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D0A" w:rsidRPr="00BC506D" w:rsidRDefault="00D51D0A" w:rsidP="00F30DEA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Протокол </w:t>
      </w:r>
    </w:p>
    <w:p w:rsidR="00D51D0A" w:rsidRDefault="00D51D0A" w:rsidP="00F30DEA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заседания Совета по гражданско-патриотическому воспитанию молодёжи</w:t>
      </w:r>
    </w:p>
    <w:p w:rsidR="00D51D0A" w:rsidRDefault="00D51D0A" w:rsidP="00F30DEA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при Администрации Шелеховского муниципального района</w:t>
      </w:r>
    </w:p>
    <w:p w:rsidR="00D51D0A" w:rsidRPr="00BA6659" w:rsidRDefault="00D51D0A" w:rsidP="00F30DEA">
      <w:pPr>
        <w:ind w:firstLine="709"/>
        <w:jc w:val="center"/>
        <w:rPr>
          <w:sz w:val="28"/>
          <w:szCs w:val="28"/>
        </w:rPr>
      </w:pPr>
    </w:p>
    <w:p w:rsidR="00D51D0A" w:rsidRDefault="00D51D0A" w:rsidP="00F30DEA">
      <w:pPr>
        <w:tabs>
          <w:tab w:val="left" w:pos="180"/>
        </w:tabs>
        <w:ind w:firstLine="709"/>
        <w:jc w:val="center"/>
        <w:rPr>
          <w:sz w:val="28"/>
          <w:szCs w:val="28"/>
        </w:rPr>
      </w:pPr>
    </w:p>
    <w:p w:rsidR="00D51D0A" w:rsidRDefault="00D51D0A" w:rsidP="00F30DEA">
      <w:pPr>
        <w:rPr>
          <w:sz w:val="28"/>
          <w:szCs w:val="28"/>
        </w:rPr>
      </w:pPr>
      <w:r w:rsidRPr="00BC506D">
        <w:rPr>
          <w:sz w:val="28"/>
          <w:szCs w:val="28"/>
        </w:rPr>
        <w:t xml:space="preserve">31 </w:t>
      </w:r>
      <w:r>
        <w:rPr>
          <w:sz w:val="28"/>
          <w:szCs w:val="28"/>
        </w:rPr>
        <w:t xml:space="preserve">марта 2015 года                                                                                           г.Шелехов </w:t>
      </w:r>
    </w:p>
    <w:p w:rsidR="00D51D0A" w:rsidRDefault="00D51D0A" w:rsidP="00F30DEA">
      <w:pPr>
        <w:ind w:firstLine="709"/>
        <w:jc w:val="both"/>
        <w:rPr>
          <w:sz w:val="28"/>
          <w:szCs w:val="28"/>
        </w:rPr>
      </w:pPr>
    </w:p>
    <w:p w:rsidR="00D51D0A" w:rsidRDefault="00D51D0A" w:rsidP="00F30D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заседании присутствовали:</w:t>
      </w:r>
    </w:p>
    <w:p w:rsidR="00D51D0A" w:rsidRDefault="00D51D0A" w:rsidP="00F30DEA">
      <w:pPr>
        <w:ind w:firstLine="709"/>
        <w:jc w:val="both"/>
        <w:rPr>
          <w:sz w:val="28"/>
          <w:szCs w:val="28"/>
        </w:rPr>
      </w:pPr>
      <w:r w:rsidRPr="002B60A0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 xml:space="preserve">оцюрубский В.В., </w:t>
      </w:r>
      <w:r w:rsidRPr="002D14BF">
        <w:rPr>
          <w:sz w:val="28"/>
          <w:szCs w:val="28"/>
        </w:rPr>
        <w:t xml:space="preserve">заместитель председателя </w:t>
      </w:r>
      <w:r>
        <w:rPr>
          <w:sz w:val="28"/>
          <w:szCs w:val="28"/>
        </w:rPr>
        <w:t>С</w:t>
      </w:r>
      <w:r w:rsidRPr="002D14BF">
        <w:rPr>
          <w:sz w:val="28"/>
          <w:szCs w:val="28"/>
        </w:rPr>
        <w:t>овета</w:t>
      </w:r>
      <w:r>
        <w:rPr>
          <w:sz w:val="28"/>
          <w:szCs w:val="28"/>
        </w:rPr>
        <w:t>,  председатель Шелеховского районного Совета ветеранов войны, труда, Вооруженных Сил и правоохранительных органов;</w:t>
      </w:r>
    </w:p>
    <w:p w:rsidR="00D51D0A" w:rsidRDefault="00D51D0A" w:rsidP="00F30DEA">
      <w:pPr>
        <w:ind w:firstLine="709"/>
        <w:jc w:val="both"/>
        <w:rPr>
          <w:sz w:val="28"/>
          <w:szCs w:val="28"/>
        </w:rPr>
      </w:pPr>
      <w:r w:rsidRPr="0021653C">
        <w:rPr>
          <w:b/>
          <w:sz w:val="28"/>
          <w:szCs w:val="28"/>
        </w:rPr>
        <w:t>Члены Совета</w:t>
      </w:r>
      <w:r>
        <w:rPr>
          <w:sz w:val="28"/>
          <w:szCs w:val="28"/>
        </w:rPr>
        <w:t xml:space="preserve">: </w:t>
      </w:r>
      <w:r>
        <w:rPr>
          <w:b/>
          <w:sz w:val="28"/>
          <w:szCs w:val="28"/>
        </w:rPr>
        <w:t xml:space="preserve">Масловская М.С. – </w:t>
      </w:r>
      <w:r w:rsidRPr="00BC506D">
        <w:rPr>
          <w:sz w:val="28"/>
          <w:szCs w:val="28"/>
        </w:rPr>
        <w:t>началь</w:t>
      </w:r>
      <w:r>
        <w:rPr>
          <w:sz w:val="28"/>
          <w:szCs w:val="28"/>
        </w:rPr>
        <w:t>ник отдела по молодежной политике</w:t>
      </w:r>
      <w:r w:rsidRPr="00BC50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спорту управления образования, молодежной политики и спорта Администрации Шелеховского муниципального района, </w:t>
      </w:r>
      <w:r w:rsidRPr="00DF6650">
        <w:rPr>
          <w:b/>
          <w:sz w:val="28"/>
          <w:szCs w:val="28"/>
        </w:rPr>
        <w:t>Ким</w:t>
      </w:r>
      <w:r>
        <w:rPr>
          <w:sz w:val="28"/>
          <w:szCs w:val="28"/>
        </w:rPr>
        <w:t xml:space="preserve"> </w:t>
      </w:r>
      <w:r w:rsidRPr="00DF6650">
        <w:rPr>
          <w:b/>
          <w:sz w:val="28"/>
          <w:szCs w:val="28"/>
        </w:rPr>
        <w:t xml:space="preserve">Д.А. </w:t>
      </w:r>
      <w:r>
        <w:rPr>
          <w:sz w:val="28"/>
          <w:szCs w:val="28"/>
        </w:rPr>
        <w:t xml:space="preserve">- корреспондент газеты «Шелеховский вестник»,  </w:t>
      </w:r>
      <w:r w:rsidRPr="00BC506D">
        <w:rPr>
          <w:b/>
          <w:sz w:val="28"/>
          <w:szCs w:val="28"/>
        </w:rPr>
        <w:t>Пушкарев С.Л.</w:t>
      </w:r>
      <w:r w:rsidRPr="00CE4D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начальник отдела военного комиссариата Иркутской области по городу Шелехову, </w:t>
      </w:r>
      <w:r w:rsidRPr="0021653C">
        <w:rPr>
          <w:b/>
          <w:sz w:val="28"/>
          <w:szCs w:val="28"/>
        </w:rPr>
        <w:t>Горбачева</w:t>
      </w:r>
      <w:r>
        <w:rPr>
          <w:sz w:val="28"/>
          <w:szCs w:val="28"/>
        </w:rPr>
        <w:t xml:space="preserve"> </w:t>
      </w:r>
      <w:r w:rsidRPr="0021653C">
        <w:rPr>
          <w:b/>
          <w:sz w:val="28"/>
          <w:szCs w:val="28"/>
        </w:rPr>
        <w:t xml:space="preserve">В.А. </w:t>
      </w:r>
      <w:r>
        <w:rPr>
          <w:sz w:val="28"/>
          <w:szCs w:val="28"/>
        </w:rPr>
        <w:t>– председатель Совета руководителей дошкольных образовательных учреждений района</w:t>
      </w:r>
      <w:r w:rsidRPr="0021653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E47324">
        <w:rPr>
          <w:b/>
          <w:sz w:val="28"/>
          <w:szCs w:val="28"/>
        </w:rPr>
        <w:t>Осипова</w:t>
      </w:r>
      <w:r>
        <w:rPr>
          <w:sz w:val="28"/>
          <w:szCs w:val="28"/>
        </w:rPr>
        <w:t xml:space="preserve"> </w:t>
      </w:r>
      <w:r w:rsidRPr="00E47324">
        <w:rPr>
          <w:b/>
          <w:sz w:val="28"/>
          <w:szCs w:val="28"/>
        </w:rPr>
        <w:t xml:space="preserve">В.М. </w:t>
      </w:r>
      <w:r>
        <w:rPr>
          <w:sz w:val="28"/>
          <w:szCs w:val="28"/>
        </w:rPr>
        <w:t xml:space="preserve">– председатель совета руководителей образовательных учреждений ШР, </w:t>
      </w:r>
      <w:r w:rsidRPr="00A74342">
        <w:rPr>
          <w:b/>
          <w:sz w:val="28"/>
          <w:szCs w:val="28"/>
        </w:rPr>
        <w:t>Онуфрийчук</w:t>
      </w:r>
      <w:r w:rsidRPr="00BC506D">
        <w:rPr>
          <w:b/>
          <w:sz w:val="28"/>
          <w:szCs w:val="28"/>
        </w:rPr>
        <w:t xml:space="preserve"> </w:t>
      </w:r>
      <w:r w:rsidRPr="00A74342">
        <w:rPr>
          <w:b/>
          <w:sz w:val="28"/>
          <w:szCs w:val="28"/>
        </w:rPr>
        <w:t>А.И.</w:t>
      </w:r>
      <w:r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12AB5">
        <w:rPr>
          <w:b/>
          <w:sz w:val="28"/>
          <w:szCs w:val="28"/>
        </w:rPr>
        <w:t>Леонидов</w:t>
      </w:r>
      <w:r>
        <w:rPr>
          <w:sz w:val="28"/>
          <w:szCs w:val="28"/>
        </w:rPr>
        <w:t xml:space="preserve"> </w:t>
      </w:r>
      <w:r w:rsidRPr="00612AB5">
        <w:rPr>
          <w:b/>
          <w:sz w:val="28"/>
          <w:szCs w:val="28"/>
        </w:rPr>
        <w:t xml:space="preserve">В.А. </w:t>
      </w:r>
      <w:r>
        <w:rPr>
          <w:sz w:val="28"/>
          <w:szCs w:val="28"/>
        </w:rPr>
        <w:t>– члены президиума</w:t>
      </w:r>
      <w:r w:rsidRPr="00DF6650">
        <w:rPr>
          <w:sz w:val="28"/>
          <w:szCs w:val="28"/>
        </w:rPr>
        <w:t xml:space="preserve"> </w:t>
      </w:r>
      <w:r>
        <w:rPr>
          <w:sz w:val="28"/>
          <w:szCs w:val="28"/>
        </w:rPr>
        <w:t>Шелеховского районного Совета ветеранов войны, труда, Вооруженных Сил и правоохранительных органов,</w:t>
      </w:r>
      <w:r w:rsidRPr="00BC506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Невидимов</w:t>
      </w:r>
      <w:r w:rsidRPr="002B60A0">
        <w:rPr>
          <w:b/>
          <w:sz w:val="28"/>
          <w:szCs w:val="28"/>
        </w:rPr>
        <w:t xml:space="preserve"> В.Н.</w:t>
      </w:r>
      <w:r>
        <w:rPr>
          <w:b/>
          <w:sz w:val="28"/>
          <w:szCs w:val="28"/>
        </w:rPr>
        <w:t xml:space="preserve"> -</w:t>
      </w:r>
      <w:r>
        <w:rPr>
          <w:sz w:val="28"/>
          <w:szCs w:val="28"/>
        </w:rPr>
        <w:t xml:space="preserve">  представитель профсоюзной организации ОАО «Иркутсккабель»,</w:t>
      </w:r>
      <w:r w:rsidRPr="006E66A6">
        <w:rPr>
          <w:b/>
          <w:sz w:val="28"/>
          <w:szCs w:val="28"/>
        </w:rPr>
        <w:t>. Жигадло</w:t>
      </w:r>
      <w:r>
        <w:rPr>
          <w:sz w:val="28"/>
          <w:szCs w:val="28"/>
        </w:rPr>
        <w:t xml:space="preserve"> </w:t>
      </w:r>
      <w:r w:rsidRPr="006E66A6">
        <w:rPr>
          <w:b/>
          <w:sz w:val="28"/>
          <w:szCs w:val="28"/>
        </w:rPr>
        <w:t>В.Б</w:t>
      </w:r>
      <w:r>
        <w:rPr>
          <w:sz w:val="28"/>
          <w:szCs w:val="28"/>
        </w:rPr>
        <w:t xml:space="preserve"> – председатель Шелеховского отделения «Союза десантников России»,  </w:t>
      </w:r>
      <w:r>
        <w:rPr>
          <w:b/>
          <w:sz w:val="28"/>
          <w:szCs w:val="28"/>
        </w:rPr>
        <w:t>Федоров</w:t>
      </w:r>
      <w:r w:rsidRPr="002B60A0">
        <w:rPr>
          <w:b/>
          <w:sz w:val="28"/>
          <w:szCs w:val="28"/>
        </w:rPr>
        <w:t xml:space="preserve"> </w:t>
      </w:r>
      <w:r w:rsidRPr="00D11967">
        <w:rPr>
          <w:b/>
          <w:sz w:val="28"/>
          <w:szCs w:val="28"/>
        </w:rPr>
        <w:t>В.В.</w:t>
      </w:r>
      <w:r>
        <w:rPr>
          <w:b/>
          <w:sz w:val="28"/>
          <w:szCs w:val="28"/>
        </w:rPr>
        <w:t xml:space="preserve"> -</w:t>
      </w:r>
      <w:r w:rsidRPr="002B60A0">
        <w:rPr>
          <w:b/>
          <w:sz w:val="28"/>
          <w:szCs w:val="28"/>
        </w:rPr>
        <w:t xml:space="preserve"> </w:t>
      </w:r>
      <w:r w:rsidRPr="00D11967">
        <w:rPr>
          <w:sz w:val="28"/>
          <w:szCs w:val="28"/>
        </w:rPr>
        <w:t>член</w:t>
      </w:r>
      <w:r>
        <w:rPr>
          <w:sz w:val="28"/>
          <w:szCs w:val="28"/>
        </w:rPr>
        <w:t>а</w:t>
      </w:r>
      <w:r w:rsidRPr="00D119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совета городской  общественной организации участников боевых действий «Братство», </w:t>
      </w:r>
      <w:r w:rsidRPr="00A002E1">
        <w:rPr>
          <w:b/>
          <w:sz w:val="28"/>
          <w:szCs w:val="28"/>
        </w:rPr>
        <w:t>Пак</w:t>
      </w:r>
      <w:r w:rsidRPr="000529D0">
        <w:rPr>
          <w:b/>
          <w:sz w:val="28"/>
          <w:szCs w:val="28"/>
        </w:rPr>
        <w:t xml:space="preserve"> </w:t>
      </w:r>
      <w:r w:rsidRPr="00A002E1">
        <w:rPr>
          <w:b/>
          <w:sz w:val="28"/>
          <w:szCs w:val="28"/>
        </w:rPr>
        <w:t>А.Я</w:t>
      </w:r>
      <w:r>
        <w:rPr>
          <w:sz w:val="28"/>
          <w:szCs w:val="28"/>
        </w:rPr>
        <w:t xml:space="preserve">. – руководитель инструкторской группы Центра «Булат», </w:t>
      </w:r>
      <w:r w:rsidRPr="00A002E1">
        <w:rPr>
          <w:b/>
          <w:sz w:val="28"/>
          <w:szCs w:val="28"/>
        </w:rPr>
        <w:t>Ведяшкина</w:t>
      </w:r>
      <w:r w:rsidRPr="000529D0">
        <w:rPr>
          <w:b/>
          <w:sz w:val="28"/>
          <w:szCs w:val="28"/>
        </w:rPr>
        <w:t xml:space="preserve"> </w:t>
      </w:r>
      <w:r w:rsidRPr="00A002E1">
        <w:rPr>
          <w:b/>
          <w:sz w:val="28"/>
          <w:szCs w:val="28"/>
        </w:rPr>
        <w:t>А.А.</w:t>
      </w:r>
      <w:r>
        <w:rPr>
          <w:b/>
          <w:sz w:val="28"/>
          <w:szCs w:val="28"/>
        </w:rPr>
        <w:t xml:space="preserve"> – </w:t>
      </w:r>
      <w:r w:rsidRPr="000529D0">
        <w:rPr>
          <w:sz w:val="28"/>
          <w:szCs w:val="28"/>
        </w:rPr>
        <w:t>региональный представитель</w:t>
      </w:r>
      <w:r>
        <w:rPr>
          <w:sz w:val="28"/>
          <w:szCs w:val="28"/>
        </w:rPr>
        <w:t xml:space="preserve"> системы патриотического воспитания молодежи.</w:t>
      </w:r>
    </w:p>
    <w:p w:rsidR="00D51D0A" w:rsidRDefault="00D51D0A" w:rsidP="00F30DEA">
      <w:pPr>
        <w:ind w:firstLine="709"/>
        <w:jc w:val="both"/>
        <w:rPr>
          <w:sz w:val="28"/>
          <w:szCs w:val="28"/>
        </w:rPr>
      </w:pPr>
      <w:r w:rsidRPr="0021653C">
        <w:rPr>
          <w:b/>
          <w:sz w:val="28"/>
          <w:szCs w:val="28"/>
        </w:rPr>
        <w:t>Приглашенные</w:t>
      </w:r>
      <w:r>
        <w:rPr>
          <w:sz w:val="28"/>
          <w:szCs w:val="28"/>
        </w:rPr>
        <w:t xml:space="preserve">: </w:t>
      </w:r>
      <w:r w:rsidRPr="004A61B5">
        <w:rPr>
          <w:b/>
          <w:sz w:val="28"/>
          <w:szCs w:val="28"/>
        </w:rPr>
        <w:t>Гапанцова</w:t>
      </w:r>
      <w:r>
        <w:rPr>
          <w:sz w:val="28"/>
          <w:szCs w:val="28"/>
        </w:rPr>
        <w:t xml:space="preserve"> </w:t>
      </w:r>
      <w:r w:rsidRPr="004A61B5">
        <w:rPr>
          <w:b/>
          <w:sz w:val="28"/>
          <w:szCs w:val="28"/>
        </w:rPr>
        <w:t xml:space="preserve">М.А. </w:t>
      </w:r>
      <w:r>
        <w:rPr>
          <w:sz w:val="28"/>
          <w:szCs w:val="28"/>
        </w:rPr>
        <w:t>– начальник отдела по социальной поддержке населения.</w:t>
      </w:r>
    </w:p>
    <w:p w:rsidR="00D51D0A" w:rsidRDefault="00D51D0A" w:rsidP="00F30DEA">
      <w:pPr>
        <w:ind w:firstLine="709"/>
        <w:jc w:val="both"/>
        <w:rPr>
          <w:b/>
          <w:sz w:val="28"/>
          <w:szCs w:val="28"/>
        </w:rPr>
      </w:pPr>
      <w:r w:rsidRPr="005038EF">
        <w:rPr>
          <w:b/>
          <w:sz w:val="28"/>
          <w:szCs w:val="28"/>
        </w:rPr>
        <w:t>Отсутствовали:</w:t>
      </w:r>
      <w:r>
        <w:rPr>
          <w:b/>
          <w:sz w:val="28"/>
          <w:szCs w:val="28"/>
        </w:rPr>
        <w:t xml:space="preserve"> </w:t>
      </w:r>
      <w:r w:rsidRPr="000529D0">
        <w:rPr>
          <w:b/>
          <w:sz w:val="28"/>
          <w:szCs w:val="28"/>
        </w:rPr>
        <w:t>Шестакова О.Б., Подольский И.А., Липин С.Н.,</w:t>
      </w:r>
      <w:r>
        <w:rPr>
          <w:sz w:val="28"/>
          <w:szCs w:val="28"/>
        </w:rPr>
        <w:t xml:space="preserve"> </w:t>
      </w:r>
      <w:r w:rsidRPr="00F362FD">
        <w:rPr>
          <w:b/>
          <w:sz w:val="28"/>
          <w:szCs w:val="28"/>
        </w:rPr>
        <w:t>Н.И. Волкова</w:t>
      </w:r>
      <w:r w:rsidRPr="00CE4D8C">
        <w:rPr>
          <w:sz w:val="28"/>
          <w:szCs w:val="28"/>
        </w:rPr>
        <w:t>.</w:t>
      </w:r>
    </w:p>
    <w:p w:rsidR="00D51D0A" w:rsidRPr="004107EC" w:rsidRDefault="00D51D0A" w:rsidP="00F30DEA">
      <w:pPr>
        <w:ind w:firstLine="709"/>
        <w:jc w:val="both"/>
        <w:rPr>
          <w:sz w:val="28"/>
          <w:szCs w:val="28"/>
        </w:rPr>
      </w:pPr>
      <w:r w:rsidRPr="005038EF">
        <w:rPr>
          <w:b/>
          <w:sz w:val="28"/>
          <w:szCs w:val="28"/>
        </w:rPr>
        <w:t>Секретарь Совета</w:t>
      </w:r>
      <w:r>
        <w:rPr>
          <w:sz w:val="28"/>
          <w:szCs w:val="28"/>
        </w:rPr>
        <w:t xml:space="preserve"> – </w:t>
      </w:r>
      <w:r w:rsidRPr="005038EF">
        <w:rPr>
          <w:b/>
          <w:sz w:val="28"/>
          <w:szCs w:val="28"/>
        </w:rPr>
        <w:t>Е.Н</w:t>
      </w:r>
      <w:r>
        <w:rPr>
          <w:sz w:val="28"/>
          <w:szCs w:val="28"/>
        </w:rPr>
        <w:t>.</w:t>
      </w:r>
      <w:r w:rsidRPr="005038EF">
        <w:rPr>
          <w:b/>
          <w:sz w:val="28"/>
          <w:szCs w:val="28"/>
        </w:rPr>
        <w:t>Белых</w:t>
      </w:r>
      <w:r>
        <w:rPr>
          <w:b/>
          <w:sz w:val="28"/>
          <w:szCs w:val="28"/>
        </w:rPr>
        <w:t>.</w:t>
      </w:r>
      <w:r w:rsidRPr="005038EF">
        <w:rPr>
          <w:b/>
          <w:sz w:val="28"/>
          <w:szCs w:val="28"/>
        </w:rPr>
        <w:t xml:space="preserve"> </w:t>
      </w:r>
    </w:p>
    <w:p w:rsidR="00D51D0A" w:rsidRPr="00F30DEA" w:rsidRDefault="00D51D0A" w:rsidP="00F30DEA">
      <w:pPr>
        <w:ind w:firstLine="709"/>
        <w:jc w:val="both"/>
        <w:rPr>
          <w:sz w:val="28"/>
          <w:szCs w:val="28"/>
        </w:rPr>
      </w:pPr>
    </w:p>
    <w:p w:rsidR="00D51D0A" w:rsidRPr="007C0E5A" w:rsidRDefault="00D51D0A" w:rsidP="00F30DEA">
      <w:pPr>
        <w:ind w:firstLine="709"/>
        <w:jc w:val="both"/>
        <w:rPr>
          <w:b/>
          <w:sz w:val="28"/>
          <w:szCs w:val="28"/>
        </w:rPr>
      </w:pPr>
      <w:r w:rsidRPr="007C0E5A">
        <w:rPr>
          <w:b/>
          <w:sz w:val="28"/>
          <w:szCs w:val="28"/>
        </w:rPr>
        <w:t>Повестка заседания:</w:t>
      </w:r>
    </w:p>
    <w:p w:rsidR="00D51D0A" w:rsidRPr="00662CF1" w:rsidRDefault="00D51D0A" w:rsidP="00F30DEA">
      <w:pPr>
        <w:ind w:firstLine="709"/>
        <w:jc w:val="both"/>
        <w:rPr>
          <w:sz w:val="28"/>
          <w:szCs w:val="28"/>
        </w:rPr>
      </w:pPr>
    </w:p>
    <w:p w:rsidR="00D51D0A" w:rsidRPr="00662CF1" w:rsidRDefault="00D51D0A" w:rsidP="00F30DEA">
      <w:pPr>
        <w:ind w:firstLine="709"/>
        <w:jc w:val="both"/>
        <w:rPr>
          <w:sz w:val="28"/>
          <w:szCs w:val="28"/>
        </w:rPr>
      </w:pPr>
      <w:r w:rsidRPr="00662CF1">
        <w:rPr>
          <w:sz w:val="28"/>
          <w:szCs w:val="28"/>
        </w:rPr>
        <w:t xml:space="preserve">1. Исполнение решений Совета от 28.10.2014 г.: </w:t>
      </w:r>
    </w:p>
    <w:p w:rsidR="00D51D0A" w:rsidRPr="00662CF1" w:rsidRDefault="00D51D0A" w:rsidP="00F30DEA">
      <w:pPr>
        <w:ind w:firstLine="709"/>
        <w:jc w:val="both"/>
        <w:rPr>
          <w:sz w:val="28"/>
          <w:szCs w:val="28"/>
        </w:rPr>
      </w:pPr>
      <w:r w:rsidRPr="00662CF1">
        <w:rPr>
          <w:sz w:val="28"/>
          <w:szCs w:val="28"/>
        </w:rPr>
        <w:t xml:space="preserve">- отметить участников </w:t>
      </w:r>
      <w:r w:rsidRPr="00662CF1">
        <w:rPr>
          <w:sz w:val="28"/>
          <w:szCs w:val="28"/>
          <w:lang w:val="en-US"/>
        </w:rPr>
        <w:t>IV</w:t>
      </w:r>
      <w:r w:rsidRPr="00662CF1">
        <w:rPr>
          <w:sz w:val="28"/>
          <w:szCs w:val="28"/>
        </w:rPr>
        <w:t xml:space="preserve"> международной молодежной экспедиции «Пламя гордости за Победу!»  благодарственными письмами Мэра района;</w:t>
      </w:r>
    </w:p>
    <w:p w:rsidR="00D51D0A" w:rsidRPr="00662CF1" w:rsidRDefault="00D51D0A" w:rsidP="00F30DEA">
      <w:pPr>
        <w:ind w:firstLine="709"/>
        <w:jc w:val="both"/>
        <w:rPr>
          <w:sz w:val="28"/>
          <w:szCs w:val="28"/>
        </w:rPr>
      </w:pPr>
      <w:r w:rsidRPr="00662CF1">
        <w:rPr>
          <w:sz w:val="28"/>
          <w:szCs w:val="28"/>
        </w:rPr>
        <w:t xml:space="preserve">- о проведении мероприятий, посвященных 20-й годовщине начала военных действий на Северном Кавказе в декабре </w:t>
      </w:r>
      <w:smartTag w:uri="urn:schemas-microsoft-com:office:smarttags" w:element="metricconverter">
        <w:smartTagPr>
          <w:attr w:name="ProductID" w:val="2014 г"/>
        </w:smartTagPr>
        <w:r w:rsidRPr="00662CF1">
          <w:rPr>
            <w:sz w:val="28"/>
            <w:szCs w:val="28"/>
          </w:rPr>
          <w:t>2014 г</w:t>
        </w:r>
      </w:smartTag>
      <w:r w:rsidRPr="00662CF1">
        <w:rPr>
          <w:sz w:val="28"/>
          <w:szCs w:val="28"/>
        </w:rPr>
        <w:t>.</w:t>
      </w:r>
    </w:p>
    <w:p w:rsidR="00D51D0A" w:rsidRPr="00662CF1" w:rsidRDefault="00D51D0A" w:rsidP="00F30DEA">
      <w:pPr>
        <w:ind w:firstLine="709"/>
        <w:jc w:val="both"/>
        <w:rPr>
          <w:sz w:val="28"/>
          <w:szCs w:val="28"/>
        </w:rPr>
      </w:pPr>
      <w:r w:rsidRPr="00662CF1">
        <w:rPr>
          <w:sz w:val="28"/>
          <w:szCs w:val="28"/>
        </w:rPr>
        <w:t>2. О работе с ветеранами боевых действий и семьями погибших при исполнении служебного долга на территории Шелеховского района.</w:t>
      </w:r>
    </w:p>
    <w:p w:rsidR="00D51D0A" w:rsidRPr="00662CF1" w:rsidRDefault="00D51D0A" w:rsidP="00F30DEA">
      <w:pPr>
        <w:ind w:firstLine="709"/>
        <w:jc w:val="both"/>
        <w:rPr>
          <w:sz w:val="28"/>
          <w:szCs w:val="28"/>
        </w:rPr>
      </w:pPr>
      <w:r w:rsidRPr="00662CF1">
        <w:rPr>
          <w:sz w:val="28"/>
          <w:szCs w:val="28"/>
        </w:rPr>
        <w:t xml:space="preserve">3. О реализации плана мероприятий, проводимых в 2015 году в Шелеховском районе, посвященных 70-летию Победы в Великой Отечественной войне 1941-1945 годов, дням воинской славы России, памятным датам России и работе с ветеранами». </w:t>
      </w:r>
    </w:p>
    <w:p w:rsidR="00D51D0A" w:rsidRPr="00662CF1" w:rsidRDefault="00D51D0A" w:rsidP="00F30DEA">
      <w:pPr>
        <w:ind w:firstLine="709"/>
        <w:jc w:val="both"/>
        <w:rPr>
          <w:sz w:val="28"/>
          <w:szCs w:val="28"/>
        </w:rPr>
      </w:pPr>
      <w:r w:rsidRPr="00662CF1">
        <w:rPr>
          <w:sz w:val="28"/>
          <w:szCs w:val="28"/>
        </w:rPr>
        <w:t>4. Разное:</w:t>
      </w:r>
    </w:p>
    <w:p w:rsidR="00D51D0A" w:rsidRDefault="00D51D0A" w:rsidP="00F30DEA">
      <w:pPr>
        <w:ind w:firstLine="709"/>
        <w:jc w:val="both"/>
        <w:rPr>
          <w:sz w:val="28"/>
          <w:szCs w:val="28"/>
        </w:rPr>
      </w:pPr>
      <w:r w:rsidRPr="00662CF1">
        <w:rPr>
          <w:sz w:val="28"/>
          <w:szCs w:val="28"/>
        </w:rPr>
        <w:t>об акциях: «Бессмертный полк», «Георгиевская ленточка», «Зажги свою свечу»</w:t>
      </w:r>
      <w:r>
        <w:rPr>
          <w:sz w:val="28"/>
          <w:szCs w:val="28"/>
        </w:rPr>
        <w:t>.</w:t>
      </w:r>
    </w:p>
    <w:p w:rsidR="00D51D0A" w:rsidRDefault="00D51D0A" w:rsidP="00F30DEA">
      <w:pPr>
        <w:ind w:firstLine="709"/>
        <w:rPr>
          <w:sz w:val="28"/>
          <w:szCs w:val="28"/>
        </w:rPr>
      </w:pPr>
    </w:p>
    <w:p w:rsidR="00D51D0A" w:rsidRPr="00662CF1" w:rsidRDefault="00D51D0A" w:rsidP="00980D17">
      <w:pPr>
        <w:ind w:firstLine="709"/>
        <w:jc w:val="both"/>
        <w:rPr>
          <w:b/>
          <w:sz w:val="28"/>
          <w:szCs w:val="28"/>
        </w:rPr>
      </w:pPr>
      <w:r w:rsidRPr="00662CF1">
        <w:rPr>
          <w:b/>
          <w:sz w:val="28"/>
          <w:szCs w:val="28"/>
        </w:rPr>
        <w:t>По результатам обсуждения приняты решения:</w:t>
      </w:r>
    </w:p>
    <w:p w:rsidR="00D51D0A" w:rsidRPr="00AE6B62" w:rsidRDefault="00D51D0A" w:rsidP="00F30DEA">
      <w:pPr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E6B62">
        <w:rPr>
          <w:sz w:val="28"/>
          <w:szCs w:val="28"/>
        </w:rPr>
        <w:t>ризна</w:t>
      </w:r>
      <w:r>
        <w:rPr>
          <w:sz w:val="28"/>
          <w:szCs w:val="28"/>
        </w:rPr>
        <w:t>ть</w:t>
      </w:r>
      <w:r w:rsidRPr="00AE6B62">
        <w:rPr>
          <w:sz w:val="28"/>
          <w:szCs w:val="28"/>
        </w:rPr>
        <w:t xml:space="preserve"> работ</w:t>
      </w:r>
      <w:r>
        <w:rPr>
          <w:sz w:val="28"/>
          <w:szCs w:val="28"/>
        </w:rPr>
        <w:t xml:space="preserve">у по организации и проведению  </w:t>
      </w:r>
      <w:r w:rsidRPr="00AE6B62">
        <w:rPr>
          <w:sz w:val="28"/>
          <w:szCs w:val="28"/>
        </w:rPr>
        <w:t>мероприятий, посвященных 20-й годовщине начала военных действий на Северном Кавказе в декабре 2014 года в Шелеховском районе удовлетворительной</w:t>
      </w:r>
      <w:r>
        <w:rPr>
          <w:sz w:val="28"/>
          <w:szCs w:val="28"/>
        </w:rPr>
        <w:t>.</w:t>
      </w:r>
    </w:p>
    <w:p w:rsidR="00D51D0A" w:rsidRPr="00AE6B62" w:rsidRDefault="00D51D0A" w:rsidP="00F30DEA">
      <w:pPr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AE6B62">
        <w:rPr>
          <w:sz w:val="28"/>
          <w:szCs w:val="28"/>
        </w:rPr>
        <w:t>зучить и обобщить лучший опыт проведения патриотических мероп</w:t>
      </w:r>
      <w:r>
        <w:rPr>
          <w:sz w:val="28"/>
          <w:szCs w:val="28"/>
        </w:rPr>
        <w:t xml:space="preserve">риятий, посвященных этой дате, </w:t>
      </w:r>
      <w:r w:rsidRPr="00AE6B62">
        <w:rPr>
          <w:sz w:val="28"/>
          <w:szCs w:val="28"/>
        </w:rPr>
        <w:t>в образовательных организациях Шелеховского района</w:t>
      </w:r>
      <w:r>
        <w:rPr>
          <w:sz w:val="28"/>
          <w:szCs w:val="28"/>
        </w:rPr>
        <w:t xml:space="preserve"> и представить его Совету в 2015-16 гг. </w:t>
      </w:r>
    </w:p>
    <w:p w:rsidR="00D51D0A" w:rsidRPr="00AE6B62" w:rsidRDefault="00D51D0A" w:rsidP="00F30DEA">
      <w:pPr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AE6B62">
        <w:rPr>
          <w:sz w:val="28"/>
          <w:szCs w:val="28"/>
        </w:rPr>
        <w:t xml:space="preserve">екомендовать руководителям образовательных организаций внедрить инициативу членов Совета по проведению ежедневных информационных сообщений о сражениях и исторических фактах Великой Отечественной войны, по </w:t>
      </w:r>
      <w:r>
        <w:rPr>
          <w:sz w:val="28"/>
          <w:szCs w:val="28"/>
        </w:rPr>
        <w:t xml:space="preserve">форме </w:t>
      </w:r>
      <w:r w:rsidRPr="00AE6B62">
        <w:rPr>
          <w:sz w:val="28"/>
          <w:szCs w:val="28"/>
        </w:rPr>
        <w:t>сообщении Совинформбюро</w:t>
      </w:r>
      <w:r>
        <w:rPr>
          <w:sz w:val="28"/>
          <w:szCs w:val="28"/>
        </w:rPr>
        <w:t>.</w:t>
      </w:r>
    </w:p>
    <w:p w:rsidR="00D51D0A" w:rsidRDefault="00D51D0A" w:rsidP="00F30DEA">
      <w:pPr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E6B62">
        <w:rPr>
          <w:sz w:val="28"/>
          <w:szCs w:val="28"/>
        </w:rPr>
        <w:t>одготов</w:t>
      </w:r>
      <w:r>
        <w:rPr>
          <w:sz w:val="28"/>
          <w:szCs w:val="28"/>
        </w:rPr>
        <w:t>ить на основании документов ветеранских общественных организаций и инициативной группы ветеранов боевых действий</w:t>
      </w:r>
      <w:r w:rsidRPr="00AE6B62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е</w:t>
      </w:r>
      <w:r w:rsidRPr="00AE6B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</w:t>
      </w:r>
      <w:r w:rsidRPr="00AE6B62">
        <w:rPr>
          <w:sz w:val="28"/>
          <w:szCs w:val="28"/>
        </w:rPr>
        <w:t>главе г.Шелехова В.А. Десятову  о</w:t>
      </w:r>
      <w:r>
        <w:rPr>
          <w:sz w:val="28"/>
          <w:szCs w:val="28"/>
        </w:rPr>
        <w:t xml:space="preserve"> проделанной</w:t>
      </w:r>
      <w:r w:rsidRPr="00AE6B62">
        <w:rPr>
          <w:sz w:val="28"/>
          <w:szCs w:val="28"/>
        </w:rPr>
        <w:t xml:space="preserve"> работе по  установк</w:t>
      </w:r>
      <w:r>
        <w:rPr>
          <w:sz w:val="28"/>
          <w:szCs w:val="28"/>
        </w:rPr>
        <w:t>е</w:t>
      </w:r>
      <w:r w:rsidRPr="00AE6B62">
        <w:rPr>
          <w:sz w:val="28"/>
          <w:szCs w:val="28"/>
        </w:rPr>
        <w:t xml:space="preserve"> мемориала погибшим при исполнении служебног</w:t>
      </w:r>
      <w:r>
        <w:rPr>
          <w:sz w:val="28"/>
          <w:szCs w:val="28"/>
        </w:rPr>
        <w:t>о долга на территории  парка г.</w:t>
      </w:r>
      <w:r w:rsidRPr="00AE6B62">
        <w:rPr>
          <w:sz w:val="28"/>
          <w:szCs w:val="28"/>
        </w:rPr>
        <w:t>Шелехова</w:t>
      </w:r>
      <w:r>
        <w:rPr>
          <w:sz w:val="28"/>
          <w:szCs w:val="28"/>
        </w:rPr>
        <w:t>.</w:t>
      </w:r>
    </w:p>
    <w:p w:rsidR="00D51D0A" w:rsidRDefault="00D51D0A" w:rsidP="00F30DEA">
      <w:pPr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Поддержать инициативу в/ч 3590 об установке мемориальной доски на здании   МБОУ «</w:t>
      </w:r>
      <w:smartTag w:uri="urn:schemas-microsoft-com:office:smarttags" w:element="PersonName">
        <w:r>
          <w:rPr>
            <w:sz w:val="28"/>
            <w:szCs w:val="28"/>
          </w:rPr>
          <w:t>Шелеховский лицей</w:t>
        </w:r>
      </w:smartTag>
      <w:r>
        <w:rPr>
          <w:sz w:val="28"/>
          <w:szCs w:val="28"/>
        </w:rPr>
        <w:t xml:space="preserve">» в честь кавалера ордена Мужества Скороходова Павла Аликовича, погибшего при выполнении боевой задачи. </w:t>
      </w:r>
    </w:p>
    <w:p w:rsidR="00D51D0A" w:rsidRDefault="00D51D0A" w:rsidP="00F30DEA">
      <w:pPr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Отделу военного комиссариата подготовить расширенную информацию о льготах, предусмотренных законодательством для категории ветеранов боевых действий и довести до сведения ветеранов (через СМИ, собрания и персонально).</w:t>
      </w:r>
    </w:p>
    <w:p w:rsidR="00D51D0A" w:rsidRDefault="00D51D0A" w:rsidP="00F30DEA">
      <w:pPr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AE6B62">
        <w:rPr>
          <w:sz w:val="28"/>
          <w:szCs w:val="28"/>
        </w:rPr>
        <w:t>ктивиз</w:t>
      </w:r>
      <w:r>
        <w:rPr>
          <w:sz w:val="28"/>
          <w:szCs w:val="28"/>
        </w:rPr>
        <w:t>ировать</w:t>
      </w:r>
      <w:r w:rsidRPr="00AE6B62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у</w:t>
      </w:r>
      <w:r w:rsidRPr="00AE6B62">
        <w:rPr>
          <w:sz w:val="28"/>
          <w:szCs w:val="28"/>
        </w:rPr>
        <w:t xml:space="preserve"> по взаимодействию между органами исполнительной власти, образовательными организациями, общественными объединениями по подготовке мероприятий, посвященных 70-летию Победы в Великой Отечественной войне 1941-1945 годов, участию в акции «Бессмертный полк» и шествии по улицам города 9 мая 2015 г</w:t>
      </w:r>
      <w:r>
        <w:rPr>
          <w:sz w:val="28"/>
          <w:szCs w:val="28"/>
        </w:rPr>
        <w:t>:</w:t>
      </w:r>
    </w:p>
    <w:p w:rsidR="00D51D0A" w:rsidRDefault="00D51D0A" w:rsidP="00F30DEA">
      <w:pPr>
        <w:numPr>
          <w:ilvl w:val="1"/>
          <w:numId w:val="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направить информацию в СМИ;</w:t>
      </w:r>
    </w:p>
    <w:p w:rsidR="00D51D0A" w:rsidRDefault="00D51D0A" w:rsidP="00F30DEA">
      <w:pPr>
        <w:numPr>
          <w:ilvl w:val="1"/>
          <w:numId w:val="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привлечь к участию образовательные организации;</w:t>
      </w:r>
    </w:p>
    <w:p w:rsidR="00D51D0A" w:rsidRPr="00FA26BF" w:rsidRDefault="00D51D0A" w:rsidP="00F30DEA">
      <w:pPr>
        <w:numPr>
          <w:ilvl w:val="1"/>
          <w:numId w:val="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информировать предприятия, организации, общественные объединения.</w:t>
      </w:r>
    </w:p>
    <w:p w:rsidR="00D51D0A" w:rsidRPr="00980D17" w:rsidRDefault="00D51D0A" w:rsidP="00FA26BF">
      <w:pPr>
        <w:jc w:val="both"/>
        <w:rPr>
          <w:sz w:val="28"/>
          <w:szCs w:val="28"/>
        </w:rPr>
      </w:pPr>
    </w:p>
    <w:p w:rsidR="00D51D0A" w:rsidRPr="00980D17" w:rsidRDefault="00D51D0A" w:rsidP="00FA26BF">
      <w:pPr>
        <w:jc w:val="both"/>
        <w:rPr>
          <w:sz w:val="28"/>
          <w:szCs w:val="28"/>
        </w:rPr>
      </w:pPr>
    </w:p>
    <w:p w:rsidR="00D51D0A" w:rsidRPr="00980D17" w:rsidRDefault="00D51D0A" w:rsidP="00FA26BF">
      <w:pPr>
        <w:jc w:val="both"/>
        <w:rPr>
          <w:sz w:val="28"/>
          <w:szCs w:val="28"/>
        </w:rPr>
      </w:pPr>
    </w:p>
    <w:p w:rsidR="00D51D0A" w:rsidRDefault="00D51D0A" w:rsidP="00FA26BF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</w:t>
      </w:r>
    </w:p>
    <w:p w:rsidR="00D51D0A" w:rsidRDefault="00D51D0A" w:rsidP="00FA26BF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председателя Совета – В.В. Коцюрубский</w:t>
      </w:r>
    </w:p>
    <w:p w:rsidR="00D51D0A" w:rsidRPr="00FA26BF" w:rsidRDefault="00D51D0A" w:rsidP="00FA26BF">
      <w:pPr>
        <w:jc w:val="both"/>
        <w:rPr>
          <w:sz w:val="28"/>
          <w:szCs w:val="28"/>
        </w:rPr>
      </w:pPr>
    </w:p>
    <w:sectPr w:rsidR="00D51D0A" w:rsidRPr="00FA26BF" w:rsidSect="00980D1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0792A"/>
    <w:multiLevelType w:val="hybridMultilevel"/>
    <w:tmpl w:val="0A0E14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81B6D7E"/>
    <w:multiLevelType w:val="hybridMultilevel"/>
    <w:tmpl w:val="BBD44F8E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D122D35"/>
    <w:multiLevelType w:val="hybridMultilevel"/>
    <w:tmpl w:val="BAB097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8EE1D52"/>
    <w:multiLevelType w:val="hybridMultilevel"/>
    <w:tmpl w:val="3D78A862"/>
    <w:lvl w:ilvl="0" w:tplc="34A4F5A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">
    <w:nsid w:val="49A90FEE"/>
    <w:multiLevelType w:val="hybridMultilevel"/>
    <w:tmpl w:val="D61230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9B80E50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580167D6"/>
    <w:multiLevelType w:val="multilevel"/>
    <w:tmpl w:val="B32E68B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">
    <w:nsid w:val="5A3B44C9"/>
    <w:multiLevelType w:val="multilevel"/>
    <w:tmpl w:val="819CE0A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7">
    <w:nsid w:val="680970EA"/>
    <w:multiLevelType w:val="hybridMultilevel"/>
    <w:tmpl w:val="429E12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24BD"/>
    <w:rsid w:val="000529D0"/>
    <w:rsid w:val="00064422"/>
    <w:rsid w:val="000649D4"/>
    <w:rsid w:val="000A3492"/>
    <w:rsid w:val="000A3F9D"/>
    <w:rsid w:val="000F7D2B"/>
    <w:rsid w:val="00144F6B"/>
    <w:rsid w:val="00176ADC"/>
    <w:rsid w:val="001A6719"/>
    <w:rsid w:val="001C7243"/>
    <w:rsid w:val="00206368"/>
    <w:rsid w:val="0021653C"/>
    <w:rsid w:val="00285235"/>
    <w:rsid w:val="002A6394"/>
    <w:rsid w:val="002B60A0"/>
    <w:rsid w:val="002C6E81"/>
    <w:rsid w:val="002D087E"/>
    <w:rsid w:val="002D14BF"/>
    <w:rsid w:val="002E51CB"/>
    <w:rsid w:val="003872E5"/>
    <w:rsid w:val="004107EC"/>
    <w:rsid w:val="004525C8"/>
    <w:rsid w:val="004A61B5"/>
    <w:rsid w:val="005038EF"/>
    <w:rsid w:val="00512703"/>
    <w:rsid w:val="00520760"/>
    <w:rsid w:val="00547786"/>
    <w:rsid w:val="005A24BD"/>
    <w:rsid w:val="005D4D79"/>
    <w:rsid w:val="00610EEF"/>
    <w:rsid w:val="00612AB5"/>
    <w:rsid w:val="00623C74"/>
    <w:rsid w:val="00634975"/>
    <w:rsid w:val="00662CF1"/>
    <w:rsid w:val="0067668B"/>
    <w:rsid w:val="006E109E"/>
    <w:rsid w:val="006E66A6"/>
    <w:rsid w:val="00757CBB"/>
    <w:rsid w:val="0078635F"/>
    <w:rsid w:val="00796214"/>
    <w:rsid w:val="007A0B4A"/>
    <w:rsid w:val="007C0E5A"/>
    <w:rsid w:val="007C12FF"/>
    <w:rsid w:val="007D2F9D"/>
    <w:rsid w:val="008279BD"/>
    <w:rsid w:val="00867A9A"/>
    <w:rsid w:val="00924746"/>
    <w:rsid w:val="00980D17"/>
    <w:rsid w:val="009E7C3E"/>
    <w:rsid w:val="00A002E1"/>
    <w:rsid w:val="00A74342"/>
    <w:rsid w:val="00A7601D"/>
    <w:rsid w:val="00AE6B62"/>
    <w:rsid w:val="00B66416"/>
    <w:rsid w:val="00BA6659"/>
    <w:rsid w:val="00BC506D"/>
    <w:rsid w:val="00C30952"/>
    <w:rsid w:val="00C47E5A"/>
    <w:rsid w:val="00CA40C5"/>
    <w:rsid w:val="00CB4621"/>
    <w:rsid w:val="00CE4D8C"/>
    <w:rsid w:val="00D11967"/>
    <w:rsid w:val="00D43170"/>
    <w:rsid w:val="00D51D0A"/>
    <w:rsid w:val="00DF6650"/>
    <w:rsid w:val="00E47324"/>
    <w:rsid w:val="00EC7094"/>
    <w:rsid w:val="00F30DEA"/>
    <w:rsid w:val="00F362FD"/>
    <w:rsid w:val="00F71832"/>
    <w:rsid w:val="00F72BAB"/>
    <w:rsid w:val="00F8472D"/>
    <w:rsid w:val="00FA26BF"/>
    <w:rsid w:val="00FB1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4B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99"/>
    <w:qFormat/>
    <w:rsid w:val="005A24BD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1A67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158</TotalTime>
  <Pages>2</Pages>
  <Words>647</Words>
  <Characters>3694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vasilyeva</cp:lastModifiedBy>
  <cp:revision>8</cp:revision>
  <cp:lastPrinted>2015-05-19T03:08:00Z</cp:lastPrinted>
  <dcterms:created xsi:type="dcterms:W3CDTF">2014-11-10T06:52:00Z</dcterms:created>
  <dcterms:modified xsi:type="dcterms:W3CDTF">2015-07-23T06:35:00Z</dcterms:modified>
</cp:coreProperties>
</file>