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07" w:rsidRPr="0024149D" w:rsidRDefault="001B3B07" w:rsidP="0024149D">
      <w:pPr>
        <w:contextualSpacing/>
        <w:jc w:val="both"/>
        <w:rPr>
          <w:rFonts w:ascii="Times New Roman" w:hAnsi="Times New Roman"/>
          <w:b/>
        </w:rPr>
      </w:pPr>
      <w:r>
        <w:rPr>
          <w:rFonts w:ascii="Times New Roman" w:hAnsi="Times New Roman"/>
          <w:b/>
        </w:rPr>
        <w:t xml:space="preserve">Состав </w:t>
      </w:r>
      <w:r w:rsidRPr="0024149D">
        <w:rPr>
          <w:rFonts w:ascii="Times New Roman" w:hAnsi="Times New Roman"/>
          <w:b/>
        </w:rPr>
        <w:t>Общественного совета при ОМВД России по Шелеховскому району</w:t>
      </w:r>
    </w:p>
    <w:p w:rsidR="001B3B07" w:rsidRPr="0024149D" w:rsidRDefault="001B3B07" w:rsidP="0024149D">
      <w:pPr>
        <w:contextualSpacing/>
        <w:jc w:val="both"/>
        <w:rPr>
          <w:rFonts w:ascii="Times New Roman" w:hAnsi="Times New Roman"/>
          <w:b/>
        </w:rPr>
      </w:pPr>
      <w:r w:rsidRPr="0024149D">
        <w:rPr>
          <w:rFonts w:ascii="Times New Roman" w:hAnsi="Times New Roman"/>
          <w:b/>
        </w:rPr>
        <w:t xml:space="preserve"> </w:t>
      </w:r>
    </w:p>
    <w:p w:rsidR="001B3B07" w:rsidRDefault="001B3B07" w:rsidP="0024149D">
      <w:pPr>
        <w:contextualSpacing/>
        <w:jc w:val="both"/>
        <w:rPr>
          <w:rFonts w:ascii="Times New Roman" w:hAnsi="Times New Roman"/>
        </w:rPr>
      </w:pPr>
      <w:r w:rsidRPr="0024149D">
        <w:rPr>
          <w:rFonts w:ascii="Times New Roman" w:hAnsi="Times New Roman"/>
          <w:b/>
        </w:rPr>
        <w:t>1</w:t>
      </w:r>
      <w:r>
        <w:rPr>
          <w:rFonts w:ascii="Times New Roman" w:hAnsi="Times New Roman"/>
        </w:rPr>
        <w:t xml:space="preserve"> председатель Афанасьева Светлана Алексеевна </w:t>
      </w:r>
    </w:p>
    <w:p w:rsidR="001B3B07" w:rsidRDefault="001B3B07" w:rsidP="0024149D">
      <w:pPr>
        <w:contextualSpacing/>
        <w:jc w:val="both"/>
        <w:rPr>
          <w:rFonts w:ascii="Times New Roman" w:hAnsi="Times New Roman"/>
        </w:rPr>
      </w:pPr>
    </w:p>
    <w:p w:rsidR="001B3B07" w:rsidRPr="0024149D" w:rsidRDefault="001B3B07" w:rsidP="0024149D">
      <w:pPr>
        <w:contextualSpacing/>
        <w:jc w:val="both"/>
        <w:rPr>
          <w:rFonts w:ascii="Times New Roman" w:hAnsi="Times New Roman"/>
          <w:b/>
        </w:rPr>
      </w:pPr>
      <w:r w:rsidRPr="0024149D">
        <w:rPr>
          <w:rFonts w:ascii="Times New Roman" w:hAnsi="Times New Roman"/>
          <w:b/>
        </w:rPr>
        <w:t xml:space="preserve">Члены </w:t>
      </w:r>
    </w:p>
    <w:p w:rsidR="001B3B07" w:rsidRDefault="001B3B07" w:rsidP="0024149D">
      <w:pPr>
        <w:contextualSpacing/>
        <w:jc w:val="both"/>
        <w:rPr>
          <w:rFonts w:ascii="Times New Roman" w:hAnsi="Times New Roman"/>
        </w:rPr>
      </w:pPr>
      <w:r w:rsidRPr="0024149D">
        <w:rPr>
          <w:rFonts w:ascii="Times New Roman" w:hAnsi="Times New Roman"/>
          <w:b/>
        </w:rPr>
        <w:t>2</w:t>
      </w:r>
      <w:r>
        <w:rPr>
          <w:rFonts w:ascii="Times New Roman" w:hAnsi="Times New Roman"/>
        </w:rPr>
        <w:t xml:space="preserve"> пенсионер МВД Захаров Георгий Филиппович </w:t>
      </w:r>
    </w:p>
    <w:p w:rsidR="001B3B07" w:rsidRDefault="001B3B07" w:rsidP="0024149D">
      <w:pPr>
        <w:contextualSpacing/>
        <w:jc w:val="both"/>
        <w:rPr>
          <w:rFonts w:ascii="Times New Roman" w:hAnsi="Times New Roman"/>
        </w:rPr>
      </w:pPr>
      <w:r w:rsidRPr="0024149D">
        <w:rPr>
          <w:rFonts w:ascii="Times New Roman" w:hAnsi="Times New Roman"/>
          <w:b/>
        </w:rPr>
        <w:t>3</w:t>
      </w:r>
      <w:r>
        <w:rPr>
          <w:rFonts w:ascii="Times New Roman" w:hAnsi="Times New Roman"/>
        </w:rPr>
        <w:t xml:space="preserve"> сотрудник частного охранного агентства Шульц Сергей Борисович </w:t>
      </w:r>
    </w:p>
    <w:p w:rsidR="001B3B07" w:rsidRDefault="001B3B07" w:rsidP="0024149D">
      <w:pPr>
        <w:contextualSpacing/>
        <w:jc w:val="both"/>
        <w:rPr>
          <w:rFonts w:ascii="Times New Roman" w:hAnsi="Times New Roman"/>
        </w:rPr>
      </w:pPr>
      <w:r w:rsidRPr="0024149D">
        <w:rPr>
          <w:rFonts w:ascii="Times New Roman" w:hAnsi="Times New Roman"/>
          <w:b/>
        </w:rPr>
        <w:t xml:space="preserve">4 </w:t>
      </w:r>
      <w:r>
        <w:rPr>
          <w:rFonts w:ascii="Times New Roman" w:hAnsi="Times New Roman"/>
        </w:rPr>
        <w:t>пенсионер МВД Литвинова Надежда Андреевна</w:t>
      </w:r>
    </w:p>
    <w:p w:rsidR="001B3B07" w:rsidRDefault="001B3B07" w:rsidP="0024149D">
      <w:pPr>
        <w:contextualSpacing/>
        <w:jc w:val="both"/>
        <w:rPr>
          <w:rFonts w:ascii="Times New Roman" w:hAnsi="Times New Roman"/>
        </w:rPr>
      </w:pPr>
      <w:r w:rsidRPr="0024149D">
        <w:rPr>
          <w:rFonts w:ascii="Times New Roman" w:hAnsi="Times New Roman"/>
          <w:b/>
        </w:rPr>
        <w:t>5</w:t>
      </w:r>
      <w:r>
        <w:rPr>
          <w:rFonts w:ascii="Times New Roman" w:hAnsi="Times New Roman"/>
        </w:rPr>
        <w:t xml:space="preserve"> сотрудник культурно - досугового центра «Очаг» Марченко Ольга Ивановна    </w:t>
      </w:r>
    </w:p>
    <w:p w:rsidR="001B3B07" w:rsidRDefault="001B3B07" w:rsidP="0024149D">
      <w:pPr>
        <w:rPr>
          <w:rFonts w:ascii="Times New Roman" w:hAnsi="Times New Roman"/>
        </w:rPr>
      </w:pPr>
    </w:p>
    <w:p w:rsidR="001B3B07" w:rsidRPr="001030E0" w:rsidRDefault="001B3B07" w:rsidP="0024149D">
      <w:pPr>
        <w:ind w:firstLine="708"/>
        <w:rPr>
          <w:rFonts w:ascii="Times New Roman" w:hAnsi="Times New Roman"/>
        </w:rPr>
      </w:pPr>
    </w:p>
    <w:p w:rsidR="001B3B07" w:rsidRDefault="001B3B07" w:rsidP="005976D8">
      <w:pPr>
        <w:contextualSpacing/>
        <w:jc w:val="center"/>
        <w:rPr>
          <w:rFonts w:ascii="Times New Roman" w:hAnsi="Times New Roman"/>
          <w:b/>
        </w:rPr>
      </w:pPr>
    </w:p>
    <w:p w:rsidR="001B3B07" w:rsidRPr="005976D8" w:rsidRDefault="001B3B07" w:rsidP="005976D8">
      <w:pPr>
        <w:contextualSpacing/>
        <w:jc w:val="center"/>
        <w:rPr>
          <w:rFonts w:ascii="Times New Roman" w:hAnsi="Times New Roman"/>
          <w:b/>
        </w:rPr>
      </w:pPr>
      <w:r w:rsidRPr="005976D8">
        <w:rPr>
          <w:rFonts w:ascii="Times New Roman" w:hAnsi="Times New Roman"/>
          <w:b/>
        </w:rPr>
        <w:t xml:space="preserve">ПОЛОЖЕНИЕ </w:t>
      </w:r>
    </w:p>
    <w:p w:rsidR="001B3B07" w:rsidRPr="005976D8" w:rsidRDefault="001B3B07" w:rsidP="005976D8">
      <w:pPr>
        <w:contextualSpacing/>
        <w:jc w:val="center"/>
        <w:rPr>
          <w:rFonts w:ascii="Times New Roman" w:hAnsi="Times New Roman"/>
          <w:b/>
        </w:rPr>
      </w:pPr>
      <w:r w:rsidRPr="005976D8">
        <w:rPr>
          <w:rFonts w:ascii="Times New Roman" w:hAnsi="Times New Roman"/>
          <w:b/>
        </w:rPr>
        <w:t xml:space="preserve">ОБ ОБЩЕСТВЕННОМ СОВЕТЕ ПРИ </w:t>
      </w:r>
    </w:p>
    <w:p w:rsidR="001B3B07" w:rsidRPr="005976D8" w:rsidRDefault="001B3B07" w:rsidP="005976D8">
      <w:pPr>
        <w:contextualSpacing/>
        <w:jc w:val="center"/>
        <w:rPr>
          <w:rFonts w:ascii="Times New Roman" w:hAnsi="Times New Roman"/>
          <w:b/>
        </w:rPr>
      </w:pPr>
      <w:r w:rsidRPr="005976D8">
        <w:rPr>
          <w:rFonts w:ascii="Times New Roman" w:hAnsi="Times New Roman"/>
          <w:b/>
        </w:rPr>
        <w:t>ОМВД РОССИИ ПО ШЕЛЕХОВСКОМУ РАЙОНУ</w:t>
      </w:r>
    </w:p>
    <w:p w:rsidR="001B3B07" w:rsidRDefault="001B3B07" w:rsidP="005976D8">
      <w:pPr>
        <w:ind w:firstLine="708"/>
        <w:contextualSpacing/>
        <w:jc w:val="both"/>
        <w:rPr>
          <w:rFonts w:ascii="Times New Roman" w:hAnsi="Times New Roman"/>
        </w:rPr>
      </w:pPr>
      <w:r>
        <w:rPr>
          <w:rFonts w:ascii="Times New Roman" w:hAnsi="Times New Roman"/>
        </w:rPr>
        <w:tab/>
      </w:r>
    </w:p>
    <w:p w:rsidR="001B3B07" w:rsidRDefault="001B3B07" w:rsidP="005976D8">
      <w:pPr>
        <w:ind w:firstLine="708"/>
        <w:contextualSpacing/>
        <w:jc w:val="both"/>
        <w:rPr>
          <w:rFonts w:ascii="Times New Roman" w:hAnsi="Times New Roman"/>
        </w:rPr>
      </w:pPr>
    </w:p>
    <w:p w:rsidR="001B3B07" w:rsidRDefault="001B3B07" w:rsidP="005976D8">
      <w:pPr>
        <w:ind w:firstLine="708"/>
        <w:contextualSpacing/>
        <w:jc w:val="both"/>
        <w:rPr>
          <w:rFonts w:ascii="Times New Roman" w:hAnsi="Times New Roman"/>
        </w:rPr>
      </w:pPr>
      <w:r>
        <w:rPr>
          <w:rFonts w:ascii="Times New Roman" w:hAnsi="Times New Roman"/>
        </w:rPr>
        <w:t>Общественный совет ОМВД России по Шелеховскому району (далее Общественный совет) создан  28 сентября 2011 года.</w:t>
      </w:r>
    </w:p>
    <w:p w:rsidR="001B3B07" w:rsidRDefault="001B3B07" w:rsidP="005976D8">
      <w:pPr>
        <w:ind w:firstLine="708"/>
        <w:contextualSpacing/>
        <w:jc w:val="both"/>
        <w:rPr>
          <w:rFonts w:ascii="Times New Roman" w:hAnsi="Times New Roman"/>
        </w:rPr>
      </w:pPr>
    </w:p>
    <w:p w:rsidR="001B3B07" w:rsidRDefault="001B3B07" w:rsidP="005976D8">
      <w:pPr>
        <w:ind w:firstLine="708"/>
        <w:contextualSpacing/>
        <w:jc w:val="both"/>
        <w:rPr>
          <w:rFonts w:ascii="Times New Roman" w:hAnsi="Times New Roman"/>
        </w:rPr>
      </w:pPr>
      <w:r>
        <w:rPr>
          <w:rFonts w:ascii="Times New Roman" w:hAnsi="Times New Roman"/>
        </w:rPr>
        <w:t xml:space="preserve">1.Общественный совет при ОМВД России по Шелеховскому району  (далее ОМВД) является совещательным органом и образуется в целях обеспечения согласования общественно значимых интересов граждан Российской Федерации, федеральных органов государственной власти, органов государственной власти и местного самоуправления города Шелехова и Шелеховского района, а также общественных объединений, правозащитных, религиозных и иных организаций  в решении наиболее важных вопросов деятельности Шелеховской полиции. </w:t>
      </w:r>
    </w:p>
    <w:p w:rsidR="001B3B07" w:rsidRDefault="001B3B07" w:rsidP="005976D8">
      <w:pPr>
        <w:ind w:firstLine="708"/>
        <w:contextualSpacing/>
        <w:jc w:val="both"/>
        <w:rPr>
          <w:rFonts w:ascii="Times New Roman" w:hAnsi="Times New Roman"/>
        </w:rPr>
      </w:pPr>
      <w:r>
        <w:rPr>
          <w:rFonts w:ascii="Times New Roman" w:hAnsi="Times New Roman"/>
        </w:rPr>
        <w:t xml:space="preserve">2.Общественный совет при ОМВД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нормативно-правовыми актами Российской Федерации, положением об Общественном совете. </w:t>
      </w:r>
    </w:p>
    <w:p w:rsidR="001B3B07" w:rsidRDefault="001B3B07" w:rsidP="005976D8">
      <w:pPr>
        <w:ind w:firstLine="708"/>
        <w:contextualSpacing/>
        <w:jc w:val="both"/>
        <w:rPr>
          <w:rFonts w:ascii="Times New Roman" w:hAnsi="Times New Roman"/>
        </w:rPr>
      </w:pPr>
      <w:r>
        <w:rPr>
          <w:rFonts w:ascii="Times New Roman" w:hAnsi="Times New Roman"/>
        </w:rPr>
        <w:t xml:space="preserve">3. Положение об Общественном совете при ОМВД утверждается начальником ОМВД России по Шелеховскому району </w:t>
      </w:r>
    </w:p>
    <w:p w:rsidR="001B3B07" w:rsidRDefault="001B3B07" w:rsidP="00A523C8">
      <w:pPr>
        <w:ind w:firstLine="708"/>
        <w:contextualSpacing/>
        <w:jc w:val="both"/>
        <w:rPr>
          <w:rFonts w:ascii="Times New Roman" w:hAnsi="Times New Roman"/>
        </w:rPr>
      </w:pPr>
      <w:r>
        <w:rPr>
          <w:rFonts w:ascii="Times New Roman" w:hAnsi="Times New Roman"/>
        </w:rPr>
        <w:t xml:space="preserve">4.Основные задачи Общественного совета включают в себя: </w:t>
      </w:r>
    </w:p>
    <w:p w:rsidR="001B3B07" w:rsidRDefault="001B3B07" w:rsidP="00A21CEA">
      <w:pPr>
        <w:contextualSpacing/>
        <w:jc w:val="both"/>
        <w:rPr>
          <w:rFonts w:ascii="Times New Roman" w:hAnsi="Times New Roman"/>
        </w:rPr>
      </w:pPr>
      <w:r>
        <w:rPr>
          <w:rFonts w:ascii="Times New Roman" w:hAnsi="Times New Roman"/>
        </w:rPr>
        <w:t>а) привлечение граждан, общественных объединений и организаций к реализации государственной политики в сфере охраны общественного порядка, профилактики правонарушений, обеспечения общественной безопасности, а также содействие реализации государственной политики в сфере противодействия преступности на территории Шелеховского района;</w:t>
      </w:r>
    </w:p>
    <w:p w:rsidR="001B3B07" w:rsidRDefault="001B3B07" w:rsidP="00A21CEA">
      <w:pPr>
        <w:contextualSpacing/>
        <w:jc w:val="both"/>
        <w:rPr>
          <w:rFonts w:ascii="Times New Roman" w:hAnsi="Times New Roman"/>
        </w:rPr>
      </w:pPr>
      <w:r>
        <w:rPr>
          <w:rFonts w:ascii="Times New Roman" w:hAnsi="Times New Roman"/>
        </w:rPr>
        <w:t>б) участие в разработке и рассмотрении концепций, программ, инициатив граждан, общественных объединений и организаций по наиболее актуальным вопросам деятельности Шелеховской полиции;</w:t>
      </w:r>
    </w:p>
    <w:p w:rsidR="001B3B07" w:rsidRDefault="001B3B07" w:rsidP="00A21CEA">
      <w:pPr>
        <w:contextualSpacing/>
        <w:jc w:val="both"/>
        <w:rPr>
          <w:rFonts w:ascii="Times New Roman" w:hAnsi="Times New Roman"/>
        </w:rPr>
      </w:pPr>
      <w:r>
        <w:rPr>
          <w:rFonts w:ascii="Times New Roman" w:hAnsi="Times New Roman"/>
        </w:rPr>
        <w:t>в) участие в публичном обсуждении вопросов, в том числе информирование граждан через СМИ  о деятельности ОМВД России по Шелеховскому району;</w:t>
      </w:r>
    </w:p>
    <w:p w:rsidR="001B3B07" w:rsidRDefault="001B3B07" w:rsidP="00A21CEA">
      <w:pPr>
        <w:contextualSpacing/>
        <w:jc w:val="both"/>
        <w:rPr>
          <w:rFonts w:ascii="Times New Roman" w:hAnsi="Times New Roman"/>
        </w:rPr>
      </w:pPr>
      <w:r>
        <w:rPr>
          <w:rFonts w:ascii="Times New Roman" w:hAnsi="Times New Roman"/>
        </w:rPr>
        <w:t>г) анализ мнения граждан о деятельности Шелеховской полиции, доведение полученной в результате анализа обобщенной информации до руководителей служб ОМВД России по Шелеховскому району;</w:t>
      </w:r>
    </w:p>
    <w:p w:rsidR="001B3B07" w:rsidRDefault="001B3B07" w:rsidP="00A21CEA">
      <w:pPr>
        <w:contextualSpacing/>
        <w:jc w:val="both"/>
        <w:rPr>
          <w:rFonts w:ascii="Times New Roman" w:hAnsi="Times New Roman"/>
        </w:rPr>
      </w:pPr>
      <w:r>
        <w:rPr>
          <w:rFonts w:ascii="Times New Roman" w:hAnsi="Times New Roman"/>
        </w:rPr>
        <w:t>д) проведение общественной экспертизы проектов федеральных законов и иных нормативно-правовых актов Российской Федерации по вопросам деятельности органов внутренних дел.</w:t>
      </w:r>
    </w:p>
    <w:p w:rsidR="001B3B07" w:rsidRDefault="001B3B07" w:rsidP="00A21CEA">
      <w:pPr>
        <w:contextualSpacing/>
        <w:jc w:val="both"/>
        <w:rPr>
          <w:rFonts w:ascii="Times New Roman" w:hAnsi="Times New Roman"/>
        </w:rPr>
      </w:pPr>
    </w:p>
    <w:p w:rsidR="001B3B07" w:rsidRDefault="001B3B07" w:rsidP="002511A0">
      <w:pPr>
        <w:ind w:firstLine="708"/>
        <w:contextualSpacing/>
        <w:jc w:val="both"/>
        <w:rPr>
          <w:rFonts w:ascii="Times New Roman" w:hAnsi="Times New Roman"/>
        </w:rPr>
      </w:pPr>
      <w:r>
        <w:rPr>
          <w:rFonts w:ascii="Times New Roman" w:hAnsi="Times New Roman"/>
        </w:rPr>
        <w:t>5.Для выполнения возложенных на него задач Общественный совет имеет право:</w:t>
      </w:r>
    </w:p>
    <w:p w:rsidR="001B3B07" w:rsidRDefault="001B3B07" w:rsidP="00A21CEA">
      <w:pPr>
        <w:contextualSpacing/>
        <w:jc w:val="both"/>
        <w:rPr>
          <w:rFonts w:ascii="Times New Roman" w:hAnsi="Times New Roman"/>
        </w:rPr>
      </w:pPr>
      <w:r>
        <w:rPr>
          <w:rFonts w:ascii="Times New Roman" w:hAnsi="Times New Roman"/>
        </w:rPr>
        <w:t xml:space="preserve">а) запрашивать и получать в порядке, установленном Министром внутренних дел Российской Федерации, информацию о деятельности ОМВД и его подразделений, если это не противоречит требованиям законодательства Российской Федерации об уголовном судопроизводстве, об производстве по делам об административных правонарушениях, об оперативно розыскной деятельности, о защите государственной и иной охраняемой законом тайны, а также не нарушает прав граждан, общественных объединений и организаций;      </w:t>
      </w:r>
    </w:p>
    <w:p w:rsidR="001B3B07" w:rsidRDefault="001B3B07" w:rsidP="00A21CEA">
      <w:pPr>
        <w:contextualSpacing/>
        <w:jc w:val="both"/>
        <w:rPr>
          <w:rFonts w:ascii="Times New Roman" w:hAnsi="Times New Roman"/>
        </w:rPr>
      </w:pPr>
      <w:r>
        <w:rPr>
          <w:rFonts w:ascii="Times New Roman" w:hAnsi="Times New Roman"/>
        </w:rPr>
        <w:t>б)  заслушать в порядке, установленном Министерством внутренних дел Российской Федерации, информацию должностных лиц ОМВД о деятельности по противодействию преступности, охране общественного порядка и обеспечению общественной безопасности;</w:t>
      </w:r>
    </w:p>
    <w:p w:rsidR="001B3B07" w:rsidRDefault="001B3B07" w:rsidP="00A21CEA">
      <w:pPr>
        <w:contextualSpacing/>
        <w:jc w:val="both"/>
        <w:rPr>
          <w:rFonts w:ascii="Times New Roman" w:hAnsi="Times New Roman"/>
        </w:rPr>
      </w:pPr>
      <w:r>
        <w:rPr>
          <w:rFonts w:ascii="Times New Roman" w:hAnsi="Times New Roman"/>
        </w:rPr>
        <w:t xml:space="preserve">в) вносить начальнику ОМВД России  по Шелеховскому району (далее начальнику ОМВД) предложения по совершенствованию деятельности органов внутренних дел;           </w:t>
      </w:r>
    </w:p>
    <w:p w:rsidR="001B3B07" w:rsidRDefault="001B3B07" w:rsidP="00A21CEA">
      <w:pPr>
        <w:contextualSpacing/>
        <w:jc w:val="both"/>
        <w:rPr>
          <w:rFonts w:ascii="Times New Roman" w:hAnsi="Times New Roman"/>
        </w:rPr>
      </w:pPr>
      <w:r>
        <w:rPr>
          <w:rFonts w:ascii="Times New Roman" w:hAnsi="Times New Roman"/>
        </w:rPr>
        <w:t>г) создавать по вопросам, отнесенным к компетенции Общественного совета, комиссии и рабочие группы, в состав которых могут входить по согласованию с начальником ОМВД и его заместителями – сотрудники органов внутренних дел Шелеховского района, а также государственные гражданские и муниципальные служащие, представители общественных объединений и организаций;</w:t>
      </w:r>
    </w:p>
    <w:p w:rsidR="001B3B07" w:rsidRDefault="001B3B07" w:rsidP="00A21CEA">
      <w:pPr>
        <w:contextualSpacing/>
        <w:jc w:val="both"/>
        <w:rPr>
          <w:rFonts w:ascii="Times New Roman" w:hAnsi="Times New Roman"/>
        </w:rPr>
      </w:pPr>
      <w:r>
        <w:rPr>
          <w:rFonts w:ascii="Times New Roman" w:hAnsi="Times New Roman"/>
        </w:rPr>
        <w:t>д) принимать участие по решению начальника в работе аттестационных комиссий ОМВД и конкурсных комиссий по защите вакантных должностей сотрудников ОМВД.</w:t>
      </w:r>
    </w:p>
    <w:p w:rsidR="001B3B07" w:rsidRDefault="001B3B07" w:rsidP="00CB2E63">
      <w:pPr>
        <w:ind w:firstLine="708"/>
        <w:contextualSpacing/>
        <w:jc w:val="both"/>
        <w:rPr>
          <w:rFonts w:ascii="Times New Roman" w:hAnsi="Times New Roman"/>
        </w:rPr>
      </w:pPr>
      <w:r>
        <w:rPr>
          <w:rFonts w:ascii="Times New Roman" w:hAnsi="Times New Roman"/>
        </w:rPr>
        <w:t>6. В состав Общественного совета при ОМВД входят председатель Общественного совета, заместители председателя Общественного совета, секретарь и члены Общественного совета, которые избираются открытым голосованием и принимают участие в его работе на общественных началах.</w:t>
      </w:r>
    </w:p>
    <w:p w:rsidR="001B3B07" w:rsidRDefault="001B3B07" w:rsidP="002511A0">
      <w:pPr>
        <w:ind w:firstLine="708"/>
        <w:contextualSpacing/>
        <w:jc w:val="both"/>
        <w:rPr>
          <w:rFonts w:ascii="Times New Roman" w:hAnsi="Times New Roman"/>
        </w:rPr>
      </w:pPr>
      <w:r>
        <w:rPr>
          <w:rFonts w:ascii="Times New Roman" w:hAnsi="Times New Roman"/>
        </w:rPr>
        <w:t>7. Общественный совет формируется на основе добровольного участия в его деятельности граждан, членов общественных объединений и организаций.</w:t>
      </w:r>
    </w:p>
    <w:p w:rsidR="001B3B07" w:rsidRDefault="001B3B07" w:rsidP="002511A0">
      <w:pPr>
        <w:ind w:firstLine="708"/>
        <w:contextualSpacing/>
        <w:jc w:val="both"/>
        <w:rPr>
          <w:rFonts w:ascii="Times New Roman" w:hAnsi="Times New Roman"/>
        </w:rPr>
      </w:pPr>
      <w:r>
        <w:rPr>
          <w:rFonts w:ascii="Times New Roman" w:hAnsi="Times New Roman"/>
        </w:rPr>
        <w:t>8. Количественный состав Общественного совета определяется начальником ОМВД.</w:t>
      </w:r>
    </w:p>
    <w:p w:rsidR="001B3B07" w:rsidRDefault="001B3B07" w:rsidP="002511A0">
      <w:pPr>
        <w:ind w:firstLine="708"/>
        <w:contextualSpacing/>
        <w:jc w:val="both"/>
        <w:rPr>
          <w:rFonts w:ascii="Times New Roman" w:hAnsi="Times New Roman"/>
        </w:rPr>
      </w:pPr>
      <w:r>
        <w:rPr>
          <w:rFonts w:ascii="Times New Roman" w:hAnsi="Times New Roman"/>
        </w:rPr>
        <w:t>9. Персональный состав Общественного совета формируется и утверждается начальником ОМВД на основе предложений граждан, общественных объединений и организаций.</w:t>
      </w:r>
    </w:p>
    <w:p w:rsidR="001B3B07" w:rsidRDefault="001B3B07" w:rsidP="002511A0">
      <w:pPr>
        <w:ind w:firstLine="708"/>
        <w:contextualSpacing/>
        <w:jc w:val="both"/>
        <w:rPr>
          <w:rFonts w:ascii="Times New Roman" w:hAnsi="Times New Roman"/>
        </w:rPr>
      </w:pPr>
      <w:r>
        <w:rPr>
          <w:rFonts w:ascii="Times New Roman" w:hAnsi="Times New Roman"/>
        </w:rPr>
        <w:t>10. Первое заседание Общественного совета при ОМВД проводится не позднее чем через 30 дней со дня утверждения его состава, далее по мере необходимости, но не реже одного раза в квартал.</w:t>
      </w:r>
    </w:p>
    <w:p w:rsidR="001B3B07" w:rsidRDefault="001B3B07" w:rsidP="002511A0">
      <w:pPr>
        <w:ind w:firstLine="708"/>
        <w:contextualSpacing/>
        <w:jc w:val="both"/>
        <w:rPr>
          <w:rFonts w:ascii="Times New Roman" w:hAnsi="Times New Roman"/>
        </w:rPr>
      </w:pPr>
      <w:r>
        <w:rPr>
          <w:rFonts w:ascii="Times New Roman" w:hAnsi="Times New Roman"/>
        </w:rPr>
        <w:t>11. Срок полномочий членов Общественного совета при ОМВД  истекает через два года со дня первого заседания Общественного совета.</w:t>
      </w:r>
    </w:p>
    <w:p w:rsidR="001B3B07" w:rsidRDefault="001B3B07" w:rsidP="002511A0">
      <w:pPr>
        <w:ind w:firstLine="708"/>
        <w:contextualSpacing/>
        <w:jc w:val="both"/>
        <w:rPr>
          <w:rFonts w:ascii="Times New Roman" w:hAnsi="Times New Roman"/>
        </w:rPr>
      </w:pPr>
      <w:r>
        <w:rPr>
          <w:rFonts w:ascii="Times New Roman" w:hAnsi="Times New Roman"/>
        </w:rPr>
        <w:t>12. Членами Общественного совета при ОМВД не могут быть:</w:t>
      </w:r>
    </w:p>
    <w:p w:rsidR="001B3B07" w:rsidRDefault="001B3B07" w:rsidP="002511A0">
      <w:pPr>
        <w:ind w:firstLine="708"/>
        <w:contextualSpacing/>
        <w:jc w:val="both"/>
        <w:rPr>
          <w:rFonts w:ascii="Times New Roman" w:hAnsi="Times New Roman"/>
        </w:rPr>
      </w:pPr>
      <w:r>
        <w:rPr>
          <w:rFonts w:ascii="Times New Roman" w:hAnsi="Times New Roman"/>
        </w:rPr>
        <w:t xml:space="preserve"> а). лица, не являющиеся гражданами Российской Федерации либо имеющие гражданство (подданство) иностранного государства;</w:t>
      </w:r>
    </w:p>
    <w:p w:rsidR="001B3B07" w:rsidRDefault="001B3B07" w:rsidP="002511A0">
      <w:pPr>
        <w:ind w:firstLine="708"/>
        <w:contextualSpacing/>
        <w:jc w:val="both"/>
        <w:rPr>
          <w:rFonts w:ascii="Times New Roman" w:hAnsi="Times New Roman"/>
        </w:rPr>
      </w:pPr>
      <w:r>
        <w:rPr>
          <w:rFonts w:ascii="Times New Roman" w:hAnsi="Times New Roman"/>
        </w:rPr>
        <w:t>б) лица, не достигшие возраста 18 лет;</w:t>
      </w:r>
    </w:p>
    <w:p w:rsidR="001B3B07" w:rsidRDefault="001B3B07" w:rsidP="002511A0">
      <w:pPr>
        <w:ind w:firstLine="708"/>
        <w:contextualSpacing/>
        <w:jc w:val="both"/>
        <w:rPr>
          <w:rFonts w:ascii="Times New Roman" w:hAnsi="Times New Roman"/>
        </w:rPr>
      </w:pPr>
      <w:r>
        <w:rPr>
          <w:rFonts w:ascii="Times New Roman" w:hAnsi="Times New Roman"/>
        </w:rPr>
        <w:t>в) члены Совета Федерации 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w:t>
      </w:r>
      <w:r>
        <w:rPr>
          <w:rFonts w:ascii="Times New Roman" w:hAnsi="Times New Roman"/>
        </w:rPr>
        <w:tab/>
        <w:t xml:space="preserve">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1B3B07" w:rsidRDefault="001B3B07" w:rsidP="002511A0">
      <w:pPr>
        <w:ind w:firstLine="708"/>
        <w:contextualSpacing/>
        <w:jc w:val="both"/>
        <w:rPr>
          <w:rFonts w:ascii="Times New Roman" w:hAnsi="Times New Roman"/>
        </w:rPr>
      </w:pPr>
      <w:r>
        <w:rPr>
          <w:rFonts w:ascii="Times New Roman" w:hAnsi="Times New Roman"/>
        </w:rPr>
        <w:t>г) лица, признанные недееспособными на сновании решения суда;</w:t>
      </w:r>
    </w:p>
    <w:p w:rsidR="001B3B07" w:rsidRDefault="001B3B07" w:rsidP="002511A0">
      <w:pPr>
        <w:ind w:firstLine="708"/>
        <w:contextualSpacing/>
        <w:jc w:val="both"/>
        <w:rPr>
          <w:rFonts w:ascii="Times New Roman" w:hAnsi="Times New Roman"/>
        </w:rPr>
      </w:pPr>
      <w:r>
        <w:rPr>
          <w:rFonts w:ascii="Times New Roman" w:hAnsi="Times New Roman"/>
        </w:rPr>
        <w:t>д) лица, имеющие или имевшие судимость;</w:t>
      </w:r>
    </w:p>
    <w:p w:rsidR="001B3B07" w:rsidRDefault="001B3B07" w:rsidP="002511A0">
      <w:pPr>
        <w:ind w:firstLine="708"/>
        <w:contextualSpacing/>
        <w:jc w:val="both"/>
        <w:rPr>
          <w:rFonts w:ascii="Times New Roman" w:hAnsi="Times New Roman"/>
        </w:rPr>
      </w:pPr>
      <w:r>
        <w:rPr>
          <w:rFonts w:ascii="Times New Roman" w:hAnsi="Times New Roman"/>
        </w:rP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1B3B07" w:rsidRDefault="001B3B07" w:rsidP="002511A0">
      <w:pPr>
        <w:ind w:firstLine="708"/>
        <w:contextualSpacing/>
        <w:jc w:val="both"/>
        <w:rPr>
          <w:rFonts w:ascii="Times New Roman" w:hAnsi="Times New Roman"/>
        </w:rPr>
      </w:pPr>
      <w:r>
        <w:rPr>
          <w:rFonts w:ascii="Times New Roman" w:hAnsi="Times New Roman"/>
        </w:rPr>
        <w:t>ж) лица, являющиеся подозреваемыми или обвиняемыми по уголовному делу;</w:t>
      </w:r>
    </w:p>
    <w:p w:rsidR="001B3B07" w:rsidRDefault="001B3B07" w:rsidP="002511A0">
      <w:pPr>
        <w:ind w:firstLine="708"/>
        <w:contextualSpacing/>
        <w:jc w:val="both"/>
        <w:rPr>
          <w:rFonts w:ascii="Times New Roman" w:hAnsi="Times New Roman"/>
        </w:rPr>
      </w:pPr>
      <w:r>
        <w:rPr>
          <w:rFonts w:ascii="Times New Roman" w:hAnsi="Times New Roman"/>
        </w:rPr>
        <w:t>з) лица, подвергавшиеся в судебном порядке административному наказанию за совершенные умышленно административные правонарушения;</w:t>
      </w:r>
    </w:p>
    <w:p w:rsidR="001B3B07" w:rsidRDefault="001B3B07" w:rsidP="002511A0">
      <w:pPr>
        <w:ind w:firstLine="708"/>
        <w:contextualSpacing/>
        <w:jc w:val="both"/>
        <w:rPr>
          <w:rFonts w:ascii="Times New Roman" w:hAnsi="Times New Roman"/>
        </w:rPr>
      </w:pPr>
      <w:r>
        <w:rPr>
          <w:rFonts w:ascii="Times New Roman" w:hAnsi="Times New Roman"/>
        </w:rPr>
        <w:t>и) лица, членство которых в Общественном совете при ОМВД ранее было прекращено в связи с нарушением кодекса этики членов Общественных советов;</w:t>
      </w:r>
    </w:p>
    <w:p w:rsidR="001B3B07" w:rsidRDefault="001B3B07" w:rsidP="002511A0">
      <w:pPr>
        <w:ind w:firstLine="708"/>
        <w:contextualSpacing/>
        <w:jc w:val="both"/>
        <w:rPr>
          <w:rFonts w:ascii="Times New Roman" w:hAnsi="Times New Roman"/>
        </w:rPr>
      </w:pPr>
      <w:r>
        <w:rPr>
          <w:rFonts w:ascii="Times New Roman" w:hAnsi="Times New Roman"/>
        </w:rPr>
        <w:t>13.  Члены Общественного совета при ОМВД имеют право:</w:t>
      </w:r>
    </w:p>
    <w:p w:rsidR="001B3B07" w:rsidRDefault="001B3B07" w:rsidP="002511A0">
      <w:pPr>
        <w:ind w:firstLine="708"/>
        <w:contextualSpacing/>
        <w:jc w:val="both"/>
        <w:rPr>
          <w:rFonts w:ascii="Times New Roman" w:hAnsi="Times New Roman"/>
        </w:rPr>
      </w:pPr>
      <w:r>
        <w:rPr>
          <w:rFonts w:ascii="Times New Roman" w:hAnsi="Times New Roman"/>
        </w:rPr>
        <w:t>а) посещать без специального разрешения помещения, занимаемые ОМВД, за исключением режимных помещений в порядке, установленном Министром внутренних дел Российской Федерации;</w:t>
      </w:r>
    </w:p>
    <w:p w:rsidR="001B3B07" w:rsidRDefault="001B3B07" w:rsidP="00124D51">
      <w:pPr>
        <w:ind w:firstLine="708"/>
        <w:contextualSpacing/>
        <w:jc w:val="both"/>
        <w:rPr>
          <w:rFonts w:ascii="Times New Roman" w:hAnsi="Times New Roman"/>
        </w:rPr>
      </w:pPr>
      <w:r>
        <w:rPr>
          <w:rFonts w:ascii="Times New Roman" w:hAnsi="Times New Roman"/>
        </w:rPr>
        <w:t>б) знакомиться с обращениями граждан о нарушении их прав, свобод и законных интересов сотрудниками подразделений ОМВД, а также с результатами рассмотрения таких обращений;</w:t>
      </w:r>
    </w:p>
    <w:p w:rsidR="001B3B07" w:rsidRDefault="001B3B07" w:rsidP="00124D51">
      <w:pPr>
        <w:ind w:firstLine="708"/>
        <w:contextualSpacing/>
        <w:jc w:val="both"/>
        <w:rPr>
          <w:rFonts w:ascii="Times New Roman" w:hAnsi="Times New Roman"/>
        </w:rPr>
      </w:pPr>
      <w:r>
        <w:rPr>
          <w:rFonts w:ascii="Times New Roman" w:hAnsi="Times New Roman"/>
        </w:rPr>
        <w:t>в) ходатайствовать перед начальником ОМВД или определенными им должностными лицами о проведении проверок соблюдения сотрудниками прав, свобод и законных интересов граждан, требований к служебному поведению, норм профессиональной этики, принимать участие в таких проверках, знакомиться с их результатами;</w:t>
      </w:r>
    </w:p>
    <w:p w:rsidR="001B3B07" w:rsidRDefault="001B3B07" w:rsidP="00124D51">
      <w:pPr>
        <w:ind w:firstLine="708"/>
        <w:contextualSpacing/>
        <w:jc w:val="both"/>
        <w:rPr>
          <w:rFonts w:ascii="Times New Roman" w:hAnsi="Times New Roman"/>
        </w:rPr>
      </w:pPr>
      <w:r>
        <w:rPr>
          <w:rFonts w:ascii="Times New Roman" w:hAnsi="Times New Roman"/>
        </w:rPr>
        <w:t>г) участвовать по решению начальника ОМВД в работе совещаний, проводимых ОМВД;</w:t>
      </w:r>
    </w:p>
    <w:p w:rsidR="001B3B07" w:rsidRDefault="001B3B07" w:rsidP="00124D51">
      <w:pPr>
        <w:ind w:firstLine="708"/>
        <w:contextualSpacing/>
        <w:jc w:val="both"/>
        <w:rPr>
          <w:rFonts w:ascii="Times New Roman" w:hAnsi="Times New Roman"/>
        </w:rPr>
      </w:pPr>
      <w:r>
        <w:rPr>
          <w:rFonts w:ascii="Times New Roman" w:hAnsi="Times New Roman"/>
        </w:rPr>
        <w:t>д) присутствовать в порядке, установленном Министром внутренних дел Российской Федерации, при проведении должностными лицами органов внутренних личного приема граждан.</w:t>
      </w:r>
    </w:p>
    <w:p w:rsidR="001B3B07" w:rsidRDefault="001B3B07" w:rsidP="00124D51">
      <w:pPr>
        <w:ind w:firstLine="708"/>
        <w:contextualSpacing/>
        <w:jc w:val="both"/>
        <w:rPr>
          <w:rFonts w:ascii="Times New Roman" w:hAnsi="Times New Roman"/>
        </w:rPr>
      </w:pPr>
      <w:r>
        <w:rPr>
          <w:rFonts w:ascii="Times New Roman" w:hAnsi="Times New Roman"/>
        </w:rPr>
        <w:t>14. Члены Общественного совета ОМВД имеют удостоверение, образец которого утверждается Министром внутренних дел Российской Федерации.</w:t>
      </w:r>
    </w:p>
    <w:p w:rsidR="001B3B07" w:rsidRDefault="001B3B07" w:rsidP="00124D51">
      <w:pPr>
        <w:ind w:firstLine="708"/>
        <w:contextualSpacing/>
        <w:jc w:val="both"/>
        <w:rPr>
          <w:rFonts w:ascii="Times New Roman" w:hAnsi="Times New Roman"/>
        </w:rPr>
      </w:pPr>
      <w:r>
        <w:rPr>
          <w:rFonts w:ascii="Times New Roman" w:hAnsi="Times New Roman"/>
        </w:rPr>
        <w:t>15. Члены Общественного совета при ОМВД обязаны соблюдать кодекс этики члена Общественного совета, который утверждается  Общественным советом при ГУ МВД России.</w:t>
      </w:r>
    </w:p>
    <w:p w:rsidR="001B3B07" w:rsidRDefault="001B3B07" w:rsidP="00124D51">
      <w:pPr>
        <w:ind w:firstLine="708"/>
        <w:contextualSpacing/>
        <w:jc w:val="both"/>
        <w:rPr>
          <w:rFonts w:ascii="Times New Roman" w:hAnsi="Times New Roman"/>
        </w:rPr>
      </w:pPr>
      <w:r>
        <w:rPr>
          <w:rFonts w:ascii="Times New Roman" w:hAnsi="Times New Roman"/>
        </w:rPr>
        <w:t xml:space="preserve">16. Порядок деятельности общественного совета при ОМВД  и вопросы внутренней организации его работы определяются регламентом, утверждаемым Общественным советом по согласованию с начальником ОМВД. </w:t>
      </w:r>
    </w:p>
    <w:p w:rsidR="001B3B07" w:rsidRDefault="001B3B07" w:rsidP="00124D51">
      <w:pPr>
        <w:ind w:firstLine="708"/>
        <w:contextualSpacing/>
        <w:jc w:val="both"/>
        <w:rPr>
          <w:rFonts w:ascii="Times New Roman" w:hAnsi="Times New Roman"/>
        </w:rPr>
      </w:pPr>
      <w:r>
        <w:rPr>
          <w:rFonts w:ascii="Times New Roman" w:hAnsi="Times New Roman"/>
        </w:rPr>
        <w:t xml:space="preserve">17. Заседания Общественного совета при ОМВД ведет председатель Общественного совета или по его поручению один из заместителей. Решения оформляются протоколом, который подписывает председатель или его заместитель, председательствовавший на заседании. Решения Общественного совета носят рекомендательный характер. </w:t>
      </w:r>
    </w:p>
    <w:p w:rsidR="001B3B07" w:rsidRDefault="001B3B07" w:rsidP="00124D51">
      <w:pPr>
        <w:ind w:firstLine="708"/>
        <w:contextualSpacing/>
        <w:jc w:val="both"/>
        <w:rPr>
          <w:rFonts w:ascii="Times New Roman" w:hAnsi="Times New Roman"/>
        </w:rPr>
      </w:pPr>
      <w:r>
        <w:rPr>
          <w:rFonts w:ascii="Times New Roman" w:hAnsi="Times New Roman"/>
        </w:rPr>
        <w:t>18. Заседания Общественного совета при ОМВД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об уголовном судопроизводстве, об производстве по делам об административных правонарушениях, об оперативно-розыскной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1B3B07" w:rsidRDefault="001B3B07" w:rsidP="00124D51">
      <w:pPr>
        <w:ind w:firstLine="708"/>
        <w:contextualSpacing/>
        <w:jc w:val="both"/>
        <w:rPr>
          <w:rFonts w:ascii="Times New Roman" w:hAnsi="Times New Roman"/>
        </w:rPr>
      </w:pPr>
      <w:r>
        <w:rPr>
          <w:rFonts w:ascii="Times New Roman" w:hAnsi="Times New Roman"/>
        </w:rPr>
        <w:t>19. Информация о повестке дня заседания Общественного советапри ОМВД размещается в информационных системах общего пользования не позднее, чем за 10 дней до заседания.</w:t>
      </w:r>
    </w:p>
    <w:p w:rsidR="001B3B07" w:rsidRDefault="001B3B07" w:rsidP="00124D51">
      <w:pPr>
        <w:ind w:firstLine="708"/>
        <w:contextualSpacing/>
        <w:jc w:val="both"/>
        <w:rPr>
          <w:rFonts w:ascii="Times New Roman" w:hAnsi="Times New Roman"/>
        </w:rPr>
      </w:pPr>
      <w:r>
        <w:rPr>
          <w:rFonts w:ascii="Times New Roman" w:hAnsi="Times New Roman"/>
        </w:rPr>
        <w:t>20. Информация о решениях Общественного совета  при ОМВД, за исключением информации, являющейся в соответствии с нормативными правовыми актами Российской Федерации конфиденциальной, размещается на официальном сайте ОМВД России по Иркутской области и направляется в СМИ для размещения в информационных системах общего пользования.</w:t>
      </w:r>
    </w:p>
    <w:p w:rsidR="001B3B07" w:rsidRDefault="001B3B07" w:rsidP="00124D51">
      <w:pPr>
        <w:ind w:firstLine="708"/>
        <w:contextualSpacing/>
        <w:jc w:val="both"/>
        <w:rPr>
          <w:rFonts w:ascii="Times New Roman" w:hAnsi="Times New Roman"/>
        </w:rPr>
      </w:pPr>
      <w:r>
        <w:rPr>
          <w:rFonts w:ascii="Times New Roman" w:hAnsi="Times New Roman"/>
        </w:rPr>
        <w:t xml:space="preserve">21. Координация деятельности Общественного совета при ОМВД </w:t>
      </w:r>
      <w:r>
        <w:rPr>
          <w:rFonts w:ascii="Times New Roman" w:hAnsi="Times New Roman"/>
        </w:rPr>
        <w:tab/>
        <w:t>осуществляется инспектором группы информации и общественных связей ОМВД России по Шелеховскому району.</w:t>
      </w:r>
    </w:p>
    <w:p w:rsidR="001B3B07" w:rsidRDefault="001B3B07" w:rsidP="00124D51">
      <w:pPr>
        <w:ind w:firstLine="708"/>
        <w:contextualSpacing/>
        <w:jc w:val="both"/>
        <w:rPr>
          <w:rFonts w:ascii="Times New Roman" w:hAnsi="Times New Roman"/>
        </w:rPr>
      </w:pPr>
      <w:r>
        <w:rPr>
          <w:rFonts w:ascii="Times New Roman" w:hAnsi="Times New Roman"/>
        </w:rPr>
        <w:t xml:space="preserve">22. Контроль за координацию деятельности Общественного совета при ОМВД осуществляет начальник штаба ОМВД России по Шелеховскому району.              </w:t>
      </w:r>
    </w:p>
    <w:p w:rsidR="001B3B07" w:rsidRDefault="001B3B07" w:rsidP="002511A0">
      <w:pPr>
        <w:ind w:firstLine="708"/>
        <w:contextualSpacing/>
        <w:jc w:val="both"/>
        <w:rPr>
          <w:rFonts w:ascii="Times New Roman" w:hAnsi="Times New Roman"/>
        </w:rPr>
      </w:pPr>
      <w:r>
        <w:rPr>
          <w:rFonts w:ascii="Times New Roman" w:hAnsi="Times New Roman"/>
        </w:rPr>
        <w:t xml:space="preserve">    </w:t>
      </w:r>
    </w:p>
    <w:p w:rsidR="001B3B07" w:rsidRDefault="001B3B07" w:rsidP="002511A0">
      <w:pPr>
        <w:ind w:firstLine="708"/>
        <w:contextualSpacing/>
        <w:jc w:val="both"/>
        <w:rPr>
          <w:rFonts w:ascii="Times New Roman" w:hAnsi="Times New Roman"/>
        </w:rPr>
      </w:pPr>
      <w:r>
        <w:rPr>
          <w:rFonts w:ascii="Times New Roman" w:hAnsi="Times New Roman"/>
        </w:rPr>
        <w:t xml:space="preserve">   </w:t>
      </w:r>
    </w:p>
    <w:p w:rsidR="001B3B07" w:rsidRDefault="001B3B07" w:rsidP="002511A0">
      <w:pPr>
        <w:ind w:firstLine="708"/>
        <w:contextualSpacing/>
        <w:jc w:val="both"/>
        <w:rPr>
          <w:rFonts w:ascii="Times New Roman" w:hAnsi="Times New Roman"/>
        </w:rPr>
      </w:pPr>
      <w:r>
        <w:rPr>
          <w:rFonts w:ascii="Times New Roman" w:hAnsi="Times New Roman"/>
        </w:rPr>
        <w:t xml:space="preserve"> </w:t>
      </w: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r>
        <w:rPr>
          <w:rFonts w:ascii="Times New Roman" w:hAnsi="Times New Roman"/>
        </w:rPr>
        <w:t xml:space="preserve">   </w:t>
      </w: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r>
        <w:rPr>
          <w:rFonts w:ascii="Times New Roman" w:hAnsi="Times New Roman"/>
        </w:rPr>
        <w:t xml:space="preserve">        </w:t>
      </w: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Default="001B3B07" w:rsidP="00A21CEA">
      <w:pPr>
        <w:contextualSpacing/>
        <w:jc w:val="both"/>
        <w:rPr>
          <w:rFonts w:ascii="Times New Roman" w:hAnsi="Times New Roman"/>
        </w:rPr>
      </w:pPr>
    </w:p>
    <w:p w:rsidR="001B3B07" w:rsidRPr="001030E0" w:rsidRDefault="001B3B07" w:rsidP="001030E0">
      <w:pPr>
        <w:ind w:firstLine="708"/>
        <w:rPr>
          <w:rFonts w:ascii="Times New Roman" w:hAnsi="Times New Roman"/>
        </w:rPr>
      </w:pPr>
    </w:p>
    <w:sectPr w:rsidR="001B3B07" w:rsidRPr="001030E0" w:rsidSect="00907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908"/>
    <w:rsid w:val="00072028"/>
    <w:rsid w:val="001030E0"/>
    <w:rsid w:val="00124D51"/>
    <w:rsid w:val="001B3B07"/>
    <w:rsid w:val="00221D83"/>
    <w:rsid w:val="0024149D"/>
    <w:rsid w:val="002511A0"/>
    <w:rsid w:val="00293BA5"/>
    <w:rsid w:val="0037679C"/>
    <w:rsid w:val="003D57CC"/>
    <w:rsid w:val="005976D8"/>
    <w:rsid w:val="00620374"/>
    <w:rsid w:val="006F79C4"/>
    <w:rsid w:val="00907238"/>
    <w:rsid w:val="0098256C"/>
    <w:rsid w:val="00A21CEA"/>
    <w:rsid w:val="00A523C8"/>
    <w:rsid w:val="00B4262F"/>
    <w:rsid w:val="00B80A90"/>
    <w:rsid w:val="00C46EB1"/>
    <w:rsid w:val="00C67AA0"/>
    <w:rsid w:val="00CB2E63"/>
    <w:rsid w:val="00DD2CD8"/>
    <w:rsid w:val="00E57908"/>
    <w:rsid w:val="00F00CCF"/>
    <w:rsid w:val="00F529CB"/>
    <w:rsid w:val="00FC5A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3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4</Pages>
  <Words>1399</Words>
  <Characters>7980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2013-05-15T08:15:00Z</dcterms:created>
  <dcterms:modified xsi:type="dcterms:W3CDTF">2013-07-05T05:03:00Z</dcterms:modified>
</cp:coreProperties>
</file>