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CA" w:rsidRPr="002A7DC2" w:rsidRDefault="00B87DCA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2A7DC2">
        <w:rPr>
          <w:b/>
          <w:bCs/>
          <w:sz w:val="28"/>
          <w:szCs w:val="28"/>
        </w:rPr>
        <w:t xml:space="preserve">Извещение </w:t>
      </w:r>
    </w:p>
    <w:p w:rsidR="00B87DCA" w:rsidRPr="002D2BEE" w:rsidRDefault="00B87DCA" w:rsidP="002D2BEE">
      <w:pPr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  <w:r w:rsidRPr="002A7DC2">
        <w:rPr>
          <w:b/>
          <w:bCs/>
          <w:color w:val="000000"/>
          <w:sz w:val="28"/>
          <w:szCs w:val="28"/>
        </w:rPr>
        <w:t xml:space="preserve">о приеме заявлений о намерении участвовать в аукционе </w:t>
      </w:r>
      <w:r w:rsidRPr="0063407E">
        <w:rPr>
          <w:b/>
          <w:bCs/>
          <w:sz w:val="28"/>
          <w:szCs w:val="28"/>
        </w:rPr>
        <w:t>на право заключения договора аренды</w:t>
      </w:r>
      <w:r w:rsidRPr="0063407E">
        <w:t xml:space="preserve"> </w:t>
      </w:r>
      <w:r>
        <w:rPr>
          <w:b/>
          <w:bCs/>
          <w:color w:val="000000"/>
          <w:sz w:val="28"/>
          <w:szCs w:val="28"/>
        </w:rPr>
        <w:t>земельного участка</w:t>
      </w:r>
      <w:r w:rsidRPr="002A7DC2">
        <w:rPr>
          <w:b/>
          <w:bCs/>
          <w:sz w:val="28"/>
          <w:szCs w:val="28"/>
        </w:rPr>
        <w:t xml:space="preserve">, с видом разрешенного использования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для индивидуального жилищного строительства</w:t>
      </w:r>
    </w:p>
    <w:p w:rsidR="00B87DCA" w:rsidRPr="002A7DC2" w:rsidRDefault="00B87DCA" w:rsidP="002A7DC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B87DCA" w:rsidRPr="002A7DC2" w:rsidRDefault="00B87DCA" w:rsidP="002A7DC2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В соответствии с подпунктом 1 пункта 1 статьи 39.18 Земельного кодекса Российской Федерации Администрация Шелеховского </w:t>
      </w:r>
      <w:r>
        <w:rPr>
          <w:sz w:val="28"/>
          <w:szCs w:val="28"/>
        </w:rPr>
        <w:t xml:space="preserve">муниципального района </w:t>
      </w:r>
      <w:r w:rsidRPr="002A7DC2">
        <w:rPr>
          <w:sz w:val="28"/>
          <w:szCs w:val="28"/>
        </w:rPr>
        <w:t>информирует о возможности предоставления земельн</w:t>
      </w:r>
      <w:r>
        <w:rPr>
          <w:sz w:val="28"/>
          <w:szCs w:val="28"/>
        </w:rPr>
        <w:t>ых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ов в аренду </w:t>
      </w:r>
      <w:r w:rsidRPr="002A7DC2">
        <w:rPr>
          <w:sz w:val="28"/>
          <w:szCs w:val="28"/>
        </w:rPr>
        <w:t>с видом разрешенного использования</w:t>
      </w:r>
      <w:r w:rsidRPr="00553583">
        <w:rPr>
          <w:sz w:val="28"/>
          <w:szCs w:val="28"/>
        </w:rPr>
        <w:t xml:space="preserve"> </w:t>
      </w:r>
      <w:r w:rsidRPr="002A7DC2">
        <w:rPr>
          <w:b/>
          <w:bCs/>
          <w:color w:val="000000"/>
          <w:sz w:val="28"/>
          <w:szCs w:val="28"/>
        </w:rPr>
        <w:t xml:space="preserve">– </w:t>
      </w:r>
      <w:r w:rsidRPr="00C4200F">
        <w:rPr>
          <w:color w:val="000000"/>
          <w:sz w:val="28"/>
          <w:szCs w:val="28"/>
        </w:rPr>
        <w:t xml:space="preserve">для </w:t>
      </w:r>
      <w:r>
        <w:rPr>
          <w:color w:val="000000"/>
          <w:sz w:val="28"/>
          <w:szCs w:val="28"/>
        </w:rPr>
        <w:t xml:space="preserve">индивидуального жилищного </w:t>
      </w:r>
      <w:r w:rsidRPr="00C4200F">
        <w:rPr>
          <w:color w:val="000000"/>
          <w:sz w:val="28"/>
          <w:szCs w:val="28"/>
        </w:rPr>
        <w:t xml:space="preserve"> строительства</w:t>
      </w:r>
      <w:r w:rsidRPr="00C4200F">
        <w:rPr>
          <w:sz w:val="28"/>
          <w:szCs w:val="28"/>
        </w:rPr>
        <w:t>.</w:t>
      </w:r>
    </w:p>
    <w:p w:rsidR="00B87DCA" w:rsidRPr="002A7DC2" w:rsidRDefault="00B87DCA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DC2">
        <w:rPr>
          <w:sz w:val="28"/>
          <w:szCs w:val="28"/>
        </w:rPr>
        <w:t>Граждане, заинтересованные в предоставлении земельн</w:t>
      </w:r>
      <w:r>
        <w:rPr>
          <w:sz w:val="28"/>
          <w:szCs w:val="28"/>
        </w:rPr>
        <w:t>ого</w:t>
      </w:r>
      <w:r w:rsidRPr="002A7DC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A7DC2">
        <w:rPr>
          <w:sz w:val="28"/>
          <w:szCs w:val="28"/>
        </w:rPr>
        <w:t xml:space="preserve"> имеют право подать заявление о намерении участвовать в аукционе </w:t>
      </w:r>
      <w:r w:rsidRPr="0063407E">
        <w:rPr>
          <w:sz w:val="28"/>
          <w:szCs w:val="28"/>
        </w:rPr>
        <w:t xml:space="preserve">на право заключения договора аренды </w:t>
      </w:r>
      <w:r>
        <w:rPr>
          <w:sz w:val="28"/>
          <w:szCs w:val="28"/>
        </w:rPr>
        <w:t>земельного участка в течении тридцати дней со дня размещения данного извещения</w:t>
      </w:r>
      <w:r w:rsidRPr="002A7DC2">
        <w:rPr>
          <w:sz w:val="28"/>
          <w:szCs w:val="28"/>
        </w:rPr>
        <w:t>.</w:t>
      </w:r>
    </w:p>
    <w:p w:rsidR="00B87DCA" w:rsidRPr="00F37CF6" w:rsidRDefault="00B87DCA" w:rsidP="002D2BEE">
      <w:pPr>
        <w:pStyle w:val="Title"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</w:t>
      </w:r>
      <w:r w:rsidRPr="00F37CF6">
        <w:rPr>
          <w:sz w:val="28"/>
          <w:szCs w:val="28"/>
        </w:rPr>
        <w:t xml:space="preserve"> принимаются ежедневно </w:t>
      </w:r>
      <w:r>
        <w:rPr>
          <w:sz w:val="28"/>
          <w:szCs w:val="28"/>
        </w:rPr>
        <w:t xml:space="preserve">в рабочие дни </w:t>
      </w:r>
      <w:r w:rsidRPr="00C117BA">
        <w:rPr>
          <w:sz w:val="28"/>
          <w:szCs w:val="28"/>
        </w:rPr>
        <w:t xml:space="preserve">с </w:t>
      </w:r>
      <w:r w:rsidRPr="00F341FA">
        <w:rPr>
          <w:sz w:val="28"/>
          <w:szCs w:val="28"/>
        </w:rPr>
        <w:t>2</w:t>
      </w:r>
      <w:r w:rsidRPr="00F2600C">
        <w:rPr>
          <w:sz w:val="28"/>
          <w:szCs w:val="28"/>
        </w:rPr>
        <w:t>3</w:t>
      </w:r>
      <w:r w:rsidRPr="00F341FA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117BA">
        <w:rPr>
          <w:sz w:val="28"/>
          <w:szCs w:val="28"/>
        </w:rPr>
        <w:t xml:space="preserve"> 2017 г</w:t>
      </w:r>
      <w:r>
        <w:rPr>
          <w:sz w:val="28"/>
          <w:szCs w:val="28"/>
        </w:rPr>
        <w:t xml:space="preserve">ода </w:t>
      </w:r>
      <w:r w:rsidRPr="00C117BA">
        <w:rPr>
          <w:sz w:val="28"/>
          <w:szCs w:val="28"/>
        </w:rPr>
        <w:t xml:space="preserve">по </w:t>
      </w:r>
      <w:r>
        <w:rPr>
          <w:sz w:val="28"/>
          <w:szCs w:val="28"/>
        </w:rPr>
        <w:t>23 июля</w:t>
      </w:r>
      <w:r w:rsidRPr="00C117BA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 </w:t>
      </w:r>
      <w:r w:rsidRPr="00F37CF6">
        <w:rPr>
          <w:sz w:val="28"/>
          <w:szCs w:val="28"/>
        </w:rPr>
        <w:t xml:space="preserve">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 xml:space="preserve">0 до 18-00 (перерыв с 13-00 до 14-00), в пятницу с </w:t>
      </w:r>
      <w:r>
        <w:rPr>
          <w:sz w:val="28"/>
          <w:szCs w:val="28"/>
        </w:rPr>
        <w:t>08</w:t>
      </w:r>
      <w:r w:rsidRPr="00F37CF6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F37CF6">
        <w:rPr>
          <w:sz w:val="28"/>
          <w:szCs w:val="28"/>
        </w:rPr>
        <w:t>0 до 17-</w:t>
      </w:r>
      <w:r>
        <w:rPr>
          <w:sz w:val="28"/>
          <w:szCs w:val="28"/>
        </w:rPr>
        <w:t>10</w:t>
      </w:r>
      <w:r w:rsidRPr="00F37CF6">
        <w:rPr>
          <w:sz w:val="28"/>
          <w:szCs w:val="28"/>
        </w:rPr>
        <w:t>,одним из следующих способов:</w:t>
      </w:r>
    </w:p>
    <w:p w:rsidR="00B87DCA" w:rsidRPr="00F37CF6" w:rsidRDefault="00B87DCA" w:rsidP="00E83C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>- путем личного обращения</w:t>
      </w:r>
      <w:r>
        <w:rPr>
          <w:sz w:val="28"/>
          <w:szCs w:val="28"/>
        </w:rPr>
        <w:t xml:space="preserve">, либо </w:t>
      </w:r>
      <w:r w:rsidRPr="00794E90">
        <w:rPr>
          <w:sz w:val="28"/>
          <w:szCs w:val="28"/>
        </w:rPr>
        <w:t xml:space="preserve">через организации почтовой связи </w:t>
      </w:r>
      <w:r>
        <w:rPr>
          <w:sz w:val="28"/>
          <w:szCs w:val="28"/>
        </w:rPr>
        <w:t>по адресу</w:t>
      </w:r>
      <w:r w:rsidRPr="00794E90">
        <w:rPr>
          <w:sz w:val="28"/>
          <w:szCs w:val="28"/>
        </w:rPr>
        <w:t xml:space="preserve">: </w:t>
      </w:r>
      <w:r w:rsidRPr="00F37CF6">
        <w:rPr>
          <w:sz w:val="28"/>
          <w:szCs w:val="28"/>
        </w:rPr>
        <w:t>Иркутская область, город Шелехов, квартал 20, дом 84, кабинет № </w:t>
      </w:r>
      <w:r>
        <w:rPr>
          <w:sz w:val="28"/>
          <w:szCs w:val="28"/>
        </w:rPr>
        <w:t>15</w:t>
      </w:r>
      <w:r w:rsidRPr="00F37CF6">
        <w:rPr>
          <w:sz w:val="28"/>
          <w:szCs w:val="28"/>
        </w:rPr>
        <w:t>;</w:t>
      </w:r>
    </w:p>
    <w:p w:rsidR="00B87DCA" w:rsidRDefault="00B87DCA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7CF6">
        <w:rPr>
          <w:sz w:val="28"/>
          <w:szCs w:val="28"/>
        </w:rPr>
        <w:t xml:space="preserve">- в форме электронных документов, подписанных электронной подписью, которые </w:t>
      </w:r>
      <w:r>
        <w:rPr>
          <w:sz w:val="28"/>
          <w:szCs w:val="28"/>
        </w:rPr>
        <w:t xml:space="preserve">подаются </w:t>
      </w:r>
      <w:r w:rsidRPr="00F37CF6">
        <w:rPr>
          <w:sz w:val="28"/>
          <w:szCs w:val="28"/>
        </w:rPr>
        <w:t xml:space="preserve">с использованием сети «Интернет» путем направления документов на адрес электронной почты: </w:t>
      </w:r>
      <w:hyperlink r:id="rId4" w:history="1">
        <w:r w:rsidRPr="006E0AF0">
          <w:rPr>
            <w:rStyle w:val="Hyperlink"/>
            <w:sz w:val="28"/>
            <w:szCs w:val="28"/>
          </w:rPr>
          <w:t>adm@sheladm.ru</w:t>
        </w:r>
      </w:hyperlink>
      <w:r>
        <w:rPr>
          <w:sz w:val="28"/>
          <w:szCs w:val="28"/>
        </w:rPr>
        <w:t>.</w:t>
      </w:r>
      <w:bookmarkStart w:id="0" w:name="_GoBack"/>
      <w:bookmarkEnd w:id="0"/>
    </w:p>
    <w:p w:rsidR="00B87DCA" w:rsidRPr="002A7DC2" w:rsidRDefault="00B87DCA" w:rsidP="001666C4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7DC2">
        <w:rPr>
          <w:sz w:val="28"/>
          <w:szCs w:val="28"/>
        </w:rPr>
        <w:t xml:space="preserve">Дата окончания приема заявлений – </w:t>
      </w:r>
      <w:r w:rsidRPr="00F46A27">
        <w:rPr>
          <w:sz w:val="28"/>
          <w:szCs w:val="28"/>
        </w:rPr>
        <w:t>2</w:t>
      </w:r>
      <w:r>
        <w:rPr>
          <w:sz w:val="28"/>
          <w:szCs w:val="28"/>
        </w:rPr>
        <w:t>3 июля</w:t>
      </w:r>
      <w:r w:rsidRPr="00C117B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117BA">
        <w:rPr>
          <w:sz w:val="28"/>
          <w:szCs w:val="28"/>
        </w:rPr>
        <w:t xml:space="preserve"> года</w:t>
      </w:r>
      <w:r w:rsidRPr="002A7DC2">
        <w:rPr>
          <w:sz w:val="28"/>
          <w:szCs w:val="28"/>
        </w:rPr>
        <w:t>.</w:t>
      </w:r>
    </w:p>
    <w:p w:rsidR="00B87DCA" w:rsidRPr="009F56B1" w:rsidRDefault="00B87DCA" w:rsidP="00F37CF6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9F56B1">
        <w:rPr>
          <w:sz w:val="28"/>
          <w:szCs w:val="28"/>
        </w:rPr>
        <w:t xml:space="preserve">Справки по телефону: 8(39550) </w:t>
      </w:r>
      <w:r>
        <w:rPr>
          <w:sz w:val="28"/>
          <w:szCs w:val="28"/>
        </w:rPr>
        <w:t>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14</w:t>
      </w:r>
      <w:r w:rsidRPr="009F56B1">
        <w:rPr>
          <w:sz w:val="28"/>
          <w:szCs w:val="28"/>
        </w:rPr>
        <w:t>-</w:t>
      </w:r>
      <w:r>
        <w:rPr>
          <w:sz w:val="28"/>
          <w:szCs w:val="28"/>
        </w:rPr>
        <w:t>32</w:t>
      </w:r>
      <w:r w:rsidRPr="009F56B1">
        <w:rPr>
          <w:sz w:val="28"/>
          <w:szCs w:val="28"/>
        </w:rPr>
        <w:t xml:space="preserve">, в Интернете по адресу: </w:t>
      </w:r>
      <w:hyperlink r:id="rId5" w:history="1">
        <w:r w:rsidRPr="006E0AF0">
          <w:rPr>
            <w:rStyle w:val="Hyperlink"/>
            <w:sz w:val="28"/>
            <w:szCs w:val="28"/>
          </w:rPr>
          <w:t>adm@sheladm.ru</w:t>
        </w:r>
      </w:hyperlink>
      <w:r w:rsidRPr="009F56B1">
        <w:rPr>
          <w:sz w:val="28"/>
          <w:szCs w:val="28"/>
        </w:rPr>
        <w:t xml:space="preserve">, </w:t>
      </w:r>
      <w:r w:rsidRPr="009F56B1">
        <w:rPr>
          <w:sz w:val="28"/>
          <w:szCs w:val="28"/>
          <w:u w:val="single"/>
          <w:lang w:val="en-US"/>
        </w:rPr>
        <w:t>www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torgi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gov</w:t>
      </w:r>
      <w:r w:rsidRPr="009F56B1">
        <w:rPr>
          <w:sz w:val="28"/>
          <w:szCs w:val="28"/>
          <w:u w:val="single"/>
        </w:rPr>
        <w:t>.</w:t>
      </w:r>
      <w:r w:rsidRPr="009F56B1">
        <w:rPr>
          <w:sz w:val="28"/>
          <w:szCs w:val="28"/>
          <w:u w:val="single"/>
          <w:lang w:val="en-US"/>
        </w:rPr>
        <w:t>ru</w:t>
      </w:r>
      <w:r w:rsidRPr="009F56B1">
        <w:rPr>
          <w:sz w:val="28"/>
          <w:szCs w:val="28"/>
          <w:u w:val="single"/>
        </w:rPr>
        <w:t>.</w:t>
      </w:r>
    </w:p>
    <w:p w:rsidR="00B87DCA" w:rsidRDefault="00B87DCA" w:rsidP="00794E9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0DB">
        <w:rPr>
          <w:rFonts w:ascii="Times New Roman" w:hAnsi="Times New Roman" w:cs="Times New Roman"/>
          <w:sz w:val="28"/>
          <w:szCs w:val="28"/>
        </w:rPr>
        <w:t>Ознакомление со схем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650DB">
        <w:rPr>
          <w:rFonts w:ascii="Times New Roman" w:hAnsi="Times New Roman" w:cs="Times New Roman"/>
          <w:sz w:val="28"/>
          <w:szCs w:val="28"/>
        </w:rPr>
        <w:t xml:space="preserve"> расположения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650D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а, в соответствии с которыми предстоит образовать земельный участок, </w:t>
      </w:r>
      <w:r w:rsidRPr="006E0AF0">
        <w:rPr>
          <w:rFonts w:ascii="Times New Roman" w:hAnsi="Times New Roman" w:cs="Times New Roman"/>
          <w:sz w:val="28"/>
          <w:szCs w:val="28"/>
        </w:rPr>
        <w:t xml:space="preserve">осуществляется в период приема заявлений ежедневно в рабочие дни </w:t>
      </w:r>
      <w:r w:rsidRPr="00872F0C">
        <w:rPr>
          <w:rFonts w:ascii="Times New Roman" w:hAnsi="Times New Roman" w:cs="Times New Roman"/>
          <w:sz w:val="28"/>
          <w:szCs w:val="28"/>
        </w:rPr>
        <w:t>с 08-50 до 18-00 часов (обед с 13-00 до 14-00), пятница с 08-50 до 17-1</w:t>
      </w:r>
      <w:r>
        <w:rPr>
          <w:rFonts w:ascii="Times New Roman" w:hAnsi="Times New Roman" w:cs="Times New Roman"/>
          <w:sz w:val="28"/>
          <w:szCs w:val="28"/>
        </w:rPr>
        <w:t>0 часов (обед с 13-00 до 14-00),</w:t>
      </w:r>
      <w:r w:rsidRPr="00872F0C">
        <w:rPr>
          <w:rFonts w:ascii="Times New Roman" w:hAnsi="Times New Roman" w:cs="Times New Roman"/>
          <w:sz w:val="28"/>
          <w:szCs w:val="28"/>
        </w:rPr>
        <w:t xml:space="preserve"> по адресу: г. Шеле</w:t>
      </w:r>
      <w:r>
        <w:rPr>
          <w:rFonts w:ascii="Times New Roman" w:hAnsi="Times New Roman" w:cs="Times New Roman"/>
          <w:sz w:val="28"/>
          <w:szCs w:val="28"/>
        </w:rPr>
        <w:t>хов, 20 квартал, д. 84, каб. 15</w:t>
      </w:r>
      <w:r w:rsidRPr="006E0AF0">
        <w:rPr>
          <w:rFonts w:ascii="Times New Roman" w:hAnsi="Times New Roman" w:cs="Times New Roman"/>
          <w:sz w:val="28"/>
          <w:szCs w:val="28"/>
        </w:rPr>
        <w:t xml:space="preserve">, а также на сайтах </w:t>
      </w:r>
      <w:hyperlink r:id="rId6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adm@sheladm.ru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6E0AF0">
          <w:rPr>
            <w:rStyle w:val="Hyperlink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E0AF0">
        <w:rPr>
          <w:rFonts w:ascii="Times New Roman" w:hAnsi="Times New Roman" w:cs="Times New Roman"/>
          <w:sz w:val="28"/>
          <w:szCs w:val="28"/>
        </w:rPr>
        <w:t>.</w:t>
      </w:r>
    </w:p>
    <w:p w:rsidR="00B87DCA" w:rsidRDefault="00B87DCA" w:rsidP="002A7DC2">
      <w:pPr>
        <w:pStyle w:val="Title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455D5">
        <w:rPr>
          <w:sz w:val="28"/>
          <w:szCs w:val="28"/>
        </w:rPr>
        <w:t xml:space="preserve">Характеристики земельного участка: земельный участок расположен на землях населенных пунктов, площадь 0,1500 га, местоположение: Иркутская область, Шелеховский район, </w:t>
      </w:r>
      <w:r>
        <w:rPr>
          <w:sz w:val="28"/>
          <w:szCs w:val="28"/>
        </w:rPr>
        <w:t>п</w:t>
      </w:r>
      <w:r w:rsidRPr="00B455D5">
        <w:rPr>
          <w:sz w:val="28"/>
          <w:szCs w:val="28"/>
        </w:rPr>
        <w:t xml:space="preserve">. </w:t>
      </w:r>
      <w:r>
        <w:rPr>
          <w:sz w:val="28"/>
          <w:szCs w:val="28"/>
        </w:rPr>
        <w:t>Подкаменная</w:t>
      </w:r>
      <w:r w:rsidRPr="00B455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Подгорная, № 11Б. </w:t>
      </w:r>
    </w:p>
    <w:p w:rsidR="00B87DCA" w:rsidRDefault="00B87DCA" w:rsidP="002A7DC2">
      <w:pPr>
        <w:pStyle w:val="Title"/>
        <w:suppressAutoHyphens/>
        <w:jc w:val="both"/>
        <w:rPr>
          <w:sz w:val="28"/>
          <w:szCs w:val="28"/>
        </w:rPr>
      </w:pPr>
    </w:p>
    <w:p w:rsidR="00B87DCA" w:rsidRPr="002A7DC2" w:rsidRDefault="00B87DCA" w:rsidP="002A7DC2">
      <w:pPr>
        <w:pStyle w:val="Title"/>
        <w:suppressAutoHyphens/>
        <w:jc w:val="both"/>
        <w:rPr>
          <w:sz w:val="28"/>
          <w:szCs w:val="28"/>
        </w:rPr>
      </w:pPr>
    </w:p>
    <w:p w:rsidR="00B87DCA" w:rsidRPr="00662B67" w:rsidRDefault="00B87DCA" w:rsidP="00D0642B">
      <w:pPr>
        <w:pStyle w:val="NormalWe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Pr="00662B67">
        <w:rPr>
          <w:rFonts w:ascii="Times New Roman" w:hAnsi="Times New Roman" w:cs="Times New Roman"/>
          <w:color w:val="000000"/>
          <w:sz w:val="28"/>
          <w:szCs w:val="28"/>
        </w:rPr>
        <w:t xml:space="preserve">УМИ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Р.В. Орноев</w:t>
      </w:r>
    </w:p>
    <w:p w:rsidR="00B87DCA" w:rsidRDefault="00B87DCA"/>
    <w:sectPr w:rsidR="00B87DCA" w:rsidSect="00D064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DC2"/>
    <w:rsid w:val="00006672"/>
    <w:rsid w:val="00026244"/>
    <w:rsid w:val="00031008"/>
    <w:rsid w:val="0006414B"/>
    <w:rsid w:val="00131161"/>
    <w:rsid w:val="00136451"/>
    <w:rsid w:val="001666C4"/>
    <w:rsid w:val="001839BC"/>
    <w:rsid w:val="00197EFA"/>
    <w:rsid w:val="00217005"/>
    <w:rsid w:val="002337EC"/>
    <w:rsid w:val="002A7DC2"/>
    <w:rsid w:val="002D2BEE"/>
    <w:rsid w:val="002E1D4F"/>
    <w:rsid w:val="0030703A"/>
    <w:rsid w:val="00356E7E"/>
    <w:rsid w:val="00390CED"/>
    <w:rsid w:val="003B0DC7"/>
    <w:rsid w:val="003E749C"/>
    <w:rsid w:val="004927E2"/>
    <w:rsid w:val="004B6F3B"/>
    <w:rsid w:val="00553583"/>
    <w:rsid w:val="005650DB"/>
    <w:rsid w:val="00567267"/>
    <w:rsid w:val="005E0FCE"/>
    <w:rsid w:val="005E2988"/>
    <w:rsid w:val="0063407E"/>
    <w:rsid w:val="00662B67"/>
    <w:rsid w:val="006B2727"/>
    <w:rsid w:val="006B64A4"/>
    <w:rsid w:val="006E0AF0"/>
    <w:rsid w:val="006F4D6A"/>
    <w:rsid w:val="007362EE"/>
    <w:rsid w:val="0076527A"/>
    <w:rsid w:val="00794E90"/>
    <w:rsid w:val="00797C5B"/>
    <w:rsid w:val="00823159"/>
    <w:rsid w:val="008310B1"/>
    <w:rsid w:val="00872F0C"/>
    <w:rsid w:val="00877451"/>
    <w:rsid w:val="008B3AC9"/>
    <w:rsid w:val="008F5058"/>
    <w:rsid w:val="008F68A1"/>
    <w:rsid w:val="0094266B"/>
    <w:rsid w:val="009A53BE"/>
    <w:rsid w:val="009D54F9"/>
    <w:rsid w:val="009D6926"/>
    <w:rsid w:val="009F56B1"/>
    <w:rsid w:val="00A04D6B"/>
    <w:rsid w:val="00A811D5"/>
    <w:rsid w:val="00A96AFD"/>
    <w:rsid w:val="00AF0834"/>
    <w:rsid w:val="00B0675A"/>
    <w:rsid w:val="00B455D5"/>
    <w:rsid w:val="00B478A8"/>
    <w:rsid w:val="00B5246C"/>
    <w:rsid w:val="00B62821"/>
    <w:rsid w:val="00B73C3F"/>
    <w:rsid w:val="00B87DCA"/>
    <w:rsid w:val="00BD562B"/>
    <w:rsid w:val="00BE32AE"/>
    <w:rsid w:val="00BF48E2"/>
    <w:rsid w:val="00C01F5A"/>
    <w:rsid w:val="00C117BA"/>
    <w:rsid w:val="00C4200F"/>
    <w:rsid w:val="00C61E95"/>
    <w:rsid w:val="00CF167D"/>
    <w:rsid w:val="00CF34F7"/>
    <w:rsid w:val="00D0642B"/>
    <w:rsid w:val="00D909FF"/>
    <w:rsid w:val="00E359A4"/>
    <w:rsid w:val="00E83C04"/>
    <w:rsid w:val="00F020F2"/>
    <w:rsid w:val="00F23298"/>
    <w:rsid w:val="00F2600C"/>
    <w:rsid w:val="00F31399"/>
    <w:rsid w:val="00F341FA"/>
    <w:rsid w:val="00F37CF6"/>
    <w:rsid w:val="00F46A27"/>
    <w:rsid w:val="00F5597D"/>
    <w:rsid w:val="00FA4C48"/>
    <w:rsid w:val="00FB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A7DC2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2A7DC2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A7D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4D6B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"/>
    <w:basedOn w:val="Normal"/>
    <w:uiPriority w:val="99"/>
    <w:rsid w:val="00C4200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uiPriority w:val="99"/>
    <w:rsid w:val="00D0642B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paragraph" w:customStyle="1" w:styleId="ConsNonformat">
    <w:name w:val="ConsNonformat"/>
    <w:uiPriority w:val="99"/>
    <w:rsid w:val="00794E9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@sheladm.ru" TargetMode="External"/><Relationship Id="rId5" Type="http://schemas.openxmlformats.org/officeDocument/2006/relationships/hyperlink" Target="mailto:adm@sheladm.ru" TargetMode="External"/><Relationship Id="rId4" Type="http://schemas.openxmlformats.org/officeDocument/2006/relationships/hyperlink" Target="mailto:adm@sheladm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341</Words>
  <Characters>1946</Characters>
  <Application>Microsoft Office Outlook</Application>
  <DocSecurity>0</DocSecurity>
  <Lines>0</Lines>
  <Paragraphs>0</Paragraphs>
  <ScaleCrop>false</ScaleCrop>
  <Company>admins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</dc:creator>
  <cp:keywords/>
  <dc:description/>
  <cp:lastModifiedBy>koreneva</cp:lastModifiedBy>
  <cp:revision>22</cp:revision>
  <cp:lastPrinted>2017-06-20T10:03:00Z</cp:lastPrinted>
  <dcterms:created xsi:type="dcterms:W3CDTF">2017-03-30T00:53:00Z</dcterms:created>
  <dcterms:modified xsi:type="dcterms:W3CDTF">2017-06-21T03:03:00Z</dcterms:modified>
</cp:coreProperties>
</file>