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82B70" w14:textId="77777777" w:rsidR="00554861" w:rsidRDefault="00644FEF">
      <w:pPr>
        <w:jc w:val="center"/>
      </w:pPr>
      <w:r>
        <w:rPr>
          <w:rFonts w:ascii="Times New Roman" w:hAnsi="Times New Roman"/>
        </w:rPr>
        <w:object w:dxaOrig="885" w:dyaOrig="1125" w14:anchorId="2219CF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4.25pt;height:56.25pt;visibility:visible;mso-wrap-style:square" o:ole="">
            <v:imagedata r:id="rId6" o:title=""/>
          </v:shape>
          <o:OLEObject Type="Embed" ProgID="StaticMetafile" ShapeID="Picture 1" DrawAspect="Content" ObjectID="_1652183870" r:id="rId7"/>
        </w:object>
      </w:r>
    </w:p>
    <w:p w14:paraId="0AA7583C" w14:textId="77777777" w:rsidR="00554861" w:rsidRDefault="00644FEF">
      <w:pPr>
        <w:jc w:val="center"/>
      </w:pPr>
      <w:r>
        <w:rPr>
          <w:rFonts w:ascii="Times New Roman" w:hAnsi="Times New Roman"/>
          <w:sz w:val="24"/>
        </w:rPr>
        <w:t>Российская Федерация</w:t>
      </w:r>
    </w:p>
    <w:p w14:paraId="50F0A287" w14:textId="77777777" w:rsidR="00554861" w:rsidRDefault="00644FEF">
      <w:pPr>
        <w:jc w:val="center"/>
      </w:pPr>
      <w:r>
        <w:rPr>
          <w:rFonts w:ascii="Times New Roman" w:hAnsi="Times New Roman"/>
          <w:sz w:val="24"/>
        </w:rPr>
        <w:t>Иркутская область</w:t>
      </w:r>
    </w:p>
    <w:p w14:paraId="3A97FFBE" w14:textId="77777777" w:rsidR="00554861" w:rsidRDefault="00644FEF">
      <w:pPr>
        <w:ind w:left="-180"/>
        <w:jc w:val="center"/>
      </w:pPr>
      <w:r>
        <w:rPr>
          <w:rFonts w:ascii="Times New Roman" w:hAnsi="Times New Roman"/>
          <w:b/>
          <w:sz w:val="24"/>
        </w:rPr>
        <w:t>АДМИНИСТРАЦИЯ ШЕЛЕХОВСКОГО МУНИЦИПАЛЬНОГО РАЙОНА</w:t>
      </w:r>
    </w:p>
    <w:p w14:paraId="743AE8AC" w14:textId="77777777" w:rsidR="00554861" w:rsidRDefault="00644FEF">
      <w:pPr>
        <w:ind w:left="-180"/>
        <w:jc w:val="center"/>
      </w:pPr>
      <w:r>
        <w:rPr>
          <w:rFonts w:ascii="Times New Roman" w:hAnsi="Times New Roman"/>
          <w:b/>
          <w:sz w:val="32"/>
        </w:rPr>
        <w:t>П О С Т А Н О В Л Е Н И Е</w:t>
      </w:r>
    </w:p>
    <w:p w14:paraId="12FD07B9" w14:textId="77777777" w:rsidR="00554861" w:rsidRDefault="00644FEF">
      <w:pPr>
        <w:jc w:val="center"/>
      </w:pPr>
      <w:r>
        <w:rPr>
          <w:rFonts w:ascii="Times New Roman" w:hAnsi="Times New Roman"/>
          <w:kern w:val="0"/>
        </w:rPr>
        <w:object w:dxaOrig="9390" w:dyaOrig="90" w14:anchorId="53377DA3">
          <v:shape id="rectole0000000001" o:spid="_x0000_i1026" type="#_x0000_t75" style="width:469.5pt;height:4.5pt;visibility:visible;mso-wrap-style:square" o:ole="">
            <v:imagedata r:id="rId8" o:title=""/>
          </v:shape>
          <o:OLEObject Type="Embed" ProgID="StaticMetafile" ShapeID="rectole0000000001" DrawAspect="Content" ObjectID="_1652183871" r:id="rId9"/>
        </w:object>
      </w:r>
    </w:p>
    <w:p w14:paraId="101DF3CA" w14:textId="77777777" w:rsidR="00554861" w:rsidRDefault="00644FEF"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13.12.2018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810-па</w:t>
      </w:r>
    </w:p>
    <w:p w14:paraId="681E4CF8" w14:textId="77777777" w:rsidR="00554861" w:rsidRDefault="00554861">
      <w:pPr>
        <w:rPr>
          <w:rFonts w:ascii="Times New Roman" w:hAnsi="Times New Roman"/>
          <w:sz w:val="28"/>
          <w:szCs w:val="28"/>
        </w:rPr>
      </w:pPr>
    </w:p>
    <w:p w14:paraId="6D7BB5F6" w14:textId="77777777" w:rsidR="00554861" w:rsidRDefault="00644FEF">
      <w:pPr>
        <w:ind w:right="43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 «Предоставление земельных участков, находящихся в собственности Шелеховского района и земельных участков, государственная собственность на которые не разграничена, без проведения торгов»</w:t>
      </w:r>
    </w:p>
    <w:p w14:paraId="3E007F7A" w14:textId="77777777" w:rsidR="00554861" w:rsidRDefault="00554861">
      <w:pPr>
        <w:rPr>
          <w:rFonts w:ascii="Times New Roman" w:hAnsi="Times New Roman"/>
          <w:sz w:val="28"/>
          <w:szCs w:val="28"/>
        </w:rPr>
      </w:pPr>
    </w:p>
    <w:p w14:paraId="34272E62" w14:textId="77777777" w:rsidR="00554861" w:rsidRDefault="00644FEF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В ц</w:t>
      </w:r>
      <w:r>
        <w:rPr>
          <w:rFonts w:ascii="Times New Roman" w:hAnsi="Times New Roman"/>
          <w:sz w:val="28"/>
          <w:szCs w:val="28"/>
        </w:rPr>
        <w:t>елях упорядочения процедуры предоставления земельных участков, находящихся в собственности Шелеховского района и земельных участков, государственная собственность на которые не разграничена, расположенных на территориях сельских поселений Шелеховского райо</w:t>
      </w:r>
      <w:r>
        <w:rPr>
          <w:rFonts w:ascii="Times New Roman" w:hAnsi="Times New Roman"/>
          <w:sz w:val="28"/>
          <w:szCs w:val="28"/>
        </w:rPr>
        <w:t>на, без проведения торгов, в соответствии со ст. ст. 3, 3.3 Федерального закона от 25.10.2001  № 137-ФЗ «О введении в действие Земельного кодекса Российской Федерации»,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ст. ст. 11, 11.10, 39.3, 39.5, 39.6, 39.9, 39.10, 39.14, 39.16, 39.17, 39.18, </w:t>
      </w:r>
      <w:r>
        <w:rPr>
          <w:rFonts w:ascii="Times New Roman" w:hAnsi="Times New Roman"/>
          <w:sz w:val="28"/>
          <w:szCs w:val="28"/>
        </w:rPr>
        <w:t>39.20 Земельного кодекса Российской Федерации, ст. ст. 7, 15, 37 Федерального закона от 06.10.2003 № 131-ФЗ «Об общих принципах организации местного самоуправления в Российской Федерации», ст. ст. 6, 12, 13, 14 Федерального закона от 27.07.2010 № 210-ФЗ «О</w:t>
      </w:r>
      <w:r>
        <w:rPr>
          <w:rFonts w:ascii="Times New Roman" w:hAnsi="Times New Roman"/>
          <w:sz w:val="28"/>
          <w:szCs w:val="28"/>
        </w:rPr>
        <w:t>б организации предоставления государственных и муниципальных услуг»,  постановлением Администрации Шелеховского муниципального района от 03.11.2010 № 1217-па «О Порядке разработки и утверждения административных регламентов предоставления муниципальных услу</w:t>
      </w:r>
      <w:r>
        <w:rPr>
          <w:rFonts w:ascii="Times New Roman" w:hAnsi="Times New Roman"/>
          <w:sz w:val="28"/>
          <w:szCs w:val="28"/>
        </w:rPr>
        <w:t>г Шелеховского района», руководствуясь ст. ст. 30, 31, 34, 35 Устава Шелеховского района, Администрация Шелеховского муниципального района</w:t>
      </w:r>
    </w:p>
    <w:p w14:paraId="5E2B2EE1" w14:textId="77777777" w:rsidR="00554861" w:rsidRDefault="005548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B2604E" w14:textId="77777777" w:rsidR="00554861" w:rsidRDefault="00644F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Т:</w:t>
      </w:r>
    </w:p>
    <w:p w14:paraId="0B255FC3" w14:textId="77777777" w:rsidR="00554861" w:rsidRDefault="00554861">
      <w:pPr>
        <w:jc w:val="center"/>
        <w:rPr>
          <w:rFonts w:ascii="Times New Roman" w:hAnsi="Times New Roman"/>
          <w:sz w:val="28"/>
          <w:szCs w:val="28"/>
        </w:rPr>
      </w:pPr>
    </w:p>
    <w:p w14:paraId="33D783FF" w14:textId="77777777" w:rsidR="00554861" w:rsidRDefault="00644FE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«Предоставление земельных участков, находящихся в собственности Шелеховского района и земельных участков, государственная собственность на которые не разграничена, без проведения торгов».</w:t>
      </w:r>
    </w:p>
    <w:p w14:paraId="6DEFA467" w14:textId="77777777" w:rsidR="00554861" w:rsidRDefault="00644FE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 в газ</w:t>
      </w:r>
      <w:r>
        <w:rPr>
          <w:rFonts w:ascii="Times New Roman" w:hAnsi="Times New Roman"/>
          <w:sz w:val="28"/>
          <w:szCs w:val="28"/>
        </w:rPr>
        <w:t xml:space="preserve">ете «Шелеховский вестник» и размещению на официальном сайте </w:t>
      </w:r>
      <w:r>
        <w:rPr>
          <w:rFonts w:ascii="Times New Roman" w:hAnsi="Times New Roman"/>
          <w:sz w:val="28"/>
          <w:szCs w:val="28"/>
        </w:rPr>
        <w:lastRenderedPageBreak/>
        <w:t>Администрации Шелеховского муниципального района в информационно-телекоммуникационной сети «Интернет».</w:t>
      </w:r>
    </w:p>
    <w:p w14:paraId="1D82EA4C" w14:textId="77777777" w:rsidR="00554861" w:rsidRDefault="00644FE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Мэра района по э</w:t>
      </w:r>
      <w:r>
        <w:rPr>
          <w:rFonts w:ascii="Times New Roman" w:hAnsi="Times New Roman"/>
          <w:sz w:val="28"/>
          <w:szCs w:val="28"/>
        </w:rPr>
        <w:t>кономике и финансам Савельева Д.С.</w:t>
      </w:r>
    </w:p>
    <w:p w14:paraId="42632839" w14:textId="77777777" w:rsidR="00554861" w:rsidRDefault="00554861">
      <w:pPr>
        <w:rPr>
          <w:rFonts w:ascii="Times New Roman" w:hAnsi="Times New Roman"/>
          <w:sz w:val="28"/>
          <w:szCs w:val="28"/>
        </w:rPr>
      </w:pPr>
    </w:p>
    <w:p w14:paraId="710AD88A" w14:textId="77777777" w:rsidR="00554861" w:rsidRDefault="00554861">
      <w:pPr>
        <w:jc w:val="right"/>
        <w:rPr>
          <w:rFonts w:ascii="Times New Roman" w:hAnsi="Times New Roman"/>
          <w:sz w:val="28"/>
          <w:szCs w:val="28"/>
        </w:rPr>
      </w:pPr>
    </w:p>
    <w:p w14:paraId="48220B10" w14:textId="77777777" w:rsidR="00554861" w:rsidRDefault="00644FEF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Мэр Шелеховского</w:t>
      </w:r>
    </w:p>
    <w:p w14:paraId="5D0F3210" w14:textId="77777777" w:rsidR="00554861" w:rsidRDefault="00644FEF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муниципального района                                                                    М.Н. Модин</w:t>
      </w:r>
    </w:p>
    <w:p w14:paraId="2B007411" w14:textId="77777777" w:rsidR="00554861" w:rsidRDefault="00554861">
      <w:pPr>
        <w:rPr>
          <w:rFonts w:ascii="Times New Roman" w:hAnsi="Times New Roman"/>
          <w:sz w:val="28"/>
          <w:szCs w:val="28"/>
        </w:rPr>
      </w:pPr>
    </w:p>
    <w:p w14:paraId="4B718B5D" w14:textId="77777777" w:rsidR="00554861" w:rsidRDefault="00554861">
      <w:pPr>
        <w:rPr>
          <w:rFonts w:ascii="Times New Roman" w:hAnsi="Times New Roman"/>
        </w:rPr>
      </w:pPr>
    </w:p>
    <w:p w14:paraId="5DFC4ACC" w14:textId="77777777" w:rsidR="00554861" w:rsidRDefault="00554861">
      <w:pPr>
        <w:jc w:val="right"/>
        <w:rPr>
          <w:rFonts w:ascii="Times New Roman" w:hAnsi="Times New Roman"/>
        </w:rPr>
      </w:pPr>
    </w:p>
    <w:p w14:paraId="32CE500C" w14:textId="77777777" w:rsidR="00554861" w:rsidRDefault="00554861">
      <w:pPr>
        <w:jc w:val="right"/>
        <w:rPr>
          <w:rFonts w:ascii="Times New Roman" w:hAnsi="Times New Roman"/>
        </w:rPr>
      </w:pPr>
    </w:p>
    <w:p w14:paraId="2FE1B154" w14:textId="77777777" w:rsidR="00554861" w:rsidRDefault="00554861">
      <w:pPr>
        <w:jc w:val="right"/>
        <w:rPr>
          <w:rFonts w:ascii="Times New Roman" w:hAnsi="Times New Roman"/>
        </w:rPr>
      </w:pPr>
    </w:p>
    <w:p w14:paraId="005CBC9C" w14:textId="77777777" w:rsidR="00554861" w:rsidRDefault="00554861">
      <w:pPr>
        <w:jc w:val="right"/>
        <w:rPr>
          <w:rFonts w:ascii="Times New Roman" w:hAnsi="Times New Roman"/>
        </w:rPr>
      </w:pPr>
    </w:p>
    <w:p w14:paraId="00BC5F07" w14:textId="77777777" w:rsidR="00554861" w:rsidRDefault="00554861">
      <w:pPr>
        <w:jc w:val="right"/>
        <w:rPr>
          <w:rFonts w:ascii="Times New Roman" w:hAnsi="Times New Roman"/>
        </w:rPr>
      </w:pPr>
    </w:p>
    <w:p w14:paraId="5596456B" w14:textId="77777777" w:rsidR="00554861" w:rsidRDefault="00554861">
      <w:pPr>
        <w:jc w:val="right"/>
        <w:rPr>
          <w:rFonts w:ascii="Times New Roman" w:hAnsi="Times New Roman"/>
        </w:rPr>
      </w:pPr>
    </w:p>
    <w:p w14:paraId="00F1F2BA" w14:textId="77777777" w:rsidR="00554861" w:rsidRDefault="00554861">
      <w:pPr>
        <w:jc w:val="right"/>
        <w:rPr>
          <w:rFonts w:ascii="Times New Roman" w:hAnsi="Times New Roman"/>
        </w:rPr>
      </w:pPr>
    </w:p>
    <w:p w14:paraId="5CF981FD" w14:textId="77777777" w:rsidR="00554861" w:rsidRDefault="00554861">
      <w:pPr>
        <w:jc w:val="right"/>
        <w:rPr>
          <w:rFonts w:ascii="Times New Roman" w:hAnsi="Times New Roman"/>
        </w:rPr>
      </w:pPr>
    </w:p>
    <w:p w14:paraId="6AFCBE7F" w14:textId="77777777" w:rsidR="00554861" w:rsidRDefault="00554861">
      <w:pPr>
        <w:jc w:val="right"/>
        <w:rPr>
          <w:rFonts w:ascii="Times New Roman" w:hAnsi="Times New Roman"/>
        </w:rPr>
      </w:pPr>
    </w:p>
    <w:p w14:paraId="7D24EF8A" w14:textId="77777777" w:rsidR="00554861" w:rsidRDefault="00554861">
      <w:pPr>
        <w:jc w:val="right"/>
        <w:rPr>
          <w:rFonts w:ascii="Times New Roman" w:hAnsi="Times New Roman"/>
        </w:rPr>
      </w:pPr>
    </w:p>
    <w:p w14:paraId="0D06866F" w14:textId="77777777" w:rsidR="00554861" w:rsidRDefault="00554861">
      <w:pPr>
        <w:jc w:val="right"/>
        <w:rPr>
          <w:rFonts w:ascii="Times New Roman" w:hAnsi="Times New Roman"/>
        </w:rPr>
      </w:pPr>
    </w:p>
    <w:p w14:paraId="4E600932" w14:textId="77777777" w:rsidR="00554861" w:rsidRDefault="00554861">
      <w:pPr>
        <w:jc w:val="right"/>
        <w:rPr>
          <w:rFonts w:ascii="Times New Roman" w:hAnsi="Times New Roman"/>
        </w:rPr>
      </w:pPr>
    </w:p>
    <w:p w14:paraId="554D97D5" w14:textId="77777777" w:rsidR="00554861" w:rsidRDefault="00554861">
      <w:pPr>
        <w:jc w:val="right"/>
        <w:rPr>
          <w:rFonts w:ascii="Times New Roman" w:hAnsi="Times New Roman"/>
        </w:rPr>
      </w:pPr>
    </w:p>
    <w:p w14:paraId="1CC6A9F6" w14:textId="77777777" w:rsidR="00554861" w:rsidRDefault="00554861">
      <w:pPr>
        <w:jc w:val="right"/>
        <w:rPr>
          <w:rFonts w:ascii="Times New Roman" w:hAnsi="Times New Roman"/>
        </w:rPr>
      </w:pPr>
    </w:p>
    <w:p w14:paraId="0C730535" w14:textId="77777777" w:rsidR="00554861" w:rsidRDefault="00554861">
      <w:pPr>
        <w:jc w:val="right"/>
        <w:rPr>
          <w:rFonts w:ascii="Times New Roman" w:hAnsi="Times New Roman"/>
        </w:rPr>
      </w:pPr>
    </w:p>
    <w:p w14:paraId="339B76A1" w14:textId="77777777" w:rsidR="00554861" w:rsidRDefault="00554861">
      <w:pPr>
        <w:jc w:val="right"/>
        <w:rPr>
          <w:rFonts w:ascii="Times New Roman" w:hAnsi="Times New Roman"/>
        </w:rPr>
      </w:pPr>
    </w:p>
    <w:p w14:paraId="6E22D70D" w14:textId="77777777" w:rsidR="00554861" w:rsidRDefault="00554861">
      <w:pPr>
        <w:jc w:val="right"/>
        <w:rPr>
          <w:rFonts w:ascii="Times New Roman" w:hAnsi="Times New Roman"/>
        </w:rPr>
      </w:pPr>
    </w:p>
    <w:p w14:paraId="49A10263" w14:textId="77777777" w:rsidR="00554861" w:rsidRDefault="00554861">
      <w:pPr>
        <w:jc w:val="right"/>
        <w:rPr>
          <w:rFonts w:ascii="Times New Roman" w:hAnsi="Times New Roman"/>
        </w:rPr>
      </w:pPr>
    </w:p>
    <w:p w14:paraId="40E562C3" w14:textId="77777777" w:rsidR="00554861" w:rsidRDefault="00554861">
      <w:pPr>
        <w:jc w:val="right"/>
        <w:rPr>
          <w:rFonts w:ascii="Times New Roman" w:hAnsi="Times New Roman"/>
        </w:rPr>
      </w:pPr>
    </w:p>
    <w:p w14:paraId="3B0AA1AA" w14:textId="77777777" w:rsidR="00554861" w:rsidRDefault="00554861">
      <w:pPr>
        <w:jc w:val="right"/>
        <w:rPr>
          <w:rFonts w:ascii="Times New Roman" w:hAnsi="Times New Roman"/>
        </w:rPr>
      </w:pPr>
    </w:p>
    <w:p w14:paraId="21E8D3E5" w14:textId="77777777" w:rsidR="00554861" w:rsidRDefault="00554861">
      <w:pPr>
        <w:jc w:val="right"/>
        <w:rPr>
          <w:rFonts w:ascii="Times New Roman" w:hAnsi="Times New Roman"/>
        </w:rPr>
      </w:pPr>
    </w:p>
    <w:p w14:paraId="7C15C98F" w14:textId="77777777" w:rsidR="00554861" w:rsidRDefault="00554861">
      <w:pPr>
        <w:jc w:val="right"/>
        <w:rPr>
          <w:rFonts w:ascii="Times New Roman" w:hAnsi="Times New Roman"/>
        </w:rPr>
      </w:pPr>
    </w:p>
    <w:p w14:paraId="6AE27D31" w14:textId="77777777" w:rsidR="00554861" w:rsidRDefault="00554861">
      <w:pPr>
        <w:jc w:val="right"/>
        <w:rPr>
          <w:rFonts w:ascii="Times New Roman" w:hAnsi="Times New Roman"/>
        </w:rPr>
      </w:pPr>
    </w:p>
    <w:p w14:paraId="0DE99F97" w14:textId="77777777" w:rsidR="00554861" w:rsidRDefault="00554861">
      <w:pPr>
        <w:jc w:val="right"/>
        <w:rPr>
          <w:rFonts w:ascii="Times New Roman" w:hAnsi="Times New Roman"/>
        </w:rPr>
      </w:pPr>
    </w:p>
    <w:p w14:paraId="569C0ECA" w14:textId="77777777" w:rsidR="00554861" w:rsidRDefault="00554861">
      <w:pPr>
        <w:jc w:val="right"/>
        <w:rPr>
          <w:rFonts w:ascii="Times New Roman" w:hAnsi="Times New Roman"/>
        </w:rPr>
      </w:pPr>
    </w:p>
    <w:p w14:paraId="3BF0384B" w14:textId="77777777" w:rsidR="00554861" w:rsidRDefault="00554861">
      <w:pPr>
        <w:jc w:val="right"/>
        <w:rPr>
          <w:rFonts w:ascii="Times New Roman" w:hAnsi="Times New Roman"/>
        </w:rPr>
      </w:pPr>
    </w:p>
    <w:p w14:paraId="09AC7815" w14:textId="77777777" w:rsidR="00554861" w:rsidRDefault="00554861">
      <w:pPr>
        <w:jc w:val="right"/>
        <w:rPr>
          <w:rFonts w:ascii="Times New Roman" w:hAnsi="Times New Roman"/>
        </w:rPr>
      </w:pPr>
    </w:p>
    <w:p w14:paraId="38876125" w14:textId="77777777" w:rsidR="00554861" w:rsidRDefault="00554861">
      <w:pPr>
        <w:jc w:val="right"/>
        <w:rPr>
          <w:rFonts w:ascii="Times New Roman" w:hAnsi="Times New Roman"/>
        </w:rPr>
      </w:pPr>
    </w:p>
    <w:p w14:paraId="3CA6A607" w14:textId="77777777" w:rsidR="00554861" w:rsidRDefault="00554861">
      <w:pPr>
        <w:jc w:val="right"/>
        <w:rPr>
          <w:rFonts w:ascii="Times New Roman" w:hAnsi="Times New Roman"/>
        </w:rPr>
      </w:pPr>
    </w:p>
    <w:p w14:paraId="603C2F5C" w14:textId="77777777" w:rsidR="00554861" w:rsidRDefault="00554861">
      <w:pPr>
        <w:jc w:val="right"/>
        <w:rPr>
          <w:rFonts w:ascii="Times New Roman" w:hAnsi="Times New Roman"/>
        </w:rPr>
      </w:pPr>
    </w:p>
    <w:p w14:paraId="7FF1CDEF" w14:textId="77777777" w:rsidR="00554861" w:rsidRDefault="00554861">
      <w:pPr>
        <w:jc w:val="right"/>
        <w:rPr>
          <w:rFonts w:ascii="Times New Roman" w:hAnsi="Times New Roman"/>
        </w:rPr>
      </w:pPr>
    </w:p>
    <w:p w14:paraId="7A765124" w14:textId="77777777" w:rsidR="00554861" w:rsidRDefault="00554861">
      <w:pPr>
        <w:jc w:val="right"/>
        <w:rPr>
          <w:rFonts w:ascii="Times New Roman" w:hAnsi="Times New Roman"/>
        </w:rPr>
      </w:pPr>
    </w:p>
    <w:p w14:paraId="2813D415" w14:textId="77777777" w:rsidR="00554861" w:rsidRDefault="00554861">
      <w:pPr>
        <w:jc w:val="right"/>
        <w:rPr>
          <w:rFonts w:ascii="Times New Roman" w:hAnsi="Times New Roman"/>
        </w:rPr>
      </w:pPr>
    </w:p>
    <w:p w14:paraId="1BBBE2CD" w14:textId="77777777" w:rsidR="00554861" w:rsidRDefault="00554861">
      <w:pPr>
        <w:jc w:val="right"/>
        <w:rPr>
          <w:rFonts w:ascii="Times New Roman" w:hAnsi="Times New Roman"/>
        </w:rPr>
      </w:pPr>
    </w:p>
    <w:p w14:paraId="11F89CA8" w14:textId="77777777" w:rsidR="00554861" w:rsidRDefault="00554861">
      <w:pPr>
        <w:jc w:val="right"/>
        <w:rPr>
          <w:rFonts w:ascii="Times New Roman" w:hAnsi="Times New Roman"/>
        </w:rPr>
      </w:pPr>
    </w:p>
    <w:p w14:paraId="099E85C4" w14:textId="77777777" w:rsidR="00554861" w:rsidRDefault="00554861">
      <w:pPr>
        <w:jc w:val="right"/>
        <w:rPr>
          <w:rFonts w:ascii="Times New Roman" w:hAnsi="Times New Roman"/>
        </w:rPr>
      </w:pPr>
    </w:p>
    <w:p w14:paraId="217E748A" w14:textId="77777777" w:rsidR="00554861" w:rsidRDefault="00554861">
      <w:pPr>
        <w:jc w:val="center"/>
        <w:rPr>
          <w:rFonts w:ascii="Times New Roman" w:hAnsi="Times New Roman"/>
        </w:rPr>
      </w:pPr>
    </w:p>
    <w:p w14:paraId="0B499ECA" w14:textId="77777777" w:rsidR="00554861" w:rsidRDefault="00554861">
      <w:pPr>
        <w:jc w:val="center"/>
        <w:rPr>
          <w:rFonts w:ascii="Times New Roman" w:hAnsi="Times New Roman"/>
        </w:rPr>
      </w:pPr>
    </w:p>
    <w:p w14:paraId="225D57E4" w14:textId="77777777" w:rsidR="00554861" w:rsidRDefault="00554861">
      <w:pPr>
        <w:jc w:val="center"/>
        <w:rPr>
          <w:rFonts w:ascii="Times New Roman" w:hAnsi="Times New Roman"/>
        </w:rPr>
      </w:pPr>
    </w:p>
    <w:p w14:paraId="72019B9E" w14:textId="77777777" w:rsidR="00554861" w:rsidRDefault="00554861">
      <w:pPr>
        <w:jc w:val="center"/>
        <w:rPr>
          <w:rFonts w:ascii="Times New Roman" w:hAnsi="Times New Roman"/>
        </w:rPr>
      </w:pPr>
    </w:p>
    <w:p w14:paraId="42BBFBC7" w14:textId="77777777" w:rsidR="00554861" w:rsidRDefault="00554861">
      <w:pPr>
        <w:jc w:val="center"/>
        <w:rPr>
          <w:rFonts w:ascii="Times New Roman" w:hAnsi="Times New Roman"/>
        </w:rPr>
      </w:pPr>
    </w:p>
    <w:p w14:paraId="40B6D30A" w14:textId="77777777" w:rsidR="00554861" w:rsidRDefault="00554861">
      <w:pPr>
        <w:jc w:val="center"/>
        <w:rPr>
          <w:rFonts w:ascii="Times New Roman" w:hAnsi="Times New Roman"/>
        </w:rPr>
      </w:pPr>
    </w:p>
    <w:p w14:paraId="40CB06FE" w14:textId="77777777" w:rsidR="00554861" w:rsidRDefault="00554861">
      <w:pPr>
        <w:rPr>
          <w:rFonts w:ascii="Times New Roman" w:hAnsi="Times New Roman"/>
        </w:rPr>
      </w:pPr>
    </w:p>
    <w:p w14:paraId="47D80861" w14:textId="77777777" w:rsidR="00554861" w:rsidRDefault="00644FEF">
      <w:pPr>
        <w:ind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45C63D5E" w14:textId="77777777" w:rsidR="00554861" w:rsidRDefault="00644FEF">
      <w:pPr>
        <w:ind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постановлением Администрации</w:t>
      </w:r>
    </w:p>
    <w:p w14:paraId="612D079A" w14:textId="77777777" w:rsidR="00554861" w:rsidRDefault="00644FEF">
      <w:pPr>
        <w:ind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Шелеховского муниципального района</w:t>
      </w:r>
    </w:p>
    <w:p w14:paraId="17899197" w14:textId="77777777" w:rsidR="00554861" w:rsidRDefault="00644FEF">
      <w:pPr>
        <w:ind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«____»__________№_______</w:t>
      </w:r>
    </w:p>
    <w:p w14:paraId="13A2FDE3" w14:textId="77777777" w:rsidR="00554861" w:rsidRDefault="00554861">
      <w:pPr>
        <w:jc w:val="center"/>
        <w:rPr>
          <w:rFonts w:ascii="Times New Roman" w:hAnsi="Times New Roman"/>
          <w:sz w:val="28"/>
          <w:szCs w:val="28"/>
        </w:rPr>
      </w:pPr>
    </w:p>
    <w:p w14:paraId="6EF2B17F" w14:textId="77777777" w:rsidR="00554861" w:rsidRDefault="00644F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</w:t>
      </w:r>
    </w:p>
    <w:p w14:paraId="6F9052A4" w14:textId="77777777" w:rsidR="00554861" w:rsidRDefault="00644F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14:paraId="0EBF4103" w14:textId="77777777" w:rsidR="00554861" w:rsidRDefault="00644F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«Предоставление земельных участков, находящихся в собственности Шелеховского района и земельных участков, государственная собстве</w:t>
      </w:r>
      <w:r>
        <w:rPr>
          <w:rFonts w:ascii="Times New Roman" w:hAnsi="Times New Roman"/>
          <w:sz w:val="28"/>
          <w:szCs w:val="28"/>
        </w:rPr>
        <w:t>нность на которые не разграничена, без проведения торгов»</w:t>
      </w:r>
    </w:p>
    <w:p w14:paraId="5A2DC510" w14:textId="77777777" w:rsidR="00554861" w:rsidRDefault="00554861">
      <w:pPr>
        <w:jc w:val="center"/>
        <w:rPr>
          <w:rFonts w:ascii="Times New Roman" w:hAnsi="Times New Roman"/>
          <w:sz w:val="28"/>
          <w:szCs w:val="28"/>
        </w:rPr>
      </w:pPr>
    </w:p>
    <w:p w14:paraId="28EDE0C3" w14:textId="77777777" w:rsidR="00554861" w:rsidRDefault="00644F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Общие положения</w:t>
      </w:r>
    </w:p>
    <w:p w14:paraId="48D46C89" w14:textId="77777777" w:rsidR="00554861" w:rsidRDefault="00554861">
      <w:pPr>
        <w:jc w:val="center"/>
        <w:rPr>
          <w:rFonts w:ascii="Times New Roman" w:hAnsi="Times New Roman"/>
          <w:sz w:val="28"/>
          <w:szCs w:val="28"/>
        </w:rPr>
      </w:pPr>
    </w:p>
    <w:p w14:paraId="1854997E" w14:textId="77777777" w:rsidR="00554861" w:rsidRDefault="00644F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Предмет регулирования</w:t>
      </w:r>
    </w:p>
    <w:p w14:paraId="00912276" w14:textId="77777777" w:rsidR="00554861" w:rsidRDefault="00554861">
      <w:pPr>
        <w:jc w:val="center"/>
        <w:rPr>
          <w:rFonts w:ascii="Times New Roman" w:hAnsi="Times New Roman"/>
          <w:sz w:val="28"/>
          <w:szCs w:val="28"/>
        </w:rPr>
      </w:pPr>
    </w:p>
    <w:p w14:paraId="5AE3B85F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Административный регламент предоставления муниципальной услуги «Предоставление земельных участков, находящихся в собственности Шелеховского района и</w:t>
      </w:r>
      <w:r>
        <w:rPr>
          <w:rFonts w:ascii="Times New Roman" w:hAnsi="Times New Roman"/>
          <w:sz w:val="28"/>
          <w:szCs w:val="28"/>
        </w:rPr>
        <w:t xml:space="preserve"> земельных участков, государственная собственность на которые не разграничена, без проведения торгов» регулирует общественные отношения по предоставлению муниципальной услуги в отношении земельных участков, находящихся в собственности Шелеховского района и</w:t>
      </w:r>
      <w:r>
        <w:rPr>
          <w:rFonts w:ascii="Times New Roman" w:hAnsi="Times New Roman"/>
          <w:sz w:val="28"/>
          <w:szCs w:val="28"/>
        </w:rPr>
        <w:t xml:space="preserve"> земельных участков, государственная собственность на которые не разграничена, расположенных на территории сельских поселений, входящих в состав Шелеховского района (далее – административный регламент, муниципальная услуга).</w:t>
      </w:r>
    </w:p>
    <w:p w14:paraId="6D24F47E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Административный регламент р</w:t>
      </w:r>
      <w:r>
        <w:rPr>
          <w:rFonts w:ascii="Times New Roman" w:hAnsi="Times New Roman"/>
          <w:sz w:val="28"/>
          <w:szCs w:val="28"/>
        </w:rPr>
        <w:t>азработан в целях повышения качества и доступности результатов предоставления муниципальной услуги, устанавливает порядок и стандарт предоставления муниципальной услуги, а также состав, последовательность и сроки выполнения административных процедур при ее</w:t>
      </w:r>
      <w:r>
        <w:rPr>
          <w:rFonts w:ascii="Times New Roman" w:hAnsi="Times New Roman"/>
          <w:sz w:val="28"/>
          <w:szCs w:val="28"/>
        </w:rPr>
        <w:t xml:space="preserve"> предоставлении.</w:t>
      </w:r>
    </w:p>
    <w:p w14:paraId="3DC4853A" w14:textId="77777777" w:rsidR="00554861" w:rsidRDefault="0055486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737DADC" w14:textId="77777777" w:rsidR="00554861" w:rsidRDefault="00644F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Круг заявителей</w:t>
      </w:r>
    </w:p>
    <w:p w14:paraId="74D40D20" w14:textId="77777777" w:rsidR="00554861" w:rsidRDefault="005548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08715A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Получателями муниципальной услуги являются физические лица, юридические лица (далее – заявители), а также их представители, действующие в установленном законом порядке (далее – представитель заявителя).</w:t>
      </w:r>
    </w:p>
    <w:p w14:paraId="0CF12C64" w14:textId="77777777" w:rsidR="00554861" w:rsidRDefault="00644FEF">
      <w:pPr>
        <w:ind w:firstLine="709"/>
        <w:jc w:val="both"/>
      </w:pPr>
      <w:r>
        <w:rPr>
          <w:rFonts w:ascii="Times New Roman" w:hAnsi="Times New Roman"/>
          <w:kern w:val="0"/>
          <w:sz w:val="28"/>
          <w:szCs w:val="28"/>
        </w:rPr>
        <w:t>Правом на по</w:t>
      </w:r>
      <w:r>
        <w:rPr>
          <w:rFonts w:ascii="Times New Roman" w:hAnsi="Times New Roman"/>
          <w:kern w:val="0"/>
          <w:sz w:val="28"/>
          <w:szCs w:val="28"/>
        </w:rPr>
        <w:t>лучение земельных участков в собственность бесплатно обладают заявители в случаях, установленных статьей 39.5 Земельного кодекса Российской Федерации (далее – ЗК РФ), пунктами 2, 2.7, 4 статьи 3 Федерального закона от 25.10.2001 № 137-ФЗ «О введении в дейс</w:t>
      </w:r>
      <w:r>
        <w:rPr>
          <w:rFonts w:ascii="Times New Roman" w:hAnsi="Times New Roman"/>
          <w:kern w:val="0"/>
          <w:sz w:val="28"/>
          <w:szCs w:val="28"/>
        </w:rPr>
        <w:t xml:space="preserve">твие Земельного кодекса Российской Федерации», пунктом 4 статьи 5 Закона Российской Федерации от 15.01.1993 № 4301-1 «О статусе Героев Советского Союза, Героев Российской Федерации и полных кавалеров ордена Славы», частью 4 статьи 3 Федерального закона от </w:t>
      </w:r>
      <w:r>
        <w:rPr>
          <w:rFonts w:ascii="Times New Roman" w:hAnsi="Times New Roman"/>
          <w:kern w:val="0"/>
          <w:sz w:val="28"/>
          <w:szCs w:val="28"/>
        </w:rPr>
        <w:t>09.01.1997  № 5-ФЗ «О предоставлении социальных гарантий Героям Социалистического Труда, Героям Труда Российской Федерации и полным кавалерам ордена Трудовой Славы», статьей 2, частью 2 статьи 10 Закона Иркутской области от 28.12.2015 № 146-ОЗ «О бесплатно</w:t>
      </w:r>
      <w:r>
        <w:rPr>
          <w:rFonts w:ascii="Times New Roman" w:hAnsi="Times New Roman"/>
          <w:kern w:val="0"/>
          <w:sz w:val="28"/>
          <w:szCs w:val="28"/>
        </w:rPr>
        <w:t>м предоставлении земельных участков в собственность граждан».</w:t>
      </w:r>
    </w:p>
    <w:p w14:paraId="1B40AFA1" w14:textId="77777777" w:rsidR="00554861" w:rsidRDefault="00644FEF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Правом на получение земельных участков в собственность за плату без проведения торгов обладают заявители в случаях, установленных пунктом 2 статьи 39.3 ЗК РФ.</w:t>
      </w:r>
    </w:p>
    <w:p w14:paraId="1B9E68EA" w14:textId="77777777" w:rsidR="00554861" w:rsidRDefault="00644FEF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Правом на получение земельных участ</w:t>
      </w:r>
      <w:r>
        <w:rPr>
          <w:rFonts w:ascii="Times New Roman" w:hAnsi="Times New Roman"/>
          <w:kern w:val="0"/>
          <w:sz w:val="28"/>
          <w:szCs w:val="28"/>
        </w:rPr>
        <w:t>ков в аренду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без проведения торгов обладают заявители в случае, установленном пунктом 2 статьи 39.6 ЗК РФ.</w:t>
      </w:r>
    </w:p>
    <w:p w14:paraId="272BA00B" w14:textId="77777777" w:rsidR="00554861" w:rsidRDefault="00644FEF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Правом на получение земельных участков в постоянное (бессрочное) пользование обладают заявители в случаях, установленных подпунктами 3, 4 пункта 2 ст</w:t>
      </w:r>
      <w:r>
        <w:rPr>
          <w:rFonts w:ascii="Times New Roman" w:hAnsi="Times New Roman"/>
          <w:kern w:val="0"/>
          <w:sz w:val="28"/>
          <w:szCs w:val="28"/>
        </w:rPr>
        <w:t>атьи 39.9 ЗК РФ.</w:t>
      </w:r>
    </w:p>
    <w:p w14:paraId="4FA780F7" w14:textId="77777777" w:rsidR="00554861" w:rsidRDefault="00644FEF">
      <w:pPr>
        <w:widowControl/>
        <w:tabs>
          <w:tab w:val="left" w:pos="-27182"/>
        </w:tabs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Правом на получение земельных участков в безвозмездное пользование обладают заявители в случае, установленном пунктом 2 статьи 39.10 ЗК РФ.</w:t>
      </w:r>
    </w:p>
    <w:p w14:paraId="680B5BB2" w14:textId="77777777" w:rsidR="00554861" w:rsidRDefault="00644FEF">
      <w:pPr>
        <w:widowControl/>
        <w:tabs>
          <w:tab w:val="left" w:pos="-27182"/>
        </w:tabs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4. В случае обращения заявителя с запросом о предоставлении нескольких муниципальных услуг при </w:t>
      </w:r>
      <w:r>
        <w:rPr>
          <w:rFonts w:ascii="Times New Roman" w:hAnsi="Times New Roman"/>
          <w:kern w:val="0"/>
          <w:sz w:val="28"/>
          <w:szCs w:val="28"/>
        </w:rPr>
        <w:t>однократном обращении в многофункциональный центр предоставления государственных и муниципальных услуг (далее соответственно - комплексный запрос, МФЦ), за исключением муниципальных услуг, предоставление которых посредством комплексного запроса не осуществ</w:t>
      </w:r>
      <w:r>
        <w:rPr>
          <w:rFonts w:ascii="Times New Roman" w:hAnsi="Times New Roman"/>
          <w:kern w:val="0"/>
          <w:sz w:val="28"/>
          <w:szCs w:val="28"/>
        </w:rPr>
        <w:t>ляется,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</w:t>
      </w:r>
      <w:r>
        <w:rPr>
          <w:rFonts w:ascii="Times New Roman" w:hAnsi="Times New Roman"/>
          <w:kern w:val="0"/>
          <w:sz w:val="28"/>
          <w:szCs w:val="28"/>
        </w:rPr>
        <w:t>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запроса, без составления и подписания т</w:t>
      </w:r>
      <w:r>
        <w:rPr>
          <w:rFonts w:ascii="Times New Roman" w:hAnsi="Times New Roman"/>
          <w:kern w:val="0"/>
          <w:sz w:val="28"/>
          <w:szCs w:val="28"/>
        </w:rPr>
        <w:t>аких заявлений заявителем.</w:t>
      </w:r>
    </w:p>
    <w:p w14:paraId="16C99EF2" w14:textId="77777777" w:rsidR="00554861" w:rsidRDefault="00554861">
      <w:pPr>
        <w:widowControl/>
        <w:tabs>
          <w:tab w:val="left" w:pos="-27182"/>
        </w:tabs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</w:p>
    <w:p w14:paraId="4FE3773D" w14:textId="77777777" w:rsidR="00554861" w:rsidRDefault="00644F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Требования к порядку</w:t>
      </w:r>
    </w:p>
    <w:p w14:paraId="64624A61" w14:textId="77777777" w:rsidR="00554861" w:rsidRDefault="00644F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информирования о предоставлении муниципальной услуги</w:t>
      </w:r>
    </w:p>
    <w:p w14:paraId="29CC68AB" w14:textId="77777777" w:rsidR="00554861" w:rsidRDefault="00554861">
      <w:pPr>
        <w:jc w:val="both"/>
        <w:rPr>
          <w:rFonts w:ascii="Times New Roman" w:hAnsi="Times New Roman"/>
          <w:sz w:val="28"/>
          <w:szCs w:val="28"/>
        </w:rPr>
      </w:pPr>
    </w:p>
    <w:p w14:paraId="21D84483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Для получения информации по вопросам предоставления муниципальной услуги и ходе предоставления муниципальной услуги (далее – информация) </w:t>
      </w:r>
      <w:r>
        <w:rPr>
          <w:rFonts w:ascii="Times New Roman" w:hAnsi="Times New Roman"/>
          <w:sz w:val="28"/>
          <w:szCs w:val="28"/>
        </w:rPr>
        <w:t>заявители обращаются в Управление по распоряжению муниципальным имуществом Администрации Шелеховского муниципального района (далее – уполномоченный орган, Управление).</w:t>
      </w:r>
    </w:p>
    <w:p w14:paraId="00C907A5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Получение информации о муниципальной услуге возможно через МФЦ.</w:t>
      </w:r>
    </w:p>
    <w:p w14:paraId="3B37054E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Информация предост</w:t>
      </w:r>
      <w:r>
        <w:rPr>
          <w:rFonts w:ascii="Times New Roman" w:hAnsi="Times New Roman"/>
          <w:sz w:val="28"/>
          <w:szCs w:val="28"/>
        </w:rPr>
        <w:t>авляется:</w:t>
      </w:r>
    </w:p>
    <w:p w14:paraId="48D35C4D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 личном контакте с заявителями;</w:t>
      </w:r>
    </w:p>
    <w:p w14:paraId="6F88C88B" w14:textId="77777777" w:rsidR="00554861" w:rsidRDefault="00644FEF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2) с использованием средств телефонной, факсимильной связи, в форме электронного документа, в том числе через официальный сайт Администрации Шелеховского муниципального района в информационно-телекоммуникацио</w:t>
      </w:r>
      <w:r>
        <w:rPr>
          <w:rFonts w:ascii="Times New Roman" w:hAnsi="Times New Roman"/>
          <w:sz w:val="28"/>
          <w:szCs w:val="28"/>
        </w:rPr>
        <w:t>нной сети «Интернет» (</w:t>
      </w:r>
      <w:hyperlink r:id="rId10" w:history="1">
        <w:r>
          <w:rPr>
            <w:rFonts w:ascii="Times New Roman" w:hAnsi="Times New Roman"/>
            <w:sz w:val="28"/>
            <w:szCs w:val="28"/>
            <w:u w:val="single"/>
          </w:rPr>
          <w:t>http://sheladm.ru</w:t>
        </w:r>
      </w:hyperlink>
      <w:r>
        <w:rPr>
          <w:rFonts w:ascii="Times New Roman" w:hAnsi="Times New Roman"/>
          <w:sz w:val="28"/>
          <w:szCs w:val="28"/>
        </w:rPr>
        <w:t>), официальный сайт МФЦ;</w:t>
      </w:r>
    </w:p>
    <w:p w14:paraId="6D825CC7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письменно, в случае письменного обращения заявителя;</w:t>
      </w:r>
    </w:p>
    <w:p w14:paraId="3D2E27DE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через МФЦ, телефон единой справочной: 8-800-100-04-47.</w:t>
      </w:r>
    </w:p>
    <w:p w14:paraId="2EBC46F1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Руководитель уполномоченного органа, об</w:t>
      </w:r>
      <w:r>
        <w:rPr>
          <w:rFonts w:ascii="Times New Roman" w:hAnsi="Times New Roman"/>
          <w:sz w:val="28"/>
          <w:szCs w:val="28"/>
        </w:rPr>
        <w:t>еспечивающий предоставление информации, должен принять все необходимые меры по предоставлению заявителю исчерпывающей информации по вопросу обращения, в том числе с привлечением иных сотрудников уполномоченного органа.</w:t>
      </w:r>
    </w:p>
    <w:p w14:paraId="07FA567C" w14:textId="77777777" w:rsidR="00554861" w:rsidRDefault="00644FEF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Руководитель уполномоченного орган</w:t>
      </w:r>
      <w:r>
        <w:rPr>
          <w:rFonts w:ascii="Times New Roman" w:hAnsi="Times New Roman"/>
          <w:sz w:val="28"/>
          <w:szCs w:val="28"/>
        </w:rPr>
        <w:t>а, сотрудники уполномоченного органа (далее – сотрудники, осуществляющие предоставление муниципальной услуги) предоставляют информацию по следующим вопросам:</w:t>
      </w:r>
    </w:p>
    <w:p w14:paraId="29D478BD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 уполномоченном органе, осуществляющем предоставление муниципальной услуги, включая информаци</w:t>
      </w:r>
      <w:r>
        <w:rPr>
          <w:rFonts w:ascii="Times New Roman" w:hAnsi="Times New Roman"/>
          <w:sz w:val="28"/>
          <w:szCs w:val="28"/>
        </w:rPr>
        <w:t>ю о месте нахождения, графике работы, контактных телефонах;</w:t>
      </w:r>
    </w:p>
    <w:p w14:paraId="5728AC25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 порядке предоставления муниципальной услуги и ходе предоставления муниципальной услуги;</w:t>
      </w:r>
    </w:p>
    <w:p w14:paraId="4E60FE34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 перечне документов, необходимых для предоставления муниципальной услуги;</w:t>
      </w:r>
    </w:p>
    <w:p w14:paraId="7A04E6E8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 времени приема докум</w:t>
      </w:r>
      <w:r>
        <w:rPr>
          <w:rFonts w:ascii="Times New Roman" w:hAnsi="Times New Roman"/>
          <w:sz w:val="28"/>
          <w:szCs w:val="28"/>
        </w:rPr>
        <w:t>ентов, необходимых для предоставления муниципальной услуги;</w:t>
      </w:r>
    </w:p>
    <w:p w14:paraId="291B4034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 сроке предоставления муниципальной услуги;</w:t>
      </w:r>
    </w:p>
    <w:p w14:paraId="157AD05A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об основаниях отказа в приеме документов, необходимых для предоставления муниципальной услуги;</w:t>
      </w:r>
    </w:p>
    <w:p w14:paraId="2397CEC9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об основаниях отказа в предоставлении муниципал</w:t>
      </w:r>
      <w:r>
        <w:rPr>
          <w:rFonts w:ascii="Times New Roman" w:hAnsi="Times New Roman"/>
          <w:sz w:val="28"/>
          <w:szCs w:val="28"/>
        </w:rPr>
        <w:t>ьной услуги;</w:t>
      </w:r>
    </w:p>
    <w:p w14:paraId="11E4B071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14:paraId="0D51941A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Основными требованиями при предоставлении информации являются:</w:t>
      </w:r>
    </w:p>
    <w:p w14:paraId="0DAB7401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актуальность;</w:t>
      </w:r>
    </w:p>
    <w:p w14:paraId="058DF394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своевременность;</w:t>
      </w:r>
    </w:p>
    <w:p w14:paraId="31C6247F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четкость и доступность в изложении информации;</w:t>
      </w:r>
    </w:p>
    <w:p w14:paraId="1972EAAA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полнота информации;</w:t>
      </w:r>
    </w:p>
    <w:p w14:paraId="68A13D05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соответствие информации требованиям законодательства.</w:t>
      </w:r>
    </w:p>
    <w:p w14:paraId="0CAECAAD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Предоставление информации по телефону осуществляется путем непосредственного общения по </w:t>
      </w:r>
      <w:r>
        <w:rPr>
          <w:rFonts w:ascii="Times New Roman" w:hAnsi="Times New Roman"/>
          <w:sz w:val="28"/>
          <w:szCs w:val="28"/>
        </w:rPr>
        <w:t>телефону.</w:t>
      </w:r>
    </w:p>
    <w:p w14:paraId="28A20ADE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ответах на телефонные звонки сотрудники, осуществляющие предоставление муниципальной услуги, подробно и в вежливой (корректной) форме информируют заявителей по интересующим их вопросам. Ответ на телефонный звонок начинается с информации о фам</w:t>
      </w:r>
      <w:r>
        <w:rPr>
          <w:rFonts w:ascii="Times New Roman" w:hAnsi="Times New Roman"/>
          <w:sz w:val="28"/>
          <w:szCs w:val="28"/>
        </w:rPr>
        <w:t>илии, имени, отчестве (если имеется) и должности лица, принявшего телефонный звонок. Максимальное время телефонного разговора составляет 15 минут.</w:t>
      </w:r>
    </w:p>
    <w:p w14:paraId="6B87AD14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Обращения заявителя (в том числе переданные при помощи факсимильной связи или в форме электронного докуме</w:t>
      </w:r>
      <w:r>
        <w:rPr>
          <w:rFonts w:ascii="Times New Roman" w:hAnsi="Times New Roman"/>
          <w:sz w:val="28"/>
          <w:szCs w:val="28"/>
        </w:rPr>
        <w:t xml:space="preserve">нта) о предоставлении информации рассматриваются сотрудниками уполномоченного органа в течение 30 календарных дней со дня регистрации обращения. </w:t>
      </w:r>
    </w:p>
    <w:p w14:paraId="4F07CE94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Днем регистрации обращения является день его поступления в уполномоченный орган.</w:t>
      </w:r>
    </w:p>
    <w:p w14:paraId="798CD669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 обращение, поступивш</w:t>
      </w:r>
      <w:r>
        <w:rPr>
          <w:rFonts w:ascii="Times New Roman" w:hAnsi="Times New Roman"/>
          <w:sz w:val="28"/>
          <w:szCs w:val="28"/>
        </w:rPr>
        <w:t>ее в уполномоченный орган, в письменной форме в течение срока его рассмотрения направляется по адресу, указанному в обращении.</w:t>
      </w:r>
    </w:p>
    <w:p w14:paraId="2B0A6166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 обращение, переданное в форме электронного документа, в течение срока его рассмотрения направляется с помощью информацио</w:t>
      </w:r>
      <w:r>
        <w:rPr>
          <w:rFonts w:ascii="Times New Roman" w:hAnsi="Times New Roman"/>
          <w:sz w:val="28"/>
          <w:szCs w:val="28"/>
        </w:rPr>
        <w:t>нно-телекоммуникационной сети «Интернет» на адрес электронной почты, указанный в обращении.</w:t>
      </w:r>
    </w:p>
    <w:p w14:paraId="48474538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</w:t>
      </w:r>
      <w:r>
        <w:rPr>
          <w:rFonts w:ascii="Times New Roman" w:hAnsi="Times New Roman"/>
          <w:sz w:val="28"/>
          <w:szCs w:val="28"/>
        </w:rPr>
        <w:t>услуги и ходе предоставления муниципальной услуги размещается:</w:t>
      </w:r>
    </w:p>
    <w:p w14:paraId="713753E7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стендах, расположенных в помещениях, занимаемых уполномоченным органом;</w:t>
      </w:r>
    </w:p>
    <w:p w14:paraId="729AA799" w14:textId="77777777" w:rsidR="00554861" w:rsidRDefault="00644FEF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б) на официальном сайте уполномоченного органа в информационно-телекоммуникационной сети «Интернет» (</w:t>
      </w:r>
      <w:hyperlink r:id="rId11" w:history="1">
        <w:r>
          <w:rPr>
            <w:rFonts w:ascii="Times New Roman" w:hAnsi="Times New Roman"/>
            <w:sz w:val="28"/>
            <w:szCs w:val="28"/>
            <w:u w:val="single"/>
          </w:rPr>
          <w:t>http://sheladm.ru</w:t>
        </w:r>
      </w:hyperlink>
      <w:r>
        <w:rPr>
          <w:rFonts w:ascii="Times New Roman" w:hAnsi="Times New Roman"/>
          <w:sz w:val="28"/>
          <w:szCs w:val="28"/>
        </w:rPr>
        <w:t>), официальном сайте МФЦ;</w:t>
      </w:r>
    </w:p>
    <w:p w14:paraId="321C7AF7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посредством публикации в средствах массовой информации.</w:t>
      </w:r>
    </w:p>
    <w:p w14:paraId="09A61C3E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На стендах, расположенных в помещениях, занимаемых уполномоченным органом, размещается следующая информация:</w:t>
      </w:r>
    </w:p>
    <w:p w14:paraId="44962714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спис</w:t>
      </w:r>
      <w:r>
        <w:rPr>
          <w:rFonts w:ascii="Times New Roman" w:hAnsi="Times New Roman"/>
          <w:sz w:val="28"/>
          <w:szCs w:val="28"/>
        </w:rPr>
        <w:t>ок документов для получения муниципальной услуги;</w:t>
      </w:r>
    </w:p>
    <w:p w14:paraId="4F65F8B7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 сроках предоставления муниципальной услуги;</w:t>
      </w:r>
    </w:p>
    <w:p w14:paraId="16036524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извлечения из административного регламента:</w:t>
      </w:r>
    </w:p>
    <w:p w14:paraId="1B4BD5B2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 основаниях отказа в предоставлении муниципальной услуги;</w:t>
      </w:r>
    </w:p>
    <w:p w14:paraId="4751C94F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 описании конечного результата предоставле</w:t>
      </w:r>
      <w:r>
        <w:rPr>
          <w:rFonts w:ascii="Times New Roman" w:hAnsi="Times New Roman"/>
          <w:sz w:val="28"/>
          <w:szCs w:val="28"/>
        </w:rPr>
        <w:t>ния муниципальной услуги;</w:t>
      </w:r>
    </w:p>
    <w:p w14:paraId="27A4A5A8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 порядке досудебного обжалования решений и действий (бездействия), принятых (осуществляемых) в ходе предоставления муниципальной услуги;</w:t>
      </w:r>
    </w:p>
    <w:p w14:paraId="7273DC38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почтовый адрес уполномоченного органа, номера телефонов для справок, график приема зая</w:t>
      </w:r>
      <w:r>
        <w:rPr>
          <w:rFonts w:ascii="Times New Roman" w:hAnsi="Times New Roman"/>
          <w:sz w:val="28"/>
          <w:szCs w:val="28"/>
        </w:rPr>
        <w:t>вителей по вопросам предоставления муниципальной услуги;</w:t>
      </w:r>
    </w:p>
    <w:p w14:paraId="61D44767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14:paraId="27C42C63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Информация об уполномоченном органе:</w:t>
      </w:r>
    </w:p>
    <w:p w14:paraId="2BE79002" w14:textId="77777777" w:rsidR="00554861" w:rsidRDefault="00644FEF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а) место нахождения: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Иркутская  об</w:t>
      </w:r>
      <w:r>
        <w:rPr>
          <w:rFonts w:ascii="Times New Roman" w:hAnsi="Times New Roman"/>
          <w:sz w:val="28"/>
          <w:szCs w:val="28"/>
        </w:rPr>
        <w:t>ласть, г. Шелехов, 20 квартал, дом 84;</w:t>
      </w:r>
    </w:p>
    <w:p w14:paraId="6D8C5F7C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телефоны: (8-39550) 4-29-49, 4-14-32, 4-36-54;</w:t>
      </w:r>
    </w:p>
    <w:p w14:paraId="3D38122E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почтовый адрес для направления документов и обращений: индекс 666034, Иркутская область, г. Шелехов, ул. Ленина, 15;</w:t>
      </w:r>
    </w:p>
    <w:p w14:paraId="2B1E4B8C" w14:textId="77777777" w:rsidR="00554861" w:rsidRDefault="00644FEF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г) официальный сайт Администрации </w:t>
      </w:r>
      <w:r>
        <w:rPr>
          <w:rFonts w:ascii="Times New Roman" w:hAnsi="Times New Roman"/>
          <w:sz w:val="28"/>
          <w:szCs w:val="28"/>
        </w:rPr>
        <w:t xml:space="preserve">Шелеховского муниципального района в информационно-телекоммуникационной сети «Интернет»: </w:t>
      </w:r>
      <w:hyperlink r:id="rId12" w:history="1">
        <w:r>
          <w:rPr>
            <w:rFonts w:ascii="Times New Roman" w:hAnsi="Times New Roman"/>
            <w:sz w:val="28"/>
            <w:szCs w:val="28"/>
            <w:u w:val="single"/>
          </w:rPr>
          <w:t>http://sheladm.ru</w:t>
        </w:r>
      </w:hyperlink>
      <w:r>
        <w:rPr>
          <w:rFonts w:ascii="Times New Roman" w:hAnsi="Times New Roman"/>
          <w:sz w:val="28"/>
          <w:szCs w:val="28"/>
        </w:rPr>
        <w:t>;</w:t>
      </w:r>
    </w:p>
    <w:p w14:paraId="444515B9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адрес электронной почты: adm@sheladm.ru.</w:t>
      </w:r>
    </w:p>
    <w:p w14:paraId="295F2836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График приема заявителей в уполномоченном органе:</w:t>
      </w:r>
    </w:p>
    <w:p w14:paraId="42965677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</w:t>
      </w:r>
      <w:r>
        <w:rPr>
          <w:rFonts w:ascii="Times New Roman" w:hAnsi="Times New Roman"/>
          <w:sz w:val="28"/>
          <w:szCs w:val="28"/>
        </w:rPr>
        <w:tab/>
        <w:t>8.</w:t>
      </w:r>
      <w:r>
        <w:rPr>
          <w:rFonts w:ascii="Times New Roman" w:hAnsi="Times New Roman"/>
          <w:sz w:val="28"/>
          <w:szCs w:val="28"/>
        </w:rPr>
        <w:t>50 – 18.00</w:t>
      </w:r>
      <w:r>
        <w:rPr>
          <w:rFonts w:ascii="Times New Roman" w:hAnsi="Times New Roman"/>
          <w:sz w:val="28"/>
          <w:szCs w:val="28"/>
        </w:rPr>
        <w:tab/>
        <w:t xml:space="preserve"> (перерыв 13.00 – 14.00)</w:t>
      </w:r>
    </w:p>
    <w:p w14:paraId="1C7FEB93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</w:t>
      </w:r>
      <w:r>
        <w:rPr>
          <w:rFonts w:ascii="Times New Roman" w:hAnsi="Times New Roman"/>
          <w:sz w:val="28"/>
          <w:szCs w:val="28"/>
        </w:rPr>
        <w:tab/>
        <w:t>8.50 – 18.00 (перерыв 13.00 – 14.00)</w:t>
      </w:r>
    </w:p>
    <w:p w14:paraId="727D1FCB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Суббота, воскресенье – выходные дни.</w:t>
      </w:r>
    </w:p>
    <w:p w14:paraId="4539B432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График приема заявителей Мэром Шелеховского муниципального района – первый, третий понедельник месяца с 15.00 – 17.00. По предваритель</w:t>
      </w:r>
      <w:r>
        <w:rPr>
          <w:rFonts w:ascii="Times New Roman" w:hAnsi="Times New Roman"/>
          <w:sz w:val="28"/>
          <w:szCs w:val="28"/>
        </w:rPr>
        <w:t>ной записи, по телефону: 8(39550)4-13-35.</w:t>
      </w:r>
    </w:p>
    <w:p w14:paraId="51C2A8F8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приема заявителей руководителем уполномоченного органа – каждый четверг с 16.00 – 18.00.</w:t>
      </w:r>
    </w:p>
    <w:p w14:paraId="33D924E3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Информирование граждан о порядке предоставления муниципальной услуги в МФЦ, о ходе выполнения запросов о предостав</w:t>
      </w:r>
      <w:r>
        <w:rPr>
          <w:rFonts w:ascii="Times New Roman" w:hAnsi="Times New Roman"/>
          <w:sz w:val="28"/>
          <w:szCs w:val="28"/>
        </w:rPr>
        <w:t xml:space="preserve">лении муниципальной услуги, а также по иным вопросам, связанным с предоставлением муниципальной услуги, а также консультирование граждан о порядке предоставления муниципальной услуги в МФЦ осуществляются в порядке, установленном настоящим разделом, МФЦ, с </w:t>
      </w:r>
      <w:r>
        <w:rPr>
          <w:rFonts w:ascii="Times New Roman" w:hAnsi="Times New Roman"/>
          <w:sz w:val="28"/>
          <w:szCs w:val="28"/>
        </w:rPr>
        <w:t>которым уполномоченный орган заключил в соответствии с законодательством соглашение о взаимодействии.</w:t>
      </w:r>
    </w:p>
    <w:p w14:paraId="2C68D66F" w14:textId="77777777" w:rsidR="00554861" w:rsidRDefault="00644FEF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Информация об адресах и режиме работы МФЦ содержится на официальном сайте в информационно-телекоммуникационной сети «Интернет» (</w:t>
      </w:r>
      <w:hyperlink r:id="rId13" w:history="1">
        <w:r>
          <w:rPr>
            <w:rFonts w:ascii="Times New Roman" w:hAnsi="Times New Roman"/>
            <w:sz w:val="28"/>
            <w:szCs w:val="28"/>
            <w:u w:val="single"/>
          </w:rPr>
          <w:t>www.mfc38.ru</w:t>
        </w:r>
      </w:hyperlink>
      <w:r>
        <w:rPr>
          <w:rFonts w:ascii="Times New Roman" w:hAnsi="Times New Roman"/>
          <w:sz w:val="28"/>
          <w:szCs w:val="28"/>
        </w:rPr>
        <w:t>).</w:t>
      </w:r>
    </w:p>
    <w:p w14:paraId="4CF71C1E" w14:textId="77777777" w:rsidR="00554861" w:rsidRDefault="005548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FE82CA" w14:textId="77777777" w:rsidR="00554861" w:rsidRDefault="00644F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14:paraId="44EC5BB2" w14:textId="77777777" w:rsidR="00554861" w:rsidRDefault="00554861">
      <w:pPr>
        <w:jc w:val="both"/>
        <w:rPr>
          <w:rFonts w:ascii="Times New Roman" w:hAnsi="Times New Roman"/>
          <w:sz w:val="28"/>
          <w:szCs w:val="28"/>
        </w:rPr>
      </w:pPr>
    </w:p>
    <w:p w14:paraId="3A868D1D" w14:textId="77777777" w:rsidR="00554861" w:rsidRDefault="00644F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Наименование муниципальной услуги</w:t>
      </w:r>
    </w:p>
    <w:p w14:paraId="56E05605" w14:textId="77777777" w:rsidR="00554861" w:rsidRDefault="00554861">
      <w:pPr>
        <w:ind w:left="720"/>
        <w:jc w:val="both"/>
        <w:rPr>
          <w:rFonts w:ascii="Times New Roman" w:hAnsi="Times New Roman"/>
          <w:sz w:val="28"/>
          <w:szCs w:val="28"/>
        </w:rPr>
      </w:pPr>
    </w:p>
    <w:p w14:paraId="7750D867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Под муниципальной услугой в настоящем административном регламенте понимается предоставление земельных участков, находящихся в собственно</w:t>
      </w:r>
      <w:r>
        <w:rPr>
          <w:rFonts w:ascii="Times New Roman" w:hAnsi="Times New Roman"/>
          <w:sz w:val="28"/>
          <w:szCs w:val="28"/>
        </w:rPr>
        <w:t>сти Шелеховского района и земельных участков, государственная собственность на которые не разграничена, расположенных на территории сельских поселений, входящих в состав Шелеховского района, без проведения торгов (далее – предоставление земельного участка)</w:t>
      </w:r>
      <w:r>
        <w:rPr>
          <w:rFonts w:ascii="Times New Roman" w:hAnsi="Times New Roman"/>
          <w:sz w:val="28"/>
          <w:szCs w:val="28"/>
        </w:rPr>
        <w:t>.</w:t>
      </w:r>
    </w:p>
    <w:p w14:paraId="738AD868" w14:textId="77777777" w:rsidR="00554861" w:rsidRDefault="00554861">
      <w:pPr>
        <w:rPr>
          <w:rFonts w:ascii="Times New Roman" w:hAnsi="Times New Roman"/>
          <w:sz w:val="28"/>
          <w:szCs w:val="28"/>
        </w:rPr>
      </w:pPr>
    </w:p>
    <w:p w14:paraId="309D0AB0" w14:textId="77777777" w:rsidR="00554861" w:rsidRDefault="00644F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Наименование органа местного самоуправления,</w:t>
      </w:r>
    </w:p>
    <w:p w14:paraId="13AFD3FD" w14:textId="77777777" w:rsidR="00554861" w:rsidRDefault="00644F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предоставляющего муниципальную услугу</w:t>
      </w:r>
    </w:p>
    <w:p w14:paraId="5B64406A" w14:textId="77777777" w:rsidR="00554861" w:rsidRDefault="00554861">
      <w:pPr>
        <w:ind w:firstLine="1134"/>
        <w:jc w:val="both"/>
        <w:rPr>
          <w:rFonts w:ascii="Times New Roman" w:hAnsi="Times New Roman"/>
          <w:sz w:val="28"/>
          <w:szCs w:val="28"/>
        </w:rPr>
      </w:pPr>
    </w:p>
    <w:p w14:paraId="3008027E" w14:textId="77777777" w:rsidR="00554861" w:rsidRDefault="00644FE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Предоставление муниципальной услуги осуществляется Администрацией Шелеховского муниципального района в лице уполномоченного органа.</w:t>
      </w:r>
    </w:p>
    <w:p w14:paraId="3E546966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При </w:t>
      </w:r>
      <w:r>
        <w:rPr>
          <w:rFonts w:ascii="Times New Roman" w:hAnsi="Times New Roman"/>
          <w:sz w:val="28"/>
          <w:szCs w:val="28"/>
        </w:rPr>
        <w:t>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регистрации, кадастра и картографии (далее – Росреестр), Федеральной налоговой службой, органами мест</w:t>
      </w:r>
      <w:r>
        <w:rPr>
          <w:rFonts w:ascii="Times New Roman" w:hAnsi="Times New Roman"/>
          <w:sz w:val="28"/>
          <w:szCs w:val="28"/>
        </w:rPr>
        <w:t>ного самоуправления по месту нахождения земельного участка, Министерством внутренних дел Российской Федерации, министерством социального развития, опеки и попечительства Иркутской области, министерством строительства, дорожного хозяйства Иркутской области,</w:t>
      </w:r>
      <w:r>
        <w:rPr>
          <w:rFonts w:ascii="Times New Roman" w:hAnsi="Times New Roman"/>
          <w:sz w:val="28"/>
          <w:szCs w:val="28"/>
        </w:rPr>
        <w:t xml:space="preserve"> министерством лесного комплекса Иркутской области, службой по охране объектов культурного наследия Иркутской области, службой архитектуры Иркутской области, органами местного самоуправления муниципальных образований Иркутской области.</w:t>
      </w:r>
    </w:p>
    <w:p w14:paraId="475C4EC9" w14:textId="77777777" w:rsidR="00554861" w:rsidRDefault="00554861">
      <w:pPr>
        <w:ind w:firstLine="1134"/>
        <w:jc w:val="both"/>
        <w:rPr>
          <w:rFonts w:ascii="Times New Roman" w:hAnsi="Times New Roman"/>
          <w:sz w:val="28"/>
          <w:szCs w:val="28"/>
        </w:rPr>
      </w:pPr>
    </w:p>
    <w:p w14:paraId="3B4761F7" w14:textId="77777777" w:rsidR="00554861" w:rsidRDefault="00644F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Описание </w:t>
      </w:r>
      <w:r>
        <w:rPr>
          <w:rFonts w:ascii="Times New Roman" w:hAnsi="Times New Roman"/>
          <w:sz w:val="28"/>
          <w:szCs w:val="28"/>
        </w:rPr>
        <w:t>результата предоставления муниципальной</w:t>
      </w:r>
    </w:p>
    <w:p w14:paraId="3C861E9E" w14:textId="77777777" w:rsidR="00554861" w:rsidRDefault="00644F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услуги</w:t>
      </w:r>
    </w:p>
    <w:p w14:paraId="00515DBB" w14:textId="77777777" w:rsidR="00554861" w:rsidRDefault="0055486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C85899A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Результатом предоставления муниципальной услуги является:</w:t>
      </w:r>
    </w:p>
    <w:p w14:paraId="39FCBB67" w14:textId="77777777" w:rsidR="00554861" w:rsidRDefault="00644FEF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1) решение о предоставлении земельного участка в собственность бесплатно или в постоянное (бессрочное) пользование (далее – постановление о предо</w:t>
      </w:r>
      <w:r>
        <w:rPr>
          <w:rFonts w:ascii="Times New Roman" w:hAnsi="Times New Roman"/>
          <w:kern w:val="0"/>
          <w:sz w:val="28"/>
          <w:szCs w:val="28"/>
        </w:rPr>
        <w:t>ставлении земельного участка);</w:t>
      </w:r>
    </w:p>
    <w:p w14:paraId="2FAE3A35" w14:textId="77777777" w:rsidR="00554861" w:rsidRDefault="00644FEF">
      <w:pPr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2) договор аренды земельного участка;</w:t>
      </w:r>
    </w:p>
    <w:p w14:paraId="49FBCA49" w14:textId="77777777" w:rsidR="00554861" w:rsidRDefault="00644FEF">
      <w:pPr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3) договор купли-продажи земельного участка;</w:t>
      </w:r>
    </w:p>
    <w:p w14:paraId="5B8C33DA" w14:textId="77777777" w:rsidR="00554861" w:rsidRDefault="00644FEF">
      <w:pPr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4) договор безвозмездного пользования земельным участком;</w:t>
      </w:r>
    </w:p>
    <w:p w14:paraId="2CAE0A2A" w14:textId="77777777" w:rsidR="00554861" w:rsidRDefault="00644FEF">
      <w:pPr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5) решение об отказе в предоставлении земельного участка.</w:t>
      </w:r>
    </w:p>
    <w:p w14:paraId="2BC8AA2D" w14:textId="77777777" w:rsidR="00554861" w:rsidRDefault="00554861">
      <w:pPr>
        <w:jc w:val="both"/>
        <w:rPr>
          <w:rFonts w:ascii="Times New Roman" w:hAnsi="Times New Roman"/>
          <w:sz w:val="28"/>
          <w:szCs w:val="28"/>
        </w:rPr>
      </w:pPr>
    </w:p>
    <w:p w14:paraId="4C354DAC" w14:textId="77777777" w:rsidR="00554861" w:rsidRDefault="00644F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Срок предоставления му</w:t>
      </w:r>
      <w:r>
        <w:rPr>
          <w:rFonts w:ascii="Times New Roman" w:hAnsi="Times New Roman"/>
          <w:sz w:val="28"/>
          <w:szCs w:val="28"/>
        </w:rPr>
        <w:t>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</w:t>
      </w:r>
      <w:r>
        <w:rPr>
          <w:rFonts w:ascii="Times New Roman" w:hAnsi="Times New Roman"/>
          <w:sz w:val="28"/>
          <w:szCs w:val="28"/>
        </w:rPr>
        <w:t>ипальной услуги</w:t>
      </w:r>
    </w:p>
    <w:p w14:paraId="33F1AAB5" w14:textId="77777777" w:rsidR="00554861" w:rsidRDefault="00554861">
      <w:pPr>
        <w:ind w:left="720"/>
        <w:rPr>
          <w:rFonts w:ascii="Times New Roman" w:hAnsi="Times New Roman"/>
          <w:sz w:val="28"/>
          <w:szCs w:val="28"/>
        </w:rPr>
      </w:pPr>
    </w:p>
    <w:p w14:paraId="592EB8D2" w14:textId="77777777" w:rsidR="00554861" w:rsidRDefault="00644FEF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23. Общий срок предоставления муниципальной услуги:</w:t>
      </w:r>
    </w:p>
    <w:p w14:paraId="70752CAC" w14:textId="77777777" w:rsidR="00554861" w:rsidRDefault="00644FEF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1) при предоставлении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</w:t>
      </w:r>
      <w:r>
        <w:rPr>
          <w:rFonts w:ascii="Times New Roman" w:hAnsi="Times New Roman"/>
          <w:kern w:val="0"/>
          <w:sz w:val="28"/>
          <w:szCs w:val="28"/>
        </w:rPr>
        <w:t>астков общего назначения, членам такого товарищества срок составляет 14 календарных дней со дня регистрации заявления и прилагаемых документов и включает в себя:</w:t>
      </w:r>
    </w:p>
    <w:p w14:paraId="5A3FC143" w14:textId="77777777" w:rsidR="00554861" w:rsidRDefault="00644FEF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принятие постановления о предоставлении 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и направление (выдача) его заявител</w:t>
      </w:r>
      <w:r>
        <w:rPr>
          <w:rFonts w:ascii="Times New Roman" w:hAnsi="Times New Roman"/>
          <w:kern w:val="0"/>
          <w:sz w:val="28"/>
          <w:szCs w:val="28"/>
        </w:rPr>
        <w:t>ю;</w:t>
      </w:r>
    </w:p>
    <w:p w14:paraId="5AE60E11" w14:textId="77777777" w:rsidR="00554861" w:rsidRDefault="00644FEF">
      <w:pPr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принятие решения об отказе в предоставлении земельного участка и направление (выдача) его заявителю.</w:t>
      </w:r>
    </w:p>
    <w:p w14:paraId="46B67D23" w14:textId="77777777" w:rsidR="00554861" w:rsidRDefault="00644FEF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2) при предоставлении земельных участков, расположенных на территории сельских поселений, входящих в состав Шелеховского района без проведения торгов в </w:t>
      </w:r>
      <w:r>
        <w:rPr>
          <w:rFonts w:ascii="Times New Roman" w:hAnsi="Times New Roman"/>
          <w:kern w:val="0"/>
          <w:sz w:val="28"/>
          <w:szCs w:val="28"/>
        </w:rPr>
        <w:t>собственность за плату (бесплатно), в аренду, в безвозмездное пользование, в постоянное (бессрочное) пользование составляет 30 календарных дней и включает в себя:</w:t>
      </w:r>
    </w:p>
    <w:p w14:paraId="61EB952F" w14:textId="77777777" w:rsidR="00554861" w:rsidRDefault="00644FEF">
      <w:pPr>
        <w:tabs>
          <w:tab w:val="left" w:pos="567"/>
        </w:tabs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принятие постановления о предоставлении земельного участка и направление (выдача) его заявите</w:t>
      </w:r>
      <w:r>
        <w:rPr>
          <w:rFonts w:ascii="Times New Roman" w:hAnsi="Times New Roman"/>
          <w:kern w:val="0"/>
          <w:sz w:val="28"/>
          <w:szCs w:val="28"/>
        </w:rPr>
        <w:t>лю;</w:t>
      </w:r>
    </w:p>
    <w:p w14:paraId="25C71460" w14:textId="77777777" w:rsidR="00554861" w:rsidRDefault="00644FEF">
      <w:pPr>
        <w:tabs>
          <w:tab w:val="left" w:pos="567"/>
        </w:tabs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осуществление подготовки проекта договора купли-продажи земельного участка, проекта договора аренды земельного участка, проекта договора безвозмездного пользования земельным участком, их подписание и направление (выдача) для подписания заявителю;</w:t>
      </w:r>
    </w:p>
    <w:p w14:paraId="61657AB8" w14:textId="77777777" w:rsidR="00554861" w:rsidRDefault="00644FEF">
      <w:pPr>
        <w:tabs>
          <w:tab w:val="left" w:pos="567"/>
        </w:tabs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приня</w:t>
      </w:r>
      <w:r>
        <w:rPr>
          <w:rFonts w:ascii="Times New Roman" w:hAnsi="Times New Roman"/>
          <w:kern w:val="0"/>
          <w:sz w:val="28"/>
          <w:szCs w:val="28"/>
        </w:rPr>
        <w:t>тие решения об отказе в предоставлении земельного участка и направление (выдача) его заявителю.</w:t>
      </w:r>
    </w:p>
    <w:p w14:paraId="0D21C880" w14:textId="77777777" w:rsidR="00554861" w:rsidRDefault="00644FEF">
      <w:pPr>
        <w:tabs>
          <w:tab w:val="left" w:pos="567"/>
        </w:tabs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24. В случае, если схема расположения земельного участка, в соответствии с которой предстоит образовать земельный участок, подлежит согласованию в </w:t>
      </w:r>
      <w:r>
        <w:rPr>
          <w:rFonts w:ascii="Times New Roman" w:hAnsi="Times New Roman"/>
          <w:kern w:val="0"/>
          <w:sz w:val="28"/>
          <w:szCs w:val="28"/>
        </w:rPr>
        <w:t>соответствии со статьей 3.5 Федерального закона от 25.10.2001 № 137-ФЗ «О введении в действие Земельного кодекса Российской Федерации», срок рассмотрения заявления о предоставлении  земельного участка может быть продлен не более чем до 45 дней со дня регис</w:t>
      </w:r>
      <w:r>
        <w:rPr>
          <w:rFonts w:ascii="Times New Roman" w:hAnsi="Times New Roman"/>
          <w:kern w:val="0"/>
          <w:sz w:val="28"/>
          <w:szCs w:val="28"/>
        </w:rPr>
        <w:t>трации заявления о предоставлении земельного участка.</w:t>
      </w:r>
    </w:p>
    <w:p w14:paraId="6415A04D" w14:textId="77777777" w:rsidR="00554861" w:rsidRDefault="00644FEF">
      <w:pPr>
        <w:tabs>
          <w:tab w:val="left" w:pos="567"/>
        </w:tabs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25. Уполномоченный орган уведомляет заявителя о продлении срока рассмотрения заявления о предоставлении земельного участка.</w:t>
      </w:r>
    </w:p>
    <w:p w14:paraId="2CB3A6F4" w14:textId="77777777" w:rsidR="00554861" w:rsidRDefault="00644FEF">
      <w:pPr>
        <w:tabs>
          <w:tab w:val="left" w:pos="567"/>
        </w:tabs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26. Сроки выполнения отдельных административных процедур, необходимых для пред</w:t>
      </w:r>
      <w:r>
        <w:rPr>
          <w:rFonts w:ascii="Times New Roman" w:hAnsi="Times New Roman"/>
          <w:kern w:val="0"/>
          <w:sz w:val="28"/>
          <w:szCs w:val="28"/>
        </w:rPr>
        <w:t>оставления муниципальной услуги:</w:t>
      </w:r>
    </w:p>
    <w:p w14:paraId="0318B796" w14:textId="77777777" w:rsidR="00554861" w:rsidRDefault="00644FEF">
      <w:pPr>
        <w:tabs>
          <w:tab w:val="left" w:pos="567"/>
        </w:tabs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1) формирование и направление межведомственных запросов в органы (организации), участвующие в предоставлении государственной услуги - 3 рабочих дня со дня регистрации заявления о предоставлении земельного участка. Сведения </w:t>
      </w:r>
      <w:r>
        <w:rPr>
          <w:rFonts w:ascii="Times New Roman" w:hAnsi="Times New Roman"/>
          <w:kern w:val="0"/>
          <w:sz w:val="28"/>
          <w:szCs w:val="28"/>
        </w:rPr>
        <w:t>из Единого государственного реестра недвижимости, Единого государственного реестра юридических лиц, из Единого государственного реестра индивидуальных предпринимателей (далее – ЕГРН, ЕГРЮЛ, ЕГРИП) предоставляются в течение 5 рабочих дней с даты получения з</w:t>
      </w:r>
      <w:r>
        <w:rPr>
          <w:rFonts w:ascii="Times New Roman" w:hAnsi="Times New Roman"/>
          <w:kern w:val="0"/>
          <w:sz w:val="28"/>
          <w:szCs w:val="28"/>
        </w:rPr>
        <w:t>апроса;</w:t>
      </w:r>
    </w:p>
    <w:p w14:paraId="664799E8" w14:textId="77777777" w:rsidR="00554861" w:rsidRDefault="00644FEF">
      <w:pPr>
        <w:tabs>
          <w:tab w:val="left" w:pos="567"/>
        </w:tabs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2) в случае принятия решения о предоставлении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</w:t>
      </w:r>
      <w:r>
        <w:rPr>
          <w:rFonts w:ascii="Times New Roman" w:hAnsi="Times New Roman"/>
          <w:kern w:val="0"/>
          <w:sz w:val="28"/>
          <w:szCs w:val="28"/>
        </w:rPr>
        <w:t>го товарищества или об отказе в предоставлении муниципальной услуги  (в том числе подготовка и подписание уполномоченным органом соответствующего решения), в течение 2 календарных дней со дня получения сведений из ЕГРН, ЕГРЮЛ, ЕГРИП;</w:t>
      </w:r>
    </w:p>
    <w:p w14:paraId="63E83DC3" w14:textId="77777777" w:rsidR="00554861" w:rsidRDefault="00644FEF">
      <w:pPr>
        <w:tabs>
          <w:tab w:val="left" w:pos="567"/>
        </w:tabs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3) в случае принятия р</w:t>
      </w:r>
      <w:r>
        <w:rPr>
          <w:rFonts w:ascii="Times New Roman" w:hAnsi="Times New Roman"/>
          <w:kern w:val="0"/>
          <w:sz w:val="28"/>
          <w:szCs w:val="28"/>
        </w:rPr>
        <w:t>ешения о предоставлении земельного участка в собственность за плату (бесплатно), в аренду, в безвозмездное пользование, в постоянное (бессрочное) пользование или об отказе в предоставлении муниципальной услуги в течение 18 календарных дней со дня получения</w:t>
      </w:r>
      <w:r>
        <w:rPr>
          <w:rFonts w:ascii="Times New Roman" w:hAnsi="Times New Roman"/>
          <w:kern w:val="0"/>
          <w:sz w:val="28"/>
          <w:szCs w:val="28"/>
        </w:rPr>
        <w:t xml:space="preserve"> сведений из ЕГРН, ЕГРЮЛ, ЕГРИП.</w:t>
      </w:r>
    </w:p>
    <w:p w14:paraId="5F964292" w14:textId="77777777" w:rsidR="00554861" w:rsidRDefault="00644FEF">
      <w:pPr>
        <w:tabs>
          <w:tab w:val="left" w:pos="567"/>
        </w:tabs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27. Сроки выдачи (направления) документов, фиксирующих результат предоставления муниципальной услуги – направление заявителю результата предоставления муниципальной услуги в течение 3 календарных дней со дня подписания реше</w:t>
      </w:r>
      <w:r>
        <w:rPr>
          <w:rFonts w:ascii="Times New Roman" w:hAnsi="Times New Roman"/>
          <w:kern w:val="0"/>
          <w:sz w:val="28"/>
          <w:szCs w:val="28"/>
        </w:rPr>
        <w:t>ния уполномоченного органа.</w:t>
      </w:r>
    </w:p>
    <w:p w14:paraId="2284C7FD" w14:textId="77777777" w:rsidR="00554861" w:rsidRDefault="00644FEF">
      <w:pPr>
        <w:tabs>
          <w:tab w:val="left" w:pos="567"/>
        </w:tabs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28. Приостановление предоставления государственной услуги законодательством не предусмотрено.</w:t>
      </w:r>
    </w:p>
    <w:p w14:paraId="5AF8EC6E" w14:textId="77777777" w:rsidR="00554861" w:rsidRDefault="00554861">
      <w:pPr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</w:p>
    <w:p w14:paraId="1A9328A8" w14:textId="77777777" w:rsidR="00554861" w:rsidRDefault="00644F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Перечень нормативных правовых актов, </w:t>
      </w:r>
    </w:p>
    <w:p w14:paraId="1A8B6FB4" w14:textId="77777777" w:rsidR="00554861" w:rsidRDefault="00644F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регулирующих отношения, возникающие в связи с предоставлением муниципальной услуги</w:t>
      </w:r>
    </w:p>
    <w:p w14:paraId="7249087B" w14:textId="77777777" w:rsidR="00554861" w:rsidRDefault="00554861">
      <w:pPr>
        <w:jc w:val="both"/>
        <w:rPr>
          <w:rFonts w:ascii="Times New Roman" w:hAnsi="Times New Roman"/>
          <w:sz w:val="28"/>
          <w:szCs w:val="28"/>
        </w:rPr>
      </w:pPr>
    </w:p>
    <w:p w14:paraId="76D74A72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Прав</w:t>
      </w:r>
      <w:r>
        <w:rPr>
          <w:rFonts w:ascii="Times New Roman" w:hAnsi="Times New Roman"/>
          <w:sz w:val="28"/>
          <w:szCs w:val="28"/>
        </w:rPr>
        <w:t>овой основой предоставления муниципальной услуги являются следующие нормативные правовые акты:</w:t>
      </w:r>
    </w:p>
    <w:p w14:paraId="3C4FE9AE" w14:textId="77777777" w:rsidR="00554861" w:rsidRDefault="00644FEF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1) Конституция Российской Федерации («Российская газета», 25.12.1993, № 237);</w:t>
      </w:r>
    </w:p>
    <w:p w14:paraId="60C49233" w14:textId="77777777" w:rsidR="00554861" w:rsidRDefault="00644FEF">
      <w:pPr>
        <w:tabs>
          <w:tab w:val="left" w:pos="993"/>
          <w:tab w:val="left" w:pos="1134"/>
        </w:tabs>
        <w:ind w:firstLine="709"/>
        <w:jc w:val="both"/>
      </w:pPr>
      <w:r>
        <w:rPr>
          <w:rFonts w:ascii="Times New Roman" w:hAnsi="Times New Roman"/>
          <w:kern w:val="0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Земельный кодекс Российской Федерации («Собрание законодательства РФ», 29.10.200</w:t>
      </w:r>
      <w:r>
        <w:rPr>
          <w:rFonts w:ascii="Times New Roman" w:hAnsi="Times New Roman"/>
          <w:sz w:val="28"/>
          <w:szCs w:val="28"/>
        </w:rPr>
        <w:t>1, № 44, ст. 4147);</w:t>
      </w:r>
    </w:p>
    <w:p w14:paraId="70298E22" w14:textId="77777777" w:rsidR="00554861" w:rsidRDefault="00644FEF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3) Градостроительный </w:t>
      </w:r>
      <w:hyperlink r:id="rId14" w:history="1">
        <w:r>
          <w:rPr>
            <w:rFonts w:ascii="Times New Roman" w:hAnsi="Times New Roman"/>
            <w:kern w:val="0"/>
            <w:sz w:val="28"/>
            <w:szCs w:val="28"/>
          </w:rPr>
          <w:t>кодекс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Российской Федерации </w:t>
      </w:r>
      <w:r>
        <w:rPr>
          <w:rFonts w:ascii="Times New Roman" w:hAnsi="Times New Roman"/>
          <w:sz w:val="28"/>
          <w:szCs w:val="28"/>
        </w:rPr>
        <w:t>(«Российская газета», № 290, 30.12.2004);</w:t>
      </w:r>
    </w:p>
    <w:p w14:paraId="053EA5DE" w14:textId="77777777" w:rsidR="00554861" w:rsidRDefault="00644FEF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4) Гражданский кодекс Российской Федерации («Собрание законодательства РФ», 19</w:t>
      </w:r>
      <w:r>
        <w:rPr>
          <w:rFonts w:ascii="Times New Roman" w:hAnsi="Times New Roman"/>
          <w:kern w:val="0"/>
          <w:sz w:val="28"/>
          <w:szCs w:val="28"/>
        </w:rPr>
        <w:t>94, № 32, ст. 3301);</w:t>
      </w:r>
    </w:p>
    <w:p w14:paraId="4F6DDE55" w14:textId="77777777" w:rsidR="00554861" w:rsidRDefault="00644FEF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5) Федеральный закон от 25.10.2001 № 137-ФЗ «О введении в действие Земельного кодекса Российской Федерации» («Собрание законодательства РФ», 2001, № 44, ст. 4148);</w:t>
      </w:r>
    </w:p>
    <w:p w14:paraId="44F754EB" w14:textId="77777777" w:rsidR="00554861" w:rsidRDefault="00644FEF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  <w:lang w:eastAsia="en-US"/>
        </w:rPr>
        <w:t>6) Федеральный закон от 06.10.2003 № 131-ФЗ «Об общих принципах организ</w:t>
      </w:r>
      <w:r>
        <w:rPr>
          <w:rFonts w:ascii="Times New Roman" w:hAnsi="Times New Roman"/>
          <w:kern w:val="0"/>
          <w:sz w:val="28"/>
          <w:szCs w:val="28"/>
          <w:lang w:eastAsia="en-US"/>
        </w:rPr>
        <w:t>ации местного самоуправления в Российской Федерации» («Собрание законодательства РФ», 06.10.2003, № 40, ст. 3822);</w:t>
      </w:r>
    </w:p>
    <w:p w14:paraId="5F81A6BE" w14:textId="77777777" w:rsidR="00554861" w:rsidRDefault="00644FEF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  <w:lang w:eastAsia="en-US"/>
        </w:rPr>
        <w:t>7) Закон Российской Федерации от 15.01.1993 № 4301-1 «О статусе Героев Советского Союза, Героев Российской Федерации и полных кавалеров орден</w:t>
      </w:r>
      <w:r>
        <w:rPr>
          <w:rFonts w:ascii="Times New Roman" w:hAnsi="Times New Roman"/>
          <w:kern w:val="0"/>
          <w:sz w:val="28"/>
          <w:szCs w:val="28"/>
          <w:lang w:eastAsia="en-US"/>
        </w:rPr>
        <w:t>а Славы» («Российская газета», № 27, 10.02.1993);</w:t>
      </w:r>
    </w:p>
    <w:p w14:paraId="0BE6AC08" w14:textId="77777777" w:rsidR="00554861" w:rsidRDefault="00644FEF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  <w:lang w:eastAsia="en-US"/>
        </w:rPr>
        <w:t xml:space="preserve">8) 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Федеральный закон от 09.01.1997 № 5-ФЗ «О предоставлении социальных гарантий Героям Социалистического Труда, Героям Труда Российской Федерации и полным кавалерам ордена Трудовой Славы» </w:t>
      </w:r>
      <w:r>
        <w:rPr>
          <w:rFonts w:ascii="Times New Roman" w:hAnsi="Times New Roman"/>
          <w:color w:val="000000"/>
          <w:kern w:val="0"/>
          <w:sz w:val="28"/>
          <w:szCs w:val="28"/>
        </w:rPr>
        <w:t>(«Собрание законодательства РФ», 20.01.1997, № 3, ст. 349);</w:t>
      </w:r>
    </w:p>
    <w:p w14:paraId="2B625CB0" w14:textId="77777777" w:rsidR="00554861" w:rsidRDefault="00644FEF">
      <w:pPr>
        <w:widowControl/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kern w:val="0"/>
          <w:sz w:val="28"/>
          <w:szCs w:val="28"/>
          <w:lang w:eastAsia="en-US"/>
        </w:rPr>
        <w:t>9) Федеральный закон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14:paraId="778AA519" w14:textId="77777777" w:rsidR="00554861" w:rsidRDefault="00644FEF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color w:val="000000"/>
          <w:kern w:val="0"/>
          <w:sz w:val="28"/>
          <w:szCs w:val="28"/>
        </w:rPr>
        <w:t>10)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hyperlink r:id="rId15" w:history="1">
        <w:r>
          <w:rPr>
            <w:rFonts w:ascii="Times New Roman" w:hAnsi="Times New Roman"/>
            <w:color w:val="000000"/>
            <w:kern w:val="0"/>
            <w:sz w:val="28"/>
            <w:szCs w:val="28"/>
          </w:rPr>
          <w:t>приказ</w:t>
        </w:r>
      </w:hyperlink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дения торгов» (официальный интернет-портал правовой </w:t>
      </w:r>
      <w:r>
        <w:rPr>
          <w:rFonts w:ascii="Times New Roman" w:hAnsi="Times New Roman"/>
          <w:kern w:val="0"/>
          <w:sz w:val="28"/>
          <w:szCs w:val="28"/>
        </w:rPr>
        <w:t xml:space="preserve">информации </w:t>
      </w:r>
      <w:r>
        <w:rPr>
          <w:rFonts w:ascii="Times New Roman" w:hAnsi="Times New Roman"/>
          <w:kern w:val="0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/>
          <w:kern w:val="0"/>
          <w:sz w:val="28"/>
          <w:szCs w:val="28"/>
          <w:u w:val="single"/>
        </w:rPr>
        <w:t>://</w:t>
      </w:r>
      <w:r>
        <w:rPr>
          <w:rFonts w:ascii="Times New Roman" w:hAnsi="Times New Roman"/>
          <w:kern w:val="0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/>
          <w:kern w:val="0"/>
          <w:sz w:val="28"/>
          <w:szCs w:val="28"/>
          <w:u w:val="single"/>
        </w:rPr>
        <w:t>.</w:t>
      </w:r>
      <w:r>
        <w:rPr>
          <w:rFonts w:ascii="Times New Roman" w:hAnsi="Times New Roman"/>
          <w:kern w:val="0"/>
          <w:sz w:val="28"/>
          <w:szCs w:val="28"/>
          <w:u w:val="single"/>
          <w:lang w:val="en-US"/>
        </w:rPr>
        <w:t>pravo</w:t>
      </w:r>
      <w:r>
        <w:rPr>
          <w:rFonts w:ascii="Times New Roman" w:hAnsi="Times New Roman"/>
          <w:kern w:val="0"/>
          <w:sz w:val="28"/>
          <w:szCs w:val="28"/>
          <w:u w:val="single"/>
        </w:rPr>
        <w:t>.</w:t>
      </w:r>
      <w:r>
        <w:rPr>
          <w:rFonts w:ascii="Times New Roman" w:hAnsi="Times New Roman"/>
          <w:kern w:val="0"/>
          <w:sz w:val="28"/>
          <w:szCs w:val="28"/>
          <w:u w:val="single"/>
          <w:lang w:val="en-US"/>
        </w:rPr>
        <w:t>gov</w:t>
      </w:r>
      <w:r>
        <w:rPr>
          <w:rFonts w:ascii="Times New Roman" w:hAnsi="Times New Roman"/>
          <w:kern w:val="0"/>
          <w:sz w:val="28"/>
          <w:szCs w:val="28"/>
          <w:u w:val="single"/>
        </w:rPr>
        <w:t>.</w:t>
      </w:r>
      <w:r>
        <w:rPr>
          <w:rFonts w:ascii="Times New Roman" w:hAnsi="Times New Roman"/>
          <w:kern w:val="0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/>
          <w:kern w:val="0"/>
          <w:sz w:val="28"/>
          <w:szCs w:val="28"/>
          <w:u w:val="single"/>
        </w:rPr>
        <w:t>,</w:t>
      </w:r>
      <w:r>
        <w:rPr>
          <w:rFonts w:ascii="Times New Roman" w:hAnsi="Times New Roman"/>
          <w:kern w:val="0"/>
          <w:sz w:val="28"/>
          <w:szCs w:val="28"/>
        </w:rPr>
        <w:t xml:space="preserve"> 28.02.2018</w:t>
      </w:r>
      <w:r>
        <w:rPr>
          <w:rFonts w:ascii="Times New Roman" w:hAnsi="Times New Roman"/>
          <w:color w:val="000000"/>
          <w:kern w:val="0"/>
          <w:sz w:val="28"/>
          <w:szCs w:val="28"/>
        </w:rPr>
        <w:t>) (далее – приказ № 1);</w:t>
      </w:r>
    </w:p>
    <w:p w14:paraId="1CECB622" w14:textId="77777777" w:rsidR="00554861" w:rsidRDefault="00644FEF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color w:val="000000"/>
          <w:kern w:val="0"/>
          <w:sz w:val="28"/>
          <w:szCs w:val="28"/>
        </w:rPr>
        <w:t>11) Закон Иркутской области от 28.12.2015 № 146-ОЗ «О бесплатном предоставлении земельных участков в собственность граждан» («Областна</w:t>
      </w:r>
      <w:r>
        <w:rPr>
          <w:rFonts w:ascii="Times New Roman" w:hAnsi="Times New Roman"/>
          <w:color w:val="000000"/>
          <w:kern w:val="0"/>
          <w:sz w:val="28"/>
          <w:szCs w:val="28"/>
        </w:rPr>
        <w:t>я», № 148, 30.12.2015);</w:t>
      </w:r>
    </w:p>
    <w:p w14:paraId="4013E82E" w14:textId="77777777" w:rsidR="00554861" w:rsidRDefault="00644FEF">
      <w:pPr>
        <w:ind w:firstLine="709"/>
        <w:jc w:val="both"/>
      </w:pPr>
      <w:r>
        <w:rPr>
          <w:rFonts w:ascii="Times New Roman" w:hAnsi="Times New Roman"/>
          <w:kern w:val="0"/>
          <w:sz w:val="28"/>
          <w:szCs w:val="28"/>
        </w:rPr>
        <w:t xml:space="preserve">12) постановление </w:t>
      </w:r>
      <w:r>
        <w:rPr>
          <w:rFonts w:ascii="Times New Roman" w:hAnsi="Times New Roman"/>
          <w:sz w:val="28"/>
          <w:szCs w:val="28"/>
        </w:rPr>
        <w:t>Правительства Иркутской области от 29.06.2017 № 428-пп «Об установлении Перечня документов, подтверждающих отнесение заявителей к категории граждан, обладающих правом на предоставление земельных участков в собствен</w:t>
      </w:r>
      <w:r>
        <w:rPr>
          <w:rFonts w:ascii="Times New Roman" w:hAnsi="Times New Roman"/>
          <w:sz w:val="28"/>
          <w:szCs w:val="28"/>
        </w:rPr>
        <w:t xml:space="preserve">ность бесплатно» (официальный интернет-портал правовой информации http://www.pravo.gov.ru, 03.07.2017) (далее – постановление № 428-пп); </w:t>
      </w:r>
    </w:p>
    <w:p w14:paraId="56BEFE88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Устав Шелеховского района (Шелеховский вестник, 01.07.2005, № 48 (6078);</w:t>
      </w:r>
    </w:p>
    <w:p w14:paraId="78378EBB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решение Думы Шелеховского </w:t>
      </w:r>
      <w:r>
        <w:rPr>
          <w:rFonts w:ascii="Times New Roman" w:hAnsi="Times New Roman"/>
          <w:sz w:val="28"/>
          <w:szCs w:val="28"/>
        </w:rPr>
        <w:t>муниципального района от 03.04.2012 № 14-рд «Об утверждении Перечня услуг,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организациями, участвующи</w:t>
      </w:r>
      <w:r>
        <w:rPr>
          <w:rFonts w:ascii="Times New Roman" w:hAnsi="Times New Roman"/>
          <w:sz w:val="28"/>
          <w:szCs w:val="28"/>
        </w:rPr>
        <w:t>ми в предоставлении муниципальных услуг»;</w:t>
      </w:r>
    </w:p>
    <w:p w14:paraId="066B8849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настоящий административный регламент.</w:t>
      </w:r>
    </w:p>
    <w:p w14:paraId="6657FECE" w14:textId="77777777" w:rsidR="00554861" w:rsidRDefault="005548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D71E12" w14:textId="77777777" w:rsidR="00554861" w:rsidRDefault="00644F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</w:t>
      </w:r>
      <w:r>
        <w:rPr>
          <w:rFonts w:ascii="Times New Roman" w:hAnsi="Times New Roman"/>
          <w:sz w:val="28"/>
          <w:szCs w:val="28"/>
        </w:rPr>
        <w:t>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14:paraId="4FA96E55" w14:textId="77777777" w:rsidR="00554861" w:rsidRDefault="00554861">
      <w:pPr>
        <w:ind w:firstLine="1134"/>
        <w:jc w:val="center"/>
        <w:rPr>
          <w:rFonts w:ascii="Times New Roman" w:hAnsi="Times New Roman"/>
          <w:sz w:val="28"/>
          <w:szCs w:val="28"/>
        </w:rPr>
      </w:pPr>
    </w:p>
    <w:p w14:paraId="31FA8BE5" w14:textId="77777777" w:rsidR="00554861" w:rsidRDefault="00644FEF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30. </w:t>
      </w:r>
      <w:r>
        <w:rPr>
          <w:rFonts w:ascii="Times New Roman" w:hAnsi="Times New Roman"/>
          <w:kern w:val="0"/>
          <w:sz w:val="28"/>
          <w:szCs w:val="28"/>
        </w:rPr>
        <w:t>Заявители обращаются в уполномоченный орган с заявлением о предоставлении земельного участка (по форме согласно Приложен</w:t>
      </w:r>
      <w:r>
        <w:rPr>
          <w:rFonts w:ascii="Times New Roman" w:hAnsi="Times New Roman"/>
          <w:kern w:val="0"/>
          <w:sz w:val="28"/>
          <w:szCs w:val="28"/>
        </w:rPr>
        <w:t>ию 1 к административному регламенту).</w:t>
      </w:r>
    </w:p>
    <w:p w14:paraId="73D5A1EF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заявлении о предоставлении земельного участка, указываются:</w:t>
      </w:r>
    </w:p>
    <w:p w14:paraId="65B2548B" w14:textId="77777777" w:rsidR="00554861" w:rsidRDefault="00644FEF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1) фамилия, имя, отчество </w:t>
      </w:r>
      <w:r>
        <w:t>(</w:t>
      </w:r>
      <w:r>
        <w:rPr>
          <w:rFonts w:ascii="Times New Roman" w:hAnsi="Times New Roman"/>
          <w:sz w:val="28"/>
          <w:szCs w:val="28"/>
        </w:rPr>
        <w:t>последнее - при наличии), место жительства заявителя и реквизиты документа, удостоверяющего личность заявителя (для гражданина);</w:t>
      </w:r>
    </w:p>
    <w:p w14:paraId="0562491E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ЕГРЮЛ, идентификационный номер налогоплательщика, за исключением случаев, если заяв</w:t>
      </w:r>
      <w:r>
        <w:rPr>
          <w:rFonts w:ascii="Times New Roman" w:hAnsi="Times New Roman"/>
          <w:sz w:val="28"/>
          <w:szCs w:val="28"/>
        </w:rPr>
        <w:t>ителем является иностранное юридическое лицо;</w:t>
      </w:r>
    </w:p>
    <w:p w14:paraId="269BB79A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кадастровый номер испрашиваемого земельного участка;</w:t>
      </w:r>
    </w:p>
    <w:p w14:paraId="3EDF4F29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основание предоставления земельного участка без проведения торгов из числа предусмотренных пунктом 2 статьи 39.3, статьей 39.5, пунктом 2 статьи 39.6 и</w:t>
      </w:r>
      <w:r>
        <w:rPr>
          <w:rFonts w:ascii="Times New Roman" w:hAnsi="Times New Roman"/>
          <w:sz w:val="28"/>
          <w:szCs w:val="28"/>
        </w:rPr>
        <w:t>ли пунктом 2 статьи 39.10 ЗК РФ оснований;</w:t>
      </w:r>
    </w:p>
    <w:p w14:paraId="17ECA4EC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14:paraId="6C7FC115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реквизиты решения об изъятии земельного </w:t>
      </w:r>
      <w:r>
        <w:rPr>
          <w:rFonts w:ascii="Times New Roman" w:hAnsi="Times New Roman"/>
          <w:sz w:val="28"/>
          <w:szCs w:val="28"/>
        </w:rPr>
        <w:t>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14:paraId="7C1F2A2D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цель использования земельного участка;</w:t>
      </w:r>
    </w:p>
    <w:p w14:paraId="52A201BF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реквизиты решения об утвержде</w:t>
      </w:r>
      <w:r>
        <w:rPr>
          <w:rFonts w:ascii="Times New Roman" w:hAnsi="Times New Roman"/>
          <w:sz w:val="28"/>
          <w:szCs w:val="28"/>
        </w:rPr>
        <w:t>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14:paraId="2C29F0E7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реквизиты решения о предварительном соглас</w:t>
      </w:r>
      <w:r>
        <w:rPr>
          <w:rFonts w:ascii="Times New Roman" w:hAnsi="Times New Roman"/>
          <w:sz w:val="28"/>
          <w:szCs w:val="28"/>
        </w:rPr>
        <w:t>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14:paraId="600B92B3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почтовый адрес и (или) адрес электронной почты для связи с заявителем.</w:t>
      </w:r>
    </w:p>
    <w:p w14:paraId="3707D37D" w14:textId="77777777" w:rsidR="00554861" w:rsidRDefault="00644FEF">
      <w:pPr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Форму заявления возмож</w:t>
      </w:r>
      <w:r>
        <w:rPr>
          <w:rFonts w:ascii="Times New Roman" w:hAnsi="Times New Roman"/>
          <w:kern w:val="0"/>
          <w:sz w:val="28"/>
          <w:szCs w:val="28"/>
        </w:rPr>
        <w:t>но получить путем личного обращения в уполномоченный орган, а также указанная форма размещена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424942EB" w14:textId="77777777" w:rsidR="00554861" w:rsidRDefault="00644FEF">
      <w:pPr>
        <w:ind w:firstLine="709"/>
        <w:jc w:val="both"/>
      </w:pPr>
      <w:r>
        <w:rPr>
          <w:rFonts w:ascii="Times New Roman" w:hAnsi="Times New Roman"/>
          <w:kern w:val="0"/>
          <w:sz w:val="28"/>
          <w:szCs w:val="28"/>
        </w:rPr>
        <w:t>К заявлению прилагаются следующие доку</w:t>
      </w:r>
      <w:r>
        <w:rPr>
          <w:rFonts w:ascii="Times New Roman" w:hAnsi="Times New Roman"/>
          <w:kern w:val="0"/>
          <w:sz w:val="28"/>
          <w:szCs w:val="28"/>
        </w:rPr>
        <w:t>менты:</w:t>
      </w:r>
    </w:p>
    <w:p w14:paraId="0F99096A" w14:textId="77777777" w:rsidR="00554861" w:rsidRDefault="00644FEF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1) документы, подтверждающие право заявителя на приобретение земельного участка без проведения торгов и предусмотренные:</w:t>
      </w:r>
    </w:p>
    <w:p w14:paraId="7D0AEB64" w14:textId="77777777" w:rsidR="00554861" w:rsidRDefault="00644FEF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перечнем документов, подтверждающих право заявителя на приобретение земельного участка без проведения торгов, у</w:t>
      </w:r>
      <w:r>
        <w:rPr>
          <w:rFonts w:ascii="Times New Roman" w:hAnsi="Times New Roman"/>
          <w:kern w:val="0"/>
          <w:sz w:val="28"/>
          <w:szCs w:val="28"/>
        </w:rPr>
        <w:t>твержденным приказом № 1,</w:t>
      </w:r>
      <w: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14:paraId="26F54AE6" w14:textId="77777777" w:rsidR="00554861" w:rsidRDefault="00644FEF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пунктами 2.8, 2.9 статьи 3 Федерального закона от 25.10.2001 № 137-ФЗ «О введении в дей</w:t>
      </w:r>
      <w:r>
        <w:rPr>
          <w:rFonts w:ascii="Times New Roman" w:hAnsi="Times New Roman"/>
          <w:kern w:val="0"/>
          <w:sz w:val="28"/>
          <w:szCs w:val="28"/>
        </w:rPr>
        <w:t>ствие Земельного кодекса Российской Федерации»,</w:t>
      </w:r>
      <w:r>
        <w:rPr>
          <w:rFonts w:ascii="Times New Roman" w:hAnsi="Times New Roman"/>
          <w:kern w:val="0"/>
          <w:sz w:val="28"/>
          <w:szCs w:val="28"/>
          <w:shd w:val="clear" w:color="auto" w:fill="FFFF00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Перечнем документов, подтверждающих отнесение заявителей к категории граждан, обладающих правом на предоставление земельных участков в собственность бесплатно, установленным постановлением № 428-пп;</w:t>
      </w:r>
    </w:p>
    <w:p w14:paraId="2B471EDD" w14:textId="77777777" w:rsidR="00554861" w:rsidRDefault="00644FEF">
      <w:pPr>
        <w:widowControl/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2) докуме</w:t>
      </w:r>
      <w:r>
        <w:rPr>
          <w:rFonts w:ascii="Times New Roman" w:hAnsi="Times New Roman"/>
          <w:kern w:val="0"/>
          <w:sz w:val="28"/>
          <w:szCs w:val="28"/>
        </w:rPr>
        <w:t>нт, удостоверяющий личность заявителя;</w:t>
      </w:r>
    </w:p>
    <w:p w14:paraId="6277DECC" w14:textId="77777777" w:rsidR="00554861" w:rsidRDefault="00644FEF">
      <w:pPr>
        <w:widowControl/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3)документ, подтверждающий полномочия лица, подписавшего заявление, - для юридического лица;</w:t>
      </w:r>
    </w:p>
    <w:p w14:paraId="2BAB2222" w14:textId="77777777" w:rsidR="00554861" w:rsidRDefault="00644FEF">
      <w:pPr>
        <w:widowControl/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4) документы, подтверждающие полномочия представителя заявителя, необходимые для осуществления действий от имени заявителя, </w:t>
      </w:r>
      <w:r>
        <w:rPr>
          <w:rFonts w:ascii="Times New Roman" w:hAnsi="Times New Roman"/>
          <w:kern w:val="0"/>
          <w:sz w:val="28"/>
          <w:szCs w:val="28"/>
        </w:rPr>
        <w:t>в случае подачи заявления и документов представителем заявителя;</w:t>
      </w:r>
    </w:p>
    <w:p w14:paraId="5F494D03" w14:textId="77777777" w:rsidR="00554861" w:rsidRDefault="00644FEF">
      <w:pPr>
        <w:widowControl/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5) заверенный в установленном законодательством порядке перевод на русский язык документов о государственной регистрации юридического лица в соответствии с законодательством иностранного госу</w:t>
      </w:r>
      <w:r>
        <w:rPr>
          <w:rFonts w:ascii="Times New Roman" w:hAnsi="Times New Roman"/>
          <w:kern w:val="0"/>
          <w:sz w:val="28"/>
          <w:szCs w:val="28"/>
        </w:rPr>
        <w:t>дарства в случае, если заявителем является иностранное юридическое лицо.</w:t>
      </w:r>
    </w:p>
    <w:p w14:paraId="1A1C640D" w14:textId="77777777" w:rsidR="00554861" w:rsidRDefault="00644FEF">
      <w:pPr>
        <w:widowControl/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31. В случае обращения в МФЦ одновременно с комплексным запросом заявитель подает сведения, документы и (или) информацию, предусмотренные нормативными правовыми актами, регулирующими </w:t>
      </w:r>
      <w:r>
        <w:rPr>
          <w:rFonts w:ascii="Times New Roman" w:hAnsi="Times New Roman"/>
          <w:kern w:val="0"/>
          <w:sz w:val="28"/>
          <w:szCs w:val="28"/>
        </w:rPr>
        <w:t>отношения, возникшие в связи с предоставлением указанных в комплексном запросе муниципальных услуг, за исключением документов, на которые распространяются требования пункта 2 части 1 статьи 7 Федерального закона от 27.07.2010 № 210-ФЗ «Об организации предо</w:t>
      </w:r>
      <w:r>
        <w:rPr>
          <w:rFonts w:ascii="Times New Roman" w:hAnsi="Times New Roman"/>
          <w:kern w:val="0"/>
          <w:sz w:val="28"/>
          <w:szCs w:val="28"/>
        </w:rPr>
        <w:t>ставления государственных и муниципальных услуг», а также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услуг. Свед</w:t>
      </w:r>
      <w:r>
        <w:rPr>
          <w:rFonts w:ascii="Times New Roman" w:hAnsi="Times New Roman"/>
          <w:kern w:val="0"/>
          <w:sz w:val="28"/>
          <w:szCs w:val="28"/>
        </w:rPr>
        <w:t>ения, документы и (или) информацию, необходимые для предоставления муниципальных  услуг, указанных в комплексном запросе, и получаемые в организациях, указанных в части 2 статьи 1 Федерального закона от 27.07.2010 № 210-ФЗ «Об организации предоставления го</w:t>
      </w:r>
      <w:r>
        <w:rPr>
          <w:rFonts w:ascii="Times New Roman" w:hAnsi="Times New Roman"/>
          <w:kern w:val="0"/>
          <w:sz w:val="28"/>
          <w:szCs w:val="28"/>
        </w:rPr>
        <w:t>сударственных и муниципальных услуг», в результате оказания услуг, которые являются необходимыми и обязательными для предоставления государственных услуг, заявитель подает в МФЦ одновременно с комплексным запросом самостоятельно.</w:t>
      </w:r>
    </w:p>
    <w:p w14:paraId="4E371925" w14:textId="77777777" w:rsidR="00554861" w:rsidRDefault="00644FEF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32. Предоставление докумен</w:t>
      </w:r>
      <w:r>
        <w:rPr>
          <w:rFonts w:ascii="Times New Roman" w:hAnsi="Times New Roman"/>
          <w:kern w:val="0"/>
          <w:sz w:val="28"/>
          <w:szCs w:val="28"/>
        </w:rPr>
        <w:t>тов, указанных в пункте 30 административного регламента,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</w:t>
      </w:r>
      <w:r>
        <w:rPr>
          <w:rFonts w:ascii="Times New Roman" w:hAnsi="Times New Roman"/>
          <w:kern w:val="0"/>
          <w:sz w:val="28"/>
          <w:szCs w:val="28"/>
        </w:rPr>
        <w:t>ято решение о предварительном согласовании предоставления земельного участка.</w:t>
      </w:r>
    </w:p>
    <w:p w14:paraId="32CC72CA" w14:textId="77777777" w:rsidR="00554861" w:rsidRDefault="00644FEF">
      <w:pPr>
        <w:widowControl/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33. Уполномоченный орган не вправе требовать от заявителя представления документов, не предусмотренных пунктом 30 настоящего административного регламента.</w:t>
      </w:r>
    </w:p>
    <w:p w14:paraId="685C7AC2" w14:textId="77777777" w:rsidR="00554861" w:rsidRDefault="00644FEF">
      <w:pPr>
        <w:widowControl/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 </w:t>
      </w:r>
      <w:r>
        <w:rPr>
          <w:rFonts w:ascii="Times New Roman" w:hAnsi="Times New Roman"/>
          <w:sz w:val="28"/>
          <w:szCs w:val="28"/>
        </w:rPr>
        <w:t>Требования к документам, представляемым заявителем:</w:t>
      </w:r>
    </w:p>
    <w:p w14:paraId="3EDE5A57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документы должны иметь печати (при ее наличии), подписи уполномоченных должностных лиц государственных органов, органов местного самоуправления муниципальных образований или должностных лиц иных органи</w:t>
      </w:r>
      <w:r>
        <w:rPr>
          <w:rFonts w:ascii="Times New Roman" w:hAnsi="Times New Roman"/>
          <w:sz w:val="28"/>
          <w:szCs w:val="28"/>
        </w:rPr>
        <w:t>заций, выдавших данные документы или удостоверивших подлинность копий документов;</w:t>
      </w:r>
    </w:p>
    <w:p w14:paraId="733C8ABA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тексты документов должны быть написаны разборчиво;</w:t>
      </w:r>
    </w:p>
    <w:p w14:paraId="74A2FA94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документы не должны иметь подчисток, приписок, зачеркнутых слов и не оговоренных в них исправлений;</w:t>
      </w:r>
    </w:p>
    <w:p w14:paraId="2B73E718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документы не д</w:t>
      </w:r>
      <w:r>
        <w:rPr>
          <w:rFonts w:ascii="Times New Roman" w:hAnsi="Times New Roman"/>
          <w:sz w:val="28"/>
          <w:szCs w:val="28"/>
        </w:rPr>
        <w:t>олжны быть исполнены карандашом;</w:t>
      </w:r>
    </w:p>
    <w:p w14:paraId="187549C8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документы не должны иметь повреждений, наличие которых не позволяет однозначно истолковать их содержание.</w:t>
      </w:r>
    </w:p>
    <w:p w14:paraId="669C2AC3" w14:textId="77777777" w:rsidR="00554861" w:rsidRDefault="00554861">
      <w:pPr>
        <w:ind w:firstLine="1134"/>
        <w:jc w:val="both"/>
        <w:rPr>
          <w:rFonts w:ascii="Times New Roman" w:hAnsi="Times New Roman"/>
          <w:sz w:val="28"/>
          <w:szCs w:val="28"/>
        </w:rPr>
      </w:pPr>
    </w:p>
    <w:p w14:paraId="10216205" w14:textId="77777777" w:rsidR="00554861" w:rsidRDefault="00644F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Перечень документов, необходимых в соответствии с нормативными правовыми актами для предоставления муниципальн</w:t>
      </w:r>
      <w:r>
        <w:rPr>
          <w:rFonts w:ascii="Times New Roman" w:hAnsi="Times New Roman"/>
          <w:sz w:val="28"/>
          <w:szCs w:val="28"/>
        </w:rPr>
        <w:t>ой услуги, которые находятся в распоряжении государственных органов, органов местного самоуправления муниципальных образований и иных органов, участвующих в предоставлении государственных или муниципальных услуг, и которые заявитель вправе представить</w:t>
      </w:r>
    </w:p>
    <w:p w14:paraId="6BBA11DC" w14:textId="77777777" w:rsidR="00554861" w:rsidRDefault="00554861">
      <w:pPr>
        <w:jc w:val="both"/>
        <w:rPr>
          <w:rFonts w:ascii="Times New Roman" w:hAnsi="Times New Roman"/>
          <w:sz w:val="28"/>
          <w:szCs w:val="28"/>
        </w:rPr>
      </w:pPr>
    </w:p>
    <w:p w14:paraId="5C4C2007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</w:t>
      </w:r>
      <w:r>
        <w:rPr>
          <w:rFonts w:ascii="Times New Roman" w:hAnsi="Times New Roman"/>
          <w:sz w:val="28"/>
          <w:szCs w:val="28"/>
        </w:rPr>
        <w:t xml:space="preserve"> К документам, необходимым для предоставления муниципальной услуги, относятся:</w:t>
      </w:r>
    </w:p>
    <w:p w14:paraId="6F75972A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документы, предусмотренные Перечнем документов, подтверждающих право заявителя на приобретение земельного участка без проведения торгов, утвержденным приказом № 1, которые на</w:t>
      </w:r>
      <w:r>
        <w:rPr>
          <w:rFonts w:ascii="Times New Roman" w:hAnsi="Times New Roman"/>
          <w:sz w:val="28"/>
          <w:szCs w:val="28"/>
        </w:rPr>
        <w:t>ходятся в распоряжении государственных органов, органов местного самоуправления муниципальных образований и иных органов, участвующих в предоставлении муниципальной услуги;</w:t>
      </w:r>
    </w:p>
    <w:p w14:paraId="0D35124F" w14:textId="77777777" w:rsidR="00554861" w:rsidRDefault="00644FEF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2) документы, предусмотренные </w:t>
      </w:r>
      <w:hyperlink r:id="rId16" w:history="1">
        <w:r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пунктом 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подпунктами 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8" w:history="1">
        <w:r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2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5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7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1" w:history="1">
        <w:r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абзацами вторым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22" w:history="1">
        <w:r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четвертым подпункта 8 пункта 2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3" w:history="1">
        <w:r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подпунктом 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абзацем четвертым подпункта 2</w:t>
        </w:r>
      </w:hyperlink>
      <w:r>
        <w:rPr>
          <w:rFonts w:ascii="Times New Roman" w:hAnsi="Times New Roman"/>
          <w:sz w:val="28"/>
          <w:szCs w:val="28"/>
        </w:rPr>
        <w:t xml:space="preserve">, абзацем третьим подпункта 3 пункта 3, </w:t>
      </w:r>
      <w:hyperlink r:id="rId25" w:history="1">
        <w:r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подпунктом 1 пункта 4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6" w:history="1">
        <w:r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подпунктом 1</w:t>
        </w:r>
      </w:hyperlink>
      <w:r>
        <w:rPr>
          <w:rFonts w:ascii="Times New Roman" w:hAnsi="Times New Roman"/>
          <w:sz w:val="28"/>
          <w:szCs w:val="28"/>
        </w:rPr>
        <w:t>, абзацами вторым, четвертым, пятым подпункта 2 пункта 5, пунктом 6, подпунктами 1, 3 - 5 пункта 7, пу</w:t>
      </w:r>
      <w:r>
        <w:rPr>
          <w:rFonts w:ascii="Times New Roman" w:hAnsi="Times New Roman"/>
          <w:sz w:val="28"/>
          <w:szCs w:val="28"/>
        </w:rPr>
        <w:t>нктом 8, подпунктом 1 пункта 9 Перечня документов, подтверждающих отнесение заявителей к категории граждан, обладающих правом на предоставление земельных участков в собственность бесплатно, установленного постановлением № 428-пп;</w:t>
      </w:r>
    </w:p>
    <w:p w14:paraId="480C117A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утвержденный проект пла</w:t>
      </w:r>
      <w:r>
        <w:rPr>
          <w:rFonts w:ascii="Times New Roman" w:hAnsi="Times New Roman"/>
          <w:sz w:val="28"/>
          <w:szCs w:val="28"/>
        </w:rPr>
        <w:t>нировки и утвержденный проект межевания территории;</w:t>
      </w:r>
    </w:p>
    <w:p w14:paraId="120758AE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договор о комплексном освоении территории;</w:t>
      </w:r>
    </w:p>
    <w:p w14:paraId="3EE1B924" w14:textId="77777777" w:rsidR="00554861" w:rsidRDefault="00644FEF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5) проект организации и застройки территории некоммерческого объединения (в случае отсутствия утвержденного проекта межевания территории до </w:t>
      </w:r>
      <w:r>
        <w:rPr>
          <w:rFonts w:ascii="Times New Roman" w:hAnsi="Times New Roman"/>
          <w:sz w:val="28"/>
          <w:szCs w:val="28"/>
        </w:rPr>
        <w:t>01.01.2020 допускается предоставление проекта организации и застройки территории садоводческого, огороднического или дачного</w:t>
      </w:r>
      <w:r>
        <w:rPr>
          <w:rFonts w:ascii="Times New Roman" w:hAnsi="Times New Roman"/>
          <w:sz w:val="28"/>
          <w:szCs w:val="28"/>
          <w:shd w:val="clear" w:color="auto" w:fill="FF0000"/>
        </w:rPr>
        <w:t xml:space="preserve"> </w:t>
      </w:r>
      <w:r>
        <w:rPr>
          <w:rFonts w:ascii="Times New Roman" w:hAnsi="Times New Roman"/>
          <w:sz w:val="28"/>
          <w:szCs w:val="28"/>
        </w:rPr>
        <w:t>некоммерческого объединения граждан, утвержденного до 01.01.2018, в соответствии с частью 9 статьи 34 Федерального закона от 23.06.</w:t>
      </w:r>
      <w:r>
        <w:rPr>
          <w:rFonts w:ascii="Times New Roman" w:hAnsi="Times New Roman"/>
          <w:sz w:val="28"/>
          <w:szCs w:val="28"/>
        </w:rPr>
        <w:t>2014 № 171-ФЗ «О внесении изменений в Земельный кодекс Российской Федерации и</w:t>
      </w:r>
      <w:r>
        <w:rPr>
          <w:rFonts w:ascii="Times New Roman" w:hAnsi="Times New Roman"/>
          <w:sz w:val="28"/>
          <w:szCs w:val="28"/>
          <w:shd w:val="clear" w:color="auto" w:fill="FF0000"/>
        </w:rPr>
        <w:t xml:space="preserve"> </w:t>
      </w:r>
      <w:r>
        <w:rPr>
          <w:rFonts w:ascii="Times New Roman" w:hAnsi="Times New Roman"/>
          <w:sz w:val="28"/>
          <w:szCs w:val="28"/>
        </w:rPr>
        <w:t>отдельные законодательные акты Российской Федерации»);</w:t>
      </w:r>
    </w:p>
    <w:p w14:paraId="7488812D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заключение службы по охране объектов культурного наследия Иркутской области о нахождении земельного участка в границах т</w:t>
      </w:r>
      <w:r>
        <w:rPr>
          <w:rFonts w:ascii="Times New Roman" w:hAnsi="Times New Roman"/>
          <w:sz w:val="28"/>
          <w:szCs w:val="28"/>
        </w:rPr>
        <w:t>ерритории, зон охраны объекта культурного наследия (памятника истории и культуры) народов Российской Федерации;</w:t>
      </w:r>
    </w:p>
    <w:p w14:paraId="33D09927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согласование министерством лесного комплекса Иркутской области, в случае, предусмотренном статьей 3.5 Федерального закона от 25.10.2001 № 137</w:t>
      </w:r>
      <w:r>
        <w:rPr>
          <w:rFonts w:ascii="Times New Roman" w:hAnsi="Times New Roman"/>
          <w:sz w:val="28"/>
          <w:szCs w:val="28"/>
        </w:rPr>
        <w:t>-ФЗ «О введении в действие Земельного кодекса Российской Федерации»;</w:t>
      </w:r>
    </w:p>
    <w:p w14:paraId="6490461B" w14:textId="77777777" w:rsidR="00554861" w:rsidRDefault="00644FEF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8) в случае, если ранее ни один из членов некоммерческих организаций, созданных до 01.01.2019 для ведения садоводства, огородничества или дачного хозяйства, и членов садоводческих или ого</w:t>
      </w:r>
      <w:r>
        <w:rPr>
          <w:rFonts w:ascii="Times New Roman" w:hAnsi="Times New Roman"/>
          <w:sz w:val="28"/>
          <w:szCs w:val="28"/>
        </w:rPr>
        <w:t>роднических некоммерческих товариществ не обращался с заявлением о предоставлении земельного участка в собственность, уполномоченный орган самостоятельно запрашивает:</w:t>
      </w:r>
    </w:p>
    <w:p w14:paraId="0DDE6AF4" w14:textId="77777777" w:rsidR="00554861" w:rsidRDefault="00644FEF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сведения о правоустанавливающих документах на земельный участок, предоставленный указанно</w:t>
      </w:r>
      <w:r>
        <w:rPr>
          <w:rFonts w:ascii="Times New Roman" w:hAnsi="Times New Roman"/>
          <w:sz w:val="28"/>
          <w:szCs w:val="28"/>
        </w:rPr>
        <w:t>й некоммерческой организации, в Росреестре, если такие сведения содержатся в ЕГРН (в иных случаях такие сведения запрашиваются у заявителя);</w:t>
      </w:r>
    </w:p>
    <w:p w14:paraId="28B9D0C2" w14:textId="77777777" w:rsidR="00554861" w:rsidRDefault="00644FEF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сведения об указанной некоммерческой организации, содержащиеся в ЕГРЮЛ.</w:t>
      </w:r>
    </w:p>
    <w:p w14:paraId="7B8A6C34" w14:textId="77777777" w:rsidR="00554861" w:rsidRDefault="00644FEF">
      <w:pPr>
        <w:ind w:firstLine="708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36. Уполномоченный орган при предоставлении</w:t>
      </w:r>
      <w:r>
        <w:rPr>
          <w:rFonts w:ascii="Times New Roman" w:hAnsi="Times New Roman"/>
          <w:kern w:val="0"/>
          <w:sz w:val="28"/>
          <w:szCs w:val="28"/>
        </w:rPr>
        <w:t xml:space="preserve"> муниципальной услуги не вправе требовать от заявителей:</w:t>
      </w:r>
    </w:p>
    <w:p w14:paraId="0865FCE8" w14:textId="77777777" w:rsidR="00554861" w:rsidRDefault="00644FEF">
      <w:pPr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</w:t>
      </w:r>
      <w:r>
        <w:rPr>
          <w:rFonts w:ascii="Times New Roman" w:hAnsi="Times New Roman"/>
          <w:kern w:val="0"/>
          <w:sz w:val="28"/>
          <w:szCs w:val="28"/>
        </w:rPr>
        <w:t>зи с предоставлением муниципальной услуги,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</w:t>
      </w:r>
      <w:r>
        <w:rPr>
          <w:rFonts w:ascii="Times New Roman" w:hAnsi="Times New Roman"/>
          <w:kern w:val="0"/>
          <w:sz w:val="28"/>
          <w:szCs w:val="28"/>
        </w:rPr>
        <w:t>тся организациями, участвующими в предоставлении муниципальных услуг, утвержденный решением Думы Шелеховского муниципального района от 03.04.2012 № 14-рд;</w:t>
      </w:r>
    </w:p>
    <w:p w14:paraId="4BA4070E" w14:textId="77777777" w:rsidR="00554861" w:rsidRDefault="00644FEF">
      <w:pPr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</w:t>
      </w:r>
      <w:r>
        <w:rPr>
          <w:rFonts w:ascii="Times New Roman" w:hAnsi="Times New Roman"/>
          <w:kern w:val="0"/>
          <w:sz w:val="28"/>
          <w:szCs w:val="28"/>
        </w:rPr>
        <w:t>ийской Федерации, нормативными правовыми актами Иркутской области и муниципальными правовыми актами Шелеховского района находятся в распоряжении уполномоченного органа, иных государственных органов, органов местного самоуправления муниципальных образований</w:t>
      </w:r>
      <w:r>
        <w:rPr>
          <w:rFonts w:ascii="Times New Roman" w:hAnsi="Times New Roman"/>
          <w:kern w:val="0"/>
          <w:sz w:val="28"/>
          <w:szCs w:val="28"/>
        </w:rPr>
        <w:t xml:space="preserve"> и (или) подведомственных государственным органам и органам местного самоуправления муниципальных образований организаций, участвующих в предоставлении государственных или муниципальных услуг, за исключением документов, указанных в части 6 статьи 7 Федерал</w:t>
      </w:r>
      <w:r>
        <w:rPr>
          <w:rFonts w:ascii="Times New Roman" w:hAnsi="Times New Roman"/>
          <w:kern w:val="0"/>
          <w:sz w:val="28"/>
          <w:szCs w:val="28"/>
        </w:rPr>
        <w:t>ьного закона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</w:t>
      </w:r>
      <w:r>
        <w:rPr>
          <w:rFonts w:ascii="Times New Roman" w:hAnsi="Times New Roman"/>
          <w:kern w:val="0"/>
          <w:sz w:val="28"/>
          <w:szCs w:val="28"/>
        </w:rPr>
        <w:t>ые услуги, по собственной инициативе;</w:t>
      </w:r>
    </w:p>
    <w:p w14:paraId="6EAF7575" w14:textId="77777777" w:rsidR="00554861" w:rsidRDefault="00644FEF">
      <w:pPr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</w:t>
      </w:r>
      <w:r>
        <w:rPr>
          <w:rFonts w:ascii="Times New Roman" w:hAnsi="Times New Roman"/>
          <w:kern w:val="0"/>
          <w:sz w:val="28"/>
          <w:szCs w:val="28"/>
        </w:rPr>
        <w:t>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</w:t>
      </w:r>
      <w:r>
        <w:rPr>
          <w:rFonts w:ascii="Times New Roman" w:hAnsi="Times New Roman"/>
          <w:kern w:val="0"/>
          <w:sz w:val="28"/>
          <w:szCs w:val="28"/>
        </w:rPr>
        <w:t>пальных услуг»;</w:t>
      </w:r>
    </w:p>
    <w:p w14:paraId="5C39ED62" w14:textId="77777777" w:rsidR="00554861" w:rsidRDefault="00644FEF">
      <w:pPr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</w:t>
      </w:r>
      <w:r>
        <w:rPr>
          <w:rFonts w:ascii="Times New Roman" w:hAnsi="Times New Roman"/>
          <w:kern w:val="0"/>
          <w:sz w:val="28"/>
          <w:szCs w:val="28"/>
        </w:rPr>
        <w:t>ги, за исключением следующих случаев:</w:t>
      </w:r>
    </w:p>
    <w:p w14:paraId="3554A763" w14:textId="77777777" w:rsidR="00554861" w:rsidRDefault="00644FEF">
      <w:pPr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BA65231" w14:textId="77777777" w:rsidR="00554861" w:rsidRDefault="00644FEF">
      <w:pPr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б) наличие ошибок в заявлении о предостав</w:t>
      </w:r>
      <w:r>
        <w:rPr>
          <w:rFonts w:ascii="Times New Roman" w:hAnsi="Times New Roman"/>
          <w:kern w:val="0"/>
          <w:sz w:val="28"/>
          <w:szCs w:val="28"/>
        </w:rPr>
        <w:t>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</w:t>
      </w:r>
      <w:r>
        <w:rPr>
          <w:rFonts w:ascii="Times New Roman" w:hAnsi="Times New Roman"/>
          <w:kern w:val="0"/>
          <w:sz w:val="28"/>
          <w:szCs w:val="28"/>
        </w:rPr>
        <w:t>окументов;</w:t>
      </w:r>
    </w:p>
    <w:p w14:paraId="06ABD162" w14:textId="77777777" w:rsidR="00554861" w:rsidRDefault="00644FEF">
      <w:pPr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88C5D32" w14:textId="77777777" w:rsidR="00554861" w:rsidRDefault="00644FEF">
      <w:pPr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г) выявление документально подтвер</w:t>
      </w:r>
      <w:r>
        <w:rPr>
          <w:rFonts w:ascii="Times New Roman" w:hAnsi="Times New Roman"/>
          <w:kern w:val="0"/>
          <w:sz w:val="28"/>
          <w:szCs w:val="28"/>
        </w:rPr>
        <w:t xml:space="preserve">жденного факта (признаков) ошибочного или противоправного действия (бездействия) уполномоченного органа,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>
        <w:rPr>
          <w:rFonts w:ascii="Times New Roman" w:hAnsi="Times New Roman"/>
          <w:kern w:val="0"/>
          <w:sz w:val="28"/>
          <w:szCs w:val="28"/>
        </w:rPr>
        <w:t>услуги, о чем в письменном виде за подписью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</w:t>
      </w:r>
      <w:r>
        <w:rPr>
          <w:rFonts w:ascii="Times New Roman" w:hAnsi="Times New Roman"/>
          <w:kern w:val="0"/>
          <w:sz w:val="28"/>
          <w:szCs w:val="28"/>
        </w:rPr>
        <w:t>удобства.</w:t>
      </w:r>
    </w:p>
    <w:p w14:paraId="0BDFEA4F" w14:textId="77777777" w:rsidR="00554861" w:rsidRDefault="00554861">
      <w:pPr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</w:p>
    <w:p w14:paraId="282C9372" w14:textId="77777777" w:rsidR="00554861" w:rsidRDefault="00644F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Перечень оснований для отказа в приеме документов, необходимых для предоставления муниципальной услуги, возврата заявления</w:t>
      </w:r>
    </w:p>
    <w:p w14:paraId="51213F79" w14:textId="77777777" w:rsidR="00554861" w:rsidRDefault="0055486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38CF49B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 Основаниями для отказа в приеме документов являются:</w:t>
      </w:r>
    </w:p>
    <w:p w14:paraId="51908426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представление неполного перечня документов, за исключением</w:t>
      </w:r>
      <w:r>
        <w:rPr>
          <w:rFonts w:ascii="Times New Roman" w:hAnsi="Times New Roman"/>
          <w:sz w:val="28"/>
          <w:szCs w:val="28"/>
        </w:rPr>
        <w:t xml:space="preserve">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</w:t>
      </w:r>
      <w:r>
        <w:rPr>
          <w:rFonts w:ascii="Times New Roman" w:hAnsi="Times New Roman"/>
          <w:sz w:val="28"/>
          <w:szCs w:val="28"/>
        </w:rPr>
        <w:t>местного самоуправления и иных органов, участвующих в предоставлении государственных и муниципальных услуг;</w:t>
      </w:r>
    </w:p>
    <w:p w14:paraId="302A753B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несоответствие документов требованиям, указанным в пункте 34 настоящего административного регламента;</w:t>
      </w:r>
    </w:p>
    <w:p w14:paraId="67E02096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наличие в документах нецензурных либо ос</w:t>
      </w:r>
      <w:r>
        <w:rPr>
          <w:rFonts w:ascii="Times New Roman" w:hAnsi="Times New Roman"/>
          <w:sz w:val="28"/>
          <w:szCs w:val="28"/>
        </w:rPr>
        <w:t>корбительных выражений, угроз жизни, здоровью и имуществу сотрудников уполномоченного органа, а также членов их семей;</w:t>
      </w:r>
    </w:p>
    <w:p w14:paraId="1C4F17A0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текст заявления не поддается прочтению.</w:t>
      </w:r>
    </w:p>
    <w:p w14:paraId="214A15A4" w14:textId="77777777" w:rsidR="00554861" w:rsidRDefault="00644FEF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38. В течение 10 календарных дней со дня поступления заявления  о предоставлении земельного уч</w:t>
      </w:r>
      <w:r>
        <w:rPr>
          <w:rFonts w:ascii="Times New Roman" w:hAnsi="Times New Roman"/>
          <w:sz w:val="28"/>
          <w:szCs w:val="28"/>
        </w:rPr>
        <w:t>астка уполномоченный орган возвращает заявление заявителю, если оно не соответствует требованиям, указанным в пункте 30 настоящего административного регламента,  подано в иной уполномоченный орган, к заявлению не приложены документы, предусмотренные пункто</w:t>
      </w:r>
      <w:r>
        <w:rPr>
          <w:rFonts w:ascii="Times New Roman" w:hAnsi="Times New Roman"/>
          <w:sz w:val="28"/>
          <w:szCs w:val="28"/>
        </w:rPr>
        <w:t>м 30 настоящего административного регламента. При этом заявителю должны быть указаны причины возврата заявления о предоставлении земельного участка.</w:t>
      </w:r>
    </w:p>
    <w:p w14:paraId="322CF71E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39. Возврат заявления не является препятствием для повторного обращения заявителя. </w:t>
      </w:r>
    </w:p>
    <w:p w14:paraId="0210F8C4" w14:textId="77777777" w:rsidR="00554861" w:rsidRDefault="00554861">
      <w:pPr>
        <w:jc w:val="both"/>
        <w:rPr>
          <w:rFonts w:ascii="Times New Roman" w:hAnsi="Times New Roman"/>
          <w:sz w:val="28"/>
          <w:szCs w:val="28"/>
        </w:rPr>
      </w:pPr>
    </w:p>
    <w:p w14:paraId="602439E3" w14:textId="77777777" w:rsidR="00554861" w:rsidRDefault="00644F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Перечень </w:t>
      </w:r>
      <w:r>
        <w:rPr>
          <w:rFonts w:ascii="Times New Roman" w:hAnsi="Times New Roman"/>
          <w:sz w:val="28"/>
          <w:szCs w:val="28"/>
        </w:rPr>
        <w:t>оснований для приостановления или отказа в предоставлении муниципальной услуги</w:t>
      </w:r>
    </w:p>
    <w:p w14:paraId="68CDACA1" w14:textId="77777777" w:rsidR="00554861" w:rsidRDefault="00554861">
      <w:pPr>
        <w:ind w:firstLine="709"/>
        <w:jc w:val="center"/>
        <w:rPr>
          <w:rFonts w:ascii="Times New Roman" w:hAnsi="Times New Roman"/>
          <w:sz w:val="28"/>
          <w:szCs w:val="28"/>
          <w:shd w:val="clear" w:color="auto" w:fill="FFFF00"/>
        </w:rPr>
      </w:pPr>
    </w:p>
    <w:p w14:paraId="3564944D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 Оснований для приостановления муниципальной услуги  не предусмотрено.</w:t>
      </w:r>
    </w:p>
    <w:p w14:paraId="6E9A1274" w14:textId="77777777" w:rsidR="00554861" w:rsidRDefault="00644FEF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41. Решение об отказе в предоставлении муниципальной услуги принимается уполномоченным органом при нал</w:t>
      </w:r>
      <w:r>
        <w:rPr>
          <w:rFonts w:ascii="Times New Roman" w:hAnsi="Times New Roman"/>
          <w:sz w:val="28"/>
          <w:szCs w:val="28"/>
        </w:rPr>
        <w:t>ичии хотя бы одного из следующих оснований:</w:t>
      </w:r>
    </w:p>
    <w:p w14:paraId="27C2ED18" w14:textId="77777777" w:rsidR="00554861" w:rsidRDefault="00644FEF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1) с </w:t>
      </w:r>
      <w:hyperlink r:id="rId27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заявлением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о предоставлении земельного участка обратилось лицо, которое в соответствии с земельным законодательством н</w:t>
      </w:r>
      <w:r>
        <w:rPr>
          <w:rFonts w:ascii="Times New Roman" w:hAnsi="Times New Roman"/>
          <w:kern w:val="0"/>
          <w:sz w:val="28"/>
          <w:szCs w:val="28"/>
        </w:rPr>
        <w:t>е имеет права на приобретение земельного участка без проведения торгов;</w:t>
      </w:r>
    </w:p>
    <w:p w14:paraId="7C0E7C6B" w14:textId="77777777" w:rsidR="00554861" w:rsidRDefault="00644FEF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2) указанный в </w:t>
      </w:r>
      <w:hyperlink r:id="rId28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заявлении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о предоставлении зе</w:t>
      </w:r>
      <w:r>
        <w:rPr>
          <w:rFonts w:ascii="Times New Roman" w:hAnsi="Times New Roman"/>
          <w:kern w:val="0"/>
          <w:sz w:val="28"/>
          <w:szCs w:val="28"/>
        </w:rPr>
        <w:t>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</w:t>
      </w:r>
      <w:r>
        <w:rPr>
          <w:rFonts w:ascii="Times New Roman" w:hAnsi="Times New Roman"/>
          <w:kern w:val="0"/>
          <w:sz w:val="28"/>
          <w:szCs w:val="28"/>
        </w:rPr>
        <w:t>ся обладатель данных прав или подано заявление о предоставлении земельного участка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</w:t>
      </w:r>
      <w:r>
        <w:rPr>
          <w:rFonts w:ascii="Times New Roman" w:hAnsi="Times New Roman"/>
          <w:kern w:val="0"/>
          <w:sz w:val="28"/>
          <w:szCs w:val="28"/>
        </w:rPr>
        <w:t xml:space="preserve">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5 лет;</w:t>
      </w:r>
    </w:p>
    <w:p w14:paraId="52C818BE" w14:textId="77777777" w:rsidR="00554861" w:rsidRDefault="00644FEF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3) указанный в заяв</w:t>
      </w:r>
      <w:r>
        <w:rPr>
          <w:rFonts w:ascii="Times New Roman" w:hAnsi="Times New Roman"/>
          <w:kern w:val="0"/>
          <w:sz w:val="28"/>
          <w:szCs w:val="28"/>
        </w:rPr>
        <w:t>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</w:t>
      </w:r>
      <w:r>
        <w:rPr>
          <w:rFonts w:ascii="Times New Roman" w:hAnsi="Times New Roman"/>
          <w:kern w:val="0"/>
          <w:sz w:val="28"/>
          <w:szCs w:val="28"/>
        </w:rPr>
        <w:t xml:space="preserve">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 з</w:t>
      </w:r>
      <w:r>
        <w:rPr>
          <w:rFonts w:ascii="Times New Roman" w:hAnsi="Times New Roman"/>
          <w:kern w:val="0"/>
          <w:sz w:val="28"/>
          <w:szCs w:val="28"/>
        </w:rPr>
        <w:t>емельным участком общего назначения);</w:t>
      </w:r>
    </w:p>
    <w:p w14:paraId="616A253C" w14:textId="77777777" w:rsidR="00554861" w:rsidRDefault="00644FEF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4)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строительства, за исключение</w:t>
      </w:r>
      <w:r>
        <w:rPr>
          <w:rFonts w:ascii="Times New Roman" w:hAnsi="Times New Roman"/>
          <w:kern w:val="0"/>
          <w:sz w:val="28"/>
          <w:szCs w:val="28"/>
        </w:rPr>
        <w:t>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организации;</w:t>
      </w:r>
    </w:p>
    <w:p w14:paraId="4023646F" w14:textId="77777777" w:rsidR="00554861" w:rsidRDefault="00644FEF">
      <w:pPr>
        <w:widowControl/>
        <w:overflowPunct/>
        <w:ind w:firstLine="708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5) на указанном в заявлении о предоставлении земельного участка земельном участке располо</w:t>
      </w:r>
      <w:r>
        <w:rPr>
          <w:rFonts w:ascii="Times New Roman" w:hAnsi="Times New Roman"/>
          <w:kern w:val="0"/>
          <w:sz w:val="28"/>
          <w:szCs w:val="28"/>
        </w:rPr>
        <w:t>жены здание, сооружение, объект незавершенного строительства, принадлежащие гражданам или юридическим лицам, за исключением случаев, если на земельном участке расположены сооружения (в том числе сооружения, строительство которых не завершено), размещение к</w:t>
      </w:r>
      <w:r>
        <w:rPr>
          <w:rFonts w:ascii="Times New Roman" w:hAnsi="Times New Roman"/>
          <w:kern w:val="0"/>
          <w:sz w:val="28"/>
          <w:szCs w:val="28"/>
        </w:rPr>
        <w:t xml:space="preserve">оторых допускается на основании сервитута, публичного сервитута, или объекты, размещенные в соответствии со </w:t>
      </w:r>
      <w:hyperlink r:id="rId29" w:history="1">
        <w:r>
          <w:rPr>
            <w:rFonts w:ascii="Times New Roman" w:hAnsi="Times New Roman"/>
            <w:kern w:val="0"/>
            <w:sz w:val="28"/>
            <w:szCs w:val="28"/>
          </w:rPr>
          <w:t>статьей 39.36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ЗК РФ,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строительства, а также случаев, если подано заявление о предоставлении земел</w:t>
      </w:r>
      <w:r>
        <w:rPr>
          <w:rFonts w:ascii="Times New Roman" w:hAnsi="Times New Roman"/>
          <w:kern w:val="0"/>
          <w:sz w:val="28"/>
          <w:szCs w:val="28"/>
        </w:rPr>
        <w:t>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</w:t>
      </w:r>
      <w:r>
        <w:rPr>
          <w:rFonts w:ascii="Times New Roman" w:hAnsi="Times New Roman"/>
          <w:kern w:val="0"/>
          <w:sz w:val="28"/>
          <w:szCs w:val="28"/>
        </w:rPr>
        <w:t xml:space="preserve">и и в сроки, установленные указанными решениями, не выполнены обязанности, предусмотренные </w:t>
      </w:r>
      <w:hyperlink r:id="rId30" w:history="1">
        <w:r>
          <w:rPr>
            <w:rFonts w:ascii="Times New Roman" w:hAnsi="Times New Roman"/>
            <w:kern w:val="0"/>
            <w:sz w:val="28"/>
            <w:szCs w:val="28"/>
          </w:rPr>
          <w:t>часть</w:t>
        </w:r>
        <w:r>
          <w:rPr>
            <w:rFonts w:ascii="Times New Roman" w:hAnsi="Times New Roman"/>
            <w:kern w:val="0"/>
            <w:sz w:val="28"/>
            <w:szCs w:val="28"/>
          </w:rPr>
          <w:t>ю 11 статьи 55.32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Градостроительного кодекса Российской Федерации;</w:t>
      </w:r>
    </w:p>
    <w:p w14:paraId="28D0D6E9" w14:textId="77777777" w:rsidR="00554861" w:rsidRDefault="00644FEF">
      <w:pPr>
        <w:overflowPunct/>
        <w:ind w:firstLine="708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6) на указанном в </w:t>
      </w:r>
      <w:hyperlink r:id="rId31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заявлении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о предоставлении земе</w:t>
      </w:r>
      <w:r>
        <w:rPr>
          <w:rFonts w:ascii="Times New Roman" w:hAnsi="Times New Roman"/>
          <w:kern w:val="0"/>
          <w:sz w:val="28"/>
          <w:szCs w:val="28"/>
        </w:rPr>
        <w:t>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на земельном участке расположены  сооружения (в том числе соор</w:t>
      </w:r>
      <w:r>
        <w:rPr>
          <w:rFonts w:ascii="Times New Roman" w:hAnsi="Times New Roman"/>
          <w:kern w:val="0"/>
          <w:sz w:val="28"/>
          <w:szCs w:val="28"/>
        </w:rPr>
        <w:t>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ЗК РФ, либо с заявлением о предоставлении земельного участка обратился правоо</w:t>
      </w:r>
      <w:r>
        <w:rPr>
          <w:rFonts w:ascii="Times New Roman" w:hAnsi="Times New Roman"/>
          <w:kern w:val="0"/>
          <w:sz w:val="28"/>
          <w:szCs w:val="28"/>
        </w:rPr>
        <w:t>бладатель этих здания, сооружения, помещений в них, этого объекта незавершенного строительства;</w:t>
      </w:r>
    </w:p>
    <w:p w14:paraId="6ED1614A" w14:textId="77777777" w:rsidR="00554861" w:rsidRDefault="00644FEF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7) указанный в </w:t>
      </w:r>
      <w:hyperlink r:id="rId32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заявл</w:t>
        </w:r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ении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14:paraId="718E3A02" w14:textId="77777777" w:rsidR="00554861" w:rsidRDefault="00644FEF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8) указанный в </w:t>
      </w:r>
      <w:hyperlink r:id="rId33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заявлении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о предоставлении земельного участка земельный участок является зарезервированным для государственных или муниципальных нужд в сл</w:t>
      </w:r>
      <w:r>
        <w:rPr>
          <w:rFonts w:ascii="Times New Roman" w:hAnsi="Times New Roman"/>
          <w:kern w:val="0"/>
          <w:sz w:val="28"/>
          <w:szCs w:val="28"/>
        </w:rPr>
        <w:t>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</w:t>
      </w:r>
      <w:r>
        <w:rPr>
          <w:rFonts w:ascii="Times New Roman" w:hAnsi="Times New Roman"/>
          <w:kern w:val="0"/>
          <w:sz w:val="28"/>
          <w:szCs w:val="28"/>
        </w:rPr>
        <w:t xml:space="preserve"> решения о резервировании земельного участка, за исключением случая предоставления земельного участка для целей резервирования;</w:t>
      </w:r>
    </w:p>
    <w:p w14:paraId="78544EBE" w14:textId="77777777" w:rsidR="00554861" w:rsidRDefault="00644FEF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9) указанный в </w:t>
      </w:r>
      <w:hyperlink r:id="rId34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заявлении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</w:t>
      </w:r>
      <w:r>
        <w:rPr>
          <w:rFonts w:ascii="Times New Roman" w:hAnsi="Times New Roman"/>
          <w:kern w:val="0"/>
          <w:sz w:val="28"/>
          <w:szCs w:val="28"/>
        </w:rPr>
        <w:t>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</w:p>
    <w:p w14:paraId="555DBE24" w14:textId="77777777" w:rsidR="00554861" w:rsidRDefault="00644FEF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10) указанный в </w:t>
      </w:r>
      <w:hyperlink r:id="rId35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заявлении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о предоставлении земельного участка земельный участок расположен в границах территории, в отношении которой с другим лицом зак</w:t>
      </w:r>
      <w:r>
        <w:rPr>
          <w:rFonts w:ascii="Times New Roman" w:hAnsi="Times New Roman"/>
          <w:kern w:val="0"/>
          <w:sz w:val="28"/>
          <w:szCs w:val="28"/>
        </w:rPr>
        <w:t>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</w:t>
      </w:r>
      <w:r>
        <w:rPr>
          <w:rFonts w:ascii="Times New Roman" w:hAnsi="Times New Roman"/>
          <w:kern w:val="0"/>
          <w:sz w:val="28"/>
          <w:szCs w:val="28"/>
        </w:rPr>
        <w:t>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14:paraId="0854534F" w14:textId="77777777" w:rsidR="00554861" w:rsidRDefault="00644FEF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11) указанный в </w:t>
      </w:r>
      <w:hyperlink r:id="rId36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заявлении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о предоставлении земельного участка земельный участок образован из земельного участка, в отношении которого</w:t>
      </w:r>
      <w:r>
        <w:rPr>
          <w:rFonts w:ascii="Times New Roman" w:hAnsi="Times New Roman"/>
          <w:kern w:val="0"/>
          <w:sz w:val="28"/>
          <w:szCs w:val="28"/>
        </w:rPr>
        <w:t xml:space="preserve">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</w:t>
      </w:r>
      <w:r>
        <w:rPr>
          <w:rFonts w:ascii="Times New Roman" w:hAnsi="Times New Roman"/>
          <w:kern w:val="0"/>
          <w:sz w:val="28"/>
          <w:szCs w:val="28"/>
        </w:rPr>
        <w:t>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</w:t>
      </w:r>
      <w:r>
        <w:rPr>
          <w:rFonts w:ascii="Times New Roman" w:hAnsi="Times New Roman"/>
          <w:kern w:val="0"/>
          <w:sz w:val="28"/>
          <w:szCs w:val="28"/>
        </w:rPr>
        <w:t>матривающие обязательство данного лица по строительству указанных объектов;</w:t>
      </w:r>
    </w:p>
    <w:p w14:paraId="260CA437" w14:textId="77777777" w:rsidR="00554861" w:rsidRDefault="00644FEF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12) указанный в </w:t>
      </w:r>
      <w:hyperlink r:id="rId37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заявлении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о предоставлен</w:t>
      </w:r>
      <w:r>
        <w:rPr>
          <w:rFonts w:ascii="Times New Roman" w:hAnsi="Times New Roman"/>
          <w:kern w:val="0"/>
          <w:sz w:val="28"/>
          <w:szCs w:val="28"/>
        </w:rPr>
        <w:t>ии земельного участка земельный участок является предметом аукциона, извещение о проведении которого размещено на официальном сайте Российской Федерации в сети «Интернет» для размещения информации о проведении торгов, определенном Правительством Российской</w:t>
      </w:r>
      <w:r>
        <w:rPr>
          <w:rFonts w:ascii="Times New Roman" w:hAnsi="Times New Roman"/>
          <w:kern w:val="0"/>
          <w:sz w:val="28"/>
          <w:szCs w:val="28"/>
        </w:rPr>
        <w:t xml:space="preserve"> Федерации, не менее чем за 30 календарных дней до дня проведения аукциона, доступное для ознакомления всем заинтересованным лицам без взимания платы;</w:t>
      </w:r>
    </w:p>
    <w:p w14:paraId="4E049364" w14:textId="77777777" w:rsidR="00554861" w:rsidRDefault="00644FEF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13) в отношении земельного участка, указанного в </w:t>
      </w:r>
      <w:hyperlink r:id="rId38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</w:rPr>
          <w:t>заявлении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о его предоставлении, в уполномоченный орган от граждан или юридических лиц, заинтересованных в предоставлении земельного участка, поступило заявление о </w:t>
      </w:r>
      <w:r>
        <w:rPr>
          <w:rFonts w:ascii="Times New Roman" w:hAnsi="Times New Roman"/>
          <w:kern w:val="0"/>
          <w:sz w:val="28"/>
          <w:szCs w:val="28"/>
        </w:rPr>
        <w:t xml:space="preserve">проведении аукциона по его продаже или аукциона на право заключения договора его аренды с указанием кадастрового номера, цели использования такого земельного участка при условии, что такой земельный участок образован в соответствии с утвержденным проектом </w:t>
      </w:r>
      <w:r>
        <w:rPr>
          <w:rFonts w:ascii="Times New Roman" w:hAnsi="Times New Roman"/>
          <w:kern w:val="0"/>
          <w:sz w:val="28"/>
          <w:szCs w:val="28"/>
        </w:rPr>
        <w:t>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 по основаниям, предусмотренным пунктом 8 статьи 39.11 ЗК РФ;</w:t>
      </w:r>
    </w:p>
    <w:p w14:paraId="20975320" w14:textId="77777777" w:rsidR="00554861" w:rsidRDefault="00644FEF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14) в отношении земельного участка, </w:t>
      </w:r>
      <w:r>
        <w:rPr>
          <w:rFonts w:ascii="Times New Roman" w:hAnsi="Times New Roman"/>
          <w:kern w:val="0"/>
          <w:sz w:val="28"/>
          <w:szCs w:val="28"/>
        </w:rPr>
        <w:t xml:space="preserve">указанного в </w:t>
      </w:r>
      <w:hyperlink r:id="rId39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заявлении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о его предоставлении, опубликовано и размещено в установленном законодательством порядке изве</w:t>
      </w:r>
      <w:r>
        <w:rPr>
          <w:rFonts w:ascii="Times New Roman" w:hAnsi="Times New Roman"/>
          <w:kern w:val="0"/>
          <w:sz w:val="28"/>
          <w:szCs w:val="28"/>
        </w:rPr>
        <w:t>щение о предоставлении земельного участка для индивидуального жилищного строительства, ведения личного подсобного хозяйства, садоводства или осуществления крестьянским (фермерским) хозяйством его деятельности;</w:t>
      </w:r>
    </w:p>
    <w:p w14:paraId="685CA666" w14:textId="77777777" w:rsidR="00554861" w:rsidRDefault="00644FEF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разрешенное использование земельного участ</w:t>
      </w:r>
      <w:r>
        <w:rPr>
          <w:rFonts w:ascii="Times New Roman" w:hAnsi="Times New Roman"/>
          <w:sz w:val="28"/>
          <w:szCs w:val="28"/>
        </w:rPr>
        <w:t>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14:paraId="4568849A" w14:textId="77777777" w:rsidR="00554861" w:rsidRDefault="00644FEF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испрашиваемы</w:t>
      </w:r>
      <w:r>
        <w:rPr>
          <w:rFonts w:ascii="Times New Roman" w:hAnsi="Times New Roman"/>
          <w:sz w:val="28"/>
          <w:szCs w:val="28"/>
        </w:rPr>
        <w:t xml:space="preserve">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</w:t>
      </w:r>
      <w:r>
        <w:rPr>
          <w:rFonts w:ascii="Times New Roman" w:hAnsi="Times New Roman"/>
          <w:sz w:val="28"/>
          <w:szCs w:val="28"/>
        </w:rPr>
        <w:t>такого земельного участка, указанными в заявлении о предоставлении земельного участка;</w:t>
      </w:r>
    </w:p>
    <w:p w14:paraId="55B3D0D9" w14:textId="77777777" w:rsidR="00554861" w:rsidRDefault="00644FEF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</w:t>
      </w:r>
      <w:r>
        <w:rPr>
          <w:rFonts w:ascii="Times New Roman" w:hAnsi="Times New Roman"/>
          <w:sz w:val="28"/>
          <w:szCs w:val="28"/>
        </w:rPr>
        <w:t>я нужд обороны и безопасности и временно не используемых для указанных нужд, в случае, если подано заявление о предоставлении земельного участка гражданам и юридическим лицам для сельскохозяйственного, охотхозяйственного, лесохозяйственного и иного использ</w:t>
      </w:r>
      <w:r>
        <w:rPr>
          <w:rFonts w:ascii="Times New Roman" w:hAnsi="Times New Roman"/>
          <w:sz w:val="28"/>
          <w:szCs w:val="28"/>
        </w:rPr>
        <w:t xml:space="preserve">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</w:t>
      </w:r>
      <w:r>
        <w:rPr>
          <w:rFonts w:ascii="Times New Roman" w:hAnsi="Times New Roman"/>
          <w:sz w:val="28"/>
          <w:szCs w:val="28"/>
        </w:rPr>
        <w:t>временно не используемых для указанных нужд, на срок не более чем 5 лет;</w:t>
      </w:r>
    </w:p>
    <w:p w14:paraId="6E600AEB" w14:textId="77777777" w:rsidR="00554861" w:rsidRDefault="00644FEF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18) 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</w:t>
      </w:r>
      <w:r>
        <w:rPr>
          <w:rFonts w:ascii="Times New Roman" w:hAnsi="Times New Roman"/>
          <w:sz w:val="28"/>
          <w:szCs w:val="28"/>
        </w:rPr>
        <w:t>предельный размер площади, рассчитанной как сумма площади земельных участков, которые будут образованы для предоставления членам садоводческого или огороднического некоммерческого товарищества, и площади земельных участков общего назначения;</w:t>
      </w:r>
    </w:p>
    <w:p w14:paraId="758FBD66" w14:textId="77777777" w:rsidR="00554861" w:rsidRDefault="00644FEF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19) указанный </w:t>
      </w:r>
      <w:r>
        <w:rPr>
          <w:rFonts w:ascii="Times New Roman" w:hAnsi="Times New Roman"/>
          <w:sz w:val="28"/>
          <w:szCs w:val="28"/>
        </w:rPr>
        <w:t>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</w:t>
      </w:r>
      <w:r>
        <w:rPr>
          <w:rFonts w:ascii="Times New Roman" w:hAnsi="Times New Roman"/>
          <w:sz w:val="28"/>
          <w:szCs w:val="28"/>
        </w:rPr>
        <w:t>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14:paraId="2661DEC7" w14:textId="77777777" w:rsidR="00554861" w:rsidRDefault="00644FEF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20) указанный в заявлении о предоставлении земельного участка земельный участок предн</w:t>
      </w:r>
      <w:r>
        <w:rPr>
          <w:rFonts w:ascii="Times New Roman" w:hAnsi="Times New Roman"/>
          <w:sz w:val="28"/>
          <w:szCs w:val="28"/>
        </w:rPr>
        <w:t>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</w:t>
      </w:r>
      <w:r>
        <w:rPr>
          <w:rFonts w:ascii="Times New Roman" w:hAnsi="Times New Roman"/>
          <w:sz w:val="28"/>
          <w:szCs w:val="28"/>
        </w:rPr>
        <w:t>роительство этих здания, сооружения;</w:t>
      </w:r>
    </w:p>
    <w:p w14:paraId="13AC415A" w14:textId="77777777" w:rsidR="00554861" w:rsidRDefault="00644FEF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21) предоставление земельного участка на заявленном виде прав не допускается;</w:t>
      </w:r>
    </w:p>
    <w:p w14:paraId="5253D0FE" w14:textId="77777777" w:rsidR="00554861" w:rsidRDefault="00644FEF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22) в отношении земельного участка, указанного в заявлении о его предоставлении, не установлен вид разрешенного использования;</w:t>
      </w:r>
    </w:p>
    <w:p w14:paraId="74857C0F" w14:textId="77777777" w:rsidR="00554861" w:rsidRDefault="00644FEF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23) указанный </w:t>
      </w:r>
      <w:r>
        <w:rPr>
          <w:rFonts w:ascii="Times New Roman" w:hAnsi="Times New Roman"/>
          <w:sz w:val="28"/>
          <w:szCs w:val="28"/>
        </w:rPr>
        <w:t>в заявлении о предоставлении земельного участка земельный участок не отнесен к определенной категории земель;</w:t>
      </w:r>
    </w:p>
    <w:p w14:paraId="3FF538D8" w14:textId="77777777" w:rsidR="00554861" w:rsidRDefault="00644FEF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24) в отношении земельного участка, указанного в заявлении о его предоставлении, принято решение о предварительном согласовании его предоставления</w:t>
      </w:r>
      <w:r>
        <w:rPr>
          <w:rFonts w:ascii="Times New Roman" w:hAnsi="Times New Roman"/>
          <w:sz w:val="28"/>
          <w:szCs w:val="28"/>
        </w:rPr>
        <w:t>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14:paraId="3D9297CD" w14:textId="77777777" w:rsidR="00554861" w:rsidRDefault="00644FEF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25) указанный в заявлении о предоставлении земельного участка земельный участок изъят для государственных или муниципаль</w:t>
      </w:r>
      <w:r>
        <w:rPr>
          <w:rFonts w:ascii="Times New Roman" w:hAnsi="Times New Roman"/>
          <w:sz w:val="28"/>
          <w:szCs w:val="28"/>
        </w:rPr>
        <w:t>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</w:t>
      </w:r>
      <w:r>
        <w:rPr>
          <w:rFonts w:ascii="Times New Roman" w:hAnsi="Times New Roman"/>
          <w:sz w:val="28"/>
          <w:szCs w:val="28"/>
        </w:rPr>
        <w:t xml:space="preserve"> многоквартирного дома, который расположен на таком земельном участке, аварийным и подлежащим сносу или реконструкции;</w:t>
      </w:r>
    </w:p>
    <w:p w14:paraId="3BD66B70" w14:textId="77777777" w:rsidR="00554861" w:rsidRDefault="00644FEF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26) границы земельного участка, указанного в заявлении о его предоставлении, подлежат уточнению в соответствии с Федеральным законом от 1</w:t>
      </w:r>
      <w:r>
        <w:rPr>
          <w:rFonts w:ascii="Times New Roman" w:hAnsi="Times New Roman"/>
          <w:sz w:val="28"/>
          <w:szCs w:val="28"/>
        </w:rPr>
        <w:t>3.07.2015 № 218-ФЗ «О государственной регистрации недвижимости»;</w:t>
      </w:r>
    </w:p>
    <w:p w14:paraId="2BE48AF8" w14:textId="77777777" w:rsidR="00554861" w:rsidRDefault="00644FEF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27)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</w:t>
      </w:r>
      <w:r>
        <w:rPr>
          <w:rFonts w:ascii="Times New Roman" w:hAnsi="Times New Roman"/>
          <w:sz w:val="28"/>
          <w:szCs w:val="28"/>
        </w:rPr>
        <w:t>тной документации лесных участков, в соответствии с которыми такой земельный участок образован, более чем на 10 процентов;</w:t>
      </w:r>
    </w:p>
    <w:p w14:paraId="79B4196B" w14:textId="77777777" w:rsidR="00554861" w:rsidRDefault="00644FEF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28) с заявлением о предоставлении земельного участка, включенного в перечень государственного имущества или перечень муниципального и</w:t>
      </w:r>
      <w:r>
        <w:rPr>
          <w:rFonts w:ascii="Times New Roman" w:hAnsi="Times New Roman"/>
          <w:sz w:val="28"/>
          <w:szCs w:val="28"/>
        </w:rPr>
        <w:t>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обратилось лицо, которое не является субъектом малого или среднего предпринимательства, или л</w:t>
      </w:r>
      <w:r>
        <w:rPr>
          <w:rFonts w:ascii="Times New Roman" w:hAnsi="Times New Roman"/>
          <w:sz w:val="28"/>
          <w:szCs w:val="28"/>
        </w:rPr>
        <w:t>ицо, в отношении которого не может оказываться поддержка в соответствии с частью 3 статьи 14 указанного Федерального закона;</w:t>
      </w:r>
    </w:p>
    <w:p w14:paraId="0D400919" w14:textId="77777777" w:rsidR="00554861" w:rsidRDefault="00644FEF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29) наличие оснований для отказа в предоставлении земельного участка в собственность в соответствии с </w:t>
      </w:r>
      <w:hyperlink r:id="rId40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пунктом 4 части 4 статьи 3(2)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, </w:t>
      </w:r>
      <w:hyperlink r:id="rId41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статьей 4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Закона Иркутской области от 12.03.2009 № 8-оз «О бесплатном предоставлении земельных участков в собственность граждан» в случае, если заявления граждан, которые имели право на предоставление бесплатно в собственность зем</w:t>
      </w:r>
      <w:r>
        <w:rPr>
          <w:rFonts w:ascii="Times New Roman" w:hAnsi="Times New Roman"/>
          <w:kern w:val="0"/>
          <w:sz w:val="28"/>
          <w:szCs w:val="28"/>
        </w:rPr>
        <w:t xml:space="preserve">ельных участков в соответствии с указанным </w:t>
      </w:r>
      <w:hyperlink r:id="rId42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и обратились с заявлением о предварительном согласовании предоставления земельного учас</w:t>
      </w:r>
      <w:r>
        <w:rPr>
          <w:rFonts w:ascii="Times New Roman" w:hAnsi="Times New Roman"/>
          <w:kern w:val="0"/>
          <w:sz w:val="28"/>
          <w:szCs w:val="28"/>
        </w:rPr>
        <w:t xml:space="preserve">тка в собственность бесплатно или с заявлением о предоставлении земельного участка в собственность бесплатно до дня вступления в силу </w:t>
      </w:r>
      <w:hyperlink r:id="rId43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Зако</w:t>
        </w:r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на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Иркутской области от 28.12.2015 № 146-ОЗ «О бесплатном предоставлении земельных участков в собственность граждан», рассматриваются в порядке, установленном </w:t>
      </w:r>
      <w:hyperlink r:id="rId44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частью 2 статьи 10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Закона Иркутской области от 28.12.2015 №  146-ОЗ «О бесплатном предоставлении земельных участков в собственность граждан»;</w:t>
      </w:r>
    </w:p>
    <w:p w14:paraId="6CA9B4DC" w14:textId="77777777" w:rsidR="00554861" w:rsidRDefault="00644FEF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30) земельный участок, указанный в </w:t>
      </w:r>
      <w:hyperlink r:id="rId45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заявлении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о предоставлении земельного участка, включен в перечень земельных участков, формируемый в целях предоставления таких земельных участков гражда</w:t>
      </w:r>
      <w:r>
        <w:rPr>
          <w:rFonts w:ascii="Times New Roman" w:hAnsi="Times New Roman"/>
          <w:kern w:val="0"/>
          <w:sz w:val="28"/>
          <w:szCs w:val="28"/>
        </w:rPr>
        <w:t xml:space="preserve">нам в собственность бесплатно в соответствии с </w:t>
      </w:r>
      <w:hyperlink r:id="rId46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подпунктами 6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, </w:t>
      </w:r>
      <w:hyperlink r:id="rId47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7 статьи 39.5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ЗК РФ;</w:t>
      </w:r>
    </w:p>
    <w:p w14:paraId="458C3F47" w14:textId="77777777" w:rsidR="00554861" w:rsidRDefault="00644FEF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31) здание, сооружение фактически расположено полностью либо частично вне границ земельного участка, указанного в </w:t>
      </w:r>
      <w:hyperlink r:id="rId48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заявлении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о предоставлении земельного участка, в случае, предусмотренном </w:t>
      </w:r>
      <w:hyperlink r:id="rId49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статьей 39.20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ЗК РФ;</w:t>
      </w:r>
    </w:p>
    <w:p w14:paraId="30645B3D" w14:textId="77777777" w:rsidR="00554861" w:rsidRDefault="00644FEF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32) на</w:t>
      </w:r>
      <w:r>
        <w:rPr>
          <w:rFonts w:ascii="Times New Roman" w:hAnsi="Times New Roman"/>
          <w:kern w:val="0"/>
          <w:sz w:val="28"/>
          <w:szCs w:val="28"/>
        </w:rPr>
        <w:t xml:space="preserve">значение объекта капитального строительства, расположенного на земельном участке, указанном в </w:t>
      </w:r>
      <w:hyperlink r:id="rId50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заявлении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о предоставл</w:t>
      </w:r>
      <w:r>
        <w:rPr>
          <w:rFonts w:ascii="Times New Roman" w:hAnsi="Times New Roman"/>
          <w:kern w:val="0"/>
          <w:sz w:val="28"/>
          <w:szCs w:val="28"/>
        </w:rPr>
        <w:t xml:space="preserve">ении земельного участка, не соответствует разрешенному использованию такого земельного участка в случае предоставления земельного участка в соответствии со </w:t>
      </w:r>
      <w:hyperlink r:id="rId51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статьей 39.20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ЗК РФ;</w:t>
      </w:r>
    </w:p>
    <w:p w14:paraId="150D01D6" w14:textId="77777777" w:rsidR="00554861" w:rsidRDefault="00644FEF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33) наличие оснований для отказа в предоставлении земельного участка в собственность бесплатно в соответствии со </w:t>
      </w:r>
      <w:hyperlink r:id="rId52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статьей 8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Закона Иркутской области от 28.12.2015 № 146-ОЗ «О бесплатном предоставлении земельных участков в собственность граждан»;</w:t>
      </w:r>
    </w:p>
    <w:p w14:paraId="2F0C3DF1" w14:textId="77777777" w:rsidR="00554861" w:rsidRDefault="00644FEF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34) отсутствие запрашиваемых документов в государственных органах, органах местн</w:t>
      </w:r>
      <w:r>
        <w:rPr>
          <w:rFonts w:ascii="Times New Roman" w:hAnsi="Times New Roman"/>
          <w:kern w:val="0"/>
          <w:sz w:val="28"/>
          <w:szCs w:val="28"/>
        </w:rPr>
        <w:t>ого самоуправления и подведомственных государственным органам или органам местного самоуправления организациях.</w:t>
      </w:r>
    </w:p>
    <w:p w14:paraId="03B1202B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 Отказ в предоставлении муниципальной услуги может быть обжалован в порядке, установленном действующим законодательством.</w:t>
      </w:r>
    </w:p>
    <w:p w14:paraId="3D2BCE63" w14:textId="77777777" w:rsidR="00554861" w:rsidRDefault="005548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9991B7" w14:textId="77777777" w:rsidR="00554861" w:rsidRDefault="00644F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Перечень услуг</w:t>
      </w:r>
      <w:r>
        <w:rPr>
          <w:rFonts w:ascii="Times New Roman" w:hAnsi="Times New Roman"/>
          <w:sz w:val="28"/>
          <w:szCs w:val="28"/>
        </w:rPr>
        <w:t>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2780CF2" w14:textId="77777777" w:rsidR="00554861" w:rsidRDefault="00554861">
      <w:pPr>
        <w:jc w:val="both"/>
        <w:rPr>
          <w:rFonts w:ascii="Times New Roman" w:hAnsi="Times New Roman"/>
          <w:sz w:val="28"/>
          <w:szCs w:val="28"/>
        </w:rPr>
      </w:pPr>
    </w:p>
    <w:p w14:paraId="7295763B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 К услугам, которые являют</w:t>
      </w:r>
      <w:r>
        <w:rPr>
          <w:rFonts w:ascii="Times New Roman" w:hAnsi="Times New Roman"/>
          <w:sz w:val="28"/>
          <w:szCs w:val="28"/>
        </w:rPr>
        <w:t>ся необходимыми и обязательными для предоставления муниципальной услуги, относятся:</w:t>
      </w:r>
    </w:p>
    <w:p w14:paraId="6AE598DC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кадастрового паспорта земельного участка (выписка из ЕГРН);</w:t>
      </w:r>
    </w:p>
    <w:p w14:paraId="052631A0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схемы расположения земельного участка;</w:t>
      </w:r>
    </w:p>
    <w:p w14:paraId="254A8ACA" w14:textId="77777777" w:rsidR="00554861" w:rsidRDefault="00644FEF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предоставление разрешения на  отклонение от предель</w:t>
      </w:r>
      <w:r>
        <w:rPr>
          <w:rFonts w:ascii="Times New Roman" w:hAnsi="Times New Roman"/>
          <w:sz w:val="28"/>
          <w:szCs w:val="28"/>
        </w:rPr>
        <w:t>ных параметров разрешенного строительства, реконструкции объектов капитального строительства.</w:t>
      </w:r>
    </w:p>
    <w:p w14:paraId="37BB1BAF" w14:textId="77777777" w:rsidR="00554861" w:rsidRDefault="005548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21DA2C" w14:textId="77777777" w:rsidR="00554861" w:rsidRDefault="00644F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4DBB9C68" w14:textId="77777777" w:rsidR="00554861" w:rsidRDefault="00554861">
      <w:pPr>
        <w:ind w:left="720" w:firstLine="1134"/>
        <w:jc w:val="both"/>
        <w:rPr>
          <w:rFonts w:ascii="Times New Roman" w:hAnsi="Times New Roman"/>
          <w:sz w:val="28"/>
          <w:szCs w:val="28"/>
        </w:rPr>
      </w:pPr>
    </w:p>
    <w:p w14:paraId="316C1421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44. Муниципальная услуга </w:t>
      </w:r>
      <w:r>
        <w:rPr>
          <w:rFonts w:ascii="Times New Roman" w:hAnsi="Times New Roman"/>
          <w:sz w:val="28"/>
          <w:szCs w:val="28"/>
        </w:rPr>
        <w:t>предоставляется без взимания государственной пошлины или иной платы.</w:t>
      </w:r>
    </w:p>
    <w:p w14:paraId="1A4D015E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уполномоченного органа и (или) с</w:t>
      </w:r>
      <w:r>
        <w:rPr>
          <w:rFonts w:ascii="Times New Roman" w:hAnsi="Times New Roman"/>
          <w:sz w:val="28"/>
          <w:szCs w:val="28"/>
        </w:rPr>
        <w:t>отрудника, осуществляющего предоставление муниципальной услуги, МФЦ и (или) работника МФЦ, плата с заявителя не взимается.</w:t>
      </w:r>
    </w:p>
    <w:p w14:paraId="173A42A6" w14:textId="77777777" w:rsidR="00554861" w:rsidRDefault="005548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1BA96E" w14:textId="77777777" w:rsidR="00554861" w:rsidRDefault="00644F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Порядок, размер и основания взимания платы за предоставление услуг, которые являются необходимыми и обязательными для предоставл</w:t>
      </w:r>
      <w:r>
        <w:rPr>
          <w:rFonts w:ascii="Times New Roman" w:hAnsi="Times New Roman"/>
          <w:sz w:val="28"/>
          <w:szCs w:val="28"/>
        </w:rPr>
        <w:t>ения муниципальной услуги, включая информацию о методике расчета размера такой платы</w:t>
      </w:r>
    </w:p>
    <w:p w14:paraId="0D3FB39C" w14:textId="77777777" w:rsidR="00554861" w:rsidRDefault="00554861">
      <w:pPr>
        <w:ind w:left="720" w:firstLine="1134"/>
        <w:jc w:val="both"/>
        <w:rPr>
          <w:rFonts w:ascii="Times New Roman" w:hAnsi="Times New Roman"/>
          <w:sz w:val="28"/>
          <w:szCs w:val="28"/>
        </w:rPr>
      </w:pPr>
    </w:p>
    <w:p w14:paraId="5FDA288F" w14:textId="77777777" w:rsidR="00554861" w:rsidRDefault="00644FEF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45. </w:t>
      </w:r>
      <w:r>
        <w:rPr>
          <w:rFonts w:ascii="Times New Roman" w:eastAsia="Calibri" w:hAnsi="Times New Roman"/>
          <w:sz w:val="28"/>
          <w:szCs w:val="28"/>
        </w:rPr>
        <w:t>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</w:t>
      </w:r>
      <w:r>
        <w:rPr>
          <w:rFonts w:ascii="Times New Roman" w:eastAsia="Calibri" w:hAnsi="Times New Roman"/>
          <w:sz w:val="28"/>
          <w:szCs w:val="28"/>
        </w:rPr>
        <w:t xml:space="preserve"> расчета размера такой платы, устанавливаются в соответствии с законодательством.</w:t>
      </w:r>
    </w:p>
    <w:p w14:paraId="4F52DB54" w14:textId="77777777" w:rsidR="00554861" w:rsidRDefault="005548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B4F624" w14:textId="77777777" w:rsidR="00554861" w:rsidRDefault="00644F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</w:t>
      </w:r>
    </w:p>
    <w:p w14:paraId="115387A4" w14:textId="77777777" w:rsidR="00554861" w:rsidRDefault="00554861">
      <w:pPr>
        <w:ind w:left="720" w:firstLine="1134"/>
        <w:jc w:val="both"/>
        <w:rPr>
          <w:rFonts w:ascii="Times New Roman" w:hAnsi="Times New Roman"/>
          <w:sz w:val="28"/>
          <w:szCs w:val="28"/>
        </w:rPr>
      </w:pPr>
    </w:p>
    <w:p w14:paraId="4C8759C5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46. </w:t>
      </w:r>
      <w:r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минут.</w:t>
      </w:r>
    </w:p>
    <w:p w14:paraId="7F8BC76F" w14:textId="77777777" w:rsidR="00554861" w:rsidRDefault="005548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6EEA9B" w14:textId="77777777" w:rsidR="00554861" w:rsidRDefault="00644F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Срок и порядок регистрации заявления заявителя о предоставлении муниципальной услу</w:t>
      </w:r>
      <w:r>
        <w:rPr>
          <w:rFonts w:ascii="Times New Roman" w:hAnsi="Times New Roman"/>
          <w:sz w:val="28"/>
          <w:szCs w:val="28"/>
        </w:rPr>
        <w:t>ги, в том числе в электронной форме</w:t>
      </w:r>
    </w:p>
    <w:p w14:paraId="2A2B0AC3" w14:textId="77777777" w:rsidR="00554861" w:rsidRDefault="00554861">
      <w:pPr>
        <w:ind w:left="720" w:firstLine="1134"/>
        <w:jc w:val="both"/>
        <w:rPr>
          <w:rFonts w:ascii="Times New Roman" w:hAnsi="Times New Roman"/>
          <w:sz w:val="28"/>
          <w:szCs w:val="28"/>
        </w:rPr>
      </w:pPr>
    </w:p>
    <w:p w14:paraId="50489522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 Муниципальная услуга в электронной форме не предоставляется.</w:t>
      </w:r>
    </w:p>
    <w:p w14:paraId="0B8E1F55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 Прием заявления и документов о предоставлении муниципальной услуги, производят сотрудники, осуществляющие предоставление муниципальной услуги, после ч</w:t>
      </w:r>
      <w:r>
        <w:rPr>
          <w:rFonts w:ascii="Times New Roman" w:hAnsi="Times New Roman"/>
          <w:sz w:val="28"/>
          <w:szCs w:val="28"/>
        </w:rPr>
        <w:t>его, заявление и прилагаемые к нему документы подлежат регистрации в отделе по контролю и делопроизводству  в течение 1 рабочего дня со дня приема заявления и документов.</w:t>
      </w:r>
    </w:p>
    <w:p w14:paraId="6654BB85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49. Максимальное время приема и регистрации заявления о предоставлении муниципальной </w:t>
      </w:r>
      <w:r>
        <w:rPr>
          <w:rFonts w:ascii="Times New Roman" w:hAnsi="Times New Roman"/>
          <w:sz w:val="28"/>
          <w:szCs w:val="28"/>
        </w:rPr>
        <w:t>услуги составляет 10 минут.</w:t>
      </w:r>
    </w:p>
    <w:p w14:paraId="5BAACDA2" w14:textId="77777777" w:rsidR="00554861" w:rsidRDefault="005548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9FA468" w14:textId="77777777" w:rsidR="00554861" w:rsidRDefault="00644F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Требования к помещениям, в которых предоставляется муниципальная услуга</w:t>
      </w:r>
    </w:p>
    <w:p w14:paraId="0172FA7C" w14:textId="77777777" w:rsidR="00554861" w:rsidRDefault="00554861">
      <w:pPr>
        <w:ind w:left="720" w:firstLine="1134"/>
        <w:jc w:val="both"/>
        <w:rPr>
          <w:rFonts w:ascii="Times New Roman" w:hAnsi="Times New Roman"/>
          <w:sz w:val="28"/>
          <w:szCs w:val="28"/>
        </w:rPr>
      </w:pPr>
    </w:p>
    <w:p w14:paraId="33000C36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50. Вход в здание уполномоченного органа оборудуется информационной табличкой (вывеской), содержащей информацию о полном наименовании уполномоченного </w:t>
      </w:r>
      <w:r>
        <w:rPr>
          <w:rFonts w:ascii="Times New Roman" w:hAnsi="Times New Roman"/>
          <w:sz w:val="28"/>
          <w:szCs w:val="28"/>
        </w:rPr>
        <w:t>органа.</w:t>
      </w:r>
    </w:p>
    <w:p w14:paraId="23E1510E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51.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14:paraId="15EF5879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52. В случаях, если здание</w:t>
      </w:r>
      <w:r>
        <w:rPr>
          <w:rFonts w:ascii="Times New Roman" w:hAnsi="Times New Roman"/>
          <w:sz w:val="28"/>
          <w:szCs w:val="28"/>
        </w:rPr>
        <w:t xml:space="preserve">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</w:t>
      </w:r>
      <w:r>
        <w:rPr>
          <w:rFonts w:ascii="Times New Roman" w:hAnsi="Times New Roman"/>
          <w:sz w:val="28"/>
          <w:szCs w:val="28"/>
        </w:rPr>
        <w:t>рритории Шелеховского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по его заявлению (заявлению его представителя).</w:t>
      </w:r>
    </w:p>
    <w:p w14:paraId="1A21D5A4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53. Информ</w:t>
      </w:r>
      <w:r>
        <w:rPr>
          <w:rFonts w:ascii="Times New Roman" w:hAnsi="Times New Roman"/>
          <w:sz w:val="28"/>
          <w:szCs w:val="28"/>
        </w:rPr>
        <w:t>ационные таблички (вывески) размещаются рядом с входом, либо на двери входа так, чтобы они были хорошо видны заявителям.</w:t>
      </w:r>
    </w:p>
    <w:p w14:paraId="1F0DAED6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54. Прием заявлений и документов, необходимых для предоставления муниципальной услуги, осуществляется в кабинетах уполномоченного орган</w:t>
      </w:r>
      <w:r>
        <w:rPr>
          <w:rFonts w:ascii="Times New Roman" w:hAnsi="Times New Roman"/>
          <w:sz w:val="28"/>
          <w:szCs w:val="28"/>
        </w:rPr>
        <w:t>а.</w:t>
      </w:r>
    </w:p>
    <w:p w14:paraId="6AF9170D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14:paraId="70F644F8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56. Каждое рабочее место должно быть оборудовано </w:t>
      </w:r>
      <w:r>
        <w:rPr>
          <w:rFonts w:ascii="Times New Roman" w:hAnsi="Times New Roman"/>
          <w:sz w:val="28"/>
          <w:szCs w:val="28"/>
        </w:rPr>
        <w:t>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14:paraId="32C0CE43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57. Места ожидания должны соответствовать комфортным условиям для заявителей и оптимальным условиям работы сотрудников, осущес</w:t>
      </w:r>
      <w:r>
        <w:rPr>
          <w:rFonts w:ascii="Times New Roman" w:hAnsi="Times New Roman"/>
          <w:sz w:val="28"/>
          <w:szCs w:val="28"/>
        </w:rPr>
        <w:t>твляющих предоставление муниципальной услуги.</w:t>
      </w:r>
    </w:p>
    <w:p w14:paraId="29B5B709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14:paraId="3B3B8DD1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59. Места для заполнения документов оборудуют</w:t>
      </w:r>
      <w:r>
        <w:rPr>
          <w:rFonts w:ascii="Times New Roman" w:hAnsi="Times New Roman"/>
          <w:sz w:val="28"/>
          <w:szCs w:val="28"/>
        </w:rPr>
        <w:t>ся информационными стендами, стульями и столами для возможности оформления документов.</w:t>
      </w:r>
    </w:p>
    <w:p w14:paraId="76BC5195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60. Заявителю, явившемуся для предоставления муниципальной услуги в уполномоченный орган лично, выдаются бланки заявлений, иных документов, заполнение которых необходимо</w:t>
      </w:r>
      <w:r>
        <w:rPr>
          <w:rFonts w:ascii="Times New Roman" w:hAnsi="Times New Roman"/>
          <w:sz w:val="28"/>
          <w:szCs w:val="28"/>
        </w:rPr>
        <w:t xml:space="preserve"> для предоставления муниципальной услуги.</w:t>
      </w:r>
    </w:p>
    <w:p w14:paraId="3192A5FC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Инвалидам, имеющим стойкие расстройства функции зрения и (или) не имеющим возможности самостоятельно заполнить заявления и необходимые документы, сотрудниками, осуществляющими предоставление муниципальной услуги об</w:t>
      </w:r>
      <w:r>
        <w:rPr>
          <w:rFonts w:ascii="Times New Roman" w:hAnsi="Times New Roman"/>
          <w:sz w:val="28"/>
          <w:szCs w:val="28"/>
        </w:rPr>
        <w:t>еспечивается заполнение указанных документов для оказания муниципальной услуги.</w:t>
      </w:r>
    </w:p>
    <w:p w14:paraId="61F67AE7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61. В целях обеспечения конфиденциальности сведений о заявителе одним сотрудником, осуществляющим предоставление муниципальной услуги, одновременно ведется прием только одного </w:t>
      </w:r>
      <w:r>
        <w:rPr>
          <w:rFonts w:ascii="Times New Roman" w:hAnsi="Times New Roman"/>
          <w:sz w:val="28"/>
          <w:szCs w:val="28"/>
        </w:rPr>
        <w:t>заявителя. Одновременный прием 2 и более заявителей не допускается.</w:t>
      </w:r>
    </w:p>
    <w:p w14:paraId="47D5DF43" w14:textId="77777777" w:rsidR="00554861" w:rsidRDefault="005548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E2E407" w14:textId="77777777" w:rsidR="00554861" w:rsidRDefault="00644F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Показатели доступности и качества муниципальной услуги, в том числе количество взаимодействий заявителя с сотрудником, осуществляющим предоставление муниципальной услуги при предостав</w:t>
      </w:r>
      <w:r>
        <w:rPr>
          <w:rFonts w:ascii="Times New Roman" w:hAnsi="Times New Roman"/>
          <w:sz w:val="28"/>
          <w:szCs w:val="28"/>
        </w:rPr>
        <w:t>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</w:t>
      </w:r>
    </w:p>
    <w:p w14:paraId="0552E6D2" w14:textId="77777777" w:rsidR="00554861" w:rsidRDefault="00554861">
      <w:pPr>
        <w:ind w:left="1800"/>
        <w:rPr>
          <w:rFonts w:ascii="Times New Roman" w:hAnsi="Times New Roman"/>
          <w:sz w:val="28"/>
          <w:szCs w:val="28"/>
        </w:rPr>
      </w:pPr>
    </w:p>
    <w:p w14:paraId="586DA695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 Основными показателями доступности и качества муниципальной услуги являютс</w:t>
      </w:r>
      <w:r>
        <w:rPr>
          <w:rFonts w:ascii="Times New Roman" w:hAnsi="Times New Roman"/>
          <w:sz w:val="28"/>
          <w:szCs w:val="28"/>
        </w:rPr>
        <w:t>я:</w:t>
      </w:r>
    </w:p>
    <w:p w14:paraId="019C86FD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соблюдение требований к местам предоставления муниципальной услуги, их транспортной доступности;</w:t>
      </w:r>
    </w:p>
    <w:p w14:paraId="6CF337C1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среднее время ожидания в очереди при подаче документов;</w:t>
      </w:r>
    </w:p>
    <w:p w14:paraId="49AEC885" w14:textId="77777777" w:rsidR="00554861" w:rsidRDefault="00644FEF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3) количество обращений об обжаловании решений и действий (бездействия) уполномоченного органа</w:t>
      </w:r>
      <w:r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сотрудников, осуществляющих предоставление муниципальной услуги;</w:t>
      </w:r>
    </w:p>
    <w:p w14:paraId="514F80CA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количество взаимодействий заявителя с сотрудником, осуществляющим предоставление муниципальной услуги.</w:t>
      </w:r>
    </w:p>
    <w:p w14:paraId="720CA37D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63. Основными требованиями к качеству рассмотрения обращений заявителей явл</w:t>
      </w:r>
      <w:r>
        <w:rPr>
          <w:rFonts w:ascii="Times New Roman" w:hAnsi="Times New Roman"/>
          <w:sz w:val="28"/>
          <w:szCs w:val="28"/>
        </w:rPr>
        <w:t>яются:</w:t>
      </w:r>
    </w:p>
    <w:p w14:paraId="69E8F801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открытый доступ для заявителей и других лиц информации о порядке и сроках предоставления муниципальной услуги, порядке досудебного (внесудебного) обжалования;</w:t>
      </w:r>
    </w:p>
    <w:p w14:paraId="297F3979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соблюдение стандарта предоставления муниципальной услуги;</w:t>
      </w:r>
    </w:p>
    <w:p w14:paraId="10CC9B25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отсутствие жалоб заявит</w:t>
      </w:r>
      <w:r>
        <w:rPr>
          <w:rFonts w:ascii="Times New Roman" w:hAnsi="Times New Roman"/>
          <w:sz w:val="28"/>
          <w:szCs w:val="28"/>
        </w:rPr>
        <w:t>елей на действия (бездействие) уполномоченного органа, предоставляющего муниципальную услугу, сотрудника, осуществляющего предоставление муниципальной услуги;</w:t>
      </w:r>
    </w:p>
    <w:p w14:paraId="14689929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оперативность вынесения решения в отношении рассматриваемых обращений;</w:t>
      </w:r>
    </w:p>
    <w:p w14:paraId="0BC86EA6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полнота и актуальнос</w:t>
      </w:r>
      <w:r>
        <w:rPr>
          <w:rFonts w:ascii="Times New Roman" w:hAnsi="Times New Roman"/>
          <w:sz w:val="28"/>
          <w:szCs w:val="28"/>
        </w:rPr>
        <w:t>ть информации о порядке предоставления муниципальной услуги.</w:t>
      </w:r>
    </w:p>
    <w:p w14:paraId="234984FD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64. Взаимодействие заявителя с сотрудником, осуществляющим предоставление муниципальной услуги, осуществляется при личном приеме граждан в соответствии с графиком приема граждан уполномоченного о</w:t>
      </w:r>
      <w:r>
        <w:rPr>
          <w:rFonts w:ascii="Times New Roman" w:hAnsi="Times New Roman"/>
          <w:sz w:val="28"/>
          <w:szCs w:val="28"/>
        </w:rPr>
        <w:t>ргана.</w:t>
      </w:r>
    </w:p>
    <w:p w14:paraId="567F979B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65. Взаимодействие заявителя с сотрудником, осуществляющим предоставление муниципальной услуги, осуществляется при личном обращении заявителя:</w:t>
      </w:r>
    </w:p>
    <w:p w14:paraId="77E7E9E6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для подачи документов, необходимых для предоставления муниципальной услуги;</w:t>
      </w:r>
    </w:p>
    <w:p w14:paraId="17051F88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 получением результата</w:t>
      </w:r>
      <w:r>
        <w:rPr>
          <w:rFonts w:ascii="Times New Roman" w:hAnsi="Times New Roman"/>
          <w:sz w:val="28"/>
          <w:szCs w:val="28"/>
        </w:rPr>
        <w:t xml:space="preserve"> предоставления муниципальной услуги.</w:t>
      </w:r>
    </w:p>
    <w:p w14:paraId="3A976B5D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66. Продолжительность взаимодействия заявителя с сотрудником, осуществляющим предоставление муниципальной услуги при предоставлении муниципальной  услуги не должна превышать 10 минут по каждому из указанных видов взаим</w:t>
      </w:r>
      <w:r>
        <w:rPr>
          <w:rFonts w:ascii="Times New Roman" w:hAnsi="Times New Roman"/>
          <w:sz w:val="28"/>
          <w:szCs w:val="28"/>
        </w:rPr>
        <w:t>одействия.</w:t>
      </w:r>
    </w:p>
    <w:p w14:paraId="5DFEA926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67. Предоставление муниципальной услуги в МФЦ осуществляется в соответствии с соглашением, заключенным между МФЦ и уполномоченным органом, предоставляющим муниципальную услугу, с момента вступления в силу соответствующего соглашения о </w:t>
      </w:r>
      <w:r>
        <w:rPr>
          <w:rFonts w:ascii="Times New Roman" w:hAnsi="Times New Roman"/>
          <w:sz w:val="28"/>
          <w:szCs w:val="28"/>
        </w:rPr>
        <w:t>взаимодействии.</w:t>
      </w:r>
    </w:p>
    <w:p w14:paraId="0DABF2E5" w14:textId="77777777" w:rsidR="00554861" w:rsidRDefault="0055486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891F7BC" w14:textId="77777777" w:rsidR="00554861" w:rsidRDefault="00644F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Иные требования, в том числе учитывающие особенности предоставления муниципальной услуги в МФЦ и в электронной форме</w:t>
      </w:r>
    </w:p>
    <w:p w14:paraId="32D9B825" w14:textId="77777777" w:rsidR="00554861" w:rsidRDefault="00554861">
      <w:pPr>
        <w:jc w:val="center"/>
        <w:rPr>
          <w:rFonts w:ascii="Times New Roman" w:hAnsi="Times New Roman"/>
          <w:sz w:val="28"/>
          <w:szCs w:val="28"/>
        </w:rPr>
      </w:pPr>
    </w:p>
    <w:p w14:paraId="657A3CE7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68. Организация предоставления муниципальной услуги осуществляется по принципу «одного окна» на базе МФЦ при личном о</w:t>
      </w:r>
      <w:r>
        <w:rPr>
          <w:rFonts w:ascii="Times New Roman" w:hAnsi="Times New Roman"/>
          <w:sz w:val="28"/>
          <w:szCs w:val="28"/>
        </w:rPr>
        <w:t>бращении заявителя.</w:t>
      </w:r>
    </w:p>
    <w:p w14:paraId="1D7F657A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предоставлении муниципальной услуги работниками МФЦ осуществляются следующие административные действия, в рамках оказания муниципальной услуги, а также иных муниципальных услуг, включенных в комплексный запрос, в </w:t>
      </w:r>
      <w:r>
        <w:rPr>
          <w:rFonts w:ascii="Times New Roman" w:hAnsi="Times New Roman"/>
          <w:sz w:val="28"/>
          <w:szCs w:val="28"/>
        </w:rPr>
        <w:t>соответствии с требованиями статьи 15.1 Федерального закона от 27.07.2010 № 210-ФЗ «Об организации предоставления государственных и муниципальных услуг»:</w:t>
      </w:r>
    </w:p>
    <w:p w14:paraId="3B64C0F4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прием заявления, комплексного запроса и документов, необходимых для предоставления муниципальной ус</w:t>
      </w:r>
      <w:r>
        <w:rPr>
          <w:rFonts w:ascii="Times New Roman" w:hAnsi="Times New Roman"/>
          <w:sz w:val="28"/>
          <w:szCs w:val="28"/>
        </w:rPr>
        <w:t>луги либо указанных в комплексном запросе  муниципальных услуг, подлежащих представлению заявителем;</w:t>
      </w:r>
    </w:p>
    <w:p w14:paraId="234B1CFF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обработка заявления и представленных документов, в том числе комплексного запроса;</w:t>
      </w:r>
    </w:p>
    <w:p w14:paraId="13A419A3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направление заявления (в том числе составленного на основании комп</w:t>
      </w:r>
      <w:r>
        <w:rPr>
          <w:rFonts w:ascii="Times New Roman" w:hAnsi="Times New Roman"/>
          <w:sz w:val="28"/>
          <w:szCs w:val="28"/>
        </w:rPr>
        <w:t>лексного запроса, подписанного работником МФЦ и скрепленного печатью МФЦ) и документов в уполномоченный орган с приложением заверенной МФЦ копии комплексного запроса;</w:t>
      </w:r>
    </w:p>
    <w:p w14:paraId="19784222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формирование и направление межведомственных запросов в органы (организации), участвующ</w:t>
      </w:r>
      <w:r>
        <w:rPr>
          <w:rFonts w:ascii="Times New Roman" w:hAnsi="Times New Roman"/>
          <w:sz w:val="28"/>
          <w:szCs w:val="28"/>
        </w:rPr>
        <w:t>ие в предоставлении муниципальной услуги, в том числе муниципальных услуг, указанных в комплексном запросе;</w:t>
      </w:r>
    </w:p>
    <w:p w14:paraId="358DC381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выдача результата оказания муниципальной услуги (в том числе документов, полученных по результатам предоставления всех муниципальных услуг, указа</w:t>
      </w:r>
      <w:r>
        <w:rPr>
          <w:rFonts w:ascii="Times New Roman" w:hAnsi="Times New Roman"/>
          <w:sz w:val="28"/>
          <w:szCs w:val="28"/>
        </w:rPr>
        <w:t>нных в комплексном запросе) или решения об отказе в предоставлении муниципальной услуги</w:t>
      </w:r>
    </w:p>
    <w:p w14:paraId="1A920BB3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 Муниципальная услуга в электронной форме не предоставляется.</w:t>
      </w:r>
    </w:p>
    <w:p w14:paraId="6FD791B7" w14:textId="77777777" w:rsidR="00554861" w:rsidRDefault="005548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FE0275" w14:textId="77777777" w:rsidR="00554861" w:rsidRDefault="00644F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III. Состав, последовательность и сроки выполнения административных процедур, требования к порядку их </w:t>
      </w:r>
      <w:r>
        <w:rPr>
          <w:rFonts w:ascii="Times New Roman" w:hAnsi="Times New Roman"/>
          <w:sz w:val="28"/>
          <w:szCs w:val="28"/>
        </w:rPr>
        <w:t>выполнения, особенности выполнения административных процедур в МФЦ</w:t>
      </w:r>
    </w:p>
    <w:p w14:paraId="1AB1086A" w14:textId="77777777" w:rsidR="00554861" w:rsidRDefault="00554861">
      <w:pPr>
        <w:jc w:val="center"/>
        <w:rPr>
          <w:rFonts w:ascii="Times New Roman" w:hAnsi="Times New Roman"/>
          <w:sz w:val="28"/>
          <w:szCs w:val="28"/>
        </w:rPr>
      </w:pPr>
    </w:p>
    <w:p w14:paraId="149C900B" w14:textId="77777777" w:rsidR="00554861" w:rsidRDefault="00644F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Состав и последовательность административных процедур</w:t>
      </w:r>
    </w:p>
    <w:p w14:paraId="554EBF0D" w14:textId="77777777" w:rsidR="00554861" w:rsidRDefault="00554861">
      <w:pPr>
        <w:ind w:left="1815"/>
        <w:jc w:val="both"/>
        <w:rPr>
          <w:rFonts w:ascii="Times New Roman" w:hAnsi="Times New Roman"/>
          <w:sz w:val="28"/>
          <w:szCs w:val="28"/>
        </w:rPr>
      </w:pPr>
    </w:p>
    <w:p w14:paraId="49043362" w14:textId="77777777" w:rsidR="00554861" w:rsidRDefault="00644FEF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70. </w:t>
      </w:r>
      <w:r>
        <w:rPr>
          <w:rFonts w:ascii="Times New Roman" w:hAnsi="Times New Roman"/>
          <w:kern w:val="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41341264" w14:textId="77777777" w:rsidR="00554861" w:rsidRDefault="00644FEF">
      <w:pPr>
        <w:tabs>
          <w:tab w:val="left" w:pos="142"/>
        </w:tabs>
        <w:ind w:firstLine="709"/>
        <w:jc w:val="both"/>
      </w:pPr>
      <w:r>
        <w:rPr>
          <w:rFonts w:ascii="Times New Roman" w:hAnsi="Times New Roman"/>
          <w:kern w:val="0"/>
          <w:sz w:val="28"/>
          <w:szCs w:val="28"/>
        </w:rPr>
        <w:t xml:space="preserve">1)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прием и регистрация заявления и д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окументов, подлежащих представлению заявителем;</w:t>
      </w:r>
    </w:p>
    <w:p w14:paraId="05B24D5D" w14:textId="77777777" w:rsidR="00554861" w:rsidRDefault="00644FEF">
      <w:pPr>
        <w:widowControl/>
        <w:tabs>
          <w:tab w:val="left" w:pos="142"/>
        </w:tabs>
        <w:overflowPunct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2) формирование и направление межведомственных запросов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 органы, участвующие в предоставлении муниципальной услуги;</w:t>
      </w:r>
    </w:p>
    <w:p w14:paraId="244EA3C1" w14:textId="77777777" w:rsidR="00554861" w:rsidRDefault="00644FEF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3) п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ринятие решения о предоставлении земельного участка в собственность </w:t>
      </w:r>
      <w:r>
        <w:rPr>
          <w:rFonts w:ascii="Times New Roman" w:hAnsi="Times New Roman"/>
          <w:color w:val="000000"/>
          <w:kern w:val="0"/>
          <w:sz w:val="28"/>
          <w:szCs w:val="28"/>
        </w:rPr>
        <w:t>бесплатно,</w:t>
      </w:r>
      <w:r>
        <w:rPr>
          <w:rFonts w:ascii="Times New Roman" w:hAnsi="Times New Roman"/>
          <w:kern w:val="0"/>
          <w:sz w:val="28"/>
          <w:szCs w:val="28"/>
        </w:rPr>
        <w:t xml:space="preserve"> постоянное (бессрочное) пользование, заключение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договоров купли-продажи, аренды, безвозмездного пользования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или об отказе в предоставлении муниципальной услуги;</w:t>
      </w:r>
    </w:p>
    <w:p w14:paraId="77ECFB13" w14:textId="77777777" w:rsidR="00554861" w:rsidRDefault="00644FEF">
      <w:pPr>
        <w:overflowPunct/>
        <w:ind w:firstLine="709"/>
        <w:jc w:val="both"/>
        <w:textAlignment w:val="auto"/>
      </w:pP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направление (выдача) заявителю результатов предоставления муниципальной услуги.</w:t>
      </w:r>
    </w:p>
    <w:p w14:paraId="5969118B" w14:textId="77777777" w:rsidR="00554861" w:rsidRDefault="00644FEF">
      <w:pPr>
        <w:widowControl/>
        <w:tabs>
          <w:tab w:val="left" w:pos="142"/>
        </w:tabs>
        <w:overflowPunct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7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1. Блок-схема предоставления муниципальной услуги приводится в Приложении 2 к настоящему административному регламенту.</w:t>
      </w:r>
    </w:p>
    <w:p w14:paraId="2ED2F543" w14:textId="77777777" w:rsidR="00554861" w:rsidRDefault="00554861">
      <w:pPr>
        <w:jc w:val="both"/>
        <w:rPr>
          <w:rFonts w:ascii="Times New Roman" w:hAnsi="Times New Roman"/>
          <w:sz w:val="28"/>
          <w:szCs w:val="28"/>
        </w:rPr>
      </w:pPr>
    </w:p>
    <w:p w14:paraId="6E17D72A" w14:textId="77777777" w:rsidR="00554861" w:rsidRDefault="00644F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Прием и регистрация заявления </w:t>
      </w:r>
    </w:p>
    <w:p w14:paraId="23A65F92" w14:textId="77777777" w:rsidR="00554861" w:rsidRDefault="00644F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документов, подлежащих представлению заявителем</w:t>
      </w:r>
    </w:p>
    <w:p w14:paraId="40AD1A83" w14:textId="77777777" w:rsidR="00554861" w:rsidRDefault="00554861">
      <w:pPr>
        <w:jc w:val="center"/>
        <w:rPr>
          <w:rFonts w:ascii="Times New Roman" w:hAnsi="Times New Roman"/>
          <w:sz w:val="28"/>
          <w:szCs w:val="28"/>
        </w:rPr>
      </w:pPr>
    </w:p>
    <w:p w14:paraId="4BDEEF74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72. Основанием для начала административной процедур</w:t>
      </w:r>
      <w:r>
        <w:rPr>
          <w:rFonts w:ascii="Times New Roman" w:hAnsi="Times New Roman"/>
          <w:sz w:val="28"/>
          <w:szCs w:val="28"/>
        </w:rPr>
        <w:t>ы является поступление в уполномоченный орган заявления с приложением документов одним из следующих способов:</w:t>
      </w:r>
    </w:p>
    <w:p w14:paraId="42950324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уполномоченный орган:</w:t>
      </w:r>
    </w:p>
    <w:p w14:paraId="69A65949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посредством личного обращения заявителя или его представителя;</w:t>
      </w:r>
    </w:p>
    <w:p w14:paraId="2DBC443A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посредством почтового отправления;</w:t>
      </w:r>
    </w:p>
    <w:p w14:paraId="2A921E78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посредством </w:t>
      </w:r>
      <w:r>
        <w:rPr>
          <w:rFonts w:ascii="Times New Roman" w:hAnsi="Times New Roman"/>
          <w:sz w:val="28"/>
          <w:szCs w:val="28"/>
        </w:rPr>
        <w:t>МФЦ;</w:t>
      </w:r>
    </w:p>
    <w:p w14:paraId="42A79A51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МФЦ посредством личного обращения заявителя или его представителя.</w:t>
      </w:r>
    </w:p>
    <w:p w14:paraId="32D7DC29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73. После приема заявления и документов о предоставлении муниципальной услуги сотрудником, осуществляющим предоставление муниципальной услуги, заявление подлежит регистрации в отд</w:t>
      </w:r>
      <w:r>
        <w:rPr>
          <w:rFonts w:ascii="Times New Roman" w:hAnsi="Times New Roman"/>
          <w:sz w:val="28"/>
          <w:szCs w:val="28"/>
        </w:rPr>
        <w:t>еле по контролю и делопроизводству в день его поступления в системе электронного документооборота «Дело» в установленном порядке.</w:t>
      </w:r>
    </w:p>
    <w:p w14:paraId="1E25D65B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74. Днем регистрации обращения является день его поступления в уполномоченный орган.</w:t>
      </w:r>
    </w:p>
    <w:p w14:paraId="2C9D2326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75. Максимальное время приема заявления и</w:t>
      </w:r>
      <w:r>
        <w:rPr>
          <w:rFonts w:ascii="Times New Roman" w:hAnsi="Times New Roman"/>
          <w:sz w:val="28"/>
          <w:szCs w:val="28"/>
        </w:rPr>
        <w:t xml:space="preserve"> прилагаемых к нему документов при личном обращении заявителя не превышает 10 минут.</w:t>
      </w:r>
    </w:p>
    <w:p w14:paraId="235A243A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76. Продолжительность и (или) максимальный срок выполнения административной процедуры 1 рабочий день.</w:t>
      </w:r>
    </w:p>
    <w:p w14:paraId="542C7A1E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77. Заявителю или его представителю, подавшему заявление лично, в ден</w:t>
      </w:r>
      <w:r>
        <w:rPr>
          <w:rFonts w:ascii="Times New Roman" w:hAnsi="Times New Roman"/>
          <w:sz w:val="28"/>
          <w:szCs w:val="28"/>
        </w:rPr>
        <w:t>ь обращения на копии заявления ставится отметка о получении документов с указанием даты, фамилии, имени и (при наличии) отчества лица, принявшего документы.</w:t>
      </w:r>
    </w:p>
    <w:p w14:paraId="4955C1D1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78. Критерием принятия решения является соответствие заявления и прилагаемых к нему </w:t>
      </w:r>
      <w:r>
        <w:rPr>
          <w:rFonts w:ascii="Times New Roman" w:hAnsi="Times New Roman"/>
          <w:sz w:val="28"/>
          <w:szCs w:val="28"/>
        </w:rPr>
        <w:t>документов требованиям настоящего административного регламента.</w:t>
      </w:r>
    </w:p>
    <w:p w14:paraId="79F93E7F" w14:textId="77777777" w:rsidR="00554861" w:rsidRDefault="00644FEF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79. Результатом исполнения административной процедуры по приему и регистрации заявления  является зарегистрированное заявление и прилагаемые к нему документы.</w:t>
      </w:r>
    </w:p>
    <w:p w14:paraId="69DF8A97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80. Способом фиксации результата </w:t>
      </w:r>
      <w:r>
        <w:rPr>
          <w:rFonts w:ascii="Times New Roman" w:hAnsi="Times New Roman"/>
          <w:sz w:val="28"/>
          <w:szCs w:val="28"/>
        </w:rPr>
        <w:t>административной процедуры является регистрация заявления и прилагаемых документов в день его поступления  в системе электронного документооборота «Дело» сотрудником отдела по контролю и делопроизводству.</w:t>
      </w:r>
    </w:p>
    <w:p w14:paraId="3FD4B7D2" w14:textId="77777777" w:rsidR="00554861" w:rsidRDefault="005548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9CBB85" w14:textId="77777777" w:rsidR="00554861" w:rsidRDefault="00644F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Формирование и направление межведомственных зап</w:t>
      </w:r>
      <w:r>
        <w:rPr>
          <w:rFonts w:ascii="Times New Roman" w:hAnsi="Times New Roman"/>
          <w:sz w:val="28"/>
          <w:szCs w:val="28"/>
        </w:rPr>
        <w:t>росов в органы, участвующие в предоставлении муниципальной услуги</w:t>
      </w:r>
    </w:p>
    <w:p w14:paraId="3DD2BB0D" w14:textId="77777777" w:rsidR="00554861" w:rsidRDefault="00554861">
      <w:pPr>
        <w:ind w:left="720" w:firstLine="1134"/>
        <w:jc w:val="both"/>
        <w:rPr>
          <w:rFonts w:ascii="Times New Roman" w:hAnsi="Times New Roman"/>
          <w:sz w:val="28"/>
          <w:szCs w:val="28"/>
        </w:rPr>
      </w:pPr>
    </w:p>
    <w:p w14:paraId="585EC47A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81. Основанием для начала административной процедуры является непредставление заявителем документов, предусмотренных пунктом 35 настоящего административного регламента.</w:t>
      </w:r>
    </w:p>
    <w:p w14:paraId="46A46598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82. </w:t>
      </w:r>
      <w:r>
        <w:rPr>
          <w:rFonts w:ascii="Times New Roman" w:hAnsi="Times New Roman"/>
          <w:sz w:val="28"/>
          <w:szCs w:val="28"/>
        </w:rPr>
        <w:t>Сотрудником, осуществляющим предоставление муниципальной услуги, в срок, не превышающий 3 рабочих дней, следующих за днем регистрации поступившего заявления и документов, указанных в пункте 30 настоящего административного регламента, формируются и направля</w:t>
      </w:r>
      <w:r>
        <w:rPr>
          <w:rFonts w:ascii="Times New Roman" w:hAnsi="Times New Roman"/>
          <w:sz w:val="28"/>
          <w:szCs w:val="28"/>
        </w:rPr>
        <w:t>ются межведомственные запросы:</w:t>
      </w:r>
    </w:p>
    <w:p w14:paraId="2BDA59ED" w14:textId="77777777" w:rsidR="00554861" w:rsidRDefault="00644FEF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1) в министерство социального развития, опеки и попечительства Иркутской области – в целях получения:</w:t>
      </w:r>
    </w:p>
    <w:p w14:paraId="72B8AD8A" w14:textId="77777777" w:rsidR="00554861" w:rsidRDefault="00644FEF">
      <w:pPr>
        <w:widowControl/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а) копии акта органа опеки и попечительства о назначении опекуна или попечителя;</w:t>
      </w:r>
    </w:p>
    <w:p w14:paraId="31E67C2C" w14:textId="77777777" w:rsidR="00554861" w:rsidRDefault="00644FEF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б) информации о праве заявителя на получен</w:t>
      </w:r>
      <w:r>
        <w:rPr>
          <w:rFonts w:ascii="Times New Roman" w:hAnsi="Times New Roman"/>
          <w:kern w:val="0"/>
          <w:sz w:val="28"/>
          <w:szCs w:val="28"/>
        </w:rPr>
        <w:t>ие социальных выплат в связи с выездом из районов Крайнего Севера и приравненных к ним местностей;</w:t>
      </w:r>
    </w:p>
    <w:p w14:paraId="72367355" w14:textId="77777777" w:rsidR="00554861" w:rsidRDefault="00644FEF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bCs/>
          <w:kern w:val="0"/>
          <w:sz w:val="28"/>
          <w:szCs w:val="28"/>
        </w:rPr>
        <w:t>2) в министерство строительства, дорожного хозяйства Иркутской области - в целях получения копий:</w:t>
      </w:r>
    </w:p>
    <w:p w14:paraId="2DF36B6E" w14:textId="77777777" w:rsidR="00554861" w:rsidRDefault="00644FEF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bCs/>
          <w:kern w:val="0"/>
          <w:sz w:val="28"/>
          <w:szCs w:val="28"/>
        </w:rPr>
        <w:t>а) договора передачи жилого помещения в собственность из сп</w:t>
      </w:r>
      <w:r>
        <w:rPr>
          <w:rFonts w:ascii="Times New Roman" w:hAnsi="Times New Roman"/>
          <w:bCs/>
          <w:kern w:val="0"/>
          <w:sz w:val="28"/>
          <w:szCs w:val="28"/>
        </w:rPr>
        <w:t>ециального жилищного фонда или договора социального найма жилого помещения;</w:t>
      </w:r>
    </w:p>
    <w:p w14:paraId="6E6D35FF" w14:textId="77777777" w:rsidR="00554861" w:rsidRDefault="00644FEF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bCs/>
          <w:kern w:val="0"/>
          <w:sz w:val="28"/>
          <w:szCs w:val="28"/>
        </w:rPr>
        <w:t>б) договора о предоставлении жилого помещения из специального жилищного фонда в собственность;</w:t>
      </w:r>
    </w:p>
    <w:p w14:paraId="6EBD6C13" w14:textId="77777777" w:rsidR="00554861" w:rsidRDefault="00644FEF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bCs/>
          <w:kern w:val="0"/>
          <w:sz w:val="28"/>
          <w:szCs w:val="28"/>
        </w:rPr>
        <w:t xml:space="preserve">в) договора о компенсации утраты права собственности на здание, строение, сооружение </w:t>
      </w:r>
      <w:r>
        <w:rPr>
          <w:rFonts w:ascii="Times New Roman" w:hAnsi="Times New Roman"/>
          <w:bCs/>
          <w:kern w:val="0"/>
          <w:sz w:val="28"/>
          <w:szCs w:val="28"/>
        </w:rPr>
        <w:t>или объект незавершенного строительства, за исключением жилых помещений, находящихся в зоне затопления Богучанской ГЭС;</w:t>
      </w:r>
    </w:p>
    <w:p w14:paraId="73E7F93A" w14:textId="77777777" w:rsidR="00554861" w:rsidRDefault="00644FEF">
      <w:pPr>
        <w:widowControl/>
        <w:overflowPunct/>
        <w:ind w:firstLine="709"/>
        <w:jc w:val="both"/>
        <w:textAlignment w:val="auto"/>
        <w:rPr>
          <w:rFonts w:ascii="Times New Roman" w:hAnsi="Times New Roman"/>
          <w:bCs/>
          <w:kern w:val="0"/>
          <w:sz w:val="28"/>
          <w:szCs w:val="28"/>
        </w:rPr>
      </w:pPr>
      <w:r>
        <w:rPr>
          <w:rFonts w:ascii="Times New Roman" w:hAnsi="Times New Roman"/>
          <w:bCs/>
          <w:kern w:val="0"/>
          <w:sz w:val="28"/>
          <w:szCs w:val="28"/>
        </w:rPr>
        <w:t>г) соглашения о предоставлении денежной компенсации утрачиваемого права собственности на учитываемое строение;</w:t>
      </w:r>
    </w:p>
    <w:p w14:paraId="25512EAB" w14:textId="77777777" w:rsidR="00554861" w:rsidRDefault="00644FEF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bCs/>
          <w:kern w:val="0"/>
          <w:sz w:val="28"/>
          <w:szCs w:val="28"/>
        </w:rPr>
        <w:t>д) соглашения о предостав</w:t>
      </w:r>
      <w:r>
        <w:rPr>
          <w:rFonts w:ascii="Times New Roman" w:hAnsi="Times New Roman"/>
          <w:bCs/>
          <w:kern w:val="0"/>
          <w:sz w:val="28"/>
          <w:szCs w:val="28"/>
        </w:rPr>
        <w:t>лении денежной компенсации утрачиваемого права собственности на учитываемый земельный участок;</w:t>
      </w:r>
    </w:p>
    <w:p w14:paraId="36780EB1" w14:textId="77777777" w:rsidR="00554861" w:rsidRDefault="00644FEF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3) в органы местного самоуправления муниципальных образований Шелеховского района – в целях получения справки о том, что заявитель состоит на учете в качестве ну</w:t>
      </w:r>
      <w:r>
        <w:rPr>
          <w:rFonts w:ascii="Times New Roman" w:hAnsi="Times New Roman"/>
          <w:kern w:val="0"/>
          <w:sz w:val="28"/>
          <w:szCs w:val="28"/>
        </w:rPr>
        <w:t>ждающегося в жилых помещениях, предоставляемых по договорам социального найма;</w:t>
      </w:r>
    </w:p>
    <w:p w14:paraId="36D87B76" w14:textId="77777777" w:rsidR="00554861" w:rsidRDefault="00644FEF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4) в Росреестр –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в целях получения:</w:t>
      </w:r>
    </w:p>
    <w:p w14:paraId="2A052B92" w14:textId="77777777" w:rsidR="00554861" w:rsidRDefault="00644FEF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а) выписки из ЕГРН о правах на здание, сооружение, находящиеся на приобретаемом земельном участке, или уведомления об отсутствии в ЕГРН запра</w:t>
      </w:r>
      <w:r>
        <w:rPr>
          <w:rFonts w:ascii="Times New Roman" w:hAnsi="Times New Roman"/>
          <w:kern w:val="0"/>
          <w:sz w:val="28"/>
          <w:szCs w:val="28"/>
        </w:rPr>
        <w:t xml:space="preserve">шиваемых сведений о зарегистрированных правах на указанные здания, сооружения; </w:t>
      </w:r>
    </w:p>
    <w:p w14:paraId="23654161" w14:textId="77777777" w:rsidR="00554861" w:rsidRDefault="00644FEF">
      <w:pPr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б) выписки из ЕГРН о правах на приобретаемый земельный участок или уведомления об отсутствии в ЕГРН запрашиваемых сведений о зарегистрированных правах на указанный земельный уч</w:t>
      </w:r>
      <w:r>
        <w:rPr>
          <w:rFonts w:ascii="Times New Roman" w:hAnsi="Times New Roman"/>
          <w:kern w:val="0"/>
          <w:sz w:val="28"/>
          <w:szCs w:val="28"/>
        </w:rPr>
        <w:t>асток;</w:t>
      </w:r>
    </w:p>
    <w:p w14:paraId="7E89E8B2" w14:textId="77777777" w:rsidR="00554861" w:rsidRDefault="00644FEF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выписки из ЕГРН о правах отдельного лица на имевшиеся (имеющиеся) у него объекты недвижимости;</w:t>
      </w:r>
    </w:p>
    <w:p w14:paraId="0BB0F94A" w14:textId="77777777" w:rsidR="00554861" w:rsidRDefault="00644FEF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выписки из ЕГРН о правах отдельного лица на имевшиеся (имеющиеся) у него объекты недвижимости в отношении членов семьи.»;</w:t>
      </w:r>
    </w:p>
    <w:p w14:paraId="1F5852D8" w14:textId="77777777" w:rsidR="00554861" w:rsidRDefault="00644FEF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д</w:t>
      </w:r>
      <w:r>
        <w:rPr>
          <w:rFonts w:ascii="Times New Roman" w:hAnsi="Times New Roman"/>
          <w:color w:val="000000"/>
          <w:kern w:val="0"/>
          <w:sz w:val="28"/>
          <w:szCs w:val="28"/>
        </w:rPr>
        <w:t>) сведений о земельном уч</w:t>
      </w:r>
      <w:r>
        <w:rPr>
          <w:rFonts w:ascii="Times New Roman" w:hAnsi="Times New Roman"/>
          <w:color w:val="000000"/>
          <w:kern w:val="0"/>
          <w:sz w:val="28"/>
          <w:szCs w:val="28"/>
        </w:rPr>
        <w:t>астке, составляющем территорию некоммерческого объединения, содержащихся в ЕГРН;</w:t>
      </w:r>
    </w:p>
    <w:p w14:paraId="1A6EDC79" w14:textId="77777777" w:rsidR="00554861" w:rsidRDefault="00644FEF">
      <w:pPr>
        <w:overflowPunct/>
        <w:ind w:firstLine="709"/>
        <w:jc w:val="both"/>
        <w:textAlignment w:val="auto"/>
      </w:pPr>
      <w:r>
        <w:rPr>
          <w:rFonts w:ascii="Times New Roman" w:hAnsi="Times New Roman"/>
          <w:color w:val="000000"/>
          <w:kern w:val="0"/>
          <w:sz w:val="28"/>
          <w:szCs w:val="28"/>
        </w:rPr>
        <w:t>5) в Федеральную налоговую службу – в целях получения сведений о некоммерческом объединении, содержащихся в ЕГРЮЛ, ЕГРИП;</w:t>
      </w:r>
    </w:p>
    <w:p w14:paraId="2A0CC3AF" w14:textId="77777777" w:rsidR="00554861" w:rsidRDefault="00644FEF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6) в 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службу по охране объектов культурного </w:t>
      </w:r>
      <w:r>
        <w:rPr>
          <w:rFonts w:ascii="Times New Roman" w:hAnsi="Times New Roman"/>
          <w:color w:val="000000"/>
          <w:kern w:val="0"/>
          <w:sz w:val="28"/>
          <w:szCs w:val="28"/>
        </w:rPr>
        <w:t>наследия Иркутской области – в целях получения сведений о нахождении земельного участка в зоне охраны объектов культурного наследия.</w:t>
      </w:r>
    </w:p>
    <w:p w14:paraId="46BBCD1E" w14:textId="77777777" w:rsidR="00554861" w:rsidRDefault="00644FEF">
      <w:pPr>
        <w:widowControl/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сведений, содержащихся в федеральной государственной информационной системе ведения Единого государственного реес</w:t>
      </w:r>
      <w:r>
        <w:rPr>
          <w:rFonts w:ascii="Times New Roman" w:hAnsi="Times New Roman"/>
          <w:sz w:val="28"/>
          <w:szCs w:val="28"/>
        </w:rPr>
        <w:t>тра записей актов гражданского состояния.</w:t>
      </w:r>
    </w:p>
    <w:p w14:paraId="2DB8C8BF" w14:textId="77777777" w:rsidR="00554861" w:rsidRDefault="00644FEF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83. Межведомственные запросы направляются в письменной форме на бумажном носителе или в форме электронного документа.</w:t>
      </w:r>
    </w:p>
    <w:p w14:paraId="24FA20DA" w14:textId="77777777" w:rsidR="00554861" w:rsidRDefault="00644FEF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84. Направление межведомственного запроса и представление документов и информации, перечисленных</w:t>
      </w:r>
      <w:r>
        <w:rPr>
          <w:rFonts w:ascii="Times New Roman" w:hAnsi="Times New Roman"/>
          <w:kern w:val="0"/>
          <w:sz w:val="28"/>
          <w:szCs w:val="28"/>
        </w:rPr>
        <w:t xml:space="preserve"> в пункте 35 настоящего административного регламента, допускаются только в целях, связанных с предоставлением муниципальной услуги.</w:t>
      </w:r>
    </w:p>
    <w:p w14:paraId="2ACB2064" w14:textId="77777777" w:rsidR="00554861" w:rsidRDefault="00644FEF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85. Межведомственный запрос о представлении документов, указанных в пункте 35 настоящего административного </w:t>
      </w:r>
      <w:r>
        <w:rPr>
          <w:rFonts w:ascii="Times New Roman" w:hAnsi="Times New Roman"/>
          <w:kern w:val="0"/>
          <w:sz w:val="28"/>
          <w:szCs w:val="28"/>
        </w:rPr>
        <w:t xml:space="preserve">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53" w:history="1">
        <w:r>
          <w:rPr>
            <w:rFonts w:ascii="Times New Roman" w:hAnsi="Times New Roman"/>
            <w:kern w:val="0"/>
            <w:sz w:val="28"/>
            <w:szCs w:val="28"/>
          </w:rPr>
          <w:t>статьи 7.2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Федерального закона от 27.07. 2010  № 210-ФЗ «Об организации предоставления государственных и муниципальных услуг».</w:t>
      </w:r>
    </w:p>
    <w:p w14:paraId="4DA663F6" w14:textId="77777777" w:rsidR="00554861" w:rsidRDefault="00644FEF">
      <w:pPr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Документы и сведения, полученные с использованием межведомственного информационного взаимодействия, п</w:t>
      </w:r>
      <w:r>
        <w:rPr>
          <w:rFonts w:ascii="Times New Roman" w:hAnsi="Times New Roman"/>
          <w:kern w:val="0"/>
          <w:sz w:val="28"/>
          <w:szCs w:val="28"/>
        </w:rPr>
        <w:t>рименяются в соответствии с нормативными правовыми актами для предоставления муниципальной услуги.</w:t>
      </w:r>
    </w:p>
    <w:p w14:paraId="0355A0B9" w14:textId="77777777" w:rsidR="00554861" w:rsidRDefault="00644FEF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86. Сотрудник, осуществляющий предоставление муниципальной услуги, приобщает ответы на межведомственные запросы к соответствующему запросу в день их поступле</w:t>
      </w:r>
      <w:r>
        <w:rPr>
          <w:rFonts w:ascii="Times New Roman" w:hAnsi="Times New Roman"/>
          <w:kern w:val="0"/>
          <w:sz w:val="28"/>
          <w:szCs w:val="28"/>
        </w:rPr>
        <w:t>ния.</w:t>
      </w:r>
    </w:p>
    <w:p w14:paraId="07039035" w14:textId="77777777" w:rsidR="00554861" w:rsidRDefault="00644FEF">
      <w:pPr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В случае непоступления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14:paraId="2EC0012B" w14:textId="77777777" w:rsidR="00554861" w:rsidRDefault="00644FEF">
      <w:pPr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87. Критерием принятия решения является непредставление заявителем документо</w:t>
      </w:r>
      <w:r>
        <w:rPr>
          <w:rFonts w:ascii="Times New Roman" w:hAnsi="Times New Roman"/>
          <w:kern w:val="0"/>
          <w:sz w:val="28"/>
          <w:szCs w:val="28"/>
        </w:rPr>
        <w:t>в, которые находятся в распоряжении других органов государственной власти и местного самоуправления.</w:t>
      </w:r>
    </w:p>
    <w:p w14:paraId="16F9A624" w14:textId="77777777" w:rsidR="00554861" w:rsidRDefault="00644FEF">
      <w:pPr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88.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</w:t>
      </w:r>
      <w:r>
        <w:rPr>
          <w:rFonts w:ascii="Times New Roman" w:hAnsi="Times New Roman"/>
          <w:kern w:val="0"/>
          <w:sz w:val="28"/>
          <w:szCs w:val="28"/>
        </w:rPr>
        <w:t>ения муниципальной услуги заявителю.</w:t>
      </w:r>
    </w:p>
    <w:p w14:paraId="02676C8D" w14:textId="77777777" w:rsidR="00554861" w:rsidRDefault="00644FEF">
      <w:pPr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89.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</w:t>
      </w:r>
      <w:r>
        <w:rPr>
          <w:rFonts w:ascii="Times New Roman" w:hAnsi="Times New Roman"/>
          <w:kern w:val="0"/>
          <w:sz w:val="28"/>
          <w:szCs w:val="28"/>
        </w:rPr>
        <w:t>слуги, путем внесения соответствующих сведений в систему электронного документооборота «Дело» сотрудником, осуществляющим предоставление муниципальной услуги.</w:t>
      </w:r>
    </w:p>
    <w:p w14:paraId="54BC1CE9" w14:textId="77777777" w:rsidR="00554861" w:rsidRDefault="00554861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4FADFF9F" w14:textId="77777777" w:rsidR="00554861" w:rsidRDefault="00644F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Принятие решения о предоставлении земельного участка в собственность бесплатно, постоянное (б</w:t>
      </w:r>
      <w:r>
        <w:rPr>
          <w:rFonts w:ascii="Times New Roman" w:hAnsi="Times New Roman"/>
          <w:sz w:val="28"/>
          <w:szCs w:val="28"/>
        </w:rPr>
        <w:t>ессрочное) пользование, заключение договоров купли-продажи, аренды, безвозмездного пользования или об отказе в предоставлении муниципальной услуги</w:t>
      </w:r>
    </w:p>
    <w:p w14:paraId="61345399" w14:textId="77777777" w:rsidR="00554861" w:rsidRDefault="0055486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F77F072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90. Основанием для начала административной процедуры является получение документов, предусмотренных пунктами</w:t>
      </w:r>
      <w:r>
        <w:rPr>
          <w:rFonts w:ascii="Times New Roman" w:hAnsi="Times New Roman"/>
          <w:sz w:val="28"/>
          <w:szCs w:val="28"/>
        </w:rPr>
        <w:t xml:space="preserve"> 30, 35 настоящего административного регламента.</w:t>
      </w:r>
    </w:p>
    <w:p w14:paraId="2750136B" w14:textId="77777777" w:rsidR="00554861" w:rsidRDefault="00644FEF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91. Сотрудник, осуществляющий предоставление муниципальной услуги:</w:t>
      </w:r>
    </w:p>
    <w:p w14:paraId="4605A6B8" w14:textId="77777777" w:rsidR="00554861" w:rsidRDefault="00644FEF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1) при предоставлении земельных участков, образованных из земельного участка, предоставленного садоводческому или огородническому некоммерче</w:t>
      </w:r>
      <w:r>
        <w:rPr>
          <w:rFonts w:ascii="Times New Roman" w:hAnsi="Times New Roman"/>
          <w:kern w:val="0"/>
          <w:sz w:val="28"/>
          <w:szCs w:val="28"/>
        </w:rPr>
        <w:t>скому товариществу, за исключением земельных участков общего назначения, членам такого товарищества в собственность бесплатно в течение 2 календарных дней осуществляет проверку на наличие или отсутствие оснований для отказа, предусмотренных пунктом 41 наст</w:t>
      </w:r>
      <w:r>
        <w:rPr>
          <w:rFonts w:ascii="Times New Roman" w:hAnsi="Times New Roman"/>
          <w:kern w:val="0"/>
          <w:sz w:val="28"/>
          <w:szCs w:val="28"/>
        </w:rPr>
        <w:t xml:space="preserve">оящего административного регламента. При наличии указанных оснований для отказа подготавливает уведомление об отказе в предоставлении земельного участка либо готовит постановление о предоставлении земельного участка, обеспечивает согласование и подписание </w:t>
      </w:r>
      <w:r>
        <w:rPr>
          <w:rFonts w:ascii="Times New Roman" w:hAnsi="Times New Roman"/>
          <w:kern w:val="0"/>
          <w:sz w:val="28"/>
          <w:szCs w:val="28"/>
        </w:rPr>
        <w:t>Мэром Шелеховского муниципального района указанных документов;</w:t>
      </w:r>
    </w:p>
    <w:p w14:paraId="61D9B92F" w14:textId="77777777" w:rsidR="00554861" w:rsidRDefault="00644FEF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2) при предоставлении земельных участков в собственность за плату или бесплатно, в аренду, в безвозмездное пользование в течение 18 календарных дней осуществляет проверку на наличие или отсутст</w:t>
      </w:r>
      <w:r>
        <w:rPr>
          <w:rFonts w:ascii="Times New Roman" w:hAnsi="Times New Roman"/>
          <w:kern w:val="0"/>
          <w:sz w:val="28"/>
          <w:szCs w:val="28"/>
        </w:rPr>
        <w:t>вие оснований для отказа, предусмотренных пунктом 41 административного регламента. При наличии указанных оснований для отказа подготавливает уведомление об отказе в предоставлении земельного участка либо готовит проект постановления о предоставлении земель</w:t>
      </w:r>
      <w:r>
        <w:rPr>
          <w:rFonts w:ascii="Times New Roman" w:hAnsi="Times New Roman"/>
          <w:kern w:val="0"/>
          <w:sz w:val="28"/>
          <w:szCs w:val="28"/>
        </w:rPr>
        <w:t>ного участка, обеспечивает согласование и подписание  Мэром Шелеховского муниципального района указанных документов, либо готовит проекты договоров купли-продажи, аренды, безвозмездного пользования (далее - проекты договоров) и обеспечивает их подписание р</w:t>
      </w:r>
      <w:r>
        <w:rPr>
          <w:rFonts w:ascii="Times New Roman" w:hAnsi="Times New Roman"/>
          <w:kern w:val="0"/>
          <w:sz w:val="28"/>
          <w:szCs w:val="28"/>
        </w:rPr>
        <w:t>уководителем уполномоченного органа.</w:t>
      </w:r>
    </w:p>
    <w:p w14:paraId="78A21FD4" w14:textId="77777777" w:rsidR="00554861" w:rsidRDefault="00644FEF">
      <w:pPr>
        <w:widowControl/>
        <w:overflowPunct/>
        <w:autoSpaceDE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92. В уведомлении об отказе в предоставлении земельного участка должны быть указаны все основания отказа.</w:t>
      </w:r>
    </w:p>
    <w:p w14:paraId="7EAC0D76" w14:textId="77777777" w:rsidR="00554861" w:rsidRDefault="00644FEF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93. Проекты договоров, направленные заявителю должны быть им подписаны и представлены в уполномоченный орган не п</w:t>
      </w:r>
      <w:r>
        <w:rPr>
          <w:rFonts w:ascii="Times New Roman" w:hAnsi="Times New Roman"/>
          <w:kern w:val="0"/>
          <w:sz w:val="28"/>
          <w:szCs w:val="28"/>
        </w:rPr>
        <w:t>озднее чем в течение 30 календарных дней со дня получения заявителем проектов договоров.</w:t>
      </w:r>
    </w:p>
    <w:p w14:paraId="298D550A" w14:textId="77777777" w:rsidR="00554861" w:rsidRDefault="00644FEF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94</w:t>
      </w:r>
      <w: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Критерием принятия решения по административной процедуре является наличие или отсутствие оснований, предусмотренных пунктом 41 настоящего административного регламен</w:t>
      </w:r>
      <w:r>
        <w:rPr>
          <w:rFonts w:ascii="Times New Roman" w:hAnsi="Times New Roman"/>
          <w:kern w:val="0"/>
          <w:sz w:val="28"/>
          <w:szCs w:val="28"/>
        </w:rPr>
        <w:t>та.</w:t>
      </w:r>
    </w:p>
    <w:p w14:paraId="2E042D23" w14:textId="77777777" w:rsidR="00554861" w:rsidRDefault="00644FEF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95. Результатом исполнения административной процедуры является</w:t>
      </w:r>
      <w:r>
        <w:rPr>
          <w:rFonts w:ascii="Times New Roman" w:hAnsi="Times New Roman"/>
          <w:kern w:val="0"/>
          <w:sz w:val="28"/>
          <w:szCs w:val="28"/>
          <w:shd w:val="clear" w:color="auto" w:fill="FFFF00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подписание уведомления об отказе в предоставлении земельного участка, постановления о предоставлении земельного, либо проектов договоров.</w:t>
      </w:r>
    </w:p>
    <w:p w14:paraId="71445CA5" w14:textId="77777777" w:rsidR="00554861" w:rsidRDefault="00644FEF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96.</w:t>
      </w:r>
      <w: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Способом фиксации результата административной п</w:t>
      </w:r>
      <w:r>
        <w:rPr>
          <w:rFonts w:ascii="Times New Roman" w:hAnsi="Times New Roman"/>
          <w:kern w:val="0"/>
          <w:sz w:val="28"/>
          <w:szCs w:val="28"/>
        </w:rPr>
        <w:t>роцедуры является регистрация уведомления об отказе в предоставлении земельного участка, постановления о предоставлении земельного участка в системе электронного документооборота «Дело» сотрудником отдела по контролю и делопроизводству либо проектов догово</w:t>
      </w:r>
      <w:r>
        <w:rPr>
          <w:rFonts w:ascii="Times New Roman" w:hAnsi="Times New Roman"/>
          <w:kern w:val="0"/>
          <w:sz w:val="28"/>
          <w:szCs w:val="28"/>
        </w:rPr>
        <w:t>ров в системе электронного документооборота «Дело» сотрудником уполномоченного органа, ответственным за делопроизводство.</w:t>
      </w:r>
    </w:p>
    <w:p w14:paraId="66A32A56" w14:textId="77777777" w:rsidR="00554861" w:rsidRDefault="00644FEF">
      <w:pPr>
        <w:overflowPunct/>
        <w:ind w:firstLine="709"/>
        <w:jc w:val="both"/>
        <w:textAlignment w:val="auto"/>
      </w:pPr>
      <w:r>
        <w:rPr>
          <w:rFonts w:ascii="Times New Roman" w:hAnsi="Times New Roman"/>
          <w:color w:val="000000"/>
          <w:kern w:val="0"/>
          <w:sz w:val="28"/>
          <w:szCs w:val="28"/>
        </w:rPr>
        <w:t>97. В случае обращения заявителя через</w:t>
      </w:r>
      <w:r>
        <w:rPr>
          <w:rFonts w:ascii="Times New Roman" w:hAnsi="Times New Roman"/>
          <w:kern w:val="0"/>
          <w:sz w:val="28"/>
          <w:szCs w:val="28"/>
        </w:rPr>
        <w:t xml:space="preserve"> МФЦ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результат предоставления муниципальной услуги  выдается через </w:t>
      </w:r>
      <w:r>
        <w:rPr>
          <w:rFonts w:ascii="Times New Roman" w:hAnsi="Times New Roman"/>
          <w:kern w:val="0"/>
          <w:sz w:val="28"/>
          <w:szCs w:val="28"/>
        </w:rPr>
        <w:t>МФЦ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. </w:t>
      </w:r>
    </w:p>
    <w:p w14:paraId="1C9C23F3" w14:textId="77777777" w:rsidR="00554861" w:rsidRDefault="00554861">
      <w:pPr>
        <w:overflowPunct/>
        <w:ind w:firstLine="709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</w:rPr>
      </w:pPr>
    </w:p>
    <w:p w14:paraId="2D1BDAAD" w14:textId="77777777" w:rsidR="00554861" w:rsidRDefault="00644FEF">
      <w:pPr>
        <w:overflowPunct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Направление (выдача) заявителю результатов предоставления муниципальной услуги</w:t>
      </w:r>
    </w:p>
    <w:p w14:paraId="20A0D792" w14:textId="77777777" w:rsidR="00554861" w:rsidRDefault="00554861">
      <w:pPr>
        <w:overflowPunct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557AC2C5" w14:textId="77777777" w:rsidR="00554861" w:rsidRDefault="00644FEF">
      <w:pPr>
        <w:overflowPunct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98. Основанием для начала административной процедуры является подписание уведомления об отказе в предоставлении земельного участка, постановления о предоставлении земельного уч</w:t>
      </w:r>
      <w:r>
        <w:rPr>
          <w:rFonts w:ascii="Times New Roman" w:hAnsi="Times New Roman"/>
          <w:sz w:val="28"/>
          <w:szCs w:val="28"/>
        </w:rPr>
        <w:t>астка, либо проектов договоров.</w:t>
      </w:r>
    </w:p>
    <w:p w14:paraId="618EEB63" w14:textId="77777777" w:rsidR="00554861" w:rsidRDefault="00644FEF">
      <w:pPr>
        <w:overflowPunct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99. Сотрудник, осуществляющий предоставление муниципальной услуги, в течение 3 календарных дней со дня подписания документов, указанных в пункте 98 настоящего административного регламента, направляет указанные документы почт</w:t>
      </w:r>
      <w:r>
        <w:rPr>
          <w:rFonts w:ascii="Times New Roman" w:hAnsi="Times New Roman"/>
          <w:sz w:val="28"/>
          <w:szCs w:val="28"/>
        </w:rPr>
        <w:t>овым отправлением в адрес заявителя (представителя заявителя) либо выдает под роспись.</w:t>
      </w:r>
    </w:p>
    <w:p w14:paraId="42E91D6A" w14:textId="77777777" w:rsidR="00554861" w:rsidRDefault="00644FEF">
      <w:pPr>
        <w:overflowPunct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100. Критерием принятия решения является подписанные документы, указанные в пункте 98 настоящего административного регламента.</w:t>
      </w:r>
    </w:p>
    <w:p w14:paraId="041A4D4B" w14:textId="77777777" w:rsidR="00554861" w:rsidRDefault="00644FEF">
      <w:pPr>
        <w:overflowPunct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101. Результатом исполнения административн</w:t>
      </w:r>
      <w:r>
        <w:rPr>
          <w:rFonts w:ascii="Times New Roman" w:hAnsi="Times New Roman"/>
          <w:sz w:val="28"/>
          <w:szCs w:val="28"/>
        </w:rPr>
        <w:t>ой процедуры является направление заявителю документов, указанных в пункте 98 настоящего административного регламента.</w:t>
      </w:r>
    </w:p>
    <w:p w14:paraId="0013EB4D" w14:textId="77777777" w:rsidR="00554861" w:rsidRDefault="00644FEF">
      <w:pPr>
        <w:overflowPunct/>
        <w:ind w:firstLine="708"/>
        <w:jc w:val="both"/>
        <w:textAlignment w:val="auto"/>
      </w:pPr>
      <w:r>
        <w:rPr>
          <w:rFonts w:ascii="Times New Roman" w:hAnsi="Times New Roman"/>
          <w:sz w:val="28"/>
          <w:szCs w:val="28"/>
        </w:rPr>
        <w:t>102. Способом фиксации результата административной процедуры является роспись заявителя в получении результата предоставления муниципальн</w:t>
      </w:r>
      <w:r>
        <w:rPr>
          <w:rFonts w:ascii="Times New Roman" w:hAnsi="Times New Roman"/>
          <w:sz w:val="28"/>
          <w:szCs w:val="28"/>
        </w:rPr>
        <w:t>ой услуги лично  либо фиксация факта отправки результата предоставления муниципальной услуги почтовым отправлением.</w:t>
      </w:r>
    </w:p>
    <w:p w14:paraId="17368D2A" w14:textId="77777777" w:rsidR="00554861" w:rsidRDefault="00554861">
      <w:pPr>
        <w:overflowPunct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</w:p>
    <w:p w14:paraId="22D253D6" w14:textId="77777777" w:rsidR="00554861" w:rsidRDefault="00644F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IV. Формы контроля за предоставлением муниципальной услуги</w:t>
      </w:r>
    </w:p>
    <w:p w14:paraId="79E6F620" w14:textId="77777777" w:rsidR="00554861" w:rsidRDefault="00554861">
      <w:pPr>
        <w:jc w:val="center"/>
        <w:rPr>
          <w:rFonts w:ascii="Times New Roman" w:hAnsi="Times New Roman"/>
          <w:sz w:val="28"/>
          <w:szCs w:val="28"/>
        </w:rPr>
      </w:pPr>
    </w:p>
    <w:p w14:paraId="2C7D18E5" w14:textId="77777777" w:rsidR="00554861" w:rsidRDefault="00644F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Порядок осуществления текущего контроля за соблюдением и исполнением ответст</w:t>
      </w:r>
      <w:r>
        <w:rPr>
          <w:rFonts w:ascii="Times New Roman" w:hAnsi="Times New Roman"/>
          <w:sz w:val="28"/>
          <w:szCs w:val="28"/>
        </w:rPr>
        <w:t>венными сотрудниками, осуществляющими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5630D8FD" w14:textId="77777777" w:rsidR="00554861" w:rsidRDefault="00554861">
      <w:pPr>
        <w:ind w:left="1815"/>
        <w:jc w:val="both"/>
        <w:rPr>
          <w:rFonts w:ascii="Times New Roman" w:hAnsi="Times New Roman"/>
          <w:sz w:val="28"/>
          <w:szCs w:val="28"/>
        </w:rPr>
      </w:pPr>
    </w:p>
    <w:p w14:paraId="2B014CE9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103. Текущ</w:t>
      </w:r>
      <w:r>
        <w:rPr>
          <w:rFonts w:ascii="Times New Roman" w:hAnsi="Times New Roman"/>
          <w:sz w:val="28"/>
          <w:szCs w:val="28"/>
        </w:rPr>
        <w:t>ий контроль за соблюдением и исполнением требований настоящего административного регламента, а также принятием решений ответственными лицами, осуществляется начальником Управления путем рассмотрения отчетов сотрудников, осуществляющих предоставление муници</w:t>
      </w:r>
      <w:r>
        <w:rPr>
          <w:rFonts w:ascii="Times New Roman" w:hAnsi="Times New Roman"/>
          <w:sz w:val="28"/>
          <w:szCs w:val="28"/>
        </w:rPr>
        <w:t>пальной услуги, а также рассмотрения жалоб заявителей.</w:t>
      </w:r>
    </w:p>
    <w:p w14:paraId="6BF048CE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104. Основными задачами текущего контроля являются:</w:t>
      </w:r>
    </w:p>
    <w:p w14:paraId="7C25EF95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обеспечение своевременного и качественного предоставления муниципальной услуги;</w:t>
      </w:r>
    </w:p>
    <w:p w14:paraId="566524EF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выявление нарушений в сроках и качестве предоставления муниципа</w:t>
      </w:r>
      <w:r>
        <w:rPr>
          <w:rFonts w:ascii="Times New Roman" w:hAnsi="Times New Roman"/>
          <w:sz w:val="28"/>
          <w:szCs w:val="28"/>
        </w:rPr>
        <w:t>льной услуги;</w:t>
      </w:r>
    </w:p>
    <w:p w14:paraId="0146BDC5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выявление и устранение причин и условий, способствующих ненадлежащему предоставлению муниципальной услуги;</w:t>
      </w:r>
    </w:p>
    <w:p w14:paraId="11EAD2FC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принятие мер по надлежащему предоставлению муниципальной услуги.</w:t>
      </w:r>
    </w:p>
    <w:p w14:paraId="78ACCBA9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105. Текущий контроль осуществляется на постоянной основе.</w:t>
      </w:r>
    </w:p>
    <w:p w14:paraId="180E0DFE" w14:textId="77777777" w:rsidR="00554861" w:rsidRDefault="005548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3B813E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>
        <w:rPr>
          <w:rFonts w:ascii="Times New Roman" w:hAnsi="Times New Roman"/>
          <w:sz w:val="28"/>
          <w:szCs w:val="28"/>
        </w:rPr>
        <w:t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7BDA1BA9" w14:textId="77777777" w:rsidR="00554861" w:rsidRDefault="005548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641136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106. Контроль за полнотой и качес</w:t>
      </w:r>
      <w:r>
        <w:rPr>
          <w:rFonts w:ascii="Times New Roman" w:hAnsi="Times New Roman"/>
          <w:sz w:val="28"/>
          <w:szCs w:val="28"/>
        </w:rPr>
        <w:t>твом предоставления уполномоченным органом муниципальной услуги осуществляется в форме плановых и внеплановых проверок.</w:t>
      </w:r>
    </w:p>
    <w:p w14:paraId="0EF53756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107. Контроль осуществляется заместителями Мэра района, курирующими соответствующие органы, осуществляющие предоставление </w:t>
      </w:r>
      <w:r>
        <w:rPr>
          <w:rFonts w:ascii="Times New Roman" w:hAnsi="Times New Roman"/>
          <w:sz w:val="28"/>
          <w:szCs w:val="28"/>
        </w:rPr>
        <w:t>муниципальной услуги посредством проведения плановых проверок (в соответствии с планом проведения проверок, утверждаемым распоряжением Администрации Шелеховского муниципального района) и внеплановых (по конкретному обращению заявителя). План проведения про</w:t>
      </w:r>
      <w:r>
        <w:rPr>
          <w:rFonts w:ascii="Times New Roman" w:hAnsi="Times New Roman"/>
          <w:sz w:val="28"/>
          <w:szCs w:val="28"/>
        </w:rPr>
        <w:t>верок утверждается ежегодно в срок до 1 марта текущего года.</w:t>
      </w:r>
    </w:p>
    <w:p w14:paraId="70589550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108. Осуществлять контроль за порядком и сроками предоставления муниципальной услуги могут заявители путем получения информации о ней по телефону, по письменным обращениям.</w:t>
      </w:r>
    </w:p>
    <w:p w14:paraId="11650B50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109. По результатам пр</w:t>
      </w:r>
      <w:r>
        <w:rPr>
          <w:rFonts w:ascii="Times New Roman" w:hAnsi="Times New Roman"/>
          <w:sz w:val="28"/>
          <w:szCs w:val="28"/>
        </w:rPr>
        <w:t>оведенных проверок в случае выявления нарушений прав заявителя к виновным лицам осуществляется применение мер ответственности в порядке, установленном действующим законодательством Российской Федерации.</w:t>
      </w:r>
    </w:p>
    <w:p w14:paraId="6C6FA93E" w14:textId="77777777" w:rsidR="00554861" w:rsidRDefault="005548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BC9DAC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Ответственность сотрудников, осуществляющих предо</w:t>
      </w:r>
      <w:r>
        <w:rPr>
          <w:rFonts w:ascii="Times New Roman" w:hAnsi="Times New Roman"/>
          <w:sz w:val="28"/>
          <w:szCs w:val="28"/>
        </w:rPr>
        <w:t>ставление муниципальной услуги, за решения и действия (бездействие), принимаемые (осуществляемые) ими в ходе предоставления муниципальной услуги</w:t>
      </w:r>
    </w:p>
    <w:p w14:paraId="68F9838F" w14:textId="77777777" w:rsidR="00554861" w:rsidRDefault="005548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38E801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110. Сотрудники, осуществляющие предоставление муниципальной услуги несут ответственность за решения и действи</w:t>
      </w:r>
      <w:r>
        <w:rPr>
          <w:rFonts w:ascii="Times New Roman" w:hAnsi="Times New Roman"/>
          <w:sz w:val="28"/>
          <w:szCs w:val="28"/>
        </w:rPr>
        <w:t>я (бездействие), принимаемые (осуществляемые) ими в ходе предоставления муниципальной услуги, которая определяется в соответствии с должностными инструкциями и действующим законодательством.</w:t>
      </w:r>
    </w:p>
    <w:p w14:paraId="6D294D25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111. При выявлении нарушений прав заявителей в связи с исполнение</w:t>
      </w:r>
      <w:r>
        <w:rPr>
          <w:rFonts w:ascii="Times New Roman" w:hAnsi="Times New Roman"/>
          <w:sz w:val="28"/>
          <w:szCs w:val="28"/>
        </w:rPr>
        <w:t>м административного регламента виновные в нарушении сотрудники, осуществляющие предоставление муниципальной услуги, привлекаются к ответственности в соответствии с законодательством.</w:t>
      </w:r>
    </w:p>
    <w:p w14:paraId="64817C06" w14:textId="77777777" w:rsidR="00554861" w:rsidRDefault="005548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7FEE7C" w14:textId="77777777" w:rsidR="00554861" w:rsidRDefault="00644FE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Положения, характеризующие требования к порядку и формам контроля за </w:t>
      </w:r>
      <w:r>
        <w:rPr>
          <w:rFonts w:ascii="Times New Roman" w:hAnsi="Times New Roman"/>
          <w:sz w:val="28"/>
          <w:szCs w:val="28"/>
        </w:rPr>
        <w:t>предоставлением муниципальной услуги, в том числе со стороны заявителей, их объединений и организацией</w:t>
      </w:r>
    </w:p>
    <w:p w14:paraId="04ECF201" w14:textId="77777777" w:rsidR="00554861" w:rsidRDefault="005548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0CB382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112. Контроль за предоставлением муниципальной услуги со стороны граждан, их объединений и организаций осуществляется путем информирования уполномоченно</w:t>
      </w:r>
      <w:r>
        <w:rPr>
          <w:rFonts w:ascii="Times New Roman" w:hAnsi="Times New Roman"/>
          <w:sz w:val="28"/>
          <w:szCs w:val="28"/>
        </w:rPr>
        <w:t>го органа о фактах:</w:t>
      </w:r>
    </w:p>
    <w:p w14:paraId="2F4F3CF9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нарушения прав и законных интересов заявителей решением, действием (бездействием) уполномоченного органа, сотрудников, осуществляющих предоставление муниципальной услуги;</w:t>
      </w:r>
    </w:p>
    <w:p w14:paraId="0DE2DF85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нарушения положений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или иных нормативных правовых актов Российской Федерации, Иркутской области, муниципальных правовых актов Шелеховского района устанавливающих требования к предоставлению муниципальной услуги;</w:t>
      </w:r>
    </w:p>
    <w:p w14:paraId="53A5BA98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некорректного поведения сотрудников, осуществляющих предоста</w:t>
      </w:r>
      <w:r>
        <w:rPr>
          <w:rFonts w:ascii="Times New Roman" w:hAnsi="Times New Roman"/>
          <w:sz w:val="28"/>
          <w:szCs w:val="28"/>
        </w:rPr>
        <w:t>вление муниципальной услуги, нарушения правил служебной этики при предоставлении муниципальной услуги.</w:t>
      </w:r>
    </w:p>
    <w:p w14:paraId="17F44BC9" w14:textId="77777777" w:rsidR="00554861" w:rsidRDefault="00644FEF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113. Информацию, указанную в пункте 112 настоящего административного регламента, заявители могут сообщить по телефонам уполномоченного органа, указанным </w:t>
      </w:r>
      <w:r>
        <w:rPr>
          <w:rFonts w:ascii="Times New Roman" w:hAnsi="Times New Roman"/>
          <w:sz w:val="28"/>
          <w:szCs w:val="28"/>
        </w:rPr>
        <w:t>в пункте 15 настоящего административного регламента, или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120C2D72" w14:textId="77777777" w:rsidR="00554861" w:rsidRDefault="005548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383691" w14:textId="77777777" w:rsidR="00554861" w:rsidRDefault="00644F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V. Досудебный (внесудебный) порядок обжалования решений и действий (бездей</w:t>
      </w:r>
      <w:r>
        <w:rPr>
          <w:rFonts w:ascii="Times New Roman" w:hAnsi="Times New Roman"/>
          <w:sz w:val="28"/>
          <w:szCs w:val="28"/>
        </w:rPr>
        <w:t>ствия) уполномоченного органа, МФЦ (в случае наличия возможности предоставления муниципальной услуги в МФЦ), а также сотрудников, осуществляющих предоставление муниципальной услуги, работников МФЦ</w:t>
      </w:r>
    </w:p>
    <w:p w14:paraId="1F9255CF" w14:textId="77777777" w:rsidR="00554861" w:rsidRDefault="00554861">
      <w:pPr>
        <w:jc w:val="both"/>
        <w:rPr>
          <w:rFonts w:ascii="Times New Roman" w:hAnsi="Times New Roman"/>
          <w:sz w:val="28"/>
          <w:szCs w:val="28"/>
        </w:rPr>
      </w:pPr>
    </w:p>
    <w:p w14:paraId="4BF2A6DD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114. Заявитель вправе в досудебном (внесудебном) порядке п</w:t>
      </w:r>
      <w:r>
        <w:rPr>
          <w:rFonts w:ascii="Times New Roman" w:hAnsi="Times New Roman"/>
          <w:sz w:val="28"/>
          <w:szCs w:val="28"/>
        </w:rPr>
        <w:t>одать жалобу на действия (бездействие) и решения уполномоченного органа, МФЦ, а также сотрудников осуществляющих предоставление муниципальной услуги, работников МФЦ, в порядке, предусмотренном пунктом  настоящего административного регламента (далее - жалоб</w:t>
      </w:r>
      <w:r>
        <w:rPr>
          <w:rFonts w:ascii="Times New Roman" w:hAnsi="Times New Roman"/>
          <w:sz w:val="28"/>
          <w:szCs w:val="28"/>
        </w:rPr>
        <w:t>а).</w:t>
      </w:r>
    </w:p>
    <w:p w14:paraId="36F83CC2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115. В досудебном (внесудебном) порядке обжалуются решения и действия (бездействие) уполномоченного органа, МФЦ, а также сотрудников осуществляющих предоставление муниципальной услуги, работников МФЦ, в том числе в следующих случаях:</w:t>
      </w:r>
    </w:p>
    <w:p w14:paraId="6C3FBB76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</w:t>
      </w:r>
      <w:r>
        <w:rPr>
          <w:rFonts w:ascii="Times New Roman" w:hAnsi="Times New Roman"/>
          <w:sz w:val="28"/>
          <w:szCs w:val="28"/>
        </w:rPr>
        <w:t xml:space="preserve"> регистрации заявления заявителя о предоставлении муниципальной услуги, комплексного запроса;</w:t>
      </w:r>
    </w:p>
    <w:p w14:paraId="640787AA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услуги, В указанном случае досудебное (внесудебное) обжалование заявителем решений и действий (бездействия) МФЦ, р</w:t>
      </w:r>
      <w:r>
        <w:rPr>
          <w:rFonts w:ascii="Times New Roman" w:hAnsi="Times New Roman"/>
          <w:sz w:val="28"/>
          <w:szCs w:val="28"/>
        </w:rPr>
        <w:t>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</w:t>
      </w:r>
      <w:r>
        <w:rPr>
          <w:rFonts w:ascii="Times New Roman" w:hAnsi="Times New Roman"/>
          <w:sz w:val="28"/>
          <w:szCs w:val="28"/>
        </w:rPr>
        <w:t>7.07.2010 № 210-ФЗ «Об организации предоставления государственных и муниципальных услуг»;</w:t>
      </w:r>
    </w:p>
    <w:p w14:paraId="0FEC70E2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</w:t>
      </w:r>
      <w:r>
        <w:rPr>
          <w:rFonts w:ascii="Times New Roman" w:hAnsi="Times New Roman"/>
          <w:sz w:val="28"/>
          <w:szCs w:val="28"/>
        </w:rPr>
        <w:t>и Российской Федерации, нормативными правовыми актами Иркутской области, муниципальными правовыми актами Шелеховского района, настоящим административным регламентом для предоставления муниципальной услуги;</w:t>
      </w:r>
    </w:p>
    <w:p w14:paraId="7CB345B2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</w:t>
      </w:r>
      <w:r>
        <w:rPr>
          <w:rFonts w:ascii="Times New Roman" w:hAnsi="Times New Roman"/>
          <w:sz w:val="28"/>
          <w:szCs w:val="28"/>
        </w:rPr>
        <w:t>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Шелеховского района для предоставления муниципальной услуги, у заявителя;</w:t>
      </w:r>
    </w:p>
    <w:p w14:paraId="0485B554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отказ в </w:t>
      </w:r>
      <w:r>
        <w:rPr>
          <w:rFonts w:ascii="Times New Roman" w:hAnsi="Times New Roman"/>
          <w:sz w:val="28"/>
          <w:szCs w:val="28"/>
        </w:rPr>
        <w:t>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</w:t>
      </w:r>
      <w:r>
        <w:rPr>
          <w:rFonts w:ascii="Times New Roman" w:hAnsi="Times New Roman"/>
          <w:sz w:val="28"/>
          <w:szCs w:val="28"/>
        </w:rPr>
        <w:t>авовыми актами Шелеховского района, а также настоящим административным регламентом.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</w:t>
      </w:r>
      <w:r>
        <w:rPr>
          <w:rFonts w:ascii="Times New Roman" w:hAnsi="Times New Roman"/>
          <w:sz w:val="28"/>
          <w:szCs w:val="28"/>
        </w:rPr>
        <w:t xml:space="preserve">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</w:t>
      </w:r>
      <w:r>
        <w:rPr>
          <w:rFonts w:ascii="Times New Roman" w:hAnsi="Times New Roman"/>
          <w:sz w:val="28"/>
          <w:szCs w:val="28"/>
        </w:rPr>
        <w:t>и муниципальных услуг»;</w:t>
      </w:r>
    </w:p>
    <w:p w14:paraId="188A0E24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r>
        <w:rPr>
          <w:rFonts w:ascii="Times New Roman" w:hAnsi="Times New Roman"/>
          <w:sz w:val="28"/>
          <w:szCs w:val="28"/>
        </w:rPr>
        <w:t>Шелеховского района;</w:t>
      </w:r>
    </w:p>
    <w:p w14:paraId="034D3E85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отказ уполномоченного органа,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</w:t>
      </w:r>
      <w:r>
        <w:rPr>
          <w:rFonts w:ascii="Times New Roman" w:hAnsi="Times New Roman"/>
          <w:sz w:val="28"/>
          <w:szCs w:val="28"/>
        </w:rPr>
        <w:t>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</w:t>
      </w:r>
      <w:r>
        <w:rPr>
          <w:rFonts w:ascii="Times New Roman" w:hAnsi="Times New Roman"/>
          <w:sz w:val="28"/>
          <w:szCs w:val="28"/>
        </w:rPr>
        <w:t>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14:paraId="456413B6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</w:t>
      </w:r>
      <w:r>
        <w:rPr>
          <w:rFonts w:ascii="Times New Roman" w:hAnsi="Times New Roman"/>
          <w:sz w:val="28"/>
          <w:szCs w:val="28"/>
        </w:rPr>
        <w:t>ставления муниципальной услуги;</w:t>
      </w:r>
    </w:p>
    <w:p w14:paraId="2B550B15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</w:t>
      </w:r>
      <w:r>
        <w:rPr>
          <w:rFonts w:ascii="Times New Roman" w:hAnsi="Times New Roman"/>
          <w:sz w:val="28"/>
          <w:szCs w:val="28"/>
        </w:rPr>
        <w:t xml:space="preserve">ми и иными нормативными правовыми актами Иркутской области, муниципальными правовыми актами Шелеховского района. В указанном случае досудебное (внесудебное) обжалование заявителем решений и действий (бездействия) МФЦ, работника МФЦ возможно в случае, если </w:t>
      </w:r>
      <w:r>
        <w:rPr>
          <w:rFonts w:ascii="Times New Roman" w:hAnsi="Times New Roman"/>
          <w:sz w:val="28"/>
          <w:szCs w:val="28"/>
        </w:rPr>
        <w:t>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</w:t>
      </w:r>
      <w:r>
        <w:rPr>
          <w:rFonts w:ascii="Times New Roman" w:hAnsi="Times New Roman"/>
          <w:sz w:val="28"/>
          <w:szCs w:val="28"/>
        </w:rPr>
        <w:t>едоставления государственных и муниципальных услуг»;</w:t>
      </w:r>
    </w:p>
    <w:p w14:paraId="7896E690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</w:t>
      </w:r>
      <w:r>
        <w:rPr>
          <w:rFonts w:ascii="Times New Roman" w:hAnsi="Times New Roman"/>
          <w:sz w:val="28"/>
          <w:szCs w:val="28"/>
        </w:rPr>
        <w:t>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</w:t>
      </w:r>
      <w:r>
        <w:rPr>
          <w:rFonts w:ascii="Times New Roman" w:hAnsi="Times New Roman"/>
          <w:sz w:val="28"/>
          <w:szCs w:val="28"/>
        </w:rPr>
        <w:t>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</w:t>
      </w:r>
      <w:r>
        <w:rPr>
          <w:rFonts w:ascii="Times New Roman" w:hAnsi="Times New Roman"/>
          <w:sz w:val="28"/>
          <w:szCs w:val="28"/>
        </w:rPr>
        <w:t>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14:paraId="50181C85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116. Жалоба может быть подана в письменной</w:t>
      </w:r>
      <w:r>
        <w:rPr>
          <w:rFonts w:ascii="Times New Roman" w:hAnsi="Times New Roman"/>
          <w:sz w:val="28"/>
          <w:szCs w:val="28"/>
        </w:rPr>
        <w:t xml:space="preserve"> форме на бумажном носителе, в форме электронного документа одним из следующих способов:</w:t>
      </w:r>
    </w:p>
    <w:p w14:paraId="480AFE0C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лично по адресу (666034, г. Шелехов, ул. Ленина, 15; 20 квартал, дом 84); </w:t>
      </w:r>
    </w:p>
    <w:p w14:paraId="68C0E321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через организации почтовой связи (666034, г. Шелехов, ул. Ленина, 15; 20 квартал, 84.)</w:t>
      </w:r>
      <w:r>
        <w:rPr>
          <w:rFonts w:ascii="Times New Roman" w:hAnsi="Times New Roman"/>
          <w:sz w:val="28"/>
          <w:szCs w:val="28"/>
        </w:rPr>
        <w:t>;</w:t>
      </w:r>
    </w:p>
    <w:p w14:paraId="4AD661D9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 использованием официального сайта Администрации Шелеховского муниципального района в информационно-телекоммуникационной сети «Интернет» (http://sheladm.ru), электронная почта (adm@sheladm.ru);</w:t>
      </w:r>
    </w:p>
    <w:p w14:paraId="1D749B26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через МФЦ.</w:t>
      </w:r>
    </w:p>
    <w:p w14:paraId="1D70C810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117. Прием жалоб в письменной форме также </w:t>
      </w:r>
      <w:r>
        <w:rPr>
          <w:rFonts w:ascii="Times New Roman" w:hAnsi="Times New Roman"/>
          <w:sz w:val="28"/>
          <w:szCs w:val="28"/>
        </w:rPr>
        <w:t>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14:paraId="0AB7DDB1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ием жалоб осуществляется в соответствии с графиком приема заявителей.</w:t>
      </w:r>
    </w:p>
    <w:p w14:paraId="4AC0748A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118. Жалоба может быть подана при личном приеме заявителя. Прием заявителей в Администрации Шелеховского муниципального района осуществляет Мэр Шелеховского муниципального района, в случ</w:t>
      </w:r>
      <w:r>
        <w:rPr>
          <w:rFonts w:ascii="Times New Roman" w:hAnsi="Times New Roman"/>
          <w:sz w:val="28"/>
          <w:szCs w:val="28"/>
        </w:rPr>
        <w:t>ае его отсутствия – лицо, его замещающее, по предварительной записи по телефону: 8(39550)4-13-35.</w:t>
      </w:r>
    </w:p>
    <w:p w14:paraId="5443B689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119. При личном приеме обратившийся заявитель предъявляет документ, удостоверяющий его личность.</w:t>
      </w:r>
    </w:p>
    <w:p w14:paraId="44BE8EE5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120. Основанием для начала досудебного (внесудебного) обжалов</w:t>
      </w:r>
      <w:r>
        <w:rPr>
          <w:rFonts w:ascii="Times New Roman" w:hAnsi="Times New Roman"/>
          <w:sz w:val="28"/>
          <w:szCs w:val="28"/>
        </w:rPr>
        <w:t>ания является подача заявителем жалобы одним или несколькими способами, указанными в пункте 116 настоящего административного регламента.</w:t>
      </w:r>
    </w:p>
    <w:p w14:paraId="5D7CBAF6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Поступившая в уполномоченный орган жалоба подлежит обязательной регистрации в течение 1 рабочего дня со дня ее поступле</w:t>
      </w:r>
      <w:r>
        <w:rPr>
          <w:rFonts w:ascii="Times New Roman" w:hAnsi="Times New Roman"/>
          <w:sz w:val="28"/>
          <w:szCs w:val="28"/>
        </w:rPr>
        <w:t>ния, и в течение 3 рабочих дней со дня его регистрации заявителю направляется уведомление о дате и месте ее рассмотрения.</w:t>
      </w:r>
    </w:p>
    <w:p w14:paraId="151D4C0E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121. Жалоба должна содержать:</w:t>
      </w:r>
    </w:p>
    <w:p w14:paraId="1FFB8303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уполномоченного органа, предоставляющего муниципальную услугу, сотрудника, осуществляюще</w:t>
      </w:r>
      <w:r>
        <w:rPr>
          <w:rFonts w:ascii="Times New Roman" w:hAnsi="Times New Roman"/>
          <w:sz w:val="28"/>
          <w:szCs w:val="28"/>
        </w:rPr>
        <w:t>го предоставление муниципальной услуги, решения и действия (бездействие) которых обжалуются;</w:t>
      </w:r>
    </w:p>
    <w:p w14:paraId="0EDDE056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</w:t>
      </w:r>
      <w:r>
        <w:rPr>
          <w:rFonts w:ascii="Times New Roman" w:hAnsi="Times New Roman"/>
          <w:sz w:val="28"/>
          <w:szCs w:val="28"/>
        </w:rPr>
        <w:t>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0F3F956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уполномоче</w:t>
      </w:r>
      <w:r>
        <w:rPr>
          <w:rFonts w:ascii="Times New Roman" w:hAnsi="Times New Roman"/>
          <w:sz w:val="28"/>
          <w:szCs w:val="28"/>
        </w:rPr>
        <w:t>нного органа, сотрудника, осуществляющего предоставление муниципальной услуги;</w:t>
      </w:r>
    </w:p>
    <w:p w14:paraId="5AB15DFD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доводы, на основании которых заявитель  не согласен с решением и действием (бездействием) уполномоченного органа, сотрудника, осуществляющего предоставление муниципальной усл</w:t>
      </w:r>
      <w:r>
        <w:rPr>
          <w:rFonts w:ascii="Times New Roman" w:hAnsi="Times New Roman"/>
          <w:sz w:val="28"/>
          <w:szCs w:val="28"/>
        </w:rPr>
        <w:t>уги. Заявителем могут быть представлены документы (при наличии), подтверждающие доводы заявителя, либо их копии.</w:t>
      </w:r>
    </w:p>
    <w:p w14:paraId="616F9597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122. Жалоба, поступившая в уполномоченный орган, подлежит рассмотрению в течение 15 рабочих дней со дня ее регистрации, в случае обжалования от</w:t>
      </w:r>
      <w:r>
        <w:rPr>
          <w:rFonts w:ascii="Times New Roman" w:hAnsi="Times New Roman"/>
          <w:sz w:val="28"/>
          <w:szCs w:val="28"/>
        </w:rPr>
        <w:t>каза уполномоченного органа, сотрудников, осуществляющих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</w:t>
      </w:r>
      <w:r>
        <w:rPr>
          <w:rFonts w:ascii="Times New Roman" w:hAnsi="Times New Roman"/>
          <w:sz w:val="28"/>
          <w:szCs w:val="28"/>
        </w:rPr>
        <w:t>ие 5 рабочих дней со дня ее регистрации.</w:t>
      </w:r>
    </w:p>
    <w:p w14:paraId="10CAA42A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123. По результатам рассмотрения жалобы уполномоченный орган принимает одно из следующих решений:</w:t>
      </w:r>
    </w:p>
    <w:p w14:paraId="49089EB9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сотрудником, осуществля</w:t>
      </w:r>
      <w:r>
        <w:rPr>
          <w:rFonts w:ascii="Times New Roman" w:hAnsi="Times New Roman"/>
          <w:sz w:val="28"/>
          <w:szCs w:val="28"/>
        </w:rPr>
        <w:t>ющим предоставление муниципальной услуги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</w:t>
      </w:r>
      <w:r>
        <w:rPr>
          <w:rFonts w:ascii="Times New Roman" w:hAnsi="Times New Roman"/>
          <w:sz w:val="28"/>
          <w:szCs w:val="28"/>
        </w:rPr>
        <w:t>рмативными правовыми актами Иркутской области, муниципальными правовыми актами Шелеховского района;</w:t>
      </w:r>
    </w:p>
    <w:p w14:paraId="6ABDF346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14:paraId="142ABCFE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124. Не позднее дня, следующего за днем принятия решения, указанного в пункте 123 настоящего административного реглам</w:t>
      </w:r>
      <w:r>
        <w:rPr>
          <w:rFonts w:ascii="Times New Roman" w:hAnsi="Times New Roman"/>
          <w:sz w:val="28"/>
          <w:szCs w:val="28"/>
        </w:rPr>
        <w:t>ента, заявителю в письменной форме и по его желанию в форме электронного документа направляется мотивированный ответ о результатах рассмотрения жалобы.</w:t>
      </w:r>
    </w:p>
    <w:p w14:paraId="46A119B7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125. В ответе по результатам рассмотрения жалобы указываются:</w:t>
      </w:r>
    </w:p>
    <w:p w14:paraId="2D645939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уполномоченного органа, ор</w:t>
      </w:r>
      <w:r>
        <w:rPr>
          <w:rFonts w:ascii="Times New Roman" w:hAnsi="Times New Roman"/>
          <w:sz w:val="28"/>
          <w:szCs w:val="28"/>
        </w:rPr>
        <w:t>гана, рассмотревшего жалобу, должность, фамилия, имя, отчество (последнее - при наличии), лица, принявшего решение по жалобе;</w:t>
      </w:r>
    </w:p>
    <w:p w14:paraId="7DBFAE14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номер, дата, место принятия решения, включая сведения о сотруднике, осуществляющем предоставление муниципальной услуги, </w:t>
      </w:r>
      <w:r>
        <w:rPr>
          <w:rFonts w:ascii="Times New Roman" w:hAnsi="Times New Roman"/>
          <w:sz w:val="28"/>
          <w:szCs w:val="28"/>
        </w:rPr>
        <w:t>решение или действие (бездействие) которого обжалуется;</w:t>
      </w:r>
    </w:p>
    <w:p w14:paraId="3D863552" w14:textId="77777777" w:rsidR="00554861" w:rsidRDefault="00644FEF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3) фамилия, имя, отчество</w:t>
      </w:r>
      <w:r>
        <w:t xml:space="preserve"> (</w:t>
      </w:r>
      <w:r>
        <w:rPr>
          <w:rFonts w:ascii="Times New Roman" w:hAnsi="Times New Roman"/>
          <w:sz w:val="28"/>
          <w:szCs w:val="28"/>
        </w:rPr>
        <w:t>последнее - при наличии),  заявителя, подавшего жалобу;</w:t>
      </w:r>
    </w:p>
    <w:p w14:paraId="60B84E99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основания для принятия решения по жалобе;</w:t>
      </w:r>
    </w:p>
    <w:p w14:paraId="19AC2C2F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принятое по жалобе решение;</w:t>
      </w:r>
    </w:p>
    <w:p w14:paraId="7D27D06D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 случае, если жалоба признана обоснов</w:t>
      </w:r>
      <w:r>
        <w:rPr>
          <w:rFonts w:ascii="Times New Roman" w:hAnsi="Times New Roman"/>
          <w:sz w:val="28"/>
          <w:szCs w:val="28"/>
        </w:rPr>
        <w:t>анной, – сроки устранения выявленных нарушений, в том числе срок предоставления результата муниципальной услуги;</w:t>
      </w:r>
    </w:p>
    <w:p w14:paraId="7B73DF21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сведения о порядке обжалования принятого по жалобе решения;</w:t>
      </w:r>
    </w:p>
    <w:p w14:paraId="2743E6CE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в случае признания жалобы подлежащей удовлетворению - информация о действиях </w:t>
      </w:r>
      <w:r>
        <w:rPr>
          <w:rFonts w:ascii="Times New Roman" w:hAnsi="Times New Roman"/>
          <w:sz w:val="28"/>
          <w:szCs w:val="28"/>
        </w:rPr>
        <w:t xml:space="preserve">уполномоченного органа, МФЦ, указанная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</w:t>
      </w:r>
      <w:r>
        <w:rPr>
          <w:rFonts w:ascii="Times New Roman" w:hAnsi="Times New Roman"/>
          <w:sz w:val="28"/>
          <w:szCs w:val="28"/>
        </w:rPr>
        <w:t>совершить заявителю в целях получения муниципальной услуги;</w:t>
      </w:r>
    </w:p>
    <w:p w14:paraId="72FA4360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в случае признания жалобы не подлежащей удовлетворению -аргументированные разъяснения о причинах принятого решения, а также информация о порядке обжалования принятого решения.</w:t>
      </w:r>
    </w:p>
    <w:p w14:paraId="05F7B237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126. Основаниями </w:t>
      </w:r>
      <w:r>
        <w:rPr>
          <w:rFonts w:ascii="Times New Roman" w:hAnsi="Times New Roman"/>
          <w:sz w:val="28"/>
          <w:szCs w:val="28"/>
        </w:rPr>
        <w:t>отказа в удовлетворении жалобы являются:</w:t>
      </w:r>
    </w:p>
    <w:p w14:paraId="0A7C90AC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14:paraId="67C6BBCC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Федерации;</w:t>
      </w:r>
    </w:p>
    <w:p w14:paraId="4E1F6C7B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жалобы.</w:t>
      </w:r>
    </w:p>
    <w:p w14:paraId="26918FB0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127. Решение, принятое по результатам рассмотрения жалобы, может быть обжаловано в порядке, установленном действующим</w:t>
      </w:r>
      <w:r>
        <w:rPr>
          <w:rFonts w:ascii="Times New Roman" w:hAnsi="Times New Roman"/>
          <w:sz w:val="28"/>
          <w:szCs w:val="28"/>
        </w:rPr>
        <w:t xml:space="preserve"> законодательством.</w:t>
      </w:r>
    </w:p>
    <w:p w14:paraId="39422715" w14:textId="77777777" w:rsidR="00554861" w:rsidRDefault="00644F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</w:t>
      </w:r>
      <w:r>
        <w:rPr>
          <w:rFonts w:ascii="Times New Roman" w:hAnsi="Times New Roman"/>
          <w:sz w:val="28"/>
          <w:szCs w:val="28"/>
        </w:rPr>
        <w:t>ющиеся материалы в органы прокуратуры.</w:t>
      </w:r>
    </w:p>
    <w:p w14:paraId="39E229CB" w14:textId="77777777" w:rsidR="00554861" w:rsidRDefault="00554861">
      <w:pPr>
        <w:jc w:val="both"/>
        <w:rPr>
          <w:rFonts w:ascii="Times New Roman" w:hAnsi="Times New Roman"/>
          <w:sz w:val="28"/>
          <w:szCs w:val="28"/>
        </w:rPr>
      </w:pPr>
    </w:p>
    <w:p w14:paraId="346A306E" w14:textId="77777777" w:rsidR="00554861" w:rsidRDefault="00554861">
      <w:pPr>
        <w:jc w:val="both"/>
        <w:rPr>
          <w:rFonts w:ascii="Times New Roman" w:hAnsi="Times New Roman"/>
          <w:sz w:val="28"/>
          <w:szCs w:val="28"/>
        </w:rPr>
      </w:pPr>
    </w:p>
    <w:p w14:paraId="68D0C413" w14:textId="77777777" w:rsidR="00554861" w:rsidRDefault="005548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FEFE1F" w14:textId="77777777" w:rsidR="00554861" w:rsidRDefault="005548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67B058" w14:textId="77777777" w:rsidR="00554861" w:rsidRDefault="005548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E50BF1" w14:textId="77777777" w:rsidR="00554861" w:rsidRDefault="00554861">
      <w:pPr>
        <w:jc w:val="both"/>
        <w:rPr>
          <w:rFonts w:ascii="Times New Roman" w:hAnsi="Times New Roman"/>
          <w:sz w:val="28"/>
          <w:szCs w:val="28"/>
        </w:rPr>
      </w:pPr>
    </w:p>
    <w:p w14:paraId="7207ECA5" w14:textId="77777777" w:rsidR="00554861" w:rsidRDefault="00554861">
      <w:pPr>
        <w:jc w:val="both"/>
        <w:rPr>
          <w:rFonts w:ascii="Times New Roman" w:hAnsi="Times New Roman"/>
          <w:sz w:val="28"/>
          <w:szCs w:val="28"/>
        </w:rPr>
      </w:pPr>
    </w:p>
    <w:p w14:paraId="350E7CD0" w14:textId="77777777" w:rsidR="00554861" w:rsidRDefault="00554861">
      <w:pPr>
        <w:jc w:val="both"/>
        <w:rPr>
          <w:rFonts w:ascii="Times New Roman" w:hAnsi="Times New Roman"/>
          <w:sz w:val="28"/>
          <w:szCs w:val="28"/>
        </w:rPr>
      </w:pPr>
    </w:p>
    <w:p w14:paraId="07D70F9B" w14:textId="77777777" w:rsidR="00554861" w:rsidRDefault="00554861">
      <w:pPr>
        <w:jc w:val="both"/>
        <w:rPr>
          <w:rFonts w:ascii="Times New Roman" w:hAnsi="Times New Roman"/>
          <w:sz w:val="28"/>
          <w:szCs w:val="28"/>
        </w:rPr>
      </w:pPr>
    </w:p>
    <w:p w14:paraId="607E7131" w14:textId="77777777" w:rsidR="00554861" w:rsidRDefault="00554861">
      <w:pPr>
        <w:jc w:val="both"/>
        <w:rPr>
          <w:rFonts w:ascii="Times New Roman" w:hAnsi="Times New Roman"/>
          <w:sz w:val="28"/>
          <w:szCs w:val="28"/>
        </w:rPr>
      </w:pPr>
    </w:p>
    <w:p w14:paraId="6DC9545E" w14:textId="77777777" w:rsidR="00554861" w:rsidRDefault="00554861">
      <w:pPr>
        <w:jc w:val="both"/>
        <w:rPr>
          <w:rFonts w:ascii="Times New Roman" w:hAnsi="Times New Roman"/>
          <w:sz w:val="28"/>
          <w:szCs w:val="28"/>
        </w:rPr>
      </w:pPr>
    </w:p>
    <w:p w14:paraId="5FB685BE" w14:textId="77777777" w:rsidR="00554861" w:rsidRDefault="00554861">
      <w:pPr>
        <w:jc w:val="both"/>
        <w:rPr>
          <w:rFonts w:ascii="Times New Roman" w:hAnsi="Times New Roman"/>
          <w:sz w:val="28"/>
          <w:szCs w:val="28"/>
        </w:rPr>
      </w:pPr>
    </w:p>
    <w:p w14:paraId="7835C3EE" w14:textId="77777777" w:rsidR="00554861" w:rsidRDefault="00554861">
      <w:pPr>
        <w:jc w:val="both"/>
        <w:rPr>
          <w:rFonts w:ascii="Times New Roman" w:hAnsi="Times New Roman"/>
          <w:sz w:val="28"/>
          <w:szCs w:val="28"/>
        </w:rPr>
      </w:pPr>
    </w:p>
    <w:p w14:paraId="41AA6F9B" w14:textId="77777777" w:rsidR="00554861" w:rsidRDefault="00554861">
      <w:pPr>
        <w:jc w:val="both"/>
        <w:rPr>
          <w:rFonts w:ascii="Times New Roman" w:hAnsi="Times New Roman"/>
          <w:sz w:val="28"/>
          <w:szCs w:val="28"/>
        </w:rPr>
      </w:pPr>
    </w:p>
    <w:p w14:paraId="428867BF" w14:textId="77777777" w:rsidR="00554861" w:rsidRDefault="00554861">
      <w:pPr>
        <w:jc w:val="both"/>
        <w:rPr>
          <w:rFonts w:ascii="Times New Roman" w:hAnsi="Times New Roman"/>
          <w:sz w:val="28"/>
          <w:szCs w:val="28"/>
        </w:rPr>
      </w:pPr>
    </w:p>
    <w:p w14:paraId="0600ED72" w14:textId="77777777" w:rsidR="00554861" w:rsidRDefault="00554861">
      <w:pPr>
        <w:jc w:val="both"/>
        <w:rPr>
          <w:rFonts w:ascii="Times New Roman" w:hAnsi="Times New Roman"/>
          <w:sz w:val="28"/>
          <w:szCs w:val="28"/>
        </w:rPr>
      </w:pPr>
    </w:p>
    <w:p w14:paraId="6CA1E6D5" w14:textId="77777777" w:rsidR="00554861" w:rsidRDefault="00554861">
      <w:pPr>
        <w:ind w:right="4532"/>
        <w:jc w:val="both"/>
        <w:rPr>
          <w:rFonts w:ascii="Times New Roman" w:hAnsi="Times New Roman"/>
          <w:sz w:val="28"/>
          <w:szCs w:val="28"/>
        </w:rPr>
      </w:pPr>
    </w:p>
    <w:p w14:paraId="1A2170F8" w14:textId="77777777" w:rsidR="00554861" w:rsidRDefault="00644FEF">
      <w:pPr>
        <w:ind w:left="3686"/>
        <w:jc w:val="right"/>
      </w:pPr>
      <w:r>
        <w:rPr>
          <w:rFonts w:ascii="Times New Roman" w:hAnsi="Times New Roman"/>
          <w:sz w:val="28"/>
          <w:szCs w:val="28"/>
        </w:rPr>
        <w:t>Приложение  1</w:t>
      </w:r>
    </w:p>
    <w:p w14:paraId="0FF789AD" w14:textId="77777777" w:rsidR="00554861" w:rsidRDefault="00644FEF">
      <w:pPr>
        <w:ind w:left="3686"/>
        <w:jc w:val="both"/>
      </w:pPr>
      <w:r>
        <w:rPr>
          <w:rFonts w:ascii="Times New Roman" w:hAnsi="Times New Roman"/>
          <w:sz w:val="28"/>
          <w:szCs w:val="28"/>
        </w:rPr>
        <w:t xml:space="preserve"> к Административному регламенту предоставления муниципальной услуги «Предоставление земельных участков, находящихся в собственности Шелеховского района и земельных участков, </w:t>
      </w:r>
      <w:r>
        <w:rPr>
          <w:rFonts w:ascii="Times New Roman" w:hAnsi="Times New Roman"/>
          <w:sz w:val="28"/>
          <w:szCs w:val="28"/>
        </w:rPr>
        <w:t>государственная собственность на которые не разграничена, без проведения торгов»</w:t>
      </w:r>
    </w:p>
    <w:p w14:paraId="26697270" w14:textId="77777777" w:rsidR="00554861" w:rsidRDefault="00554861">
      <w:pPr>
        <w:tabs>
          <w:tab w:val="left" w:pos="4536"/>
          <w:tab w:val="left" w:pos="4678"/>
        </w:tabs>
        <w:rPr>
          <w:rFonts w:ascii="Times New Roman" w:hAnsi="Times New Roman"/>
        </w:rPr>
      </w:pPr>
    </w:p>
    <w:tbl>
      <w:tblPr>
        <w:tblW w:w="96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  <w:gridCol w:w="4860"/>
      </w:tblGrid>
      <w:tr w:rsidR="00554861" w14:paraId="23441B25" w14:textId="77777777">
        <w:tblPrEx>
          <w:tblCellMar>
            <w:top w:w="0" w:type="dxa"/>
            <w:bottom w:w="0" w:type="dxa"/>
          </w:tblCellMar>
        </w:tblPrEx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7FC31" w14:textId="77777777" w:rsidR="00554861" w:rsidRDefault="00554861">
            <w:pPr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2C4E8" w14:textId="77777777" w:rsidR="00554861" w:rsidRDefault="00644FEF">
            <w:r>
              <w:rPr>
                <w:rFonts w:ascii="Times New Roman" w:hAnsi="Times New Roman"/>
                <w:sz w:val="28"/>
                <w:szCs w:val="28"/>
              </w:rPr>
              <w:t>Мэру Шелеховского муниципального района</w:t>
            </w:r>
          </w:p>
          <w:p w14:paraId="15F8E1B5" w14:textId="77777777" w:rsidR="00554861" w:rsidRDefault="00644FEF"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14:paraId="07F7A60A" w14:textId="77777777" w:rsidR="00554861" w:rsidRDefault="00644FE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14:paraId="42A97379" w14:textId="77777777" w:rsidR="00554861" w:rsidRDefault="00644FEF"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От гр._________________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14:paraId="79BFB861" w14:textId="77777777" w:rsidR="00554861" w:rsidRDefault="00644FEF">
            <w:r>
              <w:rPr>
                <w:rFonts w:ascii="Times New Roman" w:hAnsi="Times New Roman"/>
                <w:sz w:val="28"/>
                <w:szCs w:val="28"/>
              </w:rPr>
              <w:t>(Ф.И.О. гражданина, юридического лица, представителя заявителя (полностью)</w:t>
            </w:r>
          </w:p>
          <w:p w14:paraId="4B114FC2" w14:textId="77777777" w:rsidR="00554861" w:rsidRDefault="00644FEF"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722D9C51" w14:textId="77777777" w:rsidR="00554861" w:rsidRDefault="00644FEF"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5AD2BD45" w14:textId="77777777" w:rsidR="00554861" w:rsidRDefault="00644F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Почтовый адрес и (или) адрес  электронной почты, телефон: </w:t>
            </w:r>
          </w:p>
          <w:p w14:paraId="61B3E4FE" w14:textId="77777777" w:rsidR="00554861" w:rsidRDefault="00644FE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4D64D7D0" w14:textId="77777777" w:rsidR="00554861" w:rsidRDefault="00644F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14:paraId="30B823D9" w14:textId="77777777" w:rsidR="00554861" w:rsidRDefault="00554861">
            <w:pPr>
              <w:rPr>
                <w:rFonts w:ascii="Times New Roman" w:hAnsi="Times New Roman"/>
              </w:rPr>
            </w:pPr>
          </w:p>
        </w:tc>
      </w:tr>
    </w:tbl>
    <w:p w14:paraId="06D20FB8" w14:textId="77777777" w:rsidR="00554861" w:rsidRDefault="00554861">
      <w:pPr>
        <w:tabs>
          <w:tab w:val="left" w:pos="4536"/>
          <w:tab w:val="left" w:pos="4678"/>
        </w:tabs>
        <w:rPr>
          <w:rFonts w:ascii="Times New Roman" w:hAnsi="Times New Roman"/>
        </w:rPr>
      </w:pPr>
    </w:p>
    <w:p w14:paraId="43B1BEF0" w14:textId="77777777" w:rsidR="00554861" w:rsidRDefault="00644FEF">
      <w:pPr>
        <w:tabs>
          <w:tab w:val="left" w:pos="4536"/>
          <w:tab w:val="left" w:pos="4678"/>
        </w:tabs>
        <w:jc w:val="center"/>
      </w:pPr>
      <w:r>
        <w:rPr>
          <w:rFonts w:ascii="Times New Roman" w:hAnsi="Times New Roman"/>
          <w:color w:val="000000"/>
          <w:sz w:val="28"/>
          <w:szCs w:val="28"/>
        </w:rPr>
        <w:t>Заявление</w:t>
      </w:r>
    </w:p>
    <w:p w14:paraId="14F6E6C4" w14:textId="77777777" w:rsidR="00554861" w:rsidRDefault="00644FEF">
      <w:pPr>
        <w:tabs>
          <w:tab w:val="left" w:pos="4536"/>
          <w:tab w:val="left" w:pos="4678"/>
        </w:tabs>
        <w:jc w:val="center"/>
      </w:pPr>
      <w:r>
        <w:rPr>
          <w:rFonts w:ascii="Times New Roman" w:hAnsi="Times New Roman"/>
          <w:color w:val="000000"/>
          <w:sz w:val="28"/>
          <w:szCs w:val="28"/>
        </w:rPr>
        <w:t>о предоставлении земельного участка в собственность (бесплатно), постоянное (бессрочное) пользование</w:t>
      </w:r>
    </w:p>
    <w:p w14:paraId="5EFF9E0E" w14:textId="77777777" w:rsidR="00554861" w:rsidRDefault="00554861">
      <w:pPr>
        <w:jc w:val="both"/>
        <w:rPr>
          <w:rFonts w:ascii="Times New Roman" w:hAnsi="Times New Roman"/>
          <w:sz w:val="27"/>
        </w:rPr>
      </w:pPr>
    </w:p>
    <w:p w14:paraId="0F5F696A" w14:textId="77777777" w:rsidR="00554861" w:rsidRDefault="00644FEF">
      <w:pPr>
        <w:ind w:firstLine="708"/>
        <w:jc w:val="both"/>
      </w:pPr>
      <w:r>
        <w:rPr>
          <w:rFonts w:ascii="Times New Roman" w:hAnsi="Times New Roman"/>
          <w:sz w:val="27"/>
          <w:szCs w:val="27"/>
        </w:rPr>
        <w:t xml:space="preserve">Прошу  предоставить  без торгов земельный  участок, находящийся  на территории </w:t>
      </w:r>
      <w:r>
        <w:rPr>
          <w:rFonts w:ascii="Times New Roman" w:hAnsi="Times New Roman"/>
          <w:sz w:val="27"/>
          <w:szCs w:val="27"/>
        </w:rPr>
        <w:t>________________________Шелеховского района, с кадастровым номером____________________ площадью__________кв.м, расположенного по адресу _______________________________________________________________</w:t>
      </w:r>
    </w:p>
    <w:p w14:paraId="5A5BB151" w14:textId="77777777" w:rsidR="00554861" w:rsidRDefault="00644FEF">
      <w:pPr>
        <w:jc w:val="both"/>
      </w:pPr>
      <w:r>
        <w:rPr>
          <w:rFonts w:ascii="Times New Roman" w:hAnsi="Times New Roman"/>
          <w:sz w:val="27"/>
          <w:szCs w:val="27"/>
        </w:rPr>
        <w:t>для_____________________________________________________</w:t>
      </w:r>
      <w:r>
        <w:rPr>
          <w:rFonts w:ascii="Times New Roman" w:hAnsi="Times New Roman"/>
          <w:sz w:val="27"/>
          <w:szCs w:val="27"/>
        </w:rPr>
        <w:t>_____________</w:t>
      </w:r>
    </w:p>
    <w:p w14:paraId="0AAE57E8" w14:textId="77777777" w:rsidR="00554861" w:rsidRDefault="00644FEF">
      <w:pPr>
        <w:jc w:val="center"/>
      </w:pPr>
      <w:r>
        <w:rPr>
          <w:rFonts w:ascii="Times New Roman" w:hAnsi="Times New Roman"/>
          <w:sz w:val="20"/>
          <w:szCs w:val="20"/>
        </w:rPr>
        <w:t>(предполагаемое целевое использование испрашиваемого земельного участка)</w:t>
      </w:r>
    </w:p>
    <w:p w14:paraId="5D6F0CD6" w14:textId="77777777" w:rsidR="00554861" w:rsidRDefault="00644FEF">
      <w:pPr>
        <w:jc w:val="both"/>
      </w:pPr>
      <w:r>
        <w:rPr>
          <w:rFonts w:ascii="Times New Roman" w:hAnsi="Times New Roman"/>
          <w:sz w:val="27"/>
          <w:szCs w:val="27"/>
        </w:rPr>
        <w:t>на праве______________________________________________________________</w:t>
      </w:r>
    </w:p>
    <w:p w14:paraId="084C585E" w14:textId="77777777" w:rsidR="00554861" w:rsidRDefault="00644FEF">
      <w:pPr>
        <w:jc w:val="both"/>
      </w:pPr>
      <w:r>
        <w:rPr>
          <w:rFonts w:ascii="Times New Roman" w:hAnsi="Times New Roman"/>
          <w:sz w:val="27"/>
          <w:szCs w:val="27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>(собственности (бесплатно), постоянного (бессрочного) пользования)</w:t>
      </w:r>
    </w:p>
    <w:p w14:paraId="73E6D3D4" w14:textId="77777777" w:rsidR="00554861" w:rsidRDefault="00644FEF">
      <w:pPr>
        <w:ind w:firstLine="708"/>
        <w:jc w:val="both"/>
      </w:pPr>
      <w:r>
        <w:rPr>
          <w:rFonts w:ascii="Times New Roman" w:hAnsi="Times New Roman"/>
          <w:sz w:val="20"/>
          <w:szCs w:val="20"/>
        </w:rPr>
        <w:t>Основание пр</w:t>
      </w:r>
      <w:r>
        <w:rPr>
          <w:rFonts w:ascii="Times New Roman" w:hAnsi="Times New Roman"/>
          <w:sz w:val="20"/>
          <w:szCs w:val="20"/>
        </w:rPr>
        <w:t>едоставления земельного участка без проведения торгов (из числа предусмотренных пунктом 2 статьи 39.3, статьей 39.5, пунктом 2 статьи 39.6 или пунктом 2 статьи 39.10 Земельного кодекса Российской Федерации ст. ст. 3, 3.3 Федерального закона от 25.10.2001 №</w:t>
      </w:r>
      <w:r>
        <w:rPr>
          <w:rFonts w:ascii="Times New Roman" w:hAnsi="Times New Roman"/>
          <w:sz w:val="20"/>
          <w:szCs w:val="20"/>
        </w:rPr>
        <w:t xml:space="preserve"> 137-ФЗ «О введении в действие Земельного кодекса Российской Федерации» ___________________________________________________________________________________________;</w:t>
      </w:r>
    </w:p>
    <w:p w14:paraId="7959695E" w14:textId="77777777" w:rsidR="00554861" w:rsidRDefault="00644FEF">
      <w:pPr>
        <w:ind w:firstLine="708"/>
        <w:jc w:val="both"/>
      </w:pPr>
      <w:r>
        <w:rPr>
          <w:rFonts w:ascii="Times New Roman" w:hAnsi="Times New Roman"/>
          <w:sz w:val="20"/>
          <w:szCs w:val="20"/>
        </w:rPr>
        <w:t xml:space="preserve">Реквизиты решения об изъятии земельного участка для государственных или муниципальных нужд </w:t>
      </w:r>
      <w:r>
        <w:rPr>
          <w:rFonts w:ascii="Times New Roman" w:hAnsi="Times New Roman"/>
          <w:sz w:val="20"/>
          <w:szCs w:val="20"/>
        </w:rPr>
        <w:t>в случае, если земельный участок предоставляется взамен земельного участка, изымаемого для государственных или муниципальных нужд________________________________________________________________________________________;</w:t>
      </w:r>
    </w:p>
    <w:p w14:paraId="762C3700" w14:textId="77777777" w:rsidR="00554861" w:rsidRDefault="00644FEF">
      <w:pPr>
        <w:ind w:firstLine="708"/>
        <w:jc w:val="both"/>
      </w:pPr>
      <w:r>
        <w:rPr>
          <w:rFonts w:ascii="Times New Roman" w:hAnsi="Times New Roman"/>
          <w:sz w:val="20"/>
          <w:szCs w:val="20"/>
        </w:rPr>
        <w:t>Реквизиты решения об утверждении доку</w:t>
      </w:r>
      <w:r>
        <w:rPr>
          <w:rFonts w:ascii="Times New Roman" w:hAnsi="Times New Roman"/>
          <w:sz w:val="20"/>
          <w:szCs w:val="20"/>
        </w:rPr>
        <w:t>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____________________________;</w:t>
      </w:r>
    </w:p>
    <w:p w14:paraId="194704F2" w14:textId="77777777" w:rsidR="00554861" w:rsidRDefault="00644FEF">
      <w:pPr>
        <w:ind w:firstLine="708"/>
        <w:jc w:val="both"/>
      </w:pPr>
      <w:r>
        <w:rPr>
          <w:rFonts w:ascii="Times New Roman" w:hAnsi="Times New Roman"/>
          <w:sz w:val="20"/>
          <w:szCs w:val="20"/>
        </w:rPr>
        <w:t>Почтовый адрес и (или) адрес  электронной почты для связи сзаявителем_________________________________________________________________________________</w:t>
      </w:r>
    </w:p>
    <w:p w14:paraId="54957AD3" w14:textId="77777777" w:rsidR="00554861" w:rsidRDefault="00644FEF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Документы, подтверждающие право заявителя на приобретение земельного участк</w:t>
      </w:r>
      <w:r>
        <w:rPr>
          <w:rFonts w:ascii="Times New Roman" w:hAnsi="Times New Roman"/>
          <w:sz w:val="20"/>
          <w:szCs w:val="20"/>
        </w:rPr>
        <w:t>а без проведения торгов и предусмотренные перечнем, установленным уполномоченным  Правительством  Российской  Федерации  федеральным органом исполнительной власти, за исключением  документов,  которые  должны быть представлены в уполномоченный орган в поря</w:t>
      </w:r>
      <w:r>
        <w:rPr>
          <w:rFonts w:ascii="Times New Roman" w:hAnsi="Times New Roman"/>
          <w:sz w:val="20"/>
          <w:szCs w:val="20"/>
        </w:rPr>
        <w:t>дке межведомственного информационного взаимодействия _____________________________________________________________________________________________</w:t>
      </w:r>
    </w:p>
    <w:p w14:paraId="0595D25D" w14:textId="77777777" w:rsidR="00554861" w:rsidRDefault="00644FEF">
      <w:pPr>
        <w:jc w:val="both"/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__________________________________________________________________________________________.</w:t>
      </w:r>
    </w:p>
    <w:p w14:paraId="5FB3E7DD" w14:textId="77777777" w:rsidR="00554861" w:rsidRDefault="00644FEF">
      <w:pPr>
        <w:ind w:firstLine="708"/>
        <w:jc w:val="both"/>
      </w:pPr>
      <w:r>
        <w:rPr>
          <w:rFonts w:ascii="Times New Roman" w:hAnsi="Times New Roman"/>
          <w:sz w:val="20"/>
          <w:szCs w:val="20"/>
        </w:rPr>
        <w:t>Документ,  подтверждающий полномочия представителя заявителя, в  случае если  с заявлением о предоставлении земельного участка обращается представитель заявителя ___________________________________________________________________________________________.</w:t>
      </w:r>
    </w:p>
    <w:p w14:paraId="13D2FE53" w14:textId="77777777" w:rsidR="00554861" w:rsidRDefault="00644FEF">
      <w:pPr>
        <w:ind w:firstLine="708"/>
        <w:jc w:val="both"/>
      </w:pPr>
      <w:r>
        <w:rPr>
          <w:rFonts w:ascii="Times New Roman" w:hAnsi="Times New Roman"/>
          <w:sz w:val="20"/>
          <w:szCs w:val="20"/>
        </w:rPr>
        <w:t>Заверенный перевод на русский  язык  документов  о  государственной регистрации юридического лица в соответствии с законодательством иностранного  государства  в  случае,  если заявителем является иностранное юридическое лицо.</w:t>
      </w:r>
    </w:p>
    <w:p w14:paraId="2073855B" w14:textId="77777777" w:rsidR="00554861" w:rsidRDefault="00644FEF">
      <w:pPr>
        <w:ind w:firstLine="709"/>
        <w:jc w:val="both"/>
      </w:pPr>
      <w:r>
        <w:rPr>
          <w:rFonts w:ascii="Times New Roman" w:hAnsi="Times New Roman"/>
          <w:sz w:val="20"/>
          <w:szCs w:val="20"/>
        </w:rPr>
        <w:t>Подготовленные некоммерческой</w:t>
      </w:r>
      <w:r>
        <w:rPr>
          <w:rFonts w:ascii="Times New Roman" w:hAnsi="Times New Roman"/>
          <w:sz w:val="20"/>
          <w:szCs w:val="20"/>
        </w:rPr>
        <w:t xml:space="preserve"> организацией, созданной  гражданами, списки ее членов в случае, если подано заявление о предоставлении   земельного  участка или о предоставлении земельного участка в безвозмездное пользование указанной организации для ведения огородничества или садоводст</w:t>
      </w:r>
      <w:r>
        <w:rPr>
          <w:rFonts w:ascii="Times New Roman" w:hAnsi="Times New Roman"/>
          <w:sz w:val="20"/>
          <w:szCs w:val="20"/>
        </w:rPr>
        <w:t>ва.</w:t>
      </w:r>
    </w:p>
    <w:p w14:paraId="0ACFA750" w14:textId="77777777" w:rsidR="00554861" w:rsidRDefault="00554861">
      <w:pPr>
        <w:jc w:val="both"/>
        <w:rPr>
          <w:rFonts w:ascii="Times New Roman" w:hAnsi="Times New Roman"/>
          <w:sz w:val="20"/>
          <w:szCs w:val="20"/>
        </w:rPr>
      </w:pPr>
    </w:p>
    <w:p w14:paraId="5B5264D4" w14:textId="77777777" w:rsidR="00554861" w:rsidRDefault="00644FEF">
      <w:pPr>
        <w:jc w:val="both"/>
      </w:pPr>
      <w:r>
        <w:rPr>
          <w:rFonts w:ascii="Times New Roman" w:hAnsi="Times New Roman"/>
          <w:sz w:val="20"/>
          <w:szCs w:val="20"/>
        </w:rPr>
        <w:t>Приложения _______ документов:</w:t>
      </w:r>
    </w:p>
    <w:p w14:paraId="02F2FEC6" w14:textId="77777777" w:rsidR="00554861" w:rsidRDefault="00644FEF">
      <w:pPr>
        <w:jc w:val="both"/>
      </w:pPr>
      <w:r>
        <w:rPr>
          <w:rFonts w:ascii="Times New Roman" w:hAnsi="Times New Roman"/>
          <w:sz w:val="20"/>
          <w:szCs w:val="20"/>
        </w:rPr>
        <w:t>1___________________________</w:t>
      </w:r>
    </w:p>
    <w:p w14:paraId="3F2498AB" w14:textId="77777777" w:rsidR="00554861" w:rsidRDefault="00644FEF">
      <w:pPr>
        <w:jc w:val="both"/>
      </w:pPr>
      <w:r>
        <w:rPr>
          <w:rFonts w:ascii="Times New Roman" w:hAnsi="Times New Roman"/>
          <w:sz w:val="20"/>
          <w:szCs w:val="20"/>
        </w:rPr>
        <w:t>2.__________________________</w:t>
      </w:r>
    </w:p>
    <w:p w14:paraId="7A01AE70" w14:textId="77777777" w:rsidR="00554861" w:rsidRDefault="00644FEF">
      <w:pPr>
        <w:jc w:val="both"/>
      </w:pPr>
      <w:r>
        <w:rPr>
          <w:rFonts w:ascii="Times New Roman" w:hAnsi="Times New Roman"/>
          <w:sz w:val="20"/>
          <w:szCs w:val="20"/>
        </w:rPr>
        <w:t>3.__________________________</w:t>
      </w:r>
    </w:p>
    <w:p w14:paraId="2D8DF91F" w14:textId="77777777" w:rsidR="00554861" w:rsidRDefault="00644FEF">
      <w:pPr>
        <w:jc w:val="both"/>
      </w:pPr>
      <w:r>
        <w:rPr>
          <w:rFonts w:ascii="Times New Roman" w:hAnsi="Times New Roman"/>
          <w:sz w:val="20"/>
          <w:szCs w:val="20"/>
        </w:rPr>
        <w:t>«____» _____________ 20___ г  _________________________</w:t>
      </w:r>
    </w:p>
    <w:p w14:paraId="3A9AEC9C" w14:textId="77777777" w:rsidR="00554861" w:rsidRDefault="00644FEF">
      <w:pPr>
        <w:jc w:val="both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(подп</w:t>
      </w:r>
      <w:r>
        <w:rPr>
          <w:rFonts w:ascii="Times New Roman" w:hAnsi="Times New Roman"/>
          <w:sz w:val="20"/>
          <w:szCs w:val="20"/>
        </w:rPr>
        <w:t xml:space="preserve">ись)       </w:t>
      </w:r>
    </w:p>
    <w:p w14:paraId="6473E80C" w14:textId="77777777" w:rsidR="00554861" w:rsidRDefault="00554861">
      <w:pPr>
        <w:jc w:val="both"/>
        <w:rPr>
          <w:rFonts w:ascii="Times New Roman" w:hAnsi="Times New Roman"/>
          <w:sz w:val="20"/>
          <w:szCs w:val="20"/>
        </w:rPr>
      </w:pPr>
    </w:p>
    <w:p w14:paraId="4D9A0A39" w14:textId="77777777" w:rsidR="00554861" w:rsidRDefault="00554861">
      <w:pPr>
        <w:jc w:val="both"/>
        <w:rPr>
          <w:rFonts w:ascii="Times New Roman" w:hAnsi="Times New Roman"/>
          <w:sz w:val="20"/>
          <w:szCs w:val="20"/>
        </w:rPr>
      </w:pPr>
    </w:p>
    <w:p w14:paraId="2986FBD5" w14:textId="77777777" w:rsidR="00554861" w:rsidRDefault="00644FEF">
      <w:pPr>
        <w:jc w:val="both"/>
      </w:pPr>
      <w:r>
        <w:rPr>
          <w:rFonts w:ascii="Times New Roman" w:hAnsi="Times New Roman"/>
          <w:sz w:val="20"/>
          <w:szCs w:val="20"/>
        </w:rPr>
        <w:t>_____________________________Подпись, фамилия, инициалы лица, принявшего заявление</w:t>
      </w:r>
    </w:p>
    <w:p w14:paraId="3A77ED07" w14:textId="77777777" w:rsidR="00554861" w:rsidRDefault="00554861">
      <w:pPr>
        <w:jc w:val="both"/>
        <w:rPr>
          <w:rFonts w:ascii="Times New Roman" w:hAnsi="Times New Roman"/>
          <w:sz w:val="20"/>
          <w:szCs w:val="20"/>
        </w:rPr>
      </w:pPr>
    </w:p>
    <w:p w14:paraId="25CCE66F" w14:textId="77777777" w:rsidR="00554861" w:rsidRDefault="00554861">
      <w:pPr>
        <w:jc w:val="both"/>
        <w:rPr>
          <w:rFonts w:ascii="Times New Roman" w:hAnsi="Times New Roman"/>
          <w:sz w:val="20"/>
          <w:szCs w:val="20"/>
        </w:rPr>
      </w:pPr>
    </w:p>
    <w:p w14:paraId="40B0EF57" w14:textId="77777777" w:rsidR="00554861" w:rsidRDefault="00554861">
      <w:pPr>
        <w:jc w:val="both"/>
        <w:rPr>
          <w:rFonts w:ascii="Times New Roman" w:hAnsi="Times New Roman"/>
          <w:sz w:val="20"/>
          <w:szCs w:val="20"/>
        </w:rPr>
      </w:pPr>
    </w:p>
    <w:p w14:paraId="5EDAAD3A" w14:textId="77777777" w:rsidR="00554861" w:rsidRDefault="00554861">
      <w:pPr>
        <w:jc w:val="both"/>
        <w:rPr>
          <w:rFonts w:ascii="Times New Roman" w:hAnsi="Times New Roman"/>
          <w:sz w:val="20"/>
          <w:szCs w:val="20"/>
        </w:rPr>
      </w:pPr>
    </w:p>
    <w:p w14:paraId="063474FF" w14:textId="77777777" w:rsidR="00554861" w:rsidRDefault="00554861">
      <w:pPr>
        <w:jc w:val="both"/>
        <w:rPr>
          <w:rFonts w:ascii="Times New Roman" w:hAnsi="Times New Roman"/>
          <w:sz w:val="20"/>
          <w:szCs w:val="20"/>
        </w:rPr>
      </w:pPr>
    </w:p>
    <w:p w14:paraId="257915D5" w14:textId="77777777" w:rsidR="00554861" w:rsidRDefault="00554861">
      <w:pPr>
        <w:jc w:val="both"/>
        <w:rPr>
          <w:rFonts w:ascii="Times New Roman" w:hAnsi="Times New Roman"/>
          <w:sz w:val="20"/>
          <w:szCs w:val="20"/>
        </w:rPr>
      </w:pPr>
    </w:p>
    <w:p w14:paraId="314752E3" w14:textId="77777777" w:rsidR="00554861" w:rsidRDefault="00554861">
      <w:pPr>
        <w:jc w:val="both"/>
        <w:rPr>
          <w:rFonts w:ascii="Times New Roman" w:hAnsi="Times New Roman"/>
          <w:sz w:val="20"/>
          <w:szCs w:val="20"/>
        </w:rPr>
      </w:pPr>
    </w:p>
    <w:p w14:paraId="1843A562" w14:textId="77777777" w:rsidR="00554861" w:rsidRDefault="00554861">
      <w:pPr>
        <w:jc w:val="both"/>
        <w:rPr>
          <w:rFonts w:ascii="Times New Roman" w:hAnsi="Times New Roman"/>
          <w:sz w:val="20"/>
          <w:szCs w:val="20"/>
        </w:rPr>
      </w:pPr>
    </w:p>
    <w:p w14:paraId="762C6F0C" w14:textId="77777777" w:rsidR="00554861" w:rsidRDefault="00554861">
      <w:pPr>
        <w:jc w:val="both"/>
        <w:rPr>
          <w:rFonts w:ascii="Times New Roman" w:hAnsi="Times New Roman"/>
          <w:sz w:val="20"/>
          <w:szCs w:val="20"/>
        </w:rPr>
      </w:pPr>
    </w:p>
    <w:p w14:paraId="21AD2662" w14:textId="77777777" w:rsidR="00554861" w:rsidRDefault="00554861">
      <w:pPr>
        <w:jc w:val="both"/>
        <w:rPr>
          <w:rFonts w:ascii="Times New Roman" w:hAnsi="Times New Roman"/>
          <w:sz w:val="20"/>
          <w:szCs w:val="20"/>
        </w:rPr>
      </w:pPr>
    </w:p>
    <w:p w14:paraId="0AA63D5E" w14:textId="77777777" w:rsidR="00554861" w:rsidRDefault="00554861">
      <w:pPr>
        <w:jc w:val="both"/>
        <w:rPr>
          <w:rFonts w:ascii="Times New Roman" w:hAnsi="Times New Roman"/>
          <w:sz w:val="20"/>
          <w:szCs w:val="20"/>
        </w:rPr>
      </w:pPr>
    </w:p>
    <w:p w14:paraId="268D08BB" w14:textId="77777777" w:rsidR="00554861" w:rsidRDefault="00554861">
      <w:pPr>
        <w:jc w:val="both"/>
        <w:rPr>
          <w:rFonts w:ascii="Times New Roman" w:hAnsi="Times New Roman"/>
          <w:sz w:val="20"/>
          <w:szCs w:val="20"/>
        </w:rPr>
      </w:pPr>
    </w:p>
    <w:p w14:paraId="0B94AFA6" w14:textId="77777777" w:rsidR="00554861" w:rsidRDefault="00554861">
      <w:pPr>
        <w:jc w:val="both"/>
        <w:rPr>
          <w:rFonts w:ascii="Times New Roman" w:hAnsi="Times New Roman"/>
          <w:sz w:val="20"/>
          <w:szCs w:val="20"/>
        </w:rPr>
      </w:pPr>
    </w:p>
    <w:p w14:paraId="6223323E" w14:textId="77777777" w:rsidR="00554861" w:rsidRDefault="00554861">
      <w:pPr>
        <w:jc w:val="both"/>
        <w:rPr>
          <w:rFonts w:ascii="Times New Roman" w:hAnsi="Times New Roman"/>
          <w:sz w:val="20"/>
          <w:szCs w:val="20"/>
        </w:rPr>
      </w:pPr>
    </w:p>
    <w:p w14:paraId="7B4B648A" w14:textId="77777777" w:rsidR="00554861" w:rsidRDefault="00554861">
      <w:pPr>
        <w:jc w:val="both"/>
        <w:rPr>
          <w:rFonts w:ascii="Times New Roman" w:hAnsi="Times New Roman"/>
          <w:sz w:val="20"/>
          <w:szCs w:val="20"/>
        </w:rPr>
      </w:pPr>
    </w:p>
    <w:p w14:paraId="165CF12E" w14:textId="77777777" w:rsidR="00554861" w:rsidRDefault="00554861">
      <w:pPr>
        <w:jc w:val="both"/>
        <w:rPr>
          <w:rFonts w:ascii="Times New Roman" w:hAnsi="Times New Roman"/>
          <w:sz w:val="20"/>
          <w:szCs w:val="20"/>
        </w:rPr>
      </w:pPr>
    </w:p>
    <w:p w14:paraId="069D2CAF" w14:textId="77777777" w:rsidR="00554861" w:rsidRDefault="00554861">
      <w:pPr>
        <w:jc w:val="both"/>
        <w:rPr>
          <w:rFonts w:ascii="Times New Roman" w:hAnsi="Times New Roman"/>
          <w:sz w:val="20"/>
          <w:szCs w:val="20"/>
        </w:rPr>
      </w:pPr>
    </w:p>
    <w:p w14:paraId="56C7E72D" w14:textId="77777777" w:rsidR="00554861" w:rsidRDefault="00554861">
      <w:pPr>
        <w:jc w:val="both"/>
        <w:rPr>
          <w:rFonts w:ascii="Times New Roman" w:hAnsi="Times New Roman"/>
          <w:sz w:val="20"/>
          <w:szCs w:val="20"/>
        </w:rPr>
      </w:pPr>
    </w:p>
    <w:p w14:paraId="4DFC8CA1" w14:textId="77777777" w:rsidR="00554861" w:rsidRDefault="00554861">
      <w:pPr>
        <w:jc w:val="both"/>
        <w:rPr>
          <w:rFonts w:ascii="Times New Roman" w:hAnsi="Times New Roman"/>
          <w:sz w:val="20"/>
          <w:szCs w:val="20"/>
        </w:rPr>
      </w:pPr>
    </w:p>
    <w:p w14:paraId="6CABC9D0" w14:textId="77777777" w:rsidR="00554861" w:rsidRDefault="00554861">
      <w:pPr>
        <w:jc w:val="both"/>
        <w:rPr>
          <w:rFonts w:ascii="Times New Roman" w:hAnsi="Times New Roman"/>
          <w:sz w:val="20"/>
          <w:szCs w:val="20"/>
        </w:rPr>
      </w:pPr>
    </w:p>
    <w:p w14:paraId="156A1BCA" w14:textId="77777777" w:rsidR="00554861" w:rsidRDefault="00554861">
      <w:pPr>
        <w:jc w:val="both"/>
        <w:rPr>
          <w:rFonts w:ascii="Times New Roman" w:hAnsi="Times New Roman"/>
          <w:sz w:val="20"/>
          <w:szCs w:val="20"/>
        </w:rPr>
      </w:pPr>
    </w:p>
    <w:p w14:paraId="22B8C52A" w14:textId="77777777" w:rsidR="00554861" w:rsidRDefault="00554861">
      <w:pPr>
        <w:jc w:val="both"/>
        <w:rPr>
          <w:rFonts w:ascii="Times New Roman" w:hAnsi="Times New Roman"/>
          <w:sz w:val="20"/>
          <w:szCs w:val="20"/>
        </w:rPr>
      </w:pPr>
    </w:p>
    <w:p w14:paraId="25709940" w14:textId="77777777" w:rsidR="00554861" w:rsidRDefault="00554861">
      <w:pPr>
        <w:jc w:val="both"/>
        <w:rPr>
          <w:rFonts w:ascii="Times New Roman" w:hAnsi="Times New Roman"/>
          <w:sz w:val="20"/>
          <w:szCs w:val="20"/>
        </w:rPr>
      </w:pPr>
    </w:p>
    <w:p w14:paraId="6BB4008B" w14:textId="77777777" w:rsidR="00554861" w:rsidRDefault="00554861">
      <w:pPr>
        <w:jc w:val="both"/>
        <w:rPr>
          <w:rFonts w:ascii="Times New Roman" w:hAnsi="Times New Roman"/>
          <w:sz w:val="20"/>
          <w:szCs w:val="20"/>
        </w:rPr>
      </w:pPr>
    </w:p>
    <w:p w14:paraId="7385BB98" w14:textId="77777777" w:rsidR="00554861" w:rsidRDefault="00554861">
      <w:pPr>
        <w:jc w:val="both"/>
        <w:rPr>
          <w:rFonts w:ascii="Times New Roman" w:hAnsi="Times New Roman"/>
          <w:sz w:val="20"/>
          <w:szCs w:val="20"/>
        </w:rPr>
      </w:pPr>
    </w:p>
    <w:p w14:paraId="6C7AB405" w14:textId="77777777" w:rsidR="00554861" w:rsidRDefault="00554861">
      <w:pPr>
        <w:jc w:val="both"/>
        <w:rPr>
          <w:rFonts w:ascii="Times New Roman" w:hAnsi="Times New Roman"/>
          <w:sz w:val="20"/>
          <w:szCs w:val="20"/>
        </w:rPr>
      </w:pPr>
    </w:p>
    <w:p w14:paraId="3A59231F" w14:textId="77777777" w:rsidR="00554861" w:rsidRDefault="00554861">
      <w:pPr>
        <w:jc w:val="both"/>
        <w:rPr>
          <w:rFonts w:ascii="Times New Roman" w:hAnsi="Times New Roman"/>
          <w:sz w:val="20"/>
          <w:szCs w:val="20"/>
        </w:rPr>
      </w:pPr>
    </w:p>
    <w:p w14:paraId="08A5271E" w14:textId="77777777" w:rsidR="00554861" w:rsidRDefault="00554861">
      <w:pPr>
        <w:jc w:val="both"/>
        <w:rPr>
          <w:rFonts w:ascii="Times New Roman" w:hAnsi="Times New Roman"/>
          <w:sz w:val="20"/>
          <w:szCs w:val="20"/>
        </w:rPr>
      </w:pPr>
    </w:p>
    <w:p w14:paraId="42DA6EFC" w14:textId="77777777" w:rsidR="00554861" w:rsidRDefault="00554861">
      <w:pPr>
        <w:jc w:val="both"/>
        <w:rPr>
          <w:rFonts w:ascii="Times New Roman" w:hAnsi="Times New Roman"/>
          <w:sz w:val="20"/>
          <w:szCs w:val="20"/>
        </w:rPr>
      </w:pPr>
    </w:p>
    <w:p w14:paraId="50E07F28" w14:textId="77777777" w:rsidR="00554861" w:rsidRDefault="00554861">
      <w:pPr>
        <w:jc w:val="both"/>
        <w:rPr>
          <w:rFonts w:ascii="Times New Roman" w:hAnsi="Times New Roman"/>
          <w:sz w:val="20"/>
          <w:szCs w:val="20"/>
        </w:rPr>
      </w:pPr>
    </w:p>
    <w:p w14:paraId="4F7AF18E" w14:textId="77777777" w:rsidR="00554861" w:rsidRDefault="00554861">
      <w:pPr>
        <w:jc w:val="both"/>
        <w:rPr>
          <w:rFonts w:ascii="Times New Roman" w:hAnsi="Times New Roman"/>
          <w:sz w:val="20"/>
          <w:szCs w:val="20"/>
        </w:rPr>
      </w:pPr>
    </w:p>
    <w:p w14:paraId="3A91AE20" w14:textId="77777777" w:rsidR="00554861" w:rsidRDefault="00554861">
      <w:pPr>
        <w:tabs>
          <w:tab w:val="left" w:pos="4536"/>
          <w:tab w:val="left" w:pos="4678"/>
        </w:tabs>
        <w:rPr>
          <w:rFonts w:ascii="Times New Roman" w:hAnsi="Times New Roman"/>
        </w:rPr>
      </w:pPr>
    </w:p>
    <w:p w14:paraId="01D1DDCA" w14:textId="77777777" w:rsidR="00554861" w:rsidRDefault="00644FEF">
      <w:pPr>
        <w:ind w:left="4820"/>
      </w:pPr>
      <w:r>
        <w:rPr>
          <w:rFonts w:ascii="Times New Roman" w:hAnsi="Times New Roman"/>
          <w:sz w:val="28"/>
          <w:szCs w:val="28"/>
        </w:rPr>
        <w:t>Мэру Шелеховского муниципального района</w:t>
      </w:r>
    </w:p>
    <w:p w14:paraId="6B3651E4" w14:textId="77777777" w:rsidR="00554861" w:rsidRDefault="00644FEF">
      <w:pPr>
        <w:ind w:left="4820"/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14:paraId="1DF08AEC" w14:textId="77777777" w:rsidR="00554861" w:rsidRDefault="00644FEF">
      <w:pPr>
        <w:ind w:left="4820"/>
        <w:jc w:val="center"/>
      </w:pPr>
      <w:r>
        <w:rPr>
          <w:rFonts w:ascii="Times New Roman" w:hAnsi="Times New Roman"/>
          <w:sz w:val="28"/>
          <w:szCs w:val="28"/>
        </w:rPr>
        <w:t>Ф.И.О.</w:t>
      </w:r>
    </w:p>
    <w:p w14:paraId="300E4A4A" w14:textId="77777777" w:rsidR="00554861" w:rsidRDefault="00644FEF">
      <w:pPr>
        <w:ind w:left="4820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От гр.___________________________</w:t>
      </w:r>
    </w:p>
    <w:p w14:paraId="2F44C875" w14:textId="77777777" w:rsidR="00554861" w:rsidRDefault="00644FEF">
      <w:pPr>
        <w:ind w:left="4820"/>
      </w:pPr>
      <w:r>
        <w:rPr>
          <w:rFonts w:ascii="Times New Roman" w:hAnsi="Times New Roman"/>
          <w:sz w:val="28"/>
          <w:szCs w:val="28"/>
        </w:rPr>
        <w:t>(Ф.И.О. гражданина, юридического лица, представителя заявителя (полностью)</w:t>
      </w:r>
    </w:p>
    <w:p w14:paraId="7CCB0698" w14:textId="77777777" w:rsidR="00554861" w:rsidRDefault="00644FEF">
      <w:pPr>
        <w:ind w:left="4820"/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14:paraId="13C8EA1C" w14:textId="77777777" w:rsidR="00554861" w:rsidRDefault="00644FEF">
      <w:pPr>
        <w:ind w:left="4820"/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14:paraId="1DC9F570" w14:textId="77777777" w:rsidR="00554861" w:rsidRDefault="00644FEF">
      <w:pPr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</w:t>
      </w:r>
      <w:r>
        <w:rPr>
          <w:rFonts w:ascii="Times New Roman" w:hAnsi="Times New Roman"/>
          <w:sz w:val="28"/>
          <w:szCs w:val="28"/>
        </w:rPr>
        <w:t xml:space="preserve">дрес и (или) адрес  электронной почты, телефон: </w:t>
      </w:r>
    </w:p>
    <w:p w14:paraId="67D9852E" w14:textId="77777777" w:rsidR="00554861" w:rsidRDefault="00644FEF">
      <w:pPr>
        <w:ind w:left="4820"/>
        <w:jc w:val="both"/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14:paraId="1ED71818" w14:textId="77777777" w:rsidR="00554861" w:rsidRDefault="00644FEF">
      <w:pPr>
        <w:tabs>
          <w:tab w:val="left" w:pos="4536"/>
          <w:tab w:val="left" w:pos="4678"/>
        </w:tabs>
        <w:ind w:left="4820"/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14:paraId="3CC41727" w14:textId="77777777" w:rsidR="00554861" w:rsidRDefault="00554861">
      <w:pPr>
        <w:tabs>
          <w:tab w:val="left" w:pos="4536"/>
          <w:tab w:val="left" w:pos="4678"/>
        </w:tabs>
        <w:rPr>
          <w:rFonts w:ascii="Times New Roman" w:hAnsi="Times New Roman"/>
        </w:rPr>
      </w:pPr>
    </w:p>
    <w:p w14:paraId="49B9031E" w14:textId="77777777" w:rsidR="00554861" w:rsidRDefault="00644FEF">
      <w:pPr>
        <w:tabs>
          <w:tab w:val="left" w:pos="4536"/>
          <w:tab w:val="left" w:pos="4678"/>
        </w:tabs>
        <w:jc w:val="center"/>
      </w:pPr>
      <w:r>
        <w:rPr>
          <w:rFonts w:ascii="Times New Roman" w:hAnsi="Times New Roman"/>
          <w:sz w:val="28"/>
          <w:szCs w:val="28"/>
        </w:rPr>
        <w:t>Заявление</w:t>
      </w:r>
    </w:p>
    <w:p w14:paraId="59B96878" w14:textId="77777777" w:rsidR="00554861" w:rsidRDefault="00644FEF">
      <w:pPr>
        <w:tabs>
          <w:tab w:val="left" w:pos="4536"/>
          <w:tab w:val="left" w:pos="4678"/>
        </w:tabs>
        <w:jc w:val="center"/>
      </w:pPr>
      <w:r>
        <w:rPr>
          <w:rFonts w:ascii="Times New Roman" w:hAnsi="Times New Roman"/>
          <w:sz w:val="28"/>
          <w:szCs w:val="28"/>
        </w:rPr>
        <w:t>о предоставлении земельного участка в аренду, безвозмездное пользование, в собственность (за плату)</w:t>
      </w:r>
    </w:p>
    <w:p w14:paraId="38E9A3E1" w14:textId="77777777" w:rsidR="00554861" w:rsidRDefault="00644FEF">
      <w:pPr>
        <w:jc w:val="right"/>
      </w:pPr>
      <w:r>
        <w:rPr>
          <w:rFonts w:ascii="Times New Roman" w:hAnsi="Times New Roman"/>
          <w:color w:val="000000"/>
          <w:sz w:val="27"/>
        </w:rPr>
        <w:t xml:space="preserve">                                                                                                     </w:t>
      </w:r>
    </w:p>
    <w:p w14:paraId="7640B1DF" w14:textId="77777777" w:rsidR="00554861" w:rsidRDefault="00644FEF">
      <w:pPr>
        <w:ind w:firstLine="851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Прошу  предоставить  без торгов земельный участок, находящийся (ихся) на территории ________________________Шелеховского района, с кадастровым номером____</w:t>
      </w:r>
      <w:r>
        <w:rPr>
          <w:rFonts w:ascii="Times New Roman" w:hAnsi="Times New Roman"/>
          <w:sz w:val="27"/>
        </w:rPr>
        <w:t>________________площадью__________кв.м, расположенного(ых)</w:t>
      </w:r>
    </w:p>
    <w:p w14:paraId="2AF4AEA0" w14:textId="77777777" w:rsidR="00554861" w:rsidRDefault="00644FEF">
      <w:pPr>
        <w:jc w:val="both"/>
      </w:pPr>
      <w:r>
        <w:rPr>
          <w:rFonts w:ascii="Times New Roman" w:hAnsi="Times New Roman"/>
          <w:sz w:val="27"/>
        </w:rPr>
        <w:t>_____________________________________________________________________</w:t>
      </w:r>
    </w:p>
    <w:p w14:paraId="07DBF849" w14:textId="77777777" w:rsidR="00554861" w:rsidRDefault="00644FEF">
      <w:pPr>
        <w:jc w:val="both"/>
      </w:pPr>
      <w:r>
        <w:rPr>
          <w:rFonts w:ascii="Times New Roman" w:hAnsi="Times New Roman"/>
          <w:sz w:val="27"/>
        </w:rPr>
        <w:t>для__________________________________________________________________</w:t>
      </w:r>
    </w:p>
    <w:p w14:paraId="1CD0B8ED" w14:textId="77777777" w:rsidR="00554861" w:rsidRDefault="00644FEF">
      <w:pPr>
        <w:jc w:val="center"/>
      </w:pPr>
      <w:r>
        <w:rPr>
          <w:rFonts w:ascii="Times New Roman" w:hAnsi="Times New Roman"/>
          <w:sz w:val="20"/>
          <w:szCs w:val="20"/>
        </w:rPr>
        <w:t>(предполагаемое целевое использование испрашиваемого земе</w:t>
      </w:r>
      <w:r>
        <w:rPr>
          <w:rFonts w:ascii="Times New Roman" w:hAnsi="Times New Roman"/>
          <w:sz w:val="20"/>
          <w:szCs w:val="20"/>
        </w:rPr>
        <w:t>льного участка)</w:t>
      </w:r>
    </w:p>
    <w:p w14:paraId="0E531C9D" w14:textId="77777777" w:rsidR="00554861" w:rsidRDefault="00644FEF">
      <w:pPr>
        <w:jc w:val="both"/>
      </w:pPr>
      <w:r>
        <w:rPr>
          <w:rFonts w:ascii="Times New Roman" w:hAnsi="Times New Roman"/>
          <w:sz w:val="27"/>
        </w:rPr>
        <w:t>на праве______________________________________________________________</w:t>
      </w:r>
    </w:p>
    <w:p w14:paraId="257D7593" w14:textId="77777777" w:rsidR="00554861" w:rsidRDefault="00644FEF">
      <w:pPr>
        <w:jc w:val="center"/>
      </w:pPr>
      <w:r>
        <w:rPr>
          <w:rFonts w:ascii="Times New Roman" w:hAnsi="Times New Roman"/>
          <w:sz w:val="20"/>
          <w:szCs w:val="20"/>
        </w:rPr>
        <w:t>(аренды, безвозмездного пользования, собственности (за плату)</w:t>
      </w:r>
    </w:p>
    <w:p w14:paraId="59144744" w14:textId="77777777" w:rsidR="00554861" w:rsidRDefault="00644FEF">
      <w:pPr>
        <w:ind w:firstLine="708"/>
      </w:pPr>
      <w:r>
        <w:rPr>
          <w:rFonts w:ascii="Times New Roman" w:hAnsi="Times New Roman"/>
          <w:sz w:val="20"/>
        </w:rPr>
        <w:t xml:space="preserve">Основание предоставления земельного участка без проведения торгов (из числа предусмотренных </w:t>
      </w:r>
      <w:r>
        <w:rPr>
          <w:rFonts w:ascii="Times New Roman" w:hAnsi="Times New Roman"/>
          <w:sz w:val="20"/>
        </w:rPr>
        <w:t>пунктом 2 статьи 39.3, статьей 39.5, пунктом 2 статьи 39.6 или пунктом 2 статьи 39.10 Земельного кодекса Российской Федерации) ____________________________________________________________________________________________;</w:t>
      </w:r>
    </w:p>
    <w:p w14:paraId="79FEE4C0" w14:textId="77777777" w:rsidR="00554861" w:rsidRDefault="00644FEF">
      <w:pPr>
        <w:ind w:firstLine="708"/>
        <w:jc w:val="both"/>
      </w:pPr>
      <w:r>
        <w:rPr>
          <w:rFonts w:ascii="Times New Roman" w:hAnsi="Times New Roman"/>
          <w:sz w:val="20"/>
        </w:rPr>
        <w:t>Реквизиты решения об изъятии земель</w:t>
      </w:r>
      <w:r>
        <w:rPr>
          <w:rFonts w:ascii="Times New Roman" w:hAnsi="Times New Roman"/>
          <w:sz w:val="20"/>
        </w:rPr>
        <w:t>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нужд_______________________________________________________________________</w:t>
      </w:r>
      <w:r>
        <w:rPr>
          <w:rFonts w:ascii="Times New Roman" w:hAnsi="Times New Roman"/>
          <w:sz w:val="20"/>
        </w:rPr>
        <w:t>_________________;</w:t>
      </w:r>
    </w:p>
    <w:p w14:paraId="429A8CEA" w14:textId="77777777" w:rsidR="00554861" w:rsidRDefault="00644FEF">
      <w:pPr>
        <w:ind w:firstLine="708"/>
        <w:jc w:val="both"/>
      </w:pPr>
      <w:r>
        <w:rPr>
          <w:rFonts w:ascii="Times New Roman" w:hAnsi="Times New Roman"/>
          <w:sz w:val="20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</w:t>
      </w:r>
      <w:r>
        <w:rPr>
          <w:rFonts w:ascii="Times New Roman" w:hAnsi="Times New Roman"/>
          <w:sz w:val="20"/>
        </w:rPr>
        <w:t>м_________________________________________________________________________________;</w:t>
      </w:r>
    </w:p>
    <w:p w14:paraId="3E1CCDE4" w14:textId="77777777" w:rsidR="00554861" w:rsidRDefault="00554861">
      <w:pPr>
        <w:ind w:left="3686"/>
        <w:jc w:val="both"/>
        <w:rPr>
          <w:rFonts w:ascii="Times New Roman" w:hAnsi="Times New Roman"/>
        </w:rPr>
      </w:pPr>
    </w:p>
    <w:p w14:paraId="72137858" w14:textId="77777777" w:rsidR="00554861" w:rsidRDefault="00644FEF">
      <w:pPr>
        <w:ind w:firstLine="708"/>
        <w:jc w:val="both"/>
      </w:pPr>
      <w:r>
        <w:rPr>
          <w:rFonts w:ascii="Times New Roman" w:hAnsi="Times New Roman"/>
          <w:sz w:val="20"/>
          <w:szCs w:val="20"/>
        </w:rPr>
        <w:t>Почтовый адрес и (или) адрес  электронной почты для связи с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заявителем________________________________________________________________________________.</w:t>
      </w:r>
    </w:p>
    <w:p w14:paraId="6FFCC3F9" w14:textId="77777777" w:rsidR="00554861" w:rsidRDefault="00644FEF">
      <w:pPr>
        <w:ind w:firstLine="708"/>
        <w:jc w:val="both"/>
      </w:pPr>
      <w:r>
        <w:rPr>
          <w:rFonts w:ascii="Times New Roman" w:hAnsi="Times New Roman"/>
          <w:sz w:val="20"/>
          <w:szCs w:val="20"/>
        </w:rPr>
        <w:t>Документы, подтверж</w:t>
      </w:r>
      <w:r>
        <w:rPr>
          <w:rFonts w:ascii="Times New Roman" w:hAnsi="Times New Roman"/>
          <w:sz w:val="20"/>
          <w:szCs w:val="20"/>
        </w:rPr>
        <w:t>дающие право заявителя на приобретение земельного участка без проведения торгов и предусмотренные перечнем, установленным уполномоченным  Правительством  Российской  Федерации  федеральным органом исполнительной власти, за исключением  документов,  которые</w:t>
      </w:r>
      <w:r>
        <w:rPr>
          <w:rFonts w:ascii="Times New Roman" w:hAnsi="Times New Roman"/>
          <w:sz w:val="20"/>
          <w:szCs w:val="20"/>
        </w:rPr>
        <w:t xml:space="preserve">  должны быть представлены в уполномоченный орган в порядке межведомственного информационного взаимодействия 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</w:t>
      </w:r>
    </w:p>
    <w:p w14:paraId="4EF718F9" w14:textId="77777777" w:rsidR="00554861" w:rsidRDefault="00644FEF">
      <w:pPr>
        <w:ind w:firstLine="708"/>
        <w:jc w:val="both"/>
      </w:pPr>
      <w:r>
        <w:rPr>
          <w:rFonts w:ascii="Times New Roman" w:hAnsi="Times New Roman"/>
          <w:sz w:val="20"/>
          <w:szCs w:val="20"/>
        </w:rPr>
        <w:t>Документ,  подтверждающий полномочия представителя заявителя, в  случае если  с заявлением о предоставлении земельного участка обращается представитель заявителя 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__________________________________.</w:t>
      </w:r>
    </w:p>
    <w:p w14:paraId="7885E97C" w14:textId="77777777" w:rsidR="00554861" w:rsidRDefault="00644FEF">
      <w:pPr>
        <w:ind w:firstLine="708"/>
        <w:jc w:val="both"/>
      </w:pPr>
      <w:r>
        <w:rPr>
          <w:rFonts w:ascii="Times New Roman" w:hAnsi="Times New Roman"/>
          <w:sz w:val="20"/>
          <w:szCs w:val="20"/>
        </w:rPr>
        <w:t xml:space="preserve">Заверенный перевод на русский  язык  документов  о  государственной регистрации юридического лица в соответствии с законодательством иностранного  государства  в  случае,  если заявителем является иностранное </w:t>
      </w:r>
      <w:r>
        <w:rPr>
          <w:rFonts w:ascii="Times New Roman" w:hAnsi="Times New Roman"/>
          <w:sz w:val="20"/>
          <w:szCs w:val="20"/>
        </w:rPr>
        <w:t>юридическое лицо.</w:t>
      </w:r>
    </w:p>
    <w:p w14:paraId="445B42DE" w14:textId="77777777" w:rsidR="00554861" w:rsidRDefault="00644FEF">
      <w:pPr>
        <w:jc w:val="both"/>
      </w:pPr>
      <w:r>
        <w:rPr>
          <w:rFonts w:ascii="Times New Roman" w:hAnsi="Times New Roman"/>
          <w:sz w:val="20"/>
          <w:szCs w:val="20"/>
        </w:rPr>
        <w:tab/>
        <w:t>Подготовленные некоммерческой организацией, созданной  гражданами, списки ее членов в случае, если подано заявление о предоставлении   земельного  участка или о предоставлении земельного участка в безвозмездное пользование указанной орга</w:t>
      </w:r>
      <w:r>
        <w:rPr>
          <w:rFonts w:ascii="Times New Roman" w:hAnsi="Times New Roman"/>
          <w:sz w:val="20"/>
          <w:szCs w:val="20"/>
        </w:rPr>
        <w:t>низации для ведения огородничества или садоводства.</w:t>
      </w:r>
    </w:p>
    <w:p w14:paraId="7C210C32" w14:textId="77777777" w:rsidR="00554861" w:rsidRDefault="00554861">
      <w:pPr>
        <w:jc w:val="both"/>
        <w:rPr>
          <w:rFonts w:ascii="Times New Roman" w:hAnsi="Times New Roman"/>
          <w:sz w:val="20"/>
          <w:szCs w:val="20"/>
        </w:rPr>
      </w:pPr>
    </w:p>
    <w:p w14:paraId="1ADDDA4B" w14:textId="77777777" w:rsidR="00554861" w:rsidRDefault="00644FEF">
      <w:pPr>
        <w:jc w:val="both"/>
      </w:pPr>
      <w:r>
        <w:rPr>
          <w:rFonts w:ascii="Times New Roman" w:hAnsi="Times New Roman"/>
          <w:sz w:val="20"/>
          <w:szCs w:val="20"/>
        </w:rPr>
        <w:t>Приложения _______ документов:</w:t>
      </w:r>
    </w:p>
    <w:p w14:paraId="4C0C3A19" w14:textId="77777777" w:rsidR="00554861" w:rsidRDefault="00644FEF">
      <w:pPr>
        <w:jc w:val="both"/>
      </w:pPr>
      <w:r>
        <w:rPr>
          <w:rFonts w:ascii="Times New Roman" w:hAnsi="Times New Roman"/>
          <w:sz w:val="20"/>
          <w:szCs w:val="20"/>
        </w:rPr>
        <w:t>1___________________________</w:t>
      </w:r>
    </w:p>
    <w:p w14:paraId="0C1DBC88" w14:textId="77777777" w:rsidR="00554861" w:rsidRDefault="00644FEF">
      <w:pPr>
        <w:jc w:val="both"/>
      </w:pPr>
      <w:r>
        <w:rPr>
          <w:rFonts w:ascii="Times New Roman" w:hAnsi="Times New Roman"/>
          <w:sz w:val="20"/>
          <w:szCs w:val="20"/>
        </w:rPr>
        <w:t>2.__________________________</w:t>
      </w:r>
    </w:p>
    <w:p w14:paraId="6BD67303" w14:textId="77777777" w:rsidR="00554861" w:rsidRDefault="00644FEF">
      <w:pPr>
        <w:jc w:val="both"/>
      </w:pPr>
      <w:r>
        <w:rPr>
          <w:rFonts w:ascii="Times New Roman" w:hAnsi="Times New Roman"/>
          <w:sz w:val="20"/>
          <w:szCs w:val="20"/>
        </w:rPr>
        <w:t>3.__________________________</w:t>
      </w:r>
    </w:p>
    <w:p w14:paraId="1D07307B" w14:textId="77777777" w:rsidR="00554861" w:rsidRDefault="00644FEF">
      <w:pPr>
        <w:jc w:val="both"/>
      </w:pPr>
      <w:r>
        <w:rPr>
          <w:rFonts w:ascii="Times New Roman" w:hAnsi="Times New Roman"/>
          <w:sz w:val="20"/>
          <w:szCs w:val="20"/>
        </w:rPr>
        <w:t>«____» _____________ 20___ г  _________________________</w:t>
      </w:r>
    </w:p>
    <w:p w14:paraId="37DB91DC" w14:textId="77777777" w:rsidR="00554861" w:rsidRDefault="00644FEF">
      <w:pPr>
        <w:jc w:val="both"/>
      </w:pPr>
      <w:r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(подпись)       </w:t>
      </w:r>
    </w:p>
    <w:p w14:paraId="7D778115" w14:textId="77777777" w:rsidR="00554861" w:rsidRDefault="00554861">
      <w:pPr>
        <w:jc w:val="both"/>
        <w:rPr>
          <w:rFonts w:ascii="Times New Roman" w:hAnsi="Times New Roman"/>
          <w:sz w:val="20"/>
          <w:szCs w:val="20"/>
        </w:rPr>
      </w:pPr>
    </w:p>
    <w:p w14:paraId="6C9FEC80" w14:textId="77777777" w:rsidR="00554861" w:rsidRDefault="00554861">
      <w:pPr>
        <w:jc w:val="both"/>
        <w:rPr>
          <w:rFonts w:ascii="Times New Roman" w:hAnsi="Times New Roman"/>
          <w:sz w:val="20"/>
          <w:szCs w:val="20"/>
        </w:rPr>
      </w:pPr>
    </w:p>
    <w:p w14:paraId="4E40DDAA" w14:textId="77777777" w:rsidR="00554861" w:rsidRDefault="00644FEF">
      <w:pPr>
        <w:jc w:val="both"/>
      </w:pPr>
      <w:r>
        <w:rPr>
          <w:rFonts w:ascii="Times New Roman" w:hAnsi="Times New Roman"/>
          <w:sz w:val="20"/>
          <w:szCs w:val="20"/>
        </w:rPr>
        <w:t>_____________________________Подпись, фамилия, инициалы лица, принявшего заявление</w:t>
      </w:r>
    </w:p>
    <w:p w14:paraId="2984A3A4" w14:textId="77777777" w:rsidR="00554861" w:rsidRDefault="00554861">
      <w:pPr>
        <w:jc w:val="both"/>
        <w:rPr>
          <w:rFonts w:ascii="Times New Roman" w:hAnsi="Times New Roman"/>
          <w:sz w:val="20"/>
          <w:szCs w:val="20"/>
        </w:rPr>
      </w:pPr>
    </w:p>
    <w:p w14:paraId="60869F18" w14:textId="77777777" w:rsidR="00554861" w:rsidRDefault="00554861">
      <w:pPr>
        <w:jc w:val="both"/>
        <w:rPr>
          <w:rFonts w:ascii="Times New Roman" w:hAnsi="Times New Roman"/>
          <w:sz w:val="20"/>
          <w:szCs w:val="20"/>
        </w:rPr>
      </w:pPr>
    </w:p>
    <w:p w14:paraId="279257BA" w14:textId="77777777" w:rsidR="00554861" w:rsidRDefault="00554861">
      <w:pPr>
        <w:jc w:val="both"/>
        <w:rPr>
          <w:rFonts w:ascii="Times New Roman" w:hAnsi="Times New Roman"/>
        </w:rPr>
      </w:pPr>
    </w:p>
    <w:p w14:paraId="343C45A6" w14:textId="77777777" w:rsidR="00554861" w:rsidRDefault="00554861">
      <w:pPr>
        <w:jc w:val="both"/>
        <w:rPr>
          <w:rFonts w:ascii="Times New Roman" w:hAnsi="Times New Roman"/>
        </w:rPr>
      </w:pPr>
    </w:p>
    <w:p w14:paraId="0748CB4C" w14:textId="77777777" w:rsidR="00554861" w:rsidRDefault="00554861">
      <w:pPr>
        <w:ind w:left="3686"/>
        <w:jc w:val="both"/>
        <w:rPr>
          <w:rFonts w:ascii="Times New Roman" w:hAnsi="Times New Roman"/>
        </w:rPr>
      </w:pPr>
    </w:p>
    <w:p w14:paraId="0EABDBDC" w14:textId="77777777" w:rsidR="00554861" w:rsidRDefault="00554861">
      <w:pPr>
        <w:ind w:left="3686"/>
        <w:jc w:val="both"/>
        <w:rPr>
          <w:rFonts w:ascii="Times New Roman" w:hAnsi="Times New Roman"/>
        </w:rPr>
      </w:pPr>
    </w:p>
    <w:p w14:paraId="721E31B4" w14:textId="77777777" w:rsidR="00554861" w:rsidRDefault="00554861">
      <w:pPr>
        <w:ind w:left="3686"/>
        <w:jc w:val="both"/>
        <w:rPr>
          <w:rFonts w:ascii="Times New Roman" w:hAnsi="Times New Roman"/>
        </w:rPr>
      </w:pPr>
    </w:p>
    <w:p w14:paraId="0B65BBBB" w14:textId="77777777" w:rsidR="00554861" w:rsidRDefault="00554861">
      <w:pPr>
        <w:ind w:left="3686"/>
        <w:jc w:val="both"/>
        <w:rPr>
          <w:rFonts w:ascii="Times New Roman" w:hAnsi="Times New Roman"/>
        </w:rPr>
      </w:pPr>
    </w:p>
    <w:p w14:paraId="58DFB9CB" w14:textId="77777777" w:rsidR="00554861" w:rsidRDefault="00554861">
      <w:pPr>
        <w:ind w:left="3686"/>
        <w:jc w:val="both"/>
        <w:rPr>
          <w:rFonts w:ascii="Times New Roman" w:hAnsi="Times New Roman"/>
        </w:rPr>
      </w:pPr>
    </w:p>
    <w:p w14:paraId="19E777D1" w14:textId="77777777" w:rsidR="00554861" w:rsidRDefault="00554861">
      <w:pPr>
        <w:ind w:left="3686"/>
        <w:jc w:val="both"/>
        <w:rPr>
          <w:rFonts w:ascii="Times New Roman" w:hAnsi="Times New Roman"/>
        </w:rPr>
      </w:pPr>
    </w:p>
    <w:p w14:paraId="5FEC42F3" w14:textId="77777777" w:rsidR="00554861" w:rsidRDefault="00554861">
      <w:pPr>
        <w:ind w:left="3686"/>
        <w:jc w:val="both"/>
        <w:rPr>
          <w:rFonts w:ascii="Times New Roman" w:hAnsi="Times New Roman"/>
        </w:rPr>
      </w:pPr>
    </w:p>
    <w:p w14:paraId="05D13CB2" w14:textId="77777777" w:rsidR="00554861" w:rsidRDefault="00554861">
      <w:pPr>
        <w:ind w:left="3686"/>
        <w:jc w:val="both"/>
        <w:rPr>
          <w:rFonts w:ascii="Times New Roman" w:hAnsi="Times New Roman"/>
        </w:rPr>
      </w:pPr>
    </w:p>
    <w:p w14:paraId="47123907" w14:textId="77777777" w:rsidR="00554861" w:rsidRDefault="00554861">
      <w:pPr>
        <w:ind w:left="3686"/>
        <w:jc w:val="both"/>
        <w:rPr>
          <w:rFonts w:ascii="Times New Roman" w:hAnsi="Times New Roman"/>
        </w:rPr>
      </w:pPr>
    </w:p>
    <w:p w14:paraId="21229C82" w14:textId="77777777" w:rsidR="00554861" w:rsidRDefault="00554861">
      <w:pPr>
        <w:ind w:left="3686"/>
        <w:jc w:val="both"/>
        <w:rPr>
          <w:rFonts w:ascii="Times New Roman" w:hAnsi="Times New Roman"/>
        </w:rPr>
      </w:pPr>
    </w:p>
    <w:p w14:paraId="47DAEE55" w14:textId="77777777" w:rsidR="00554861" w:rsidRDefault="00554861">
      <w:pPr>
        <w:ind w:left="3686"/>
        <w:jc w:val="both"/>
        <w:rPr>
          <w:rFonts w:ascii="Times New Roman" w:hAnsi="Times New Roman"/>
        </w:rPr>
      </w:pPr>
    </w:p>
    <w:p w14:paraId="34F61B2E" w14:textId="77777777" w:rsidR="00554861" w:rsidRDefault="00554861">
      <w:pPr>
        <w:ind w:left="3686"/>
        <w:jc w:val="both"/>
        <w:rPr>
          <w:rFonts w:ascii="Times New Roman" w:hAnsi="Times New Roman"/>
        </w:rPr>
      </w:pPr>
    </w:p>
    <w:p w14:paraId="607D878E" w14:textId="77777777" w:rsidR="00554861" w:rsidRDefault="00554861">
      <w:pPr>
        <w:ind w:left="3686"/>
        <w:jc w:val="both"/>
        <w:rPr>
          <w:rFonts w:ascii="Times New Roman" w:hAnsi="Times New Roman"/>
        </w:rPr>
      </w:pPr>
    </w:p>
    <w:p w14:paraId="4AC6363D" w14:textId="77777777" w:rsidR="00554861" w:rsidRDefault="00554861">
      <w:pPr>
        <w:ind w:left="3686"/>
        <w:jc w:val="right"/>
        <w:rPr>
          <w:rFonts w:ascii="Times New Roman" w:hAnsi="Times New Roman"/>
          <w:sz w:val="27"/>
        </w:rPr>
      </w:pPr>
    </w:p>
    <w:p w14:paraId="311BB254" w14:textId="77777777" w:rsidR="00554861" w:rsidRDefault="00554861">
      <w:pPr>
        <w:ind w:left="3686"/>
        <w:jc w:val="right"/>
        <w:rPr>
          <w:rFonts w:ascii="Times New Roman" w:hAnsi="Times New Roman"/>
          <w:sz w:val="27"/>
        </w:rPr>
      </w:pPr>
    </w:p>
    <w:p w14:paraId="0E951723" w14:textId="77777777" w:rsidR="00554861" w:rsidRDefault="00554861">
      <w:pPr>
        <w:ind w:left="3686"/>
        <w:jc w:val="right"/>
        <w:rPr>
          <w:rFonts w:ascii="Times New Roman" w:hAnsi="Times New Roman"/>
          <w:sz w:val="27"/>
        </w:rPr>
      </w:pPr>
    </w:p>
    <w:p w14:paraId="08A54C4C" w14:textId="77777777" w:rsidR="00554861" w:rsidRDefault="00554861">
      <w:pPr>
        <w:ind w:left="3686"/>
        <w:jc w:val="right"/>
        <w:rPr>
          <w:rFonts w:ascii="Times New Roman" w:hAnsi="Times New Roman"/>
          <w:sz w:val="27"/>
        </w:rPr>
      </w:pPr>
    </w:p>
    <w:p w14:paraId="486CA406" w14:textId="77777777" w:rsidR="00554861" w:rsidRDefault="00554861">
      <w:pPr>
        <w:ind w:left="3686"/>
        <w:jc w:val="right"/>
        <w:rPr>
          <w:rFonts w:ascii="Times New Roman" w:hAnsi="Times New Roman"/>
          <w:sz w:val="27"/>
        </w:rPr>
      </w:pPr>
    </w:p>
    <w:p w14:paraId="0ADD5EA9" w14:textId="77777777" w:rsidR="00554861" w:rsidRDefault="00554861">
      <w:pPr>
        <w:ind w:left="3686"/>
        <w:jc w:val="right"/>
        <w:rPr>
          <w:rFonts w:ascii="Times New Roman" w:hAnsi="Times New Roman"/>
          <w:sz w:val="27"/>
        </w:rPr>
      </w:pPr>
    </w:p>
    <w:p w14:paraId="6985431F" w14:textId="77777777" w:rsidR="00554861" w:rsidRDefault="00554861">
      <w:pPr>
        <w:ind w:left="3686"/>
        <w:jc w:val="right"/>
        <w:rPr>
          <w:rFonts w:ascii="Times New Roman" w:hAnsi="Times New Roman"/>
          <w:sz w:val="27"/>
        </w:rPr>
      </w:pPr>
    </w:p>
    <w:p w14:paraId="386CF246" w14:textId="77777777" w:rsidR="00554861" w:rsidRDefault="00554861">
      <w:pPr>
        <w:ind w:left="3686"/>
        <w:jc w:val="right"/>
        <w:rPr>
          <w:rFonts w:ascii="Times New Roman" w:hAnsi="Times New Roman"/>
          <w:sz w:val="27"/>
        </w:rPr>
      </w:pPr>
    </w:p>
    <w:p w14:paraId="4697447E" w14:textId="77777777" w:rsidR="00554861" w:rsidRDefault="00554861">
      <w:pPr>
        <w:ind w:left="3686"/>
        <w:jc w:val="right"/>
        <w:rPr>
          <w:rFonts w:ascii="Times New Roman" w:hAnsi="Times New Roman"/>
          <w:sz w:val="27"/>
        </w:rPr>
      </w:pPr>
    </w:p>
    <w:p w14:paraId="342B602E" w14:textId="77777777" w:rsidR="00554861" w:rsidRDefault="00554861">
      <w:pPr>
        <w:ind w:left="3686"/>
        <w:jc w:val="right"/>
        <w:rPr>
          <w:rFonts w:ascii="Times New Roman" w:hAnsi="Times New Roman"/>
          <w:sz w:val="27"/>
        </w:rPr>
      </w:pPr>
    </w:p>
    <w:p w14:paraId="7F158658" w14:textId="77777777" w:rsidR="00554861" w:rsidRDefault="00554861">
      <w:pPr>
        <w:ind w:left="3686"/>
        <w:jc w:val="right"/>
        <w:rPr>
          <w:rFonts w:ascii="Times New Roman" w:hAnsi="Times New Roman"/>
          <w:sz w:val="27"/>
        </w:rPr>
      </w:pPr>
    </w:p>
    <w:p w14:paraId="77CFE2AA" w14:textId="77777777" w:rsidR="00554861" w:rsidRDefault="00554861">
      <w:pPr>
        <w:ind w:left="3686"/>
        <w:jc w:val="right"/>
        <w:rPr>
          <w:rFonts w:ascii="Times New Roman" w:hAnsi="Times New Roman"/>
          <w:sz w:val="27"/>
        </w:rPr>
      </w:pPr>
    </w:p>
    <w:p w14:paraId="7D3787F8" w14:textId="77777777" w:rsidR="00554861" w:rsidRDefault="00554861">
      <w:pPr>
        <w:ind w:left="3686"/>
        <w:jc w:val="right"/>
        <w:rPr>
          <w:rFonts w:ascii="Times New Roman" w:hAnsi="Times New Roman"/>
          <w:sz w:val="27"/>
        </w:rPr>
      </w:pPr>
    </w:p>
    <w:p w14:paraId="56682ACE" w14:textId="77777777" w:rsidR="00554861" w:rsidRDefault="00554861">
      <w:pPr>
        <w:ind w:left="3686"/>
        <w:jc w:val="right"/>
        <w:rPr>
          <w:rFonts w:ascii="Times New Roman" w:hAnsi="Times New Roman"/>
          <w:sz w:val="27"/>
        </w:rPr>
      </w:pPr>
    </w:p>
    <w:p w14:paraId="753F0875" w14:textId="77777777" w:rsidR="00554861" w:rsidRDefault="00554861">
      <w:pPr>
        <w:ind w:left="3686"/>
        <w:jc w:val="right"/>
        <w:rPr>
          <w:rFonts w:ascii="Times New Roman" w:hAnsi="Times New Roman"/>
          <w:sz w:val="27"/>
        </w:rPr>
      </w:pPr>
    </w:p>
    <w:p w14:paraId="0E3478BA" w14:textId="77777777" w:rsidR="00554861" w:rsidRDefault="00554861">
      <w:pPr>
        <w:ind w:left="3686"/>
        <w:jc w:val="right"/>
        <w:rPr>
          <w:rFonts w:ascii="Times New Roman" w:hAnsi="Times New Roman"/>
          <w:sz w:val="27"/>
        </w:rPr>
      </w:pPr>
    </w:p>
    <w:p w14:paraId="0E0833BE" w14:textId="77777777" w:rsidR="00554861" w:rsidRDefault="00554861">
      <w:pPr>
        <w:ind w:left="3686"/>
        <w:jc w:val="right"/>
        <w:rPr>
          <w:rFonts w:ascii="Times New Roman" w:hAnsi="Times New Roman"/>
          <w:sz w:val="27"/>
        </w:rPr>
      </w:pPr>
    </w:p>
    <w:p w14:paraId="6BB5AE07" w14:textId="77777777" w:rsidR="00554861" w:rsidRDefault="00554861">
      <w:pPr>
        <w:ind w:left="3686"/>
        <w:jc w:val="right"/>
        <w:rPr>
          <w:rFonts w:ascii="Times New Roman" w:hAnsi="Times New Roman"/>
          <w:sz w:val="27"/>
        </w:rPr>
      </w:pPr>
    </w:p>
    <w:p w14:paraId="33E2309D" w14:textId="77777777" w:rsidR="00554861" w:rsidRDefault="00554861">
      <w:pPr>
        <w:ind w:left="3686"/>
        <w:jc w:val="right"/>
        <w:rPr>
          <w:rFonts w:ascii="Times New Roman" w:hAnsi="Times New Roman"/>
          <w:sz w:val="27"/>
        </w:rPr>
      </w:pPr>
    </w:p>
    <w:p w14:paraId="076FCA6F" w14:textId="77777777" w:rsidR="00554861" w:rsidRDefault="00554861">
      <w:pPr>
        <w:ind w:left="3686"/>
        <w:jc w:val="right"/>
        <w:rPr>
          <w:rFonts w:ascii="Times New Roman" w:hAnsi="Times New Roman"/>
          <w:sz w:val="27"/>
        </w:rPr>
      </w:pPr>
    </w:p>
    <w:p w14:paraId="66B5BE2B" w14:textId="77777777" w:rsidR="00554861" w:rsidRDefault="00644FEF">
      <w:pPr>
        <w:ind w:left="3686"/>
        <w:jc w:val="right"/>
      </w:pPr>
      <w:r>
        <w:rPr>
          <w:rFonts w:ascii="Times New Roman" w:hAnsi="Times New Roman"/>
          <w:sz w:val="28"/>
          <w:szCs w:val="28"/>
        </w:rPr>
        <w:t>Приложение  2</w:t>
      </w:r>
    </w:p>
    <w:p w14:paraId="654D5A26" w14:textId="77777777" w:rsidR="00554861" w:rsidRDefault="00644FEF">
      <w:pPr>
        <w:ind w:lef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Административному регламенту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 «Предоставление земельных участков, находящихся в собственности Шелеховского района и земельных участков, государственная собственность на которые не разграничена, без проведения торгов»</w:t>
      </w:r>
    </w:p>
    <w:p w14:paraId="63885E89" w14:textId="77777777" w:rsidR="00554861" w:rsidRDefault="00554861">
      <w:pPr>
        <w:ind w:left="3686"/>
        <w:jc w:val="both"/>
        <w:rPr>
          <w:rFonts w:ascii="Times New Roman" w:hAnsi="Times New Roman"/>
          <w:sz w:val="28"/>
          <w:szCs w:val="28"/>
        </w:rPr>
      </w:pPr>
    </w:p>
    <w:p w14:paraId="019F9BD8" w14:textId="77777777" w:rsidR="00554861" w:rsidRDefault="00644FEF">
      <w:pPr>
        <w:overflowPunct/>
        <w:jc w:val="center"/>
        <w:textAlignment w:val="auto"/>
        <w:rPr>
          <w:rFonts w:ascii="Times New Roman" w:hAnsi="Times New Roman"/>
          <w:bCs/>
          <w:color w:val="000000"/>
          <w:spacing w:val="20"/>
          <w:kern w:val="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0"/>
          <w:kern w:val="0"/>
          <w:sz w:val="28"/>
          <w:szCs w:val="28"/>
        </w:rPr>
        <w:t>БЛОК-СХЕМА</w:t>
      </w:r>
    </w:p>
    <w:p w14:paraId="632A5A6D" w14:textId="77777777" w:rsidR="00554861" w:rsidRDefault="00644FEF">
      <w:pPr>
        <w:jc w:val="center"/>
        <w:rPr>
          <w:rFonts w:ascii="Times New Roman" w:hAnsi="Times New Roman"/>
          <w:bCs/>
          <w:color w:val="000000"/>
          <w:spacing w:val="20"/>
          <w:kern w:val="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0"/>
          <w:kern w:val="0"/>
          <w:sz w:val="28"/>
          <w:szCs w:val="28"/>
        </w:rPr>
        <w:t xml:space="preserve">административных процедур </w:t>
      </w:r>
      <w:r>
        <w:rPr>
          <w:rFonts w:ascii="Times New Roman" w:hAnsi="Times New Roman"/>
          <w:bCs/>
          <w:color w:val="000000"/>
          <w:spacing w:val="20"/>
          <w:kern w:val="0"/>
          <w:sz w:val="28"/>
          <w:szCs w:val="28"/>
        </w:rPr>
        <w:t>предоставления муниципальной услуги</w:t>
      </w:r>
    </w:p>
    <w:p w14:paraId="6ADBE0D6" w14:textId="77777777" w:rsidR="00554861" w:rsidRDefault="00644FEF">
      <w:pPr>
        <w:overflowPunct/>
        <w:jc w:val="center"/>
        <w:textAlignment w:val="auto"/>
      </w:pPr>
      <w:r>
        <w:rPr>
          <w:rFonts w:ascii="Times New Roman" w:hAnsi="Times New Roman"/>
          <w:noProof/>
          <w:kern w:val="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BA56B" wp14:editId="0F65AD20">
                <wp:simplePos x="0" y="0"/>
                <wp:positionH relativeFrom="column">
                  <wp:posOffset>777240</wp:posOffset>
                </wp:positionH>
                <wp:positionV relativeFrom="paragraph">
                  <wp:posOffset>139061</wp:posOffset>
                </wp:positionV>
                <wp:extent cx="4371975" cy="514350"/>
                <wp:effectExtent l="0" t="0" r="28575" b="19050"/>
                <wp:wrapNone/>
                <wp:docPr id="1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E4AE612" w14:textId="77777777" w:rsidR="00554861" w:rsidRDefault="00644FEF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  <w:lang w:eastAsia="en-US"/>
                              </w:rPr>
                              <w:t>Прием и регистрация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  <w:lang w:eastAsia="en-US"/>
                              </w:rPr>
                              <w:t>заявления и документов, подлежащих представлению заявителем</w:t>
                            </w:r>
                          </w:p>
                          <w:p w14:paraId="2A69259E" w14:textId="77777777" w:rsidR="00554861" w:rsidRDefault="0055486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DBA56B" id="Прямоугольник 65" o:spid="_x0000_s1026" style="position:absolute;left:0;text-align:left;margin-left:61.2pt;margin-top:10.95pt;width:344.2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" strokeweight=".26467mm">
                <v:textbox>
                  <w:txbxContent>
                    <w:p w14:paraId="4E4AE612" w14:textId="77777777" w:rsidR="00554861" w:rsidRDefault="00644FEF">
                      <w:pPr>
                        <w:jc w:val="center"/>
                      </w:pPr>
                      <w:r>
                        <w:rPr>
                          <w:rFonts w:ascii="Times New Roman" w:eastAsia="Calibri" w:hAnsi="Times New Roman"/>
                          <w:sz w:val="24"/>
                          <w:szCs w:val="24"/>
                          <w:lang w:eastAsia="en-US"/>
                        </w:rPr>
                        <w:t>Прием и регистрация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/>
                          <w:sz w:val="24"/>
                          <w:szCs w:val="24"/>
                          <w:lang w:eastAsia="en-US"/>
                        </w:rPr>
                        <w:t>заявления и документов, подлежащих представлению заявителем</w:t>
                      </w:r>
                    </w:p>
                    <w:p w14:paraId="2A69259E" w14:textId="77777777" w:rsidR="00554861" w:rsidRDefault="005548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04D63DC" w14:textId="77777777" w:rsidR="00554861" w:rsidRDefault="00554861">
      <w:pPr>
        <w:widowControl/>
        <w:overflowPunct/>
        <w:ind w:left="-284"/>
        <w:jc w:val="both"/>
        <w:textAlignment w:val="auto"/>
      </w:pPr>
    </w:p>
    <w:p w14:paraId="03FCBAFA" w14:textId="77777777" w:rsidR="00554861" w:rsidRDefault="00644FEF">
      <w:pPr>
        <w:overflowPunct/>
        <w:ind w:left="-284" w:firstLine="426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0"/>
        </w:rPr>
      </w:pPr>
      <w:r>
        <w:rPr>
          <w:rFonts w:ascii="Times New Roman" w:hAnsi="Times New Roman"/>
          <w:color w:val="000000"/>
          <w:kern w:val="0"/>
          <w:sz w:val="28"/>
          <w:szCs w:val="20"/>
        </w:rPr>
        <w:t xml:space="preserve">                                     </w:t>
      </w:r>
    </w:p>
    <w:p w14:paraId="119DCA50" w14:textId="77777777" w:rsidR="00554861" w:rsidRDefault="00644FEF">
      <w:pPr>
        <w:overflowPunct/>
        <w:ind w:left="-284" w:firstLine="426"/>
        <w:jc w:val="both"/>
        <w:textAlignment w:val="auto"/>
      </w:pPr>
      <w:r>
        <w:rPr>
          <w:rFonts w:ascii="Times New Roman" w:hAnsi="Times New Roman"/>
          <w:noProof/>
          <w:kern w:val="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AAF6164" wp14:editId="45381F15">
                <wp:simplePos x="0" y="0"/>
                <wp:positionH relativeFrom="column">
                  <wp:posOffset>4701543</wp:posOffset>
                </wp:positionH>
                <wp:positionV relativeFrom="paragraph">
                  <wp:posOffset>103500</wp:posOffset>
                </wp:positionV>
                <wp:extent cx="0" cy="257175"/>
                <wp:effectExtent l="95250" t="0" r="57150" b="66675"/>
                <wp:wrapNone/>
                <wp:docPr id="2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B1FF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61" o:spid="_x0000_s1026" type="#_x0000_t32" style="position:absolute;margin-left:370.2pt;margin-top:8.15pt;width:0;height:20.2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" strokeweight=".26467mm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50D35BC" wp14:editId="36D31D40">
                <wp:simplePos x="0" y="0"/>
                <wp:positionH relativeFrom="column">
                  <wp:posOffset>1529718</wp:posOffset>
                </wp:positionH>
                <wp:positionV relativeFrom="paragraph">
                  <wp:posOffset>103500</wp:posOffset>
                </wp:positionV>
                <wp:extent cx="0" cy="257175"/>
                <wp:effectExtent l="95250" t="0" r="57150" b="66675"/>
                <wp:wrapNone/>
                <wp:docPr id="3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17FC15" id="Прямая соединительная линия 61" o:spid="_x0000_s1026" type="#_x0000_t32" style="position:absolute;margin-left:120.45pt;margin-top:8.15pt;width:0;height:20.2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" strokeweight=".26467mm">
                <v:stroke endarrow="open"/>
              </v:shape>
            </w:pict>
          </mc:Fallback>
        </mc:AlternateContent>
      </w:r>
      <w:r>
        <w:rPr>
          <w:rFonts w:ascii="Times New Roman" w:hAnsi="Times New Roman"/>
          <w:color w:val="000000"/>
          <w:kern w:val="0"/>
          <w:sz w:val="28"/>
          <w:szCs w:val="20"/>
        </w:rPr>
        <w:t xml:space="preserve">                   </w:t>
      </w:r>
    </w:p>
    <w:p w14:paraId="6D670918" w14:textId="77777777" w:rsidR="00554861" w:rsidRDefault="00644FEF">
      <w:pPr>
        <w:overflowPunct/>
        <w:ind w:firstLine="720"/>
        <w:jc w:val="both"/>
        <w:textAlignment w:val="auto"/>
      </w:pPr>
      <w:r>
        <w:rPr>
          <w:rFonts w:ascii="Times New Roman" w:hAnsi="Times New Roman"/>
          <w:noProof/>
          <w:kern w:val="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1603AE" wp14:editId="53980579">
                <wp:simplePos x="0" y="0"/>
                <wp:positionH relativeFrom="column">
                  <wp:posOffset>4187193</wp:posOffset>
                </wp:positionH>
                <wp:positionV relativeFrom="paragraph">
                  <wp:posOffset>199394</wp:posOffset>
                </wp:positionV>
                <wp:extent cx="1800225" cy="2733041"/>
                <wp:effectExtent l="0" t="0" r="28575" b="10159"/>
                <wp:wrapNone/>
                <wp:docPr id="4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7330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B74EBA2" w14:textId="77777777" w:rsidR="00554861" w:rsidRDefault="00644FE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Подготовка и направление уведомления о возврате заявления и самого зая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вления при наличии оснований, предусмотренных пунктом 38 настоящего административного регламента - 10 календарных дней со дня регистрации заявления и прилагаемых документов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1603AE" id="_x0000_s1027" style="position:absolute;left:0;text-align:left;margin-left:329.7pt;margin-top:15.7pt;width:141.75pt;height:215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" strokeweight=".26467mm">
                <v:textbox>
                  <w:txbxContent>
                    <w:p w14:paraId="6B74EBA2" w14:textId="77777777" w:rsidR="00554861" w:rsidRDefault="00644FE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Подготовка и направление уведомления о возврате заявления и самого зая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вления при наличии оснований, предусмотренных пунктом 38 настоящего административного регламента - 10 календарных дней со дня регистрации заявления и прилагаемых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kern w:val="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16D5F1" wp14:editId="291A3001">
                <wp:simplePos x="0" y="0"/>
                <wp:positionH relativeFrom="column">
                  <wp:posOffset>234314</wp:posOffset>
                </wp:positionH>
                <wp:positionV relativeFrom="paragraph">
                  <wp:posOffset>189866</wp:posOffset>
                </wp:positionV>
                <wp:extent cx="3771269" cy="1457325"/>
                <wp:effectExtent l="0" t="0" r="19681" b="28575"/>
                <wp:wrapNone/>
                <wp:docPr id="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269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09E1065" w14:textId="77777777" w:rsidR="00554861" w:rsidRDefault="00644FE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Формирование и направление межведомственных запросов в органы, участвующие в пре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доставлении муниципальной услуги</w:t>
                            </w:r>
                          </w:p>
                          <w:p w14:paraId="4AE79096" w14:textId="77777777" w:rsidR="00554861" w:rsidRDefault="00644FE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(3 рабочих дня со дня регистрации заявления и прилагаемых документов).</w:t>
                            </w:r>
                          </w:p>
                          <w:p w14:paraId="30A2B68B" w14:textId="77777777" w:rsidR="00554861" w:rsidRDefault="00644FE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Сведения из ЕГРН, ЕГРЮЛ, ЕГРИП предоставляются в течение 5 рабочих дней с даты получения запроса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6D5F1" id="_x0000_s1028" style="position:absolute;left:0;text-align:left;margin-left:18.45pt;margin-top:14.95pt;width:296.95pt;height:11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" strokeweight=".26467mm">
                <v:textbox>
                  <w:txbxContent>
                    <w:p w14:paraId="009E1065" w14:textId="77777777" w:rsidR="00554861" w:rsidRDefault="00644FE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Формирование и направление межведомственных запросов в органы, участвующие в пре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доставлении муниципальной услуги</w:t>
                      </w:r>
                    </w:p>
                    <w:p w14:paraId="4AE79096" w14:textId="77777777" w:rsidR="00554861" w:rsidRDefault="00644FE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(3 рабочих дня со дня регистрации заявления и прилагаемых документов).</w:t>
                      </w:r>
                    </w:p>
                    <w:p w14:paraId="30A2B68B" w14:textId="77777777" w:rsidR="00554861" w:rsidRDefault="00644FE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Сведения из ЕГРН, ЕГРЮЛ, ЕГРИП предоставляются в течение 5 рабочих дней с даты получения запроса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color w:val="000000"/>
          <w:kern w:val="0"/>
          <w:sz w:val="28"/>
          <w:szCs w:val="20"/>
        </w:rPr>
        <w:t xml:space="preserve"> </w:t>
      </w:r>
    </w:p>
    <w:p w14:paraId="24D4DA1A" w14:textId="77777777" w:rsidR="00554861" w:rsidRDefault="00554861">
      <w:pPr>
        <w:overflowPunct/>
        <w:ind w:firstLine="720"/>
        <w:jc w:val="both"/>
        <w:textAlignment w:val="auto"/>
      </w:pPr>
    </w:p>
    <w:p w14:paraId="14BFDF01" w14:textId="77777777" w:rsidR="00554861" w:rsidRDefault="00554861">
      <w:pPr>
        <w:overflowPunct/>
        <w:ind w:firstLine="720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0"/>
        </w:rPr>
      </w:pPr>
    </w:p>
    <w:p w14:paraId="1FDAEEC0" w14:textId="77777777" w:rsidR="00554861" w:rsidRDefault="00554861">
      <w:pPr>
        <w:overflowPunct/>
        <w:ind w:firstLine="720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0"/>
        </w:rPr>
      </w:pPr>
    </w:p>
    <w:p w14:paraId="2D05F6DF" w14:textId="77777777" w:rsidR="00554861" w:rsidRDefault="00554861">
      <w:pPr>
        <w:overflowPunct/>
        <w:ind w:firstLine="720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0"/>
        </w:rPr>
      </w:pPr>
    </w:p>
    <w:p w14:paraId="58DC888D" w14:textId="77777777" w:rsidR="00554861" w:rsidRDefault="00554861">
      <w:pPr>
        <w:overflowPunct/>
        <w:ind w:firstLine="720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0"/>
        </w:rPr>
      </w:pPr>
    </w:p>
    <w:p w14:paraId="1F6F6443" w14:textId="77777777" w:rsidR="00554861" w:rsidRDefault="00554861">
      <w:pPr>
        <w:overflowPunct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0"/>
        </w:rPr>
      </w:pPr>
    </w:p>
    <w:p w14:paraId="0F662C6B" w14:textId="77777777" w:rsidR="00554861" w:rsidRDefault="00554861">
      <w:pPr>
        <w:overflowPunct/>
        <w:ind w:firstLine="720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0"/>
        </w:rPr>
      </w:pPr>
    </w:p>
    <w:p w14:paraId="5DC2C2AF" w14:textId="77777777" w:rsidR="00554861" w:rsidRDefault="00644FEF">
      <w:pPr>
        <w:overflowPunct/>
        <w:ind w:firstLine="720"/>
        <w:jc w:val="both"/>
        <w:textAlignment w:val="auto"/>
      </w:pPr>
      <w:r>
        <w:rPr>
          <w:rFonts w:ascii="Times New Roman" w:hAnsi="Times New Roman"/>
          <w:noProof/>
          <w:kern w:val="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CB06BB4" wp14:editId="4720D452">
                <wp:simplePos x="0" y="0"/>
                <wp:positionH relativeFrom="column">
                  <wp:posOffset>1539236</wp:posOffset>
                </wp:positionH>
                <wp:positionV relativeFrom="paragraph">
                  <wp:posOffset>45720</wp:posOffset>
                </wp:positionV>
                <wp:extent cx="0" cy="266703"/>
                <wp:effectExtent l="95250" t="0" r="57150" b="57147"/>
                <wp:wrapNone/>
                <wp:docPr id="6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3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A359D7" id="Прямая соединительная линия 63" o:spid="_x0000_s1026" type="#_x0000_t32" style="position:absolute;margin-left:121.2pt;margin-top:3.6pt;width:0;height:21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" strokeweight=".26467mm">
                <v:stroke endarrow="open"/>
              </v:shape>
            </w:pict>
          </mc:Fallback>
        </mc:AlternateContent>
      </w:r>
    </w:p>
    <w:p w14:paraId="13B3AE29" w14:textId="77777777" w:rsidR="00554861" w:rsidRDefault="00644FEF">
      <w:pPr>
        <w:overflowPunct/>
        <w:ind w:firstLine="720"/>
        <w:jc w:val="both"/>
        <w:textAlignment w:val="auto"/>
      </w:pPr>
      <w:r>
        <w:rPr>
          <w:rFonts w:ascii="Times New Roman" w:hAnsi="Times New Roman"/>
          <w:noProof/>
          <w:kern w:val="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7E3869" wp14:editId="72470030">
                <wp:simplePos x="0" y="0"/>
                <wp:positionH relativeFrom="column">
                  <wp:posOffset>234314</wp:posOffset>
                </wp:positionH>
                <wp:positionV relativeFrom="paragraph">
                  <wp:posOffset>141603</wp:posOffset>
                </wp:positionV>
                <wp:extent cx="3952878" cy="3057525"/>
                <wp:effectExtent l="0" t="0" r="28572" b="28575"/>
                <wp:wrapNone/>
                <wp:docPr id="7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8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BD3A443" w14:textId="77777777" w:rsidR="00554861" w:rsidRDefault="00644FE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 случае принятия решения о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предоставлении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 в собственность беспла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тно или принятие решения об отказе в предоставлении муниципальной услуги - 2 календарных дня  со дня получения сведений из ЕГРН, ЕГРЮЛ, ЕГРИП;</w:t>
                            </w:r>
                          </w:p>
                          <w:p w14:paraId="515143E1" w14:textId="77777777" w:rsidR="00554861" w:rsidRDefault="00644FE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случае принятия решения о предоставлении земельного участка в собственность за плату (бесплатно), в аренду, в б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езвозмездное пользование, в постоянное (бессрочное) пользование или принятие решения об отказе в предоставлении муниципальной услуги - 18 календарных дней со дня получения сведений из ЕГРН, ЕГРЮЛ, ЕГРИП.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E3869" id="_x0000_s1029" style="position:absolute;left:0;text-align:left;margin-left:18.45pt;margin-top:11.15pt;width:311.25pt;height:240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" strokeweight=".26467mm">
                <v:textbox>
                  <w:txbxContent>
                    <w:p w14:paraId="0BD3A443" w14:textId="77777777" w:rsidR="00554861" w:rsidRDefault="00644FEF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 случае принятия решения о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предоставлении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 в собственность беспла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тно или принятие решения об отказе в предоставлении муниципальной услуги - 2 календарных дня  со дня получения сведений из ЕГРН, ЕГРЮЛ, ЕГРИП;</w:t>
                      </w:r>
                    </w:p>
                    <w:p w14:paraId="515143E1" w14:textId="77777777" w:rsidR="00554861" w:rsidRDefault="00644FE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 случае принятия решения о предоставлении земельного участка в собственность за плату (бесплатно), в аренду, в б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езвозмездное пользование, в постоянное (бессрочное) пользование или принятие решения об отказе в предоставлении муниципальной услуги - 18 календарных дней со дня получения сведений из ЕГРН, ЕГРЮЛ, ЕГРИП.</w:t>
                      </w:r>
                    </w:p>
                  </w:txbxContent>
                </v:textbox>
              </v:rect>
            </w:pict>
          </mc:Fallback>
        </mc:AlternateContent>
      </w:r>
    </w:p>
    <w:p w14:paraId="6F2D14A9" w14:textId="77777777" w:rsidR="00554861" w:rsidRDefault="00554861">
      <w:pPr>
        <w:overflowPunct/>
        <w:ind w:firstLine="720"/>
        <w:jc w:val="both"/>
        <w:textAlignment w:val="auto"/>
        <w:rPr>
          <w:rFonts w:ascii="Times New Roman" w:hAnsi="Times New Roman"/>
        </w:rPr>
      </w:pPr>
    </w:p>
    <w:p w14:paraId="2F7E9952" w14:textId="77777777" w:rsidR="00554861" w:rsidRDefault="00554861">
      <w:pPr>
        <w:overflowPunct/>
        <w:ind w:firstLine="720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0"/>
        </w:rPr>
      </w:pPr>
    </w:p>
    <w:p w14:paraId="26CCB76E" w14:textId="77777777" w:rsidR="00554861" w:rsidRDefault="00554861">
      <w:pPr>
        <w:overflowPunct/>
        <w:ind w:firstLine="720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0"/>
        </w:rPr>
      </w:pPr>
    </w:p>
    <w:p w14:paraId="16A5CC3B" w14:textId="77777777" w:rsidR="00554861" w:rsidRDefault="00554861">
      <w:pPr>
        <w:overflowPunct/>
        <w:ind w:firstLine="720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0"/>
        </w:rPr>
      </w:pPr>
    </w:p>
    <w:p w14:paraId="7198C208" w14:textId="77777777" w:rsidR="00554861" w:rsidRDefault="00554861">
      <w:pPr>
        <w:overflowPunct/>
        <w:ind w:firstLine="720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0"/>
        </w:rPr>
      </w:pPr>
    </w:p>
    <w:p w14:paraId="0C589B81" w14:textId="77777777" w:rsidR="00554861" w:rsidRDefault="00644FEF">
      <w:pPr>
        <w:overflowPunct/>
        <w:ind w:firstLine="720"/>
        <w:jc w:val="both"/>
        <w:textAlignment w:val="auto"/>
      </w:pPr>
      <w:r>
        <w:rPr>
          <w:rFonts w:ascii="Times New Roman" w:hAnsi="Times New Roman"/>
          <w:color w:val="000000"/>
          <w:kern w:val="0"/>
          <w:sz w:val="28"/>
          <w:szCs w:val="20"/>
        </w:rPr>
        <w:t xml:space="preserve">                </w:t>
      </w:r>
    </w:p>
    <w:p w14:paraId="3E525B3C" w14:textId="77777777" w:rsidR="00554861" w:rsidRDefault="00644FEF">
      <w:pPr>
        <w:widowControl/>
        <w:suppressAutoHyphens w:val="0"/>
        <w:overflowPunct/>
        <w:jc w:val="both"/>
        <w:textAlignment w:val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</w:p>
    <w:p w14:paraId="7882EF8D" w14:textId="77777777" w:rsidR="00554861" w:rsidRDefault="00554861">
      <w:pPr>
        <w:overflowPunct/>
        <w:ind w:firstLine="720"/>
        <w:jc w:val="both"/>
        <w:textAlignment w:val="auto"/>
      </w:pPr>
    </w:p>
    <w:p w14:paraId="522CDD7F" w14:textId="77777777" w:rsidR="00554861" w:rsidRDefault="00644FEF">
      <w:pPr>
        <w:overflowPunct/>
        <w:ind w:firstLine="720"/>
        <w:jc w:val="both"/>
        <w:textAlignment w:val="auto"/>
      </w:pPr>
      <w:r>
        <w:rPr>
          <w:rFonts w:ascii="Times New Roman" w:hAnsi="Times New Roman"/>
          <w:color w:val="000000"/>
          <w:kern w:val="0"/>
          <w:sz w:val="28"/>
          <w:szCs w:val="20"/>
        </w:rPr>
        <w:t xml:space="preserve">                       </w:t>
      </w:r>
      <w:r>
        <w:rPr>
          <w:rFonts w:ascii="Times New Roman" w:hAnsi="Times New Roman"/>
          <w:color w:val="000000"/>
          <w:kern w:val="0"/>
          <w:sz w:val="28"/>
          <w:szCs w:val="20"/>
        </w:rPr>
        <w:t xml:space="preserve">             </w:t>
      </w:r>
    </w:p>
    <w:p w14:paraId="1E3A32EC" w14:textId="77777777" w:rsidR="00554861" w:rsidRDefault="00644FEF">
      <w:pPr>
        <w:overflowPunct/>
        <w:ind w:firstLine="720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0"/>
        </w:rPr>
      </w:pPr>
      <w:r>
        <w:rPr>
          <w:rFonts w:ascii="Times New Roman" w:hAnsi="Times New Roman"/>
          <w:color w:val="000000"/>
          <w:kern w:val="0"/>
          <w:sz w:val="28"/>
          <w:szCs w:val="20"/>
        </w:rPr>
        <w:t xml:space="preserve">                                      </w:t>
      </w:r>
    </w:p>
    <w:p w14:paraId="39C03CC9" w14:textId="77777777" w:rsidR="00554861" w:rsidRDefault="00554861">
      <w:pPr>
        <w:overflowPunct/>
        <w:ind w:firstLine="720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0"/>
        </w:rPr>
      </w:pPr>
    </w:p>
    <w:p w14:paraId="1EE8B593" w14:textId="77777777" w:rsidR="00554861" w:rsidRDefault="00554861">
      <w:pPr>
        <w:overflowPunct/>
        <w:ind w:firstLine="720"/>
        <w:jc w:val="both"/>
        <w:textAlignment w:val="auto"/>
      </w:pPr>
    </w:p>
    <w:p w14:paraId="608A97F9" w14:textId="77777777" w:rsidR="00554861" w:rsidRDefault="00554861">
      <w:pPr>
        <w:overflowPunct/>
        <w:ind w:firstLine="720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0"/>
        </w:rPr>
      </w:pPr>
    </w:p>
    <w:p w14:paraId="3FF527EA" w14:textId="77777777" w:rsidR="00554861" w:rsidRDefault="00554861">
      <w:pPr>
        <w:overflowPunct/>
        <w:ind w:firstLine="720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0"/>
        </w:rPr>
      </w:pPr>
    </w:p>
    <w:p w14:paraId="3B090A89" w14:textId="77777777" w:rsidR="00554861" w:rsidRDefault="00644FEF">
      <w:pPr>
        <w:widowControl/>
        <w:overflowPunct/>
        <w:ind w:firstLine="540"/>
        <w:jc w:val="both"/>
        <w:textAlignment w:val="auto"/>
      </w:pPr>
      <w:r>
        <w:rPr>
          <w:rFonts w:ascii="Times New Roman" w:hAnsi="Times New Roman"/>
          <w:color w:val="000000"/>
          <w:kern w:val="0"/>
          <w:sz w:val="16"/>
          <w:szCs w:val="16"/>
        </w:rPr>
        <w:t xml:space="preserve">   </w:t>
      </w:r>
    </w:p>
    <w:p w14:paraId="64E5EB08" w14:textId="77777777" w:rsidR="00554861" w:rsidRDefault="00554861">
      <w:pPr>
        <w:overflowPunct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0"/>
        </w:rPr>
      </w:pPr>
    </w:p>
    <w:p w14:paraId="637673C3" w14:textId="77777777" w:rsidR="00554861" w:rsidRDefault="00644FEF">
      <w:pPr>
        <w:overflowPunct/>
        <w:ind w:firstLine="720"/>
        <w:jc w:val="both"/>
        <w:textAlignment w:val="auto"/>
      </w:pPr>
      <w:r>
        <w:rPr>
          <w:rFonts w:ascii="Times New Roman" w:hAnsi="Times New Roman"/>
          <w:noProof/>
          <w:kern w:val="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8DF2ECB" wp14:editId="1512F73E">
                <wp:simplePos x="0" y="0"/>
                <wp:positionH relativeFrom="column">
                  <wp:posOffset>1453511</wp:posOffset>
                </wp:positionH>
                <wp:positionV relativeFrom="paragraph">
                  <wp:posOffset>-2542</wp:posOffset>
                </wp:positionV>
                <wp:extent cx="0" cy="266703"/>
                <wp:effectExtent l="95250" t="0" r="57150" b="57147"/>
                <wp:wrapNone/>
                <wp:docPr id="8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3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EA64DC" id="Прямая соединительная линия 63" o:spid="_x0000_s1026" type="#_x0000_t32" style="position:absolute;margin-left:114.45pt;margin-top:-.2pt;width:0;height:21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" strokeweight=".26467mm">
                <v:stroke endarrow="open"/>
              </v:shape>
            </w:pict>
          </mc:Fallback>
        </mc:AlternateContent>
      </w:r>
      <w:r>
        <w:rPr>
          <w:rFonts w:ascii="Times New Roman" w:hAnsi="Times New Roman"/>
          <w:color w:val="000000"/>
          <w:kern w:val="0"/>
          <w:sz w:val="28"/>
          <w:szCs w:val="20"/>
        </w:rPr>
        <w:t xml:space="preserve">                    </w:t>
      </w:r>
    </w:p>
    <w:p w14:paraId="5243E238" w14:textId="77777777" w:rsidR="00554861" w:rsidRDefault="00644FEF">
      <w:pPr>
        <w:overflowPunct/>
        <w:ind w:firstLine="720"/>
        <w:jc w:val="both"/>
        <w:textAlignment w:val="auto"/>
      </w:pPr>
      <w:r>
        <w:rPr>
          <w:rFonts w:ascii="Times New Roman" w:hAnsi="Times New Roman"/>
          <w:noProof/>
          <w:kern w:val="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A3C2AB" wp14:editId="0C6FD5FE">
                <wp:simplePos x="0" y="0"/>
                <wp:positionH relativeFrom="column">
                  <wp:posOffset>348615</wp:posOffset>
                </wp:positionH>
                <wp:positionV relativeFrom="paragraph">
                  <wp:posOffset>59692</wp:posOffset>
                </wp:positionV>
                <wp:extent cx="3838578" cy="647066"/>
                <wp:effectExtent l="0" t="0" r="28572" b="19684"/>
                <wp:wrapNone/>
                <wp:docPr id="9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8" cy="6470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8DB274F" w14:textId="77777777" w:rsidR="00554861" w:rsidRDefault="00644FE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 заявителю результата предоставления муниципальной услуги - 3 календарных дня со дня подписания решения уполномоченного органа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A3C2AB" id="_x0000_s1030" style="position:absolute;left:0;text-align:left;margin-left:27.45pt;margin-top:4.7pt;width:302.25pt;height:50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" strokeweight=".26467mm">
                <v:textbox>
                  <w:txbxContent>
                    <w:p w14:paraId="38DB274F" w14:textId="77777777" w:rsidR="00554861" w:rsidRDefault="00644FE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Направление заявителю результата предоставления муниципальной услуги - 3 календарных дня со дня подписания решения уполномоченного органа</w:t>
                      </w:r>
                    </w:p>
                  </w:txbxContent>
                </v:textbox>
              </v:rect>
            </w:pict>
          </mc:Fallback>
        </mc:AlternateContent>
      </w:r>
    </w:p>
    <w:p w14:paraId="114A6B25" w14:textId="77777777" w:rsidR="00554861" w:rsidRDefault="00554861">
      <w:pPr>
        <w:overflowPunct/>
        <w:ind w:firstLine="720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0"/>
        </w:rPr>
      </w:pPr>
    </w:p>
    <w:p w14:paraId="6EFD1406" w14:textId="77777777" w:rsidR="00554861" w:rsidRDefault="00554861">
      <w:pPr>
        <w:overflowPunct/>
        <w:ind w:firstLine="720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0"/>
        </w:rPr>
      </w:pPr>
    </w:p>
    <w:p w14:paraId="7DF6231C" w14:textId="77777777" w:rsidR="00554861" w:rsidRDefault="00554861">
      <w:pPr>
        <w:rPr>
          <w:rFonts w:ascii="Times New Roman" w:hAnsi="Times New Roman"/>
          <w:sz w:val="27"/>
        </w:rPr>
      </w:pPr>
    </w:p>
    <w:p w14:paraId="66ADEFF7" w14:textId="77777777" w:rsidR="00554861" w:rsidRDefault="00644FEF">
      <w:pPr>
        <w:ind w:left="3686"/>
        <w:jc w:val="right"/>
      </w:pPr>
      <w:r>
        <w:rPr>
          <w:rFonts w:ascii="Times New Roman" w:hAnsi="Times New Roman"/>
          <w:sz w:val="27"/>
        </w:rPr>
        <w:t>Приложение  3</w:t>
      </w:r>
    </w:p>
    <w:p w14:paraId="39DBCE3E" w14:textId="77777777" w:rsidR="00554861" w:rsidRDefault="00644FEF">
      <w:pPr>
        <w:ind w:lef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Административному регламенту предоставления муниципальной услуги «Предоставление земельных участков, находящихся в собственности Шелеховского района и земельных участков, государственная собственность на которые не разграничена, без проведения торгов»</w:t>
      </w:r>
    </w:p>
    <w:p w14:paraId="4083EF80" w14:textId="77777777" w:rsidR="00554861" w:rsidRDefault="00554861">
      <w:pPr>
        <w:rPr>
          <w:rFonts w:ascii="Times New Roman" w:hAnsi="Times New Roman"/>
        </w:rPr>
      </w:pPr>
    </w:p>
    <w:p w14:paraId="2087C636" w14:textId="77777777" w:rsidR="00554861" w:rsidRDefault="00644FEF">
      <w:pPr>
        <w:jc w:val="center"/>
      </w:pPr>
      <w:r>
        <w:rPr>
          <w:rFonts w:ascii="Times New Roman" w:hAnsi="Times New Roman"/>
          <w:b/>
          <w:sz w:val="24"/>
        </w:rPr>
        <w:t>Жал</w:t>
      </w:r>
      <w:r>
        <w:rPr>
          <w:rFonts w:ascii="Times New Roman" w:hAnsi="Times New Roman"/>
          <w:b/>
          <w:sz w:val="24"/>
        </w:rPr>
        <w:t>оба</w:t>
      </w:r>
    </w:p>
    <w:p w14:paraId="13CBCEC0" w14:textId="77777777" w:rsidR="00554861" w:rsidRDefault="00644FEF">
      <w:pPr>
        <w:jc w:val="center"/>
      </w:pPr>
      <w:r>
        <w:rPr>
          <w:rFonts w:ascii="Times New Roman" w:hAnsi="Times New Roman"/>
          <w:b/>
          <w:sz w:val="24"/>
        </w:rPr>
        <w:t>на решение, действие (бездействие)</w:t>
      </w:r>
    </w:p>
    <w:p w14:paraId="0CC75A05" w14:textId="77777777" w:rsidR="00554861" w:rsidRDefault="00554861">
      <w:pPr>
        <w:jc w:val="both"/>
        <w:rPr>
          <w:rFonts w:ascii="Times New Roman" w:hAnsi="Times New Roman"/>
        </w:rPr>
      </w:pPr>
    </w:p>
    <w:p w14:paraId="56D5231E" w14:textId="77777777" w:rsidR="00554861" w:rsidRDefault="00644FEF">
      <w:pPr>
        <w:ind w:firstLine="709"/>
        <w:jc w:val="both"/>
      </w:pPr>
      <w:r>
        <w:rPr>
          <w:rFonts w:ascii="Times New Roman" w:hAnsi="Times New Roman"/>
          <w:sz w:val="24"/>
        </w:rPr>
        <w:t>Я, ____________________________________________________________________</w:t>
      </w:r>
    </w:p>
    <w:p w14:paraId="49B123AB" w14:textId="77777777" w:rsidR="00554861" w:rsidRDefault="00644FEF">
      <w:pPr>
        <w:jc w:val="center"/>
      </w:pPr>
      <w:r>
        <w:rPr>
          <w:rFonts w:ascii="Times New Roman" w:hAnsi="Times New Roman"/>
          <w:sz w:val="20"/>
        </w:rPr>
        <w:t>(ФИО заинтересованного лица), место жительства:</w:t>
      </w:r>
    </w:p>
    <w:p w14:paraId="2BB234EF" w14:textId="77777777" w:rsidR="00554861" w:rsidRDefault="00644FEF">
      <w:pPr>
        <w:jc w:val="both"/>
      </w:pPr>
      <w:r>
        <w:rPr>
          <w:rFonts w:ascii="Times New Roman" w:hAnsi="Times New Roman"/>
          <w:sz w:val="24"/>
        </w:rPr>
        <w:t>_____________________________________________________________________________,</w:t>
      </w:r>
    </w:p>
    <w:p w14:paraId="6EA5782F" w14:textId="77777777" w:rsidR="00554861" w:rsidRDefault="00644FEF">
      <w:pPr>
        <w:jc w:val="center"/>
      </w:pPr>
      <w:r>
        <w:rPr>
          <w:rFonts w:ascii="Times New Roman" w:hAnsi="Times New Roman"/>
          <w:sz w:val="20"/>
        </w:rPr>
        <w:t>(индекс, город, у</w:t>
      </w:r>
      <w:r>
        <w:rPr>
          <w:rFonts w:ascii="Times New Roman" w:hAnsi="Times New Roman"/>
          <w:sz w:val="20"/>
        </w:rPr>
        <w:t>лица, дом, квартира, офис, адрес эл.почты, номер телефона)</w:t>
      </w:r>
    </w:p>
    <w:p w14:paraId="5D00883A" w14:textId="77777777" w:rsidR="00554861" w:rsidRDefault="00554861">
      <w:pPr>
        <w:jc w:val="center"/>
        <w:rPr>
          <w:rFonts w:ascii="Times New Roman" w:hAnsi="Times New Roman"/>
        </w:rPr>
      </w:pPr>
    </w:p>
    <w:p w14:paraId="7876FB4C" w14:textId="77777777" w:rsidR="00554861" w:rsidRDefault="00644FEF">
      <w:r>
        <w:rPr>
          <w:rFonts w:ascii="Times New Roman" w:hAnsi="Times New Roman"/>
          <w:sz w:val="24"/>
        </w:rPr>
        <w:t>подаю жалобу от имени_________________________________________________________</w:t>
      </w:r>
    </w:p>
    <w:p w14:paraId="079397D6" w14:textId="77777777" w:rsidR="00554861" w:rsidRDefault="00644FEF">
      <w:pPr>
        <w:ind w:left="1416" w:firstLine="708"/>
        <w:jc w:val="center"/>
      </w:pPr>
      <w:r>
        <w:rPr>
          <w:rFonts w:ascii="Times New Roman" w:hAnsi="Times New Roman"/>
          <w:sz w:val="20"/>
        </w:rPr>
        <w:t>(своего, или ФИО представителя)</w:t>
      </w:r>
    </w:p>
    <w:p w14:paraId="44349EB8" w14:textId="77777777" w:rsidR="00554861" w:rsidRDefault="00554861">
      <w:pPr>
        <w:jc w:val="both"/>
        <w:rPr>
          <w:rFonts w:ascii="Times New Roman" w:hAnsi="Times New Roman"/>
        </w:rPr>
      </w:pPr>
    </w:p>
    <w:p w14:paraId="31B9D89A" w14:textId="77777777" w:rsidR="00554861" w:rsidRDefault="00644FEF">
      <w:r>
        <w:rPr>
          <w:rFonts w:ascii="Times New Roman" w:hAnsi="Times New Roman"/>
          <w:sz w:val="24"/>
        </w:rPr>
        <w:t xml:space="preserve">на решение, действие (бездействие) </w:t>
      </w: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41B76B08" w14:textId="77777777" w:rsidR="00554861" w:rsidRDefault="00644FEF">
      <w:pPr>
        <w:jc w:val="center"/>
      </w:pPr>
      <w:r>
        <w:rPr>
          <w:rFonts w:ascii="Times New Roman" w:hAnsi="Times New Roman"/>
          <w:sz w:val="20"/>
        </w:rPr>
        <w:t>(уполномоченный орган, ФИО сотрудника осуществляющего предоставление муниципальной услуги)</w:t>
      </w:r>
      <w:r>
        <w:rPr>
          <w:rFonts w:ascii="Times New Roman" w:hAnsi="Times New Roman"/>
          <w:sz w:val="24"/>
        </w:rPr>
        <w:t xml:space="preserve"> 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__________________________________________</w:t>
      </w:r>
    </w:p>
    <w:p w14:paraId="3491D8A4" w14:textId="77777777" w:rsidR="00554861" w:rsidRDefault="00644FEF">
      <w:pPr>
        <w:jc w:val="center"/>
      </w:pPr>
      <w:r>
        <w:rPr>
          <w:rFonts w:ascii="Times New Roman" w:hAnsi="Times New Roman"/>
          <w:sz w:val="20"/>
        </w:rPr>
        <w:t>(сведения об обжалуемом решении, действии (бездействии), основания, по которым обжалуется решение, действие (бездействие), требования заинтересованного лица, доводы, на основании которых заинтересованное лицо не с</w:t>
      </w:r>
      <w:r>
        <w:rPr>
          <w:rFonts w:ascii="Times New Roman" w:hAnsi="Times New Roman"/>
          <w:sz w:val="20"/>
        </w:rPr>
        <w:t>огласно с решением и действием (бездействием) уполномоченного органа, сотрудника осуществляющего предоставление муниципальной услуги)</w:t>
      </w:r>
    </w:p>
    <w:p w14:paraId="5A30D109" w14:textId="77777777" w:rsidR="00554861" w:rsidRDefault="00554861">
      <w:pPr>
        <w:jc w:val="both"/>
        <w:rPr>
          <w:rFonts w:ascii="Times New Roman" w:hAnsi="Times New Roman"/>
        </w:rPr>
      </w:pPr>
    </w:p>
    <w:p w14:paraId="1DD02EB9" w14:textId="77777777" w:rsidR="00554861" w:rsidRDefault="00644FEF">
      <w:pPr>
        <w:ind w:firstLine="708"/>
        <w:jc w:val="both"/>
      </w:pPr>
      <w:r>
        <w:rPr>
          <w:rFonts w:ascii="Times New Roman" w:hAnsi="Times New Roman"/>
          <w:sz w:val="24"/>
        </w:rPr>
        <w:t>Для подтверждения представленной мной информации у меня имеются следующие материалы:</w:t>
      </w:r>
    </w:p>
    <w:p w14:paraId="569D2AA0" w14:textId="77777777" w:rsidR="00554861" w:rsidRDefault="00644FEF">
      <w:pPr>
        <w:jc w:val="both"/>
      </w:pPr>
      <w:r>
        <w:rPr>
          <w:rFonts w:ascii="Times New Roman" w:hAnsi="Times New Roman"/>
          <w:sz w:val="24"/>
        </w:rPr>
        <w:t>1. _________________________________</w:t>
      </w:r>
      <w:r>
        <w:rPr>
          <w:rFonts w:ascii="Times New Roman" w:hAnsi="Times New Roman"/>
          <w:sz w:val="24"/>
        </w:rPr>
        <w:t>__________________________________________</w:t>
      </w:r>
    </w:p>
    <w:p w14:paraId="66791789" w14:textId="77777777" w:rsidR="00554861" w:rsidRDefault="00554861">
      <w:pPr>
        <w:jc w:val="both"/>
        <w:rPr>
          <w:rFonts w:ascii="Times New Roman" w:hAnsi="Times New Roman"/>
        </w:rPr>
      </w:pPr>
    </w:p>
    <w:p w14:paraId="4E88D3B0" w14:textId="77777777" w:rsidR="00554861" w:rsidRDefault="00644FEF">
      <w:pPr>
        <w:jc w:val="both"/>
      </w:pPr>
      <w:r>
        <w:rPr>
          <w:rFonts w:ascii="Times New Roman" w:hAnsi="Times New Roman"/>
          <w:sz w:val="24"/>
        </w:rPr>
        <w:t>2. ___________________________________________________________________________</w:t>
      </w:r>
    </w:p>
    <w:p w14:paraId="722DD682" w14:textId="77777777" w:rsidR="00554861" w:rsidRDefault="00644FEF">
      <w:pPr>
        <w:jc w:val="both"/>
      </w:pPr>
      <w:r>
        <w:rPr>
          <w:rFonts w:ascii="Times New Roman" w:hAnsi="Times New Roman"/>
          <w:sz w:val="24"/>
        </w:rPr>
        <w:t>Ответ прошу направить по адресу:________________________________________________</w:t>
      </w:r>
    </w:p>
    <w:p w14:paraId="638B35AE" w14:textId="77777777" w:rsidR="00554861" w:rsidRDefault="00554861">
      <w:pPr>
        <w:jc w:val="both"/>
        <w:rPr>
          <w:rFonts w:ascii="Times New Roman" w:hAnsi="Times New Roman"/>
        </w:rPr>
      </w:pPr>
    </w:p>
    <w:p w14:paraId="6E97492C" w14:textId="77777777" w:rsidR="00554861" w:rsidRDefault="00644FEF">
      <w:pPr>
        <w:jc w:val="both"/>
      </w:pPr>
      <w:r>
        <w:rPr>
          <w:rFonts w:ascii="Times New Roman" w:hAnsi="Times New Roman"/>
          <w:sz w:val="24"/>
        </w:rPr>
        <w:t xml:space="preserve">ФИО _____________________________________________, </w:t>
      </w:r>
      <w:r>
        <w:rPr>
          <w:rFonts w:ascii="Times New Roman" w:hAnsi="Times New Roman"/>
          <w:sz w:val="24"/>
        </w:rPr>
        <w:t>подпись ___________________</w:t>
      </w:r>
    </w:p>
    <w:p w14:paraId="3CDF0B94" w14:textId="77777777" w:rsidR="00554861" w:rsidRDefault="00554861">
      <w:pPr>
        <w:jc w:val="both"/>
        <w:rPr>
          <w:rFonts w:ascii="Times New Roman" w:hAnsi="Times New Roman"/>
        </w:rPr>
      </w:pPr>
    </w:p>
    <w:p w14:paraId="53CC0A80" w14:textId="77777777" w:rsidR="00554861" w:rsidRDefault="00644FEF">
      <w:pPr>
        <w:jc w:val="both"/>
      </w:pPr>
      <w:r>
        <w:rPr>
          <w:rFonts w:ascii="Times New Roman" w:hAnsi="Times New Roman"/>
          <w:sz w:val="24"/>
        </w:rPr>
        <w:t>контактный телефон _____________________</w:t>
      </w:r>
    </w:p>
    <w:p w14:paraId="55BBB341" w14:textId="77777777" w:rsidR="00554861" w:rsidRDefault="00644FEF">
      <w:pPr>
        <w:jc w:val="both"/>
      </w:pPr>
      <w:r>
        <w:rPr>
          <w:rFonts w:ascii="Times New Roman" w:hAnsi="Times New Roman"/>
          <w:sz w:val="24"/>
        </w:rPr>
        <w:tab/>
      </w:r>
    </w:p>
    <w:p w14:paraId="1CD8ADE4" w14:textId="77777777" w:rsidR="00554861" w:rsidRDefault="00644FEF">
      <w:pPr>
        <w:jc w:val="both"/>
      </w:pPr>
      <w:r>
        <w:rPr>
          <w:rFonts w:ascii="Times New Roman" w:hAnsi="Times New Roman"/>
          <w:sz w:val="24"/>
        </w:rPr>
        <w:t>дата</w:t>
      </w:r>
    </w:p>
    <w:p w14:paraId="3F93BF2C" w14:textId="77777777" w:rsidR="00554861" w:rsidRDefault="00554861">
      <w:pPr>
        <w:ind w:left="3686"/>
        <w:jc w:val="both"/>
        <w:rPr>
          <w:rFonts w:ascii="Times New Roman" w:hAnsi="Times New Roman"/>
        </w:rPr>
      </w:pPr>
    </w:p>
    <w:sectPr w:rsidR="00554861">
      <w:headerReference w:type="default" r:id="rId54"/>
      <w:pgSz w:w="11906" w:h="16838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2FF4B" w14:textId="77777777" w:rsidR="00644FEF" w:rsidRDefault="00644FEF">
      <w:r>
        <w:separator/>
      </w:r>
    </w:p>
  </w:endnote>
  <w:endnote w:type="continuationSeparator" w:id="0">
    <w:p w14:paraId="7AD5EDE8" w14:textId="77777777" w:rsidR="00644FEF" w:rsidRDefault="0064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9C8D2" w14:textId="77777777" w:rsidR="00644FEF" w:rsidRDefault="00644FEF">
      <w:r>
        <w:rPr>
          <w:color w:val="000000"/>
        </w:rPr>
        <w:separator/>
      </w:r>
    </w:p>
  </w:footnote>
  <w:footnote w:type="continuationSeparator" w:id="0">
    <w:p w14:paraId="3A2298B5" w14:textId="77777777" w:rsidR="00644FEF" w:rsidRDefault="00644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B2658" w14:textId="77777777" w:rsidR="00F0164F" w:rsidRDefault="00644FEF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t>44</w:t>
    </w:r>
    <w:r>
      <w:fldChar w:fldCharType="end"/>
    </w:r>
  </w:p>
  <w:p w14:paraId="6FFADC13" w14:textId="77777777" w:rsidR="00F0164F" w:rsidRDefault="00644F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54861"/>
    <w:rsid w:val="00554861"/>
    <w:rsid w:val="00644FEF"/>
    <w:rsid w:val="00BD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38ED"/>
  <w15:docId w15:val="{C48A522B-120D-4342-8ED8-E946B2A0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</w:style>
  <w:style w:type="paragraph" w:styleId="a7">
    <w:name w:val="List Paragraph"/>
    <w:basedOn w:val="a"/>
    <w:pPr>
      <w:ind w:left="720"/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a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fc38.ru/" TargetMode="External"/><Relationship Id="rId18" Type="http://schemas.openxmlformats.org/officeDocument/2006/relationships/hyperlink" Target="consultantplus://offline/ref=241BF3F2316DF0219E48586325B1890A12CEF813C87CFB73A18A4B49963B0294C12061BB3D7CC615E4E48286Y1N5I" TargetMode="External"/><Relationship Id="rId26" Type="http://schemas.openxmlformats.org/officeDocument/2006/relationships/hyperlink" Target="consultantplus://offline/ref=241BF3F2316DF0219E48586325B1890A12CEF813C87CFB73A18A4B49963B0294C12061BB3D7CC615E4E48280Y1N9I" TargetMode="External"/><Relationship Id="rId39" Type="http://schemas.openxmlformats.org/officeDocument/2006/relationships/hyperlink" Target="consultantplus://offline/ref=AD6F3211B3E01CAD0F2F11BC3CAD9ED71654EB2BD3A5C9D3C92D1654F3DFE2ABA8B08718166A0D589F43A1D0XB7CI" TargetMode="External"/><Relationship Id="rId21" Type="http://schemas.openxmlformats.org/officeDocument/2006/relationships/hyperlink" Target="consultantplus://offline/ref=241BF3F2316DF0219E48586325B1890A12CEF813C87CFB73A18A4B49963B0294C12061BB3D7CC615E4E48287Y1N0I" TargetMode="External"/><Relationship Id="rId34" Type="http://schemas.openxmlformats.org/officeDocument/2006/relationships/hyperlink" Target="consultantplus://offline/ref=AD6F3211B3E01CAD0F2F11BC3CAD9ED71654EB2BD3A5C9D3C92D1654F3DFE2ABA8B08718166A0D589F43A1D0XB7CI" TargetMode="External"/><Relationship Id="rId42" Type="http://schemas.openxmlformats.org/officeDocument/2006/relationships/hyperlink" Target="consultantplus://offline/ref=AD6F3211B3E01CAD0F2F11BC3CAD9ED71654EB2BD3A6C1D6C8211654F3DFE2ABA8XB70I" TargetMode="External"/><Relationship Id="rId47" Type="http://schemas.openxmlformats.org/officeDocument/2006/relationships/hyperlink" Target="consultantplus://offline/ref=AD6F3211B3E01CAD0F2F0FB12AC1C4DB145FB124DBA2CB80917C1003AC8FE4FEE8F0814853X27DI" TargetMode="External"/><Relationship Id="rId50" Type="http://schemas.openxmlformats.org/officeDocument/2006/relationships/hyperlink" Target="consultantplus://offline/ref=AD6F3211B3E01CAD0F2F11BC3CAD9ED71654EB2BD3A5C9D3C92D1654F3DFE2ABA8B08718166A0D589F43A1D0XB7CI" TargetMode="External"/><Relationship Id="rId55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1BF3F2316DF0219E48586325B1890A12CEF813C87CFB73A18A4B49963B0294C12061BB3D7CC615E4E48285Y1N6I" TargetMode="External"/><Relationship Id="rId29" Type="http://schemas.openxmlformats.org/officeDocument/2006/relationships/hyperlink" Target="consultantplus://offline/ref=9FD23D3A9FA5B15F927BC85B292D5957357FF1C7570F1EE4003E8C2F80AF757E29D20618B2B2E78012A81D6C374F27D69BFB8A9B65E8f778G" TargetMode="External"/><Relationship Id="rId11" Type="http://schemas.openxmlformats.org/officeDocument/2006/relationships/hyperlink" Target="http://sheladm.ru/" TargetMode="External"/><Relationship Id="rId24" Type="http://schemas.openxmlformats.org/officeDocument/2006/relationships/hyperlink" Target="consultantplus://offline/ref=241BF3F2316DF0219E48586325B1890A12CEF813C87CFB73A18A4B49963B0294C12061BB3D7CC615E4E48280Y1N1I" TargetMode="External"/><Relationship Id="rId32" Type="http://schemas.openxmlformats.org/officeDocument/2006/relationships/hyperlink" Target="consultantplus://offline/ref=AD6F3211B3E01CAD0F2F11BC3CAD9ED71654EB2BD3A5C9D3C92D1654F3DFE2ABA8B08718166A0D589F43A1D0XB7CI" TargetMode="External"/><Relationship Id="rId37" Type="http://schemas.openxmlformats.org/officeDocument/2006/relationships/hyperlink" Target="consultantplus://offline/ref=AD6F3211B3E01CAD0F2F11BC3CAD9ED71654EB2BD3A5C9D3C92D1654F3DFE2ABA8B08718166A0D589F43A1D0XB7CI" TargetMode="External"/><Relationship Id="rId40" Type="http://schemas.openxmlformats.org/officeDocument/2006/relationships/hyperlink" Target="consultantplus://offline/ref=AD6F3211B3E01CAD0F2F11BC3CAD9ED71654EB2BD3A6C1D6C8211654F3DFE2ABA8B08718166A0D589F43A7D4XB74I" TargetMode="External"/><Relationship Id="rId45" Type="http://schemas.openxmlformats.org/officeDocument/2006/relationships/hyperlink" Target="consultantplus://offline/ref=AD6F3211B3E01CAD0F2F11BC3CAD9ED71654EB2BD3A5C9D3C92D1654F3DFE2ABA8B08718166A0D589F43A1D0XB7CI" TargetMode="External"/><Relationship Id="rId53" Type="http://schemas.openxmlformats.org/officeDocument/2006/relationships/hyperlink" Target="consultantplus://offline/ref=FE4AF0CF3427A82AAF077E0CE3B12B8927A1973B825A3E0C6197BD5A478298C6A2CA1DF2v2QCD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sheladm.ru/" TargetMode="External"/><Relationship Id="rId19" Type="http://schemas.openxmlformats.org/officeDocument/2006/relationships/hyperlink" Target="consultantplus://offline/ref=241BF3F2316DF0219E48586325B1890A12CEF813C87CFB73A18A4B49963B0294C12061BB3D7CC615E4E48286Y1N6I" TargetMode="External"/><Relationship Id="rId31" Type="http://schemas.openxmlformats.org/officeDocument/2006/relationships/hyperlink" Target="consultantplus://offline/ref=AD6F3211B3E01CAD0F2F11BC3CAD9ED71654EB2BD3A5C9D3C92D1654F3DFE2ABA8B08718166A0D589F43A1D0XB7CI" TargetMode="External"/><Relationship Id="rId44" Type="http://schemas.openxmlformats.org/officeDocument/2006/relationships/hyperlink" Target="consultantplus://offline/ref=AD6F3211B3E01CAD0F2F11BC3CAD9ED71654EB2BD3A2C1DFC92D1654F3DFE2ABA8B08718166A0D589F43A7D0XB70I" TargetMode="External"/><Relationship Id="rId52" Type="http://schemas.openxmlformats.org/officeDocument/2006/relationships/hyperlink" Target="consultantplus://offline/ref=AD6F3211B3E01CAD0F2F11BC3CAD9ED71654EB2BD3A2C1DFC92D1654F3DFE2ABA8B08718166A0D589F43A7D1XB76I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yperlink" Target="consultantplus://offline/ref=BF300DE526B31AE8B73ACB7F78A569B9DB1C4F27C4C7D7E3CF97539BE2d205B" TargetMode="External"/><Relationship Id="rId22" Type="http://schemas.openxmlformats.org/officeDocument/2006/relationships/hyperlink" Target="consultantplus://offline/ref=241BF3F2316DF0219E48586325B1890A12CEF813C87CFB73A18A4B49963B0294C12061BB3D7CC615E4E48287Y1N2I" TargetMode="External"/><Relationship Id="rId27" Type="http://schemas.openxmlformats.org/officeDocument/2006/relationships/hyperlink" Target="consultantplus://offline/ref=AD6F3211B3E01CAD0F2F11BC3CAD9ED71654EB2BD3A5C9D3C92D1654F3DFE2ABA8B08718166A0D589F43A1D0XB7CI" TargetMode="External"/><Relationship Id="rId30" Type="http://schemas.openxmlformats.org/officeDocument/2006/relationships/hyperlink" Target="consultantplus://offline/ref=9FD23D3A9FA5B15F927BC85B292D5957357FF4C657051EE4003E8C2F80AF757E29D2061BB5B2EA8012A81D6C374F27D69BFB8A9B65E8f778G" TargetMode="External"/><Relationship Id="rId35" Type="http://schemas.openxmlformats.org/officeDocument/2006/relationships/hyperlink" Target="consultantplus://offline/ref=AD6F3211B3E01CAD0F2F11BC3CAD9ED71654EB2BD3A5C9D3C92D1654F3DFE2ABA8B08718166A0D589F43A1D0XB7CI" TargetMode="External"/><Relationship Id="rId43" Type="http://schemas.openxmlformats.org/officeDocument/2006/relationships/hyperlink" Target="consultantplus://offline/ref=AD6F3211B3E01CAD0F2F11BC3CAD9ED71654EB2BD3A2C1DFC92D1654F3DFE2ABA8XB70I" TargetMode="External"/><Relationship Id="rId48" Type="http://schemas.openxmlformats.org/officeDocument/2006/relationships/hyperlink" Target="consultantplus://offline/ref=AD6F3211B3E01CAD0F2F11BC3CAD9ED71654EB2BD3A5C9D3C92D1654F3DFE2ABA8B08718166A0D589F43A1D0XB7CI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hyperlink" Target="consultantplus://offline/ref=AD6F3211B3E01CAD0F2F0FB12AC1C4DB145FB124DBA2CB80917C1003AC8FE4FEE8F081445DX27A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heladm.ru/" TargetMode="External"/><Relationship Id="rId17" Type="http://schemas.openxmlformats.org/officeDocument/2006/relationships/hyperlink" Target="consultantplus://offline/ref=241BF3F2316DF0219E48586325B1890A12CEF813C87CFB73A18A4B49963B0294C12061BB3D7CC615E4E48286Y1N2I" TargetMode="External"/><Relationship Id="rId25" Type="http://schemas.openxmlformats.org/officeDocument/2006/relationships/hyperlink" Target="consultantplus://offline/ref=241BF3F2316DF0219E48586325B1890A12CEF813C87CFB73A18A4B49963B0294C12061BB3D7CC615E4E48280Y1N4I" TargetMode="External"/><Relationship Id="rId33" Type="http://schemas.openxmlformats.org/officeDocument/2006/relationships/hyperlink" Target="consultantplus://offline/ref=AD6F3211B3E01CAD0F2F11BC3CAD9ED71654EB2BD3A5C9D3C92D1654F3DFE2ABA8B08718166A0D589F43A1D0XB7CI" TargetMode="External"/><Relationship Id="rId38" Type="http://schemas.openxmlformats.org/officeDocument/2006/relationships/hyperlink" Target="consultantplus://offline/ref=AD6F3211B3E01CAD0F2F11BC3CAD9ED71654EB2BD3A5C9D3C92D1654F3DFE2ABA8B08718166A0D589F43A1D0XB7CI" TargetMode="External"/><Relationship Id="rId46" Type="http://schemas.openxmlformats.org/officeDocument/2006/relationships/hyperlink" Target="consultantplus://offline/ref=AD6F3211B3E01CAD0F2F0FB12AC1C4DB145FB124DBA2CB80917C1003AC8FE4FEE8F0814D572AX076I" TargetMode="External"/><Relationship Id="rId20" Type="http://schemas.openxmlformats.org/officeDocument/2006/relationships/hyperlink" Target="consultantplus://offline/ref=241BF3F2316DF0219E48586325B1890A12CEF813C87CFB73A18A4B49963B0294C12061BB3D7CC615E4E48286Y1N8I" TargetMode="External"/><Relationship Id="rId41" Type="http://schemas.openxmlformats.org/officeDocument/2006/relationships/hyperlink" Target="consultantplus://offline/ref=AD6F3211B3E01CAD0F2F11BC3CAD9ED71654EB2BD3A6C1D6C8211654F3DFE2ABA8B08718166A0D589F43A4D0XB77I" TargetMode="External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84025C81F114EF99EBD76C0EB588814E4D9CADAFBAF6DDEF4077009E50C6hAH" TargetMode="External"/><Relationship Id="rId23" Type="http://schemas.openxmlformats.org/officeDocument/2006/relationships/hyperlink" Target="consultantplus://offline/ref=241BF3F2316DF0219E48586325B1890A12CEF813C87CFB73A18A4B49963B0294C12061BB3D7CC615E4E48287Y1N7I" TargetMode="External"/><Relationship Id="rId28" Type="http://schemas.openxmlformats.org/officeDocument/2006/relationships/hyperlink" Target="consultantplus://offline/ref=AD6F3211B3E01CAD0F2F11BC3CAD9ED71654EB2BD3A5C9D3C92D1654F3DFE2ABA8B08718166A0D589F43A1D0XB7CI" TargetMode="External"/><Relationship Id="rId36" Type="http://schemas.openxmlformats.org/officeDocument/2006/relationships/hyperlink" Target="consultantplus://offline/ref=AD6F3211B3E01CAD0F2F11BC3CAD9ED71654EB2BD3A5C9D3C92D1654F3DFE2ABA8B08718166A0D589F43A1D0XB7CI" TargetMode="External"/><Relationship Id="rId49" Type="http://schemas.openxmlformats.org/officeDocument/2006/relationships/hyperlink" Target="consultantplus://offline/ref=AD6F3211B3E01CAD0F2F0FB12AC1C4DB145FB124DBA2CB80917C1003AC8FE4FEE8F081445DX27A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15816</Words>
  <Characters>90156</Characters>
  <Application>Microsoft Office Word</Application>
  <DocSecurity>0</DocSecurity>
  <Lines>751</Lines>
  <Paragraphs>211</Paragraphs>
  <ScaleCrop>false</ScaleCrop>
  <Company/>
  <LinksUpToDate>false</LinksUpToDate>
  <CharactersWithSpaces>105761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Аргузов Виталий Сергеевич</cp:lastModifiedBy>
  <cp:revision>2</cp:revision>
  <cp:lastPrinted>2018-12-07T03:31:00Z</cp:lastPrinted>
  <dcterms:created xsi:type="dcterms:W3CDTF">2020-05-28T07:11:00Z</dcterms:created>
  <dcterms:modified xsi:type="dcterms:W3CDTF">2020-05-28T07:11:00Z</dcterms:modified>
</cp:coreProperties>
</file>