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A8" w:rsidRPr="002A7DC2" w:rsidRDefault="00C904A8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C904A8" w:rsidRPr="002D2BEE" w:rsidRDefault="00C904A8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C904A8" w:rsidRPr="002A7DC2" w:rsidRDefault="00C904A8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904A8" w:rsidRPr="002A7DC2" w:rsidRDefault="00C904A8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</w:t>
      </w:r>
      <w:r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</w:p>
    <w:p w:rsidR="00C904A8" w:rsidRPr="002A7DC2" w:rsidRDefault="00C904A8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>Граждане, заинтересованные в предоставлении земельн</w:t>
      </w:r>
      <w:r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A7DC2">
        <w:rPr>
          <w:sz w:val="28"/>
          <w:szCs w:val="28"/>
        </w:rPr>
        <w:t xml:space="preserve">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течении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C904A8" w:rsidRPr="00F37CF6" w:rsidRDefault="00C904A8" w:rsidP="002D2BEE">
      <w:pPr>
        <w:pStyle w:val="Title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Pr="0085284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>
        <w:rPr>
          <w:sz w:val="28"/>
          <w:szCs w:val="28"/>
        </w:rPr>
        <w:t>18 сентября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</w:p>
    <w:p w:rsidR="00C904A8" w:rsidRPr="00F37CF6" w:rsidRDefault="00C904A8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C904A8" w:rsidRDefault="00C904A8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4" w:history="1">
        <w:r w:rsidRPr="006E0AF0">
          <w:rPr>
            <w:rStyle w:val="Hyperlink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C904A8" w:rsidRPr="002A7DC2" w:rsidRDefault="00C904A8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Pr="00852841">
        <w:rPr>
          <w:sz w:val="28"/>
          <w:szCs w:val="28"/>
        </w:rPr>
        <w:t>1</w:t>
      </w:r>
      <w:r>
        <w:rPr>
          <w:sz w:val="28"/>
          <w:szCs w:val="28"/>
        </w:rPr>
        <w:t>8 сентября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C904A8" w:rsidRPr="009F56B1" w:rsidRDefault="00C904A8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5" w:history="1">
        <w:r w:rsidRPr="006E0AF0">
          <w:rPr>
            <w:rStyle w:val="Hyperlink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torgi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gov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ru</w:t>
      </w:r>
      <w:r w:rsidRPr="009F56B1">
        <w:rPr>
          <w:sz w:val="28"/>
          <w:szCs w:val="28"/>
          <w:u w:val="single"/>
        </w:rPr>
        <w:t>.</w:t>
      </w:r>
    </w:p>
    <w:p w:rsidR="00C904A8" w:rsidRDefault="00C904A8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0D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50D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>хов, 20 квартал, д. 84, каб.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6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C904A8" w:rsidRDefault="00C904A8" w:rsidP="002A7DC2">
      <w:pPr>
        <w:pStyle w:val="Titl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5D5">
        <w:rPr>
          <w:sz w:val="28"/>
          <w:szCs w:val="28"/>
        </w:rPr>
        <w:t>Характеристики земельного участка: земельный участок расположен на землях населенных пунктов, площадь 0,</w:t>
      </w:r>
      <w:r>
        <w:rPr>
          <w:sz w:val="28"/>
          <w:szCs w:val="28"/>
        </w:rPr>
        <w:t>1500</w:t>
      </w:r>
      <w:r w:rsidRPr="00B455D5">
        <w:rPr>
          <w:sz w:val="28"/>
          <w:szCs w:val="28"/>
        </w:rPr>
        <w:t xml:space="preserve"> га, местоположение: Иркутская область, Шелеховский район, </w:t>
      </w:r>
      <w:r>
        <w:rPr>
          <w:sz w:val="28"/>
          <w:szCs w:val="28"/>
        </w:rPr>
        <w:t>п. Большая Глубокая</w:t>
      </w:r>
      <w:r w:rsidRPr="00B455D5">
        <w:rPr>
          <w:sz w:val="28"/>
          <w:szCs w:val="28"/>
        </w:rPr>
        <w:t>,</w:t>
      </w:r>
      <w:r>
        <w:rPr>
          <w:sz w:val="28"/>
          <w:szCs w:val="28"/>
        </w:rPr>
        <w:t xml:space="preserve"> ул. Трактовая, напротив земельного участка № 3. </w:t>
      </w:r>
    </w:p>
    <w:p w:rsidR="00C904A8" w:rsidRDefault="00C904A8" w:rsidP="002A7DC2">
      <w:pPr>
        <w:pStyle w:val="Title"/>
        <w:suppressAutoHyphens/>
        <w:jc w:val="both"/>
        <w:rPr>
          <w:sz w:val="28"/>
          <w:szCs w:val="28"/>
        </w:rPr>
      </w:pPr>
    </w:p>
    <w:p w:rsidR="00C904A8" w:rsidRDefault="00C904A8" w:rsidP="002A7DC2">
      <w:pPr>
        <w:pStyle w:val="Title"/>
        <w:suppressAutoHyphens/>
        <w:jc w:val="both"/>
        <w:rPr>
          <w:sz w:val="28"/>
          <w:szCs w:val="28"/>
        </w:rPr>
      </w:pPr>
    </w:p>
    <w:p w:rsidR="00C904A8" w:rsidRPr="002A7DC2" w:rsidRDefault="00C904A8" w:rsidP="002A7DC2">
      <w:pPr>
        <w:pStyle w:val="Title"/>
        <w:suppressAutoHyphens/>
        <w:jc w:val="both"/>
        <w:rPr>
          <w:sz w:val="28"/>
          <w:szCs w:val="28"/>
        </w:rPr>
      </w:pPr>
    </w:p>
    <w:p w:rsidR="00C904A8" w:rsidRPr="00662B67" w:rsidRDefault="00C904A8" w:rsidP="00D0642B">
      <w:pPr>
        <w:pStyle w:val="NormalWe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УМИ                                                                                     Р.В. Орноев</w:t>
      </w:r>
    </w:p>
    <w:p w:rsidR="00C904A8" w:rsidRDefault="00C904A8"/>
    <w:sectPr w:rsidR="00C904A8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C2"/>
    <w:rsid w:val="00006672"/>
    <w:rsid w:val="00026244"/>
    <w:rsid w:val="00031008"/>
    <w:rsid w:val="00047E85"/>
    <w:rsid w:val="000531DF"/>
    <w:rsid w:val="0006414B"/>
    <w:rsid w:val="00066A40"/>
    <w:rsid w:val="000E0326"/>
    <w:rsid w:val="00131161"/>
    <w:rsid w:val="00136451"/>
    <w:rsid w:val="001666C4"/>
    <w:rsid w:val="001839BC"/>
    <w:rsid w:val="00197EFA"/>
    <w:rsid w:val="00217005"/>
    <w:rsid w:val="002337EC"/>
    <w:rsid w:val="00234FC9"/>
    <w:rsid w:val="00250BDD"/>
    <w:rsid w:val="002A7DC2"/>
    <w:rsid w:val="002D2BEE"/>
    <w:rsid w:val="002E1D4F"/>
    <w:rsid w:val="0030703A"/>
    <w:rsid w:val="00356E7E"/>
    <w:rsid w:val="00390CED"/>
    <w:rsid w:val="003B0DC7"/>
    <w:rsid w:val="003E749C"/>
    <w:rsid w:val="003F39E5"/>
    <w:rsid w:val="00424AFA"/>
    <w:rsid w:val="00456BA8"/>
    <w:rsid w:val="004927E2"/>
    <w:rsid w:val="004B6F3B"/>
    <w:rsid w:val="005151D6"/>
    <w:rsid w:val="00553583"/>
    <w:rsid w:val="005650DB"/>
    <w:rsid w:val="00567267"/>
    <w:rsid w:val="005D1431"/>
    <w:rsid w:val="005E0FCE"/>
    <w:rsid w:val="005E2988"/>
    <w:rsid w:val="0063407E"/>
    <w:rsid w:val="00662B67"/>
    <w:rsid w:val="006B2727"/>
    <w:rsid w:val="006B64A4"/>
    <w:rsid w:val="006E0AF0"/>
    <w:rsid w:val="006F4D6A"/>
    <w:rsid w:val="007362EE"/>
    <w:rsid w:val="0076527A"/>
    <w:rsid w:val="00784340"/>
    <w:rsid w:val="00794E90"/>
    <w:rsid w:val="00797C5B"/>
    <w:rsid w:val="00823159"/>
    <w:rsid w:val="008310B1"/>
    <w:rsid w:val="00852841"/>
    <w:rsid w:val="0085554C"/>
    <w:rsid w:val="00872F0C"/>
    <w:rsid w:val="00877451"/>
    <w:rsid w:val="008B3AC9"/>
    <w:rsid w:val="008C2DD3"/>
    <w:rsid w:val="008F5058"/>
    <w:rsid w:val="008F68A1"/>
    <w:rsid w:val="0094266B"/>
    <w:rsid w:val="009A53BE"/>
    <w:rsid w:val="009B1B31"/>
    <w:rsid w:val="009D54F9"/>
    <w:rsid w:val="009D6926"/>
    <w:rsid w:val="009F56B1"/>
    <w:rsid w:val="00A04D6B"/>
    <w:rsid w:val="00A811D5"/>
    <w:rsid w:val="00A87972"/>
    <w:rsid w:val="00A96AFD"/>
    <w:rsid w:val="00AD0E2E"/>
    <w:rsid w:val="00AF0834"/>
    <w:rsid w:val="00B0675A"/>
    <w:rsid w:val="00B455D5"/>
    <w:rsid w:val="00B478A8"/>
    <w:rsid w:val="00B5246C"/>
    <w:rsid w:val="00B62821"/>
    <w:rsid w:val="00B65458"/>
    <w:rsid w:val="00B73C3F"/>
    <w:rsid w:val="00B87DCA"/>
    <w:rsid w:val="00B922F5"/>
    <w:rsid w:val="00BD562B"/>
    <w:rsid w:val="00BE32AE"/>
    <w:rsid w:val="00BF48E2"/>
    <w:rsid w:val="00C01F5A"/>
    <w:rsid w:val="00C117BA"/>
    <w:rsid w:val="00C4200F"/>
    <w:rsid w:val="00C61E95"/>
    <w:rsid w:val="00C904A8"/>
    <w:rsid w:val="00CF167D"/>
    <w:rsid w:val="00CF34F7"/>
    <w:rsid w:val="00CF7CA7"/>
    <w:rsid w:val="00D0642B"/>
    <w:rsid w:val="00D75490"/>
    <w:rsid w:val="00D909FF"/>
    <w:rsid w:val="00E30153"/>
    <w:rsid w:val="00E359A4"/>
    <w:rsid w:val="00E83C04"/>
    <w:rsid w:val="00EB43A0"/>
    <w:rsid w:val="00F020F2"/>
    <w:rsid w:val="00F23298"/>
    <w:rsid w:val="00F2600C"/>
    <w:rsid w:val="00F31399"/>
    <w:rsid w:val="00F341FA"/>
    <w:rsid w:val="00F37CF6"/>
    <w:rsid w:val="00F46A27"/>
    <w:rsid w:val="00F5597D"/>
    <w:rsid w:val="00FA4C48"/>
    <w:rsid w:val="00FB0B71"/>
    <w:rsid w:val="00FC666C"/>
    <w:rsid w:val="00FE31B5"/>
    <w:rsid w:val="00FE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A7DC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A7D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4" Type="http://schemas.openxmlformats.org/officeDocument/2006/relationships/hyperlink" Target="mailto:adm@she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347</Words>
  <Characters>1984</Characters>
  <Application>Microsoft Office Outlook</Application>
  <DocSecurity>0</DocSecurity>
  <Lines>0</Lines>
  <Paragraphs>0</Paragraphs>
  <ScaleCrop>false</ScaleCrop>
  <Company>admins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koreneva</cp:lastModifiedBy>
  <cp:revision>29</cp:revision>
  <cp:lastPrinted>2017-08-07T02:01:00Z</cp:lastPrinted>
  <dcterms:created xsi:type="dcterms:W3CDTF">2017-03-30T00:53:00Z</dcterms:created>
  <dcterms:modified xsi:type="dcterms:W3CDTF">2017-08-14T07:24:00Z</dcterms:modified>
</cp:coreProperties>
</file>