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88" w:rsidRPr="00442601" w:rsidRDefault="00C82C88" w:rsidP="00442601">
      <w:pPr>
        <w:tabs>
          <w:tab w:val="left" w:pos="1260"/>
          <w:tab w:val="left" w:pos="6840"/>
          <w:tab w:val="left" w:pos="7560"/>
        </w:tabs>
        <w:jc w:val="center"/>
        <w:rPr>
          <w:b/>
          <w:sz w:val="28"/>
          <w:szCs w:val="28"/>
        </w:rPr>
      </w:pPr>
      <w:r w:rsidRPr="00442601">
        <w:rPr>
          <w:b/>
          <w:sz w:val="28"/>
          <w:szCs w:val="28"/>
        </w:rPr>
        <w:t>Российская Федерация</w:t>
      </w:r>
    </w:p>
    <w:p w:rsidR="00C82C88" w:rsidRPr="00442601" w:rsidRDefault="00C82C88" w:rsidP="00442601">
      <w:pPr>
        <w:jc w:val="center"/>
        <w:rPr>
          <w:b/>
          <w:sz w:val="28"/>
          <w:szCs w:val="28"/>
        </w:rPr>
      </w:pPr>
      <w:r w:rsidRPr="00442601">
        <w:rPr>
          <w:b/>
          <w:sz w:val="28"/>
          <w:szCs w:val="28"/>
        </w:rPr>
        <w:t>Иркутская область</w:t>
      </w:r>
    </w:p>
    <w:p w:rsidR="00C82C88" w:rsidRPr="00442601" w:rsidRDefault="00C82C88" w:rsidP="00442601">
      <w:pPr>
        <w:pStyle w:val="Heading2"/>
        <w:rPr>
          <w:sz w:val="28"/>
          <w:szCs w:val="28"/>
        </w:rPr>
      </w:pPr>
      <w:r w:rsidRPr="00442601">
        <w:rPr>
          <w:sz w:val="28"/>
          <w:szCs w:val="28"/>
        </w:rPr>
        <w:t>АДМИНИСТРАЦИЯ ШЕЛЕХОВСКОГО МУНИЦИПАЛЬНОГО РАЙОНА</w:t>
      </w:r>
    </w:p>
    <w:p w:rsidR="00C82C88" w:rsidRDefault="00C82C88" w:rsidP="00442601">
      <w:pPr>
        <w:pStyle w:val="Heading2"/>
        <w:rPr>
          <w:sz w:val="28"/>
          <w:szCs w:val="28"/>
        </w:rPr>
      </w:pPr>
      <w:r w:rsidRPr="00442601">
        <w:rPr>
          <w:sz w:val="28"/>
          <w:szCs w:val="28"/>
        </w:rPr>
        <w:t>П О С Т А Н О В Л Е Н И Е</w:t>
      </w:r>
    </w:p>
    <w:p w:rsidR="00C82C88" w:rsidRPr="00442601" w:rsidRDefault="00C82C88" w:rsidP="00442601"/>
    <w:p w:rsidR="00C82C88" w:rsidRPr="005E03AC" w:rsidRDefault="00C82C88" w:rsidP="00442601">
      <w:pPr>
        <w:pStyle w:val="Heading2"/>
        <w:rPr>
          <w:sz w:val="28"/>
          <w:szCs w:val="28"/>
        </w:rPr>
      </w:pPr>
      <w:r w:rsidRPr="00442601">
        <w:rPr>
          <w:sz w:val="28"/>
          <w:szCs w:val="28"/>
        </w:rPr>
        <w:t>От 31 июля 2014 года  № 847</w:t>
      </w:r>
      <w:r w:rsidRPr="005E03AC">
        <w:rPr>
          <w:sz w:val="28"/>
          <w:szCs w:val="28"/>
        </w:rPr>
        <w:t>-</w:t>
      </w:r>
      <w:r>
        <w:rPr>
          <w:sz w:val="28"/>
          <w:szCs w:val="28"/>
        </w:rPr>
        <w:t>па</w:t>
      </w:r>
    </w:p>
    <w:p w:rsidR="00C82C88" w:rsidRPr="00442601" w:rsidRDefault="00C82C88" w:rsidP="00442601"/>
    <w:p w:rsidR="00C82C88" w:rsidRPr="00442601" w:rsidRDefault="00C82C88" w:rsidP="00442601">
      <w:pPr>
        <w:jc w:val="center"/>
        <w:rPr>
          <w:b/>
          <w:sz w:val="28"/>
          <w:szCs w:val="28"/>
        </w:rPr>
      </w:pPr>
      <w:r w:rsidRPr="00442601">
        <w:rPr>
          <w:b/>
          <w:sz w:val="28"/>
          <w:szCs w:val="28"/>
        </w:rPr>
        <w:t>О ВНЕСЕНИИ ИЗМЕНЕНИЙ В ВЕДОМСТВЕННУЮ</w:t>
      </w:r>
    </w:p>
    <w:p w:rsidR="00C82C88" w:rsidRPr="00442601" w:rsidRDefault="00C82C88" w:rsidP="00442601">
      <w:pPr>
        <w:tabs>
          <w:tab w:val="left" w:pos="4320"/>
        </w:tabs>
        <w:jc w:val="center"/>
        <w:rPr>
          <w:b/>
          <w:sz w:val="28"/>
          <w:szCs w:val="28"/>
        </w:rPr>
      </w:pPr>
      <w:r w:rsidRPr="00442601">
        <w:rPr>
          <w:b/>
          <w:sz w:val="28"/>
          <w:szCs w:val="28"/>
        </w:rPr>
        <w:t>ЦЕЛЕВУЮ ПРОГРАММУ  «МОЛОДЕЖЬ ШЕЛЕХОВСКОГО</w:t>
      </w:r>
    </w:p>
    <w:p w:rsidR="00C82C88" w:rsidRPr="00442601" w:rsidRDefault="00C82C88" w:rsidP="00442601">
      <w:pPr>
        <w:tabs>
          <w:tab w:val="left" w:pos="4320"/>
        </w:tabs>
        <w:jc w:val="center"/>
        <w:rPr>
          <w:b/>
          <w:sz w:val="28"/>
          <w:szCs w:val="28"/>
        </w:rPr>
      </w:pPr>
      <w:r w:rsidRPr="00442601">
        <w:rPr>
          <w:b/>
          <w:sz w:val="28"/>
          <w:szCs w:val="28"/>
        </w:rPr>
        <w:t>РАЙОНА НА 2014-2016 ГОДЫ»,  УТВЕРЖДЕННУЮ</w:t>
      </w:r>
    </w:p>
    <w:p w:rsidR="00C82C88" w:rsidRPr="00442601" w:rsidRDefault="00C82C88" w:rsidP="00442601">
      <w:pPr>
        <w:tabs>
          <w:tab w:val="left" w:pos="4320"/>
        </w:tabs>
        <w:jc w:val="center"/>
        <w:rPr>
          <w:b/>
          <w:sz w:val="28"/>
          <w:szCs w:val="28"/>
        </w:rPr>
      </w:pPr>
      <w:r w:rsidRPr="00442601">
        <w:rPr>
          <w:b/>
          <w:sz w:val="28"/>
          <w:szCs w:val="28"/>
        </w:rPr>
        <w:t>ПОСТАНОВЛЕНИЕМ АДМИНИСТРАЦИИ</w:t>
      </w:r>
    </w:p>
    <w:p w:rsidR="00C82C88" w:rsidRPr="00442601" w:rsidRDefault="00C82C88" w:rsidP="00442601">
      <w:pPr>
        <w:jc w:val="center"/>
        <w:rPr>
          <w:b/>
          <w:sz w:val="28"/>
          <w:szCs w:val="28"/>
        </w:rPr>
      </w:pPr>
      <w:r w:rsidRPr="00442601">
        <w:rPr>
          <w:b/>
          <w:sz w:val="28"/>
          <w:szCs w:val="28"/>
        </w:rPr>
        <w:t>ШЕЛЕХОВСКОГО МУНИЦИПАЛЬНОГО РАЙОНА</w:t>
      </w:r>
    </w:p>
    <w:p w:rsidR="00C82C88" w:rsidRPr="00442601" w:rsidRDefault="00C82C88" w:rsidP="00442601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 w:rsidRPr="00442601">
        <w:rPr>
          <w:b/>
          <w:bCs/>
          <w:sz w:val="28"/>
          <w:szCs w:val="28"/>
        </w:rPr>
        <w:t>ОТ 27 НОЯБРЯ 2013 ГОДА  № 2257-ПА</w:t>
      </w:r>
    </w:p>
    <w:p w:rsidR="00C82C88" w:rsidRDefault="00C82C88" w:rsidP="00EA568D">
      <w:pPr>
        <w:jc w:val="both"/>
        <w:rPr>
          <w:sz w:val="28"/>
          <w:szCs w:val="28"/>
        </w:rPr>
      </w:pPr>
    </w:p>
    <w:p w:rsidR="00C82C88" w:rsidRDefault="00C82C88" w:rsidP="00EA568D">
      <w:pPr>
        <w:jc w:val="both"/>
        <w:rPr>
          <w:sz w:val="28"/>
          <w:szCs w:val="28"/>
        </w:rPr>
      </w:pPr>
    </w:p>
    <w:p w:rsidR="00C82C88" w:rsidRDefault="00C82C88" w:rsidP="00EA56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от 6 октября 2003 года № 131-ФЗ «Об  общих  принципах  организации  местного самоуправления  в       Российской Федерации», статьями 30, 31, 34, 35 Устава Шелеховского района,                    Администрация Шелеховского муниципального района</w:t>
      </w:r>
    </w:p>
    <w:p w:rsidR="00C82C88" w:rsidRDefault="00C82C88" w:rsidP="00EA568D">
      <w:pPr>
        <w:jc w:val="both"/>
        <w:rPr>
          <w:sz w:val="20"/>
          <w:szCs w:val="20"/>
        </w:rPr>
      </w:pPr>
    </w:p>
    <w:p w:rsidR="00C82C88" w:rsidRDefault="00C82C88" w:rsidP="00EA568D">
      <w:pPr>
        <w:jc w:val="center"/>
        <w:rPr>
          <w:sz w:val="28"/>
          <w:szCs w:val="28"/>
        </w:rPr>
      </w:pPr>
      <w:r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82C88" w:rsidRDefault="00C82C88" w:rsidP="00EA568D">
      <w:pPr>
        <w:jc w:val="both"/>
        <w:rPr>
          <w:spacing w:val="80"/>
          <w:sz w:val="20"/>
          <w:szCs w:val="20"/>
        </w:rPr>
      </w:pPr>
    </w:p>
    <w:p w:rsidR="00C82C88" w:rsidRDefault="00C82C88" w:rsidP="00EA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ведомственную целевую программу  «Молодежь        Шелеховского района на 2014-2016 годы»,  утвержденную постановлением       Администрации   Шелеховского муниципального района  «Об утверждении       ведомственной целевой программы Шелеховского района «Молодежь Шелеховского района на 2014-2016 годы» </w:t>
      </w:r>
      <w:r>
        <w:rPr>
          <w:bCs/>
          <w:sz w:val="28"/>
          <w:szCs w:val="28"/>
        </w:rPr>
        <w:t>от 27 ноября 2013 года  № 2257-па</w:t>
      </w:r>
      <w:r>
        <w:rPr>
          <w:sz w:val="28"/>
          <w:szCs w:val="28"/>
        </w:rPr>
        <w:t xml:space="preserve"> («Шелеховский вестник» № 47, 06.12.2013)</w:t>
      </w:r>
      <w:r>
        <w:t xml:space="preserve">  </w:t>
      </w:r>
      <w:r>
        <w:rPr>
          <w:sz w:val="28"/>
          <w:szCs w:val="28"/>
        </w:rPr>
        <w:t>(прилагаются).</w:t>
      </w:r>
    </w:p>
    <w:p w:rsidR="00C82C88" w:rsidRDefault="00C82C88" w:rsidP="00EA56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подлежит  официальному   опубликованию   в   газете             «Шелеховский вестник» и размещению на официальном   сайте    Администрации Шелеховского муниципального района в информационно-телекоммуникационной сети  «Интернет».</w:t>
      </w:r>
    </w:p>
    <w:p w:rsidR="00C82C88" w:rsidRDefault="00C82C88" w:rsidP="00EA56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  выполнением   постановления возложить  на заместителя    Мэра района по управлению социальной сферой  Е.В. Софьину.</w:t>
      </w:r>
    </w:p>
    <w:p w:rsidR="00C82C88" w:rsidRDefault="00C82C88" w:rsidP="00EA568D">
      <w:pPr>
        <w:tabs>
          <w:tab w:val="left" w:pos="10080"/>
        </w:tabs>
        <w:ind w:firstLine="426"/>
        <w:jc w:val="both"/>
        <w:rPr>
          <w:sz w:val="28"/>
          <w:szCs w:val="28"/>
        </w:rPr>
      </w:pPr>
    </w:p>
    <w:p w:rsidR="00C82C88" w:rsidRDefault="00C82C88" w:rsidP="00EA568D">
      <w:pPr>
        <w:tabs>
          <w:tab w:val="left" w:pos="10080"/>
        </w:tabs>
        <w:ind w:firstLine="426"/>
        <w:jc w:val="both"/>
        <w:rPr>
          <w:sz w:val="28"/>
          <w:szCs w:val="28"/>
        </w:rPr>
      </w:pPr>
    </w:p>
    <w:p w:rsidR="00C82C88" w:rsidRDefault="00C82C88" w:rsidP="00EA568D">
      <w:pPr>
        <w:tabs>
          <w:tab w:val="left" w:pos="10080"/>
        </w:tabs>
        <w:ind w:firstLine="426"/>
        <w:jc w:val="both"/>
        <w:rPr>
          <w:sz w:val="28"/>
          <w:szCs w:val="28"/>
        </w:rPr>
      </w:pPr>
    </w:p>
    <w:p w:rsidR="00C82C88" w:rsidRDefault="00C82C88" w:rsidP="00EA568D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C82C88" w:rsidRDefault="00C82C88" w:rsidP="00EA568D">
      <w:pPr>
        <w:tabs>
          <w:tab w:val="left" w:pos="7684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М.Н. Модин      </w:t>
      </w:r>
    </w:p>
    <w:p w:rsidR="00C82C88" w:rsidRDefault="00C82C88" w:rsidP="00EA568D">
      <w:pPr>
        <w:rPr>
          <w:sz w:val="28"/>
          <w:szCs w:val="28"/>
        </w:rPr>
        <w:sectPr w:rsidR="00C82C88">
          <w:pgSz w:w="11906" w:h="16838"/>
          <w:pgMar w:top="1134" w:right="567" w:bottom="1134" w:left="1418" w:header="709" w:footer="709" w:gutter="0"/>
          <w:cols w:space="720"/>
        </w:sectPr>
      </w:pPr>
    </w:p>
    <w:p w:rsidR="00C82C88" w:rsidRDefault="00C82C88" w:rsidP="00EA568D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C82C88" w:rsidRDefault="00C82C88" w:rsidP="00EA568D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82C88" w:rsidRDefault="00C82C88" w:rsidP="00EA568D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Шелеховского</w:t>
      </w:r>
    </w:p>
    <w:p w:rsidR="00C82C88" w:rsidRDefault="00C82C88" w:rsidP="00EA568D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C82C88" w:rsidRDefault="00C82C88" w:rsidP="00EA568D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 ______2014 г. №_____</w:t>
      </w:r>
    </w:p>
    <w:p w:rsidR="00C82C88" w:rsidRDefault="00C82C88" w:rsidP="00EA568D">
      <w:pPr>
        <w:jc w:val="center"/>
        <w:rPr>
          <w:sz w:val="28"/>
          <w:szCs w:val="28"/>
        </w:rPr>
      </w:pPr>
    </w:p>
    <w:p w:rsidR="00C82C88" w:rsidRDefault="00C82C88" w:rsidP="00EA5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ведомственную целевую программу  «Молодежь Шелеховского          района на 2014-2016 годы»,  утвержденную постановлением Администрации   Шелеховского муниципального района  «Об утверждении ведомственной целевой программы Шелеховского района «Молодежь Шелеховского района на 2014-2016 годы» </w:t>
      </w:r>
      <w:r>
        <w:rPr>
          <w:bCs/>
          <w:sz w:val="28"/>
          <w:szCs w:val="28"/>
        </w:rPr>
        <w:t>от 27 ноября 2013 года  № 2257-па</w:t>
      </w:r>
      <w:r>
        <w:rPr>
          <w:sz w:val="28"/>
          <w:szCs w:val="28"/>
        </w:rPr>
        <w:t xml:space="preserve"> (далее – Программа)</w:t>
      </w:r>
    </w:p>
    <w:p w:rsidR="00C82C88" w:rsidRDefault="00C82C88" w:rsidP="00EA568D">
      <w:pPr>
        <w:jc w:val="both"/>
        <w:rPr>
          <w:sz w:val="28"/>
          <w:szCs w:val="28"/>
        </w:rPr>
      </w:pPr>
    </w:p>
    <w:p w:rsidR="00C82C88" w:rsidRDefault="00C82C88" w:rsidP="00EA568D">
      <w:pPr>
        <w:numPr>
          <w:ilvl w:val="0"/>
          <w:numId w:val="1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 Паспорта Программы изложить в следующей редакции:</w:t>
      </w:r>
    </w:p>
    <w:p w:rsidR="00C82C88" w:rsidRDefault="00C82C88" w:rsidP="00BD7FD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4215"/>
        <w:gridCol w:w="5856"/>
      </w:tblGrid>
      <w:tr w:rsidR="00C82C88" w:rsidTr="00BB7337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88" w:rsidRDefault="00C82C8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              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88" w:rsidRDefault="00C82C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Шелеховского  района:  </w:t>
            </w:r>
          </w:p>
          <w:p w:rsidR="00C82C88" w:rsidRDefault="00C82C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- 345,0 тыс.руб.;</w:t>
            </w:r>
          </w:p>
          <w:p w:rsidR="00C82C88" w:rsidRDefault="00C82C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2015г.-  385,0 тыс. руб.; </w:t>
            </w:r>
          </w:p>
          <w:p w:rsidR="00C82C88" w:rsidRDefault="00C82C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- 345,0 тыс. руб.</w:t>
            </w:r>
          </w:p>
          <w:p w:rsidR="00C82C88" w:rsidRDefault="00C82C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бюджет: </w:t>
            </w:r>
          </w:p>
          <w:p w:rsidR="00C82C88" w:rsidRDefault="00C82C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100,0 тыс. руб.</w:t>
            </w:r>
          </w:p>
          <w:p w:rsidR="00C82C88" w:rsidRDefault="00C82C88" w:rsidP="00BB7337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за  2014-2016 годы - 1175,0 тыс. руб.</w:t>
            </w:r>
          </w:p>
        </w:tc>
      </w:tr>
    </w:tbl>
    <w:p w:rsidR="00C82C88" w:rsidRDefault="00C82C88" w:rsidP="00BD7FD3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82C88" w:rsidRDefault="00C82C88" w:rsidP="00EA5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 4 «Система мероприятий Программы» в подразделе 1 «Задача 1. Совершенствование системы гражданско-патриотического воспитания, профилактика экстремизма, развитие навыков межкультурного и межнационального общения»:  </w:t>
      </w:r>
    </w:p>
    <w:p w:rsidR="00C82C88" w:rsidRDefault="00C82C88" w:rsidP="00EA56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 строку «Всего по задаче 1» изложить в следующей редакции:</w:t>
      </w:r>
    </w:p>
    <w:p w:rsidR="00C82C88" w:rsidRDefault="00C82C88" w:rsidP="00EA568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776"/>
        <w:gridCol w:w="1111"/>
        <w:gridCol w:w="1029"/>
        <w:gridCol w:w="986"/>
        <w:gridCol w:w="887"/>
        <w:gridCol w:w="1004"/>
        <w:gridCol w:w="1181"/>
      </w:tblGrid>
      <w:tr w:rsidR="00C82C88" w:rsidTr="00FE6A50">
        <w:trPr>
          <w:trHeight w:val="291"/>
        </w:trPr>
        <w:tc>
          <w:tcPr>
            <w:tcW w:w="3777" w:type="dxa"/>
          </w:tcPr>
          <w:p w:rsidR="00C82C88" w:rsidRDefault="00C82C8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задаче 1.</w:t>
            </w:r>
          </w:p>
        </w:tc>
        <w:tc>
          <w:tcPr>
            <w:tcW w:w="1111" w:type="dxa"/>
          </w:tcPr>
          <w:p w:rsidR="00C82C88" w:rsidRDefault="00C82C8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1029" w:type="dxa"/>
          </w:tcPr>
          <w:p w:rsidR="00C82C88" w:rsidRDefault="00C82C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775,0</w:t>
            </w:r>
          </w:p>
        </w:tc>
        <w:tc>
          <w:tcPr>
            <w:tcW w:w="986" w:type="dxa"/>
          </w:tcPr>
          <w:p w:rsidR="00C82C88" w:rsidRDefault="00C82C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245,0</w:t>
            </w:r>
          </w:p>
        </w:tc>
        <w:tc>
          <w:tcPr>
            <w:tcW w:w="887" w:type="dxa"/>
          </w:tcPr>
          <w:p w:rsidR="00C82C88" w:rsidRDefault="00C82C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285,0</w:t>
            </w:r>
          </w:p>
        </w:tc>
        <w:tc>
          <w:tcPr>
            <w:tcW w:w="1004" w:type="dxa"/>
          </w:tcPr>
          <w:p w:rsidR="00C82C88" w:rsidRDefault="00C82C8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245,0</w:t>
            </w:r>
          </w:p>
        </w:tc>
        <w:tc>
          <w:tcPr>
            <w:tcW w:w="1181" w:type="dxa"/>
          </w:tcPr>
          <w:p w:rsidR="00C82C88" w:rsidRDefault="00C82C88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C82C88" w:rsidRDefault="00C82C88" w:rsidP="00EA568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82C88" w:rsidRDefault="00C82C88" w:rsidP="00EA5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подпункт 1.1.13 пункта 1.1. «Проект «Патриот»   изложить в следующей редакции:</w:t>
      </w:r>
    </w:p>
    <w:p w:rsidR="00C82C88" w:rsidRDefault="00C82C88" w:rsidP="00EA56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200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04"/>
        <w:gridCol w:w="3212"/>
        <w:gridCol w:w="1104"/>
        <w:gridCol w:w="1024"/>
        <w:gridCol w:w="981"/>
        <w:gridCol w:w="885"/>
        <w:gridCol w:w="986"/>
        <w:gridCol w:w="1478"/>
      </w:tblGrid>
      <w:tr w:rsidR="00C82C88" w:rsidTr="00EA568D">
        <w:trPr>
          <w:trHeight w:val="1630"/>
        </w:trPr>
        <w:tc>
          <w:tcPr>
            <w:tcW w:w="760" w:type="dxa"/>
          </w:tcPr>
          <w:p w:rsidR="00C82C88" w:rsidRDefault="00C82C8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1.1.13</w:t>
            </w:r>
          </w:p>
        </w:tc>
        <w:tc>
          <w:tcPr>
            <w:tcW w:w="3037" w:type="dxa"/>
          </w:tcPr>
          <w:p w:rsidR="00C82C88" w:rsidRDefault="00C82C8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1.1.13</w:t>
            </w:r>
          </w:p>
          <w:p w:rsidR="00C82C88" w:rsidRDefault="00C82C8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Автопробег «Родина Героев» - автопробег в честь годовщины Победы в Великой Отечественной войне. Проводится по территории Иркутской области с посещением  городов и поселков, являющихся родиной Героев Советского Союза, участников ВОВ</w:t>
            </w:r>
          </w:p>
        </w:tc>
        <w:tc>
          <w:tcPr>
            <w:tcW w:w="1044" w:type="dxa"/>
          </w:tcPr>
          <w:p w:rsidR="00C82C88" w:rsidRDefault="00C82C8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968" w:type="dxa"/>
          </w:tcPr>
          <w:p w:rsidR="00C82C88" w:rsidRDefault="00C82C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28" w:type="dxa"/>
          </w:tcPr>
          <w:p w:rsidR="00C82C88" w:rsidRDefault="00C82C88">
            <w:pPr>
              <w:spacing w:line="276" w:lineRule="auto"/>
              <w:ind w:right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20,0</w:t>
            </w:r>
          </w:p>
        </w:tc>
        <w:tc>
          <w:tcPr>
            <w:tcW w:w="837" w:type="dxa"/>
          </w:tcPr>
          <w:p w:rsidR="00C82C88" w:rsidRDefault="00C82C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32" w:type="dxa"/>
          </w:tcPr>
          <w:p w:rsidR="00C82C88" w:rsidRDefault="00C82C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</w:tcPr>
          <w:p w:rsidR="00C82C88" w:rsidRDefault="00C82C88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во взаимодействии с отделом спорта и молодежной политики Администрации города Шелехова, МФКСиМП</w:t>
            </w:r>
          </w:p>
        </w:tc>
      </w:tr>
    </w:tbl>
    <w:p w:rsidR="00C82C88" w:rsidRDefault="00C82C88" w:rsidP="00EA568D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82C88" w:rsidRDefault="00C82C88" w:rsidP="00BD7F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строку «Всего по Программе» изложить в следующей редакции:</w:t>
      </w:r>
    </w:p>
    <w:p w:rsidR="00C82C88" w:rsidRDefault="00C82C88" w:rsidP="00EA56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76"/>
        <w:gridCol w:w="3234"/>
        <w:gridCol w:w="1105"/>
        <w:gridCol w:w="1024"/>
        <w:gridCol w:w="981"/>
        <w:gridCol w:w="883"/>
        <w:gridCol w:w="999"/>
        <w:gridCol w:w="1470"/>
      </w:tblGrid>
      <w:tr w:rsidR="00C82C88" w:rsidTr="00EA568D">
        <w:trPr>
          <w:trHeight w:val="284"/>
        </w:trPr>
        <w:tc>
          <w:tcPr>
            <w:tcW w:w="794" w:type="dxa"/>
          </w:tcPr>
          <w:p w:rsidR="00C82C88" w:rsidRDefault="00C82C88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4865" w:type="dxa"/>
          </w:tcPr>
          <w:p w:rsidR="00C82C88" w:rsidRDefault="00C82C8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по Программе: </w:t>
            </w:r>
          </w:p>
        </w:tc>
        <w:tc>
          <w:tcPr>
            <w:tcW w:w="1602" w:type="dxa"/>
          </w:tcPr>
          <w:p w:rsidR="00C82C88" w:rsidRDefault="00C82C8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МБ, ОБ</w:t>
            </w:r>
          </w:p>
        </w:tc>
        <w:tc>
          <w:tcPr>
            <w:tcW w:w="1478" w:type="dxa"/>
          </w:tcPr>
          <w:p w:rsidR="00C82C88" w:rsidRDefault="00C82C88">
            <w:pPr>
              <w:spacing w:line="276" w:lineRule="auto"/>
              <w:ind w:right="-11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1175,0</w:t>
            </w:r>
          </w:p>
        </w:tc>
        <w:tc>
          <w:tcPr>
            <w:tcW w:w="1412" w:type="dxa"/>
          </w:tcPr>
          <w:p w:rsidR="00C82C88" w:rsidRDefault="00C82C88">
            <w:pPr>
              <w:tabs>
                <w:tab w:val="left" w:pos="2"/>
              </w:tabs>
              <w:spacing w:line="276" w:lineRule="auto"/>
              <w:ind w:right="-13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445,0</w:t>
            </w:r>
          </w:p>
        </w:tc>
        <w:tc>
          <w:tcPr>
            <w:tcW w:w="1262" w:type="dxa"/>
          </w:tcPr>
          <w:p w:rsidR="00C82C88" w:rsidRDefault="00C82C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385,0</w:t>
            </w:r>
          </w:p>
        </w:tc>
        <w:tc>
          <w:tcPr>
            <w:tcW w:w="1440" w:type="dxa"/>
          </w:tcPr>
          <w:p w:rsidR="00C82C88" w:rsidRDefault="00C82C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345,0</w:t>
            </w:r>
          </w:p>
        </w:tc>
        <w:tc>
          <w:tcPr>
            <w:tcW w:w="2161" w:type="dxa"/>
          </w:tcPr>
          <w:p w:rsidR="00C82C88" w:rsidRDefault="00C82C88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C82C88" w:rsidRDefault="00C82C88" w:rsidP="00EA568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82C88" w:rsidRDefault="00C82C88" w:rsidP="00EA568D">
      <w:pPr>
        <w:jc w:val="both"/>
        <w:rPr>
          <w:sz w:val="28"/>
          <w:szCs w:val="28"/>
        </w:rPr>
      </w:pPr>
    </w:p>
    <w:p w:rsidR="00C82C88" w:rsidRDefault="00C82C88" w:rsidP="00FE6A5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разделе  5 «Методика оценки эффективности Программы»  в таблице «Планируемые показатели эффективности реализации Программы» в  подпункте 1.1 цифры «475,0» заменить цифрами «445,0», цифры «0,033» заменить цифрами  «0,031».</w:t>
      </w:r>
    </w:p>
    <w:p w:rsidR="00C82C88" w:rsidRDefault="00C82C88" w:rsidP="00EA568D">
      <w:pPr>
        <w:jc w:val="both"/>
        <w:rPr>
          <w:sz w:val="28"/>
          <w:szCs w:val="28"/>
        </w:rPr>
      </w:pPr>
    </w:p>
    <w:p w:rsidR="00C82C88" w:rsidRDefault="00C82C88" w:rsidP="00EA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C88" w:rsidRDefault="00C82C88" w:rsidP="00EA568D">
      <w:pPr>
        <w:jc w:val="both"/>
        <w:rPr>
          <w:sz w:val="28"/>
          <w:szCs w:val="28"/>
        </w:rPr>
      </w:pPr>
    </w:p>
    <w:p w:rsidR="00C82C88" w:rsidRDefault="00C82C88" w:rsidP="00EA568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управления образования,</w:t>
      </w:r>
    </w:p>
    <w:p w:rsidR="00C82C88" w:rsidRDefault="00C82C88" w:rsidP="00EA568D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и спорта                                                                Л.С. Иванова </w:t>
      </w:r>
    </w:p>
    <w:p w:rsidR="00C82C88" w:rsidRDefault="00C82C88" w:rsidP="00EA568D"/>
    <w:p w:rsidR="00C82C88" w:rsidRDefault="00C82C88" w:rsidP="00EA568D"/>
    <w:p w:rsidR="00C82C88" w:rsidRDefault="00C82C88"/>
    <w:sectPr w:rsidR="00C82C88" w:rsidSect="00BD7F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BE3"/>
    <w:multiLevelType w:val="hybridMultilevel"/>
    <w:tmpl w:val="4224E1BA"/>
    <w:lvl w:ilvl="0" w:tplc="566607B0">
      <w:start w:val="3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72550E"/>
    <w:multiLevelType w:val="hybridMultilevel"/>
    <w:tmpl w:val="52C6046A"/>
    <w:lvl w:ilvl="0" w:tplc="C17E94B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A84195F"/>
    <w:multiLevelType w:val="hybridMultilevel"/>
    <w:tmpl w:val="AC663EEC"/>
    <w:lvl w:ilvl="0" w:tplc="313E6E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  <w:lvl w:ilvl="1" w:tplc="2D267BF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68D"/>
    <w:rsid w:val="00152577"/>
    <w:rsid w:val="00442601"/>
    <w:rsid w:val="00564C19"/>
    <w:rsid w:val="005C06AA"/>
    <w:rsid w:val="005E03AC"/>
    <w:rsid w:val="006133FB"/>
    <w:rsid w:val="007F137E"/>
    <w:rsid w:val="008F7FA4"/>
    <w:rsid w:val="009E67F5"/>
    <w:rsid w:val="00A060AA"/>
    <w:rsid w:val="00AE3F34"/>
    <w:rsid w:val="00BB7337"/>
    <w:rsid w:val="00BD7FD3"/>
    <w:rsid w:val="00C07478"/>
    <w:rsid w:val="00C82C88"/>
    <w:rsid w:val="00EA568D"/>
    <w:rsid w:val="00EB598F"/>
    <w:rsid w:val="00F40C2C"/>
    <w:rsid w:val="00F634EB"/>
    <w:rsid w:val="00FE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8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68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68D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EA568D"/>
    <w:pPr>
      <w:ind w:left="720"/>
      <w:contextualSpacing/>
    </w:pPr>
  </w:style>
  <w:style w:type="paragraph" w:customStyle="1" w:styleId="ConsPlusCell">
    <w:name w:val="ConsPlusCell"/>
    <w:uiPriority w:val="99"/>
    <w:rsid w:val="00EA56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549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livanova</dc:creator>
  <cp:keywords/>
  <dc:description/>
  <cp:lastModifiedBy>Bespartochnaya</cp:lastModifiedBy>
  <cp:revision>3</cp:revision>
  <dcterms:created xsi:type="dcterms:W3CDTF">2014-07-31T01:42:00Z</dcterms:created>
  <dcterms:modified xsi:type="dcterms:W3CDTF">2014-07-31T01:44:00Z</dcterms:modified>
</cp:coreProperties>
</file>