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39" w:rsidRPr="00AA038E" w:rsidRDefault="00793339" w:rsidP="003E0C92">
      <w:pPr>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15pt;margin-top:-20.5pt;width:44.8pt;height:57.6pt;z-index:251658240">
            <v:imagedata r:id="rId7" o:title=""/>
            <w10:wrap type="topAndBottom"/>
          </v:shape>
        </w:pict>
      </w:r>
      <w:r w:rsidRPr="00AA038E">
        <w:rPr>
          <w:rFonts w:ascii="Times New Roman" w:hAnsi="Times New Roman"/>
          <w:sz w:val="24"/>
          <w:szCs w:val="24"/>
        </w:rPr>
        <w:t>Российская Федерация</w:t>
      </w:r>
    </w:p>
    <w:p w:rsidR="00793339" w:rsidRPr="00AA038E" w:rsidRDefault="00793339" w:rsidP="003E0C92">
      <w:pPr>
        <w:jc w:val="center"/>
        <w:rPr>
          <w:rFonts w:ascii="Times New Roman" w:hAnsi="Times New Roman"/>
          <w:sz w:val="24"/>
          <w:szCs w:val="24"/>
        </w:rPr>
      </w:pPr>
      <w:r w:rsidRPr="00AA038E">
        <w:rPr>
          <w:rFonts w:ascii="Times New Roman" w:hAnsi="Times New Roman"/>
          <w:sz w:val="24"/>
          <w:szCs w:val="24"/>
        </w:rPr>
        <w:t>Иркутская область</w:t>
      </w:r>
    </w:p>
    <w:p w:rsidR="00793339" w:rsidRPr="00AA038E" w:rsidRDefault="00793339" w:rsidP="003E0C92">
      <w:pPr>
        <w:pStyle w:val="Heading2"/>
        <w:rPr>
          <w:sz w:val="24"/>
          <w:szCs w:val="24"/>
        </w:rPr>
      </w:pPr>
      <w:r w:rsidRPr="00AA038E">
        <w:rPr>
          <w:sz w:val="24"/>
          <w:szCs w:val="24"/>
        </w:rPr>
        <w:t xml:space="preserve">  ДУМА ШЕЛЕХОВСКОГО МУНИЦИПАЛЬНОГО РАЙОНА</w:t>
      </w:r>
    </w:p>
    <w:p w:rsidR="00793339" w:rsidRPr="00AA038E" w:rsidRDefault="00793339" w:rsidP="003E0C92">
      <w:pPr>
        <w:pStyle w:val="Heading2"/>
      </w:pPr>
      <w:r w:rsidRPr="00AA038E">
        <w:t>Р Е Ш Е Н И Е</w:t>
      </w:r>
    </w:p>
    <w:p w:rsidR="00793339" w:rsidRPr="00AA038E" w:rsidRDefault="00793339" w:rsidP="003E0C92">
      <w:pPr>
        <w:rPr>
          <w:rFonts w:ascii="Times New Roman" w:hAnsi="Times New Roman"/>
          <w:sz w:val="8"/>
          <w:szCs w:val="8"/>
        </w:rPr>
      </w:pPr>
    </w:p>
    <w:p w:rsidR="00793339" w:rsidRPr="00AA038E" w:rsidRDefault="00793339" w:rsidP="003E0C92">
      <w:pPr>
        <w:rPr>
          <w:rFonts w:ascii="Times New Roman" w:hAnsi="Times New Roman"/>
          <w:sz w:val="16"/>
          <w:szCs w:val="16"/>
        </w:rPr>
      </w:pPr>
      <w:r>
        <w:rPr>
          <w:noProof/>
          <w:lang w:eastAsia="ru-RU"/>
        </w:rPr>
        <w:pict>
          <v:line id="_x0000_s1027" style="position:absolute;left:0;text-align:left;z-index:251657216" from="0,2.8pt" to="477pt,2.8pt" strokeweight="4pt">
            <v:stroke linestyle="thickBetweenThin"/>
          </v:line>
        </w:pict>
      </w:r>
    </w:p>
    <w:p w:rsidR="00793339" w:rsidRPr="00AA038E" w:rsidRDefault="00793339" w:rsidP="003E0C92">
      <w:pPr>
        <w:rPr>
          <w:rFonts w:ascii="Times New Roman" w:hAnsi="Times New Roman"/>
          <w:sz w:val="8"/>
          <w:szCs w:val="8"/>
        </w:rPr>
      </w:pPr>
    </w:p>
    <w:p w:rsidR="00793339" w:rsidRPr="00AA038E" w:rsidRDefault="00793339" w:rsidP="003E0C92">
      <w:pPr>
        <w:rPr>
          <w:rFonts w:ascii="Times New Roman" w:hAnsi="Times New Roman"/>
          <w:sz w:val="28"/>
          <w:szCs w:val="28"/>
        </w:rPr>
      </w:pPr>
      <w:r w:rsidRPr="00AA038E">
        <w:rPr>
          <w:rFonts w:ascii="Times New Roman" w:hAnsi="Times New Roman"/>
          <w:sz w:val="28"/>
          <w:szCs w:val="28"/>
        </w:rPr>
        <w:t xml:space="preserve">От </w:t>
      </w:r>
      <w:r>
        <w:rPr>
          <w:rFonts w:ascii="Times New Roman" w:hAnsi="Times New Roman"/>
          <w:sz w:val="28"/>
          <w:szCs w:val="28"/>
        </w:rPr>
        <w:t>24.04.2014</w:t>
      </w:r>
      <w:r w:rsidRPr="00AA038E">
        <w:rPr>
          <w:rFonts w:ascii="Times New Roman" w:hAnsi="Times New Roman"/>
          <w:sz w:val="28"/>
          <w:szCs w:val="28"/>
        </w:rPr>
        <w:t xml:space="preserve"> № </w:t>
      </w:r>
      <w:r>
        <w:rPr>
          <w:rFonts w:ascii="Times New Roman" w:hAnsi="Times New Roman"/>
          <w:sz w:val="28"/>
          <w:szCs w:val="28"/>
        </w:rPr>
        <w:t>9-рд</w:t>
      </w:r>
      <w:r w:rsidRPr="00AA038E">
        <w:rPr>
          <w:rFonts w:ascii="Times New Roman" w:hAnsi="Times New Roman"/>
          <w:sz w:val="28"/>
          <w:szCs w:val="28"/>
        </w:rPr>
        <w:t xml:space="preserve">                     </w:t>
      </w:r>
      <w:r>
        <w:rPr>
          <w:rFonts w:ascii="Times New Roman" w:hAnsi="Times New Roman"/>
          <w:sz w:val="28"/>
          <w:szCs w:val="28"/>
        </w:rPr>
        <w:t xml:space="preserve">                  </w:t>
      </w:r>
      <w:r w:rsidRPr="00AA038E">
        <w:rPr>
          <w:rFonts w:ascii="Times New Roman" w:hAnsi="Times New Roman"/>
          <w:sz w:val="28"/>
          <w:szCs w:val="28"/>
        </w:rPr>
        <w:t xml:space="preserve">Принято на </w:t>
      </w:r>
      <w:r>
        <w:rPr>
          <w:rFonts w:ascii="Times New Roman" w:hAnsi="Times New Roman"/>
          <w:sz w:val="28"/>
          <w:szCs w:val="28"/>
        </w:rPr>
        <w:t xml:space="preserve">4 </w:t>
      </w:r>
      <w:r w:rsidRPr="00AA038E">
        <w:rPr>
          <w:rFonts w:ascii="Times New Roman" w:hAnsi="Times New Roman"/>
          <w:sz w:val="28"/>
          <w:szCs w:val="28"/>
        </w:rPr>
        <w:t>заседании Думы</w:t>
      </w:r>
    </w:p>
    <w:p w:rsidR="00793339" w:rsidRPr="00AA038E" w:rsidRDefault="00793339" w:rsidP="003E0C92">
      <w:pPr>
        <w:jc w:val="center"/>
        <w:rPr>
          <w:rFonts w:ascii="Times New Roman" w:hAnsi="Times New Roman"/>
          <w:sz w:val="28"/>
          <w:szCs w:val="28"/>
        </w:rPr>
      </w:pPr>
      <w:r w:rsidRPr="00AA038E">
        <w:rPr>
          <w:rFonts w:ascii="Times New Roman" w:hAnsi="Times New Roman"/>
        </w:rPr>
        <w:t xml:space="preserve">                                                                                             </w:t>
      </w:r>
      <w:r w:rsidRPr="00AA038E">
        <w:rPr>
          <w:rFonts w:ascii="Times New Roman" w:hAnsi="Times New Roman"/>
          <w:sz w:val="28"/>
          <w:szCs w:val="28"/>
        </w:rPr>
        <w:t>«</w:t>
      </w:r>
      <w:r>
        <w:rPr>
          <w:rFonts w:ascii="Times New Roman" w:hAnsi="Times New Roman"/>
          <w:sz w:val="28"/>
          <w:szCs w:val="28"/>
        </w:rPr>
        <w:t>24</w:t>
      </w:r>
      <w:r w:rsidRPr="00AA038E">
        <w:rPr>
          <w:rFonts w:ascii="Times New Roman" w:hAnsi="Times New Roman"/>
          <w:sz w:val="28"/>
          <w:szCs w:val="28"/>
        </w:rPr>
        <w:t>»</w:t>
      </w:r>
      <w:r>
        <w:rPr>
          <w:rFonts w:ascii="Times New Roman" w:hAnsi="Times New Roman"/>
          <w:sz w:val="28"/>
          <w:szCs w:val="28"/>
        </w:rPr>
        <w:t xml:space="preserve"> апреля </w:t>
      </w:r>
      <w:r w:rsidRPr="00AA038E">
        <w:rPr>
          <w:rFonts w:ascii="Times New Roman" w:hAnsi="Times New Roman"/>
          <w:sz w:val="28"/>
          <w:szCs w:val="28"/>
        </w:rPr>
        <w:t>2014 года</w:t>
      </w:r>
    </w:p>
    <w:p w:rsidR="00793339" w:rsidRPr="00AA038E" w:rsidRDefault="00793339" w:rsidP="003E0C92">
      <w:pPr>
        <w:ind w:right="4536"/>
        <w:rPr>
          <w:rFonts w:ascii="Times New Roman" w:hAnsi="Times New Roman"/>
          <w:bCs/>
          <w:sz w:val="28"/>
          <w:szCs w:val="28"/>
        </w:rPr>
      </w:pPr>
    </w:p>
    <w:p w:rsidR="00793339" w:rsidRPr="00AA038E" w:rsidRDefault="00793339" w:rsidP="003E0C92">
      <w:pPr>
        <w:ind w:right="4536"/>
        <w:jc w:val="left"/>
        <w:rPr>
          <w:rFonts w:ascii="Times New Roman" w:hAnsi="Times New Roman"/>
          <w:sz w:val="28"/>
          <w:szCs w:val="28"/>
        </w:rPr>
      </w:pPr>
      <w:r w:rsidRPr="00AA038E">
        <w:rPr>
          <w:rFonts w:ascii="Times New Roman" w:hAnsi="Times New Roman"/>
          <w:bCs/>
          <w:sz w:val="28"/>
          <w:szCs w:val="28"/>
        </w:rPr>
        <w:t>О выполнении прогнозного плана социально-экономического развития Шелеховского района за 2013 год</w:t>
      </w:r>
    </w:p>
    <w:p w:rsidR="00793339" w:rsidRPr="00AA038E" w:rsidRDefault="00793339" w:rsidP="003E0C92">
      <w:pPr>
        <w:rPr>
          <w:rFonts w:ascii="Times New Roman" w:hAnsi="Times New Roman"/>
        </w:rPr>
      </w:pPr>
    </w:p>
    <w:p w:rsidR="00793339" w:rsidRPr="00AA038E" w:rsidRDefault="00793339" w:rsidP="003E0C92">
      <w:pPr>
        <w:rPr>
          <w:rFonts w:ascii="Times New Roman" w:hAnsi="Times New Roman"/>
        </w:rPr>
      </w:pPr>
    </w:p>
    <w:p w:rsidR="00793339" w:rsidRPr="00AA038E" w:rsidRDefault="00793339" w:rsidP="003E0C92">
      <w:pPr>
        <w:ind w:firstLine="708"/>
        <w:rPr>
          <w:rFonts w:ascii="Times New Roman" w:hAnsi="Times New Roman"/>
          <w:sz w:val="28"/>
          <w:szCs w:val="28"/>
        </w:rPr>
      </w:pPr>
      <w:r w:rsidRPr="00AA038E">
        <w:rPr>
          <w:rFonts w:ascii="Times New Roman" w:hAnsi="Times New Roman"/>
          <w:sz w:val="28"/>
          <w:szCs w:val="28"/>
        </w:rPr>
        <w:t>В целях обеспечения комплексного социально-экономического развития Шелеховского района, направленного на создание условий для укрепления социальной сферы и устойчивого развития экономики района, повышение уровня и качества жизни населения, выполнения Программы социально-экономического развития Шелеховского района на 2013-2020 годы, принятой решением Думы Шелеховского муниципального района от 27.12.2012 № 46-рд, руководствуясь Федеральным законом от 06.10.2003 № 131-ФЗ «Об общих принципах организации местного самоуправления в Российской Федерации», ст.ст. 24, 25 Устава Шелеховского района,</w:t>
      </w:r>
    </w:p>
    <w:p w:rsidR="00793339" w:rsidRPr="00AA038E" w:rsidRDefault="00793339" w:rsidP="003E0C92">
      <w:pPr>
        <w:rPr>
          <w:rFonts w:ascii="Times New Roman" w:hAnsi="Times New Roman"/>
        </w:rPr>
      </w:pPr>
    </w:p>
    <w:p w:rsidR="00793339" w:rsidRPr="00AA038E" w:rsidRDefault="00793339" w:rsidP="003E0C92">
      <w:pPr>
        <w:rPr>
          <w:rFonts w:ascii="Times New Roman" w:hAnsi="Times New Roman"/>
        </w:rPr>
      </w:pPr>
    </w:p>
    <w:p w:rsidR="00793339" w:rsidRPr="00AA038E" w:rsidRDefault="00793339" w:rsidP="003E0C92">
      <w:pPr>
        <w:jc w:val="center"/>
        <w:rPr>
          <w:rFonts w:ascii="Times New Roman" w:hAnsi="Times New Roman"/>
          <w:sz w:val="28"/>
          <w:szCs w:val="28"/>
        </w:rPr>
      </w:pPr>
      <w:r w:rsidRPr="00AA038E">
        <w:rPr>
          <w:rFonts w:ascii="Times New Roman" w:hAnsi="Times New Roman"/>
          <w:sz w:val="28"/>
          <w:szCs w:val="28"/>
        </w:rPr>
        <w:t>Д У М А  Р Е Ш И Л А:</w:t>
      </w:r>
    </w:p>
    <w:p w:rsidR="00793339" w:rsidRPr="00AA038E" w:rsidRDefault="00793339" w:rsidP="003E0C92">
      <w:pPr>
        <w:jc w:val="center"/>
        <w:rPr>
          <w:rFonts w:ascii="Times New Roman" w:hAnsi="Times New Roman"/>
          <w:sz w:val="28"/>
          <w:szCs w:val="28"/>
        </w:rPr>
      </w:pPr>
    </w:p>
    <w:p w:rsidR="00793339" w:rsidRPr="00AA038E" w:rsidRDefault="00793339" w:rsidP="003E0C92">
      <w:pPr>
        <w:ind w:right="22" w:firstLine="708"/>
        <w:rPr>
          <w:rFonts w:ascii="Times New Roman" w:hAnsi="Times New Roman"/>
          <w:sz w:val="28"/>
          <w:szCs w:val="28"/>
        </w:rPr>
      </w:pPr>
      <w:r w:rsidRPr="00AA038E">
        <w:rPr>
          <w:rFonts w:ascii="Times New Roman" w:hAnsi="Times New Roman"/>
          <w:sz w:val="28"/>
          <w:szCs w:val="28"/>
        </w:rPr>
        <w:t>Принять к сведению прилагаемый отчет о выполнении Прогнозного плана социально-экономического развития Шелеховского района за 2013 год.</w:t>
      </w:r>
    </w:p>
    <w:p w:rsidR="00793339" w:rsidRPr="00AA038E" w:rsidRDefault="00793339" w:rsidP="003E0C92">
      <w:pPr>
        <w:pStyle w:val="ConsPlusNormal"/>
        <w:widowControl/>
        <w:tabs>
          <w:tab w:val="left" w:pos="720"/>
        </w:tabs>
        <w:ind w:firstLine="0"/>
        <w:jc w:val="both"/>
        <w:rPr>
          <w:rFonts w:ascii="Times New Roman" w:hAnsi="Times New Roman" w:cs="Times New Roman"/>
          <w:sz w:val="28"/>
          <w:szCs w:val="28"/>
        </w:rPr>
      </w:pPr>
    </w:p>
    <w:p w:rsidR="00793339" w:rsidRPr="00AA038E" w:rsidRDefault="00793339" w:rsidP="003E0C92">
      <w:pPr>
        <w:pStyle w:val="ConsPlusNormal"/>
        <w:widowControl/>
        <w:tabs>
          <w:tab w:val="left" w:pos="720"/>
        </w:tabs>
        <w:ind w:firstLine="0"/>
        <w:jc w:val="both"/>
        <w:rPr>
          <w:rFonts w:ascii="Times New Roman" w:hAnsi="Times New Roman" w:cs="Times New Roman"/>
          <w:sz w:val="28"/>
          <w:szCs w:val="28"/>
        </w:rPr>
      </w:pPr>
    </w:p>
    <w:p w:rsidR="00793339" w:rsidRPr="00AA038E" w:rsidRDefault="00793339" w:rsidP="003E0C92">
      <w:pPr>
        <w:pStyle w:val="ConsPlusNormal"/>
        <w:widowControl/>
        <w:tabs>
          <w:tab w:val="left" w:pos="720"/>
        </w:tabs>
        <w:ind w:firstLine="0"/>
        <w:jc w:val="both"/>
        <w:rPr>
          <w:rFonts w:ascii="Times New Roman" w:hAnsi="Times New Roman" w:cs="Times New Roman"/>
          <w:sz w:val="28"/>
          <w:szCs w:val="28"/>
        </w:rPr>
      </w:pPr>
    </w:p>
    <w:tbl>
      <w:tblPr>
        <w:tblW w:w="10188" w:type="dxa"/>
        <w:tblLook w:val="01E0"/>
      </w:tblPr>
      <w:tblGrid>
        <w:gridCol w:w="4783"/>
        <w:gridCol w:w="5405"/>
      </w:tblGrid>
      <w:tr w:rsidR="00793339" w:rsidRPr="00AA038E" w:rsidTr="0043179B">
        <w:trPr>
          <w:trHeight w:val="1064"/>
        </w:trPr>
        <w:tc>
          <w:tcPr>
            <w:tcW w:w="4783" w:type="dxa"/>
          </w:tcPr>
          <w:p w:rsidR="00793339" w:rsidRPr="00AA038E" w:rsidRDefault="00793339" w:rsidP="0043179B">
            <w:pPr>
              <w:rPr>
                <w:rFonts w:ascii="Times New Roman" w:hAnsi="Times New Roman"/>
                <w:sz w:val="28"/>
                <w:szCs w:val="28"/>
              </w:rPr>
            </w:pPr>
            <w:r w:rsidRPr="00AA038E">
              <w:rPr>
                <w:rFonts w:ascii="Times New Roman" w:hAnsi="Times New Roman"/>
                <w:sz w:val="28"/>
                <w:szCs w:val="28"/>
              </w:rPr>
              <w:t xml:space="preserve">Председатель Думы Шелеховского </w:t>
            </w:r>
          </w:p>
          <w:p w:rsidR="00793339" w:rsidRPr="00AA038E" w:rsidRDefault="00793339" w:rsidP="0043179B">
            <w:pPr>
              <w:rPr>
                <w:rFonts w:ascii="Times New Roman" w:hAnsi="Times New Roman"/>
                <w:sz w:val="28"/>
                <w:szCs w:val="28"/>
              </w:rPr>
            </w:pPr>
            <w:r w:rsidRPr="00AA038E">
              <w:rPr>
                <w:rFonts w:ascii="Times New Roman" w:hAnsi="Times New Roman"/>
                <w:sz w:val="28"/>
                <w:szCs w:val="28"/>
              </w:rPr>
              <w:t>муниципального района</w:t>
            </w:r>
          </w:p>
          <w:p w:rsidR="00793339" w:rsidRPr="00AA038E" w:rsidRDefault="00793339" w:rsidP="0043179B">
            <w:pPr>
              <w:rPr>
                <w:rFonts w:ascii="Times New Roman" w:hAnsi="Times New Roman"/>
                <w:sz w:val="28"/>
                <w:szCs w:val="28"/>
              </w:rPr>
            </w:pPr>
          </w:p>
          <w:p w:rsidR="00793339" w:rsidRPr="00AA038E" w:rsidRDefault="00793339" w:rsidP="0043179B">
            <w:pPr>
              <w:rPr>
                <w:rFonts w:ascii="Times New Roman" w:hAnsi="Times New Roman"/>
                <w:sz w:val="28"/>
                <w:szCs w:val="28"/>
              </w:rPr>
            </w:pPr>
          </w:p>
        </w:tc>
        <w:tc>
          <w:tcPr>
            <w:tcW w:w="5405" w:type="dxa"/>
          </w:tcPr>
          <w:p w:rsidR="00793339" w:rsidRPr="00AA038E" w:rsidRDefault="00793339" w:rsidP="0043179B">
            <w:pPr>
              <w:jc w:val="right"/>
              <w:rPr>
                <w:rFonts w:ascii="Times New Roman" w:hAnsi="Times New Roman"/>
                <w:sz w:val="28"/>
                <w:szCs w:val="28"/>
              </w:rPr>
            </w:pPr>
            <w:r w:rsidRPr="00AA038E">
              <w:rPr>
                <w:rFonts w:ascii="Times New Roman" w:hAnsi="Times New Roman"/>
                <w:sz w:val="28"/>
                <w:szCs w:val="28"/>
              </w:rPr>
              <w:t xml:space="preserve">  Мэр Шелеховского </w:t>
            </w:r>
          </w:p>
          <w:p w:rsidR="00793339" w:rsidRPr="00AA038E" w:rsidRDefault="00793339" w:rsidP="0043179B">
            <w:pPr>
              <w:jc w:val="right"/>
              <w:rPr>
                <w:rFonts w:ascii="Times New Roman" w:hAnsi="Times New Roman"/>
                <w:sz w:val="28"/>
                <w:szCs w:val="28"/>
              </w:rPr>
            </w:pPr>
            <w:r w:rsidRPr="00AA038E">
              <w:rPr>
                <w:rFonts w:ascii="Times New Roman" w:hAnsi="Times New Roman"/>
                <w:sz w:val="28"/>
                <w:szCs w:val="28"/>
              </w:rPr>
              <w:t>муниципального района</w:t>
            </w:r>
          </w:p>
        </w:tc>
      </w:tr>
      <w:tr w:rsidR="00793339" w:rsidRPr="00AA038E" w:rsidTr="0043179B">
        <w:tc>
          <w:tcPr>
            <w:tcW w:w="4783" w:type="dxa"/>
          </w:tcPr>
          <w:p w:rsidR="00793339" w:rsidRPr="00AA038E" w:rsidRDefault="00793339" w:rsidP="0043179B">
            <w:pPr>
              <w:rPr>
                <w:rFonts w:ascii="Times New Roman" w:hAnsi="Times New Roman"/>
                <w:sz w:val="28"/>
                <w:szCs w:val="28"/>
              </w:rPr>
            </w:pPr>
            <w:r w:rsidRPr="00AA038E">
              <w:rPr>
                <w:rFonts w:ascii="Times New Roman" w:hAnsi="Times New Roman"/>
                <w:sz w:val="28"/>
                <w:szCs w:val="28"/>
              </w:rPr>
              <w:t>________________А.Н. Солдатенко</w:t>
            </w:r>
          </w:p>
        </w:tc>
        <w:tc>
          <w:tcPr>
            <w:tcW w:w="5405" w:type="dxa"/>
          </w:tcPr>
          <w:p w:rsidR="00793339" w:rsidRPr="00AA038E" w:rsidRDefault="00793339" w:rsidP="0043179B">
            <w:pPr>
              <w:jc w:val="right"/>
              <w:rPr>
                <w:rFonts w:ascii="Times New Roman" w:hAnsi="Times New Roman"/>
                <w:sz w:val="28"/>
                <w:szCs w:val="28"/>
              </w:rPr>
            </w:pPr>
            <w:r w:rsidRPr="00AA038E">
              <w:rPr>
                <w:rFonts w:ascii="Times New Roman" w:hAnsi="Times New Roman"/>
                <w:sz w:val="28"/>
                <w:szCs w:val="28"/>
              </w:rPr>
              <w:t xml:space="preserve">      __________________М.Н. Модин</w:t>
            </w:r>
          </w:p>
        </w:tc>
      </w:tr>
    </w:tbl>
    <w:p w:rsidR="00793339" w:rsidRPr="00AA038E" w:rsidRDefault="00793339" w:rsidP="003E0C92">
      <w:pPr>
        <w:jc w:val="right"/>
        <w:rPr>
          <w:rFonts w:ascii="Times New Roman" w:hAnsi="Times New Roman"/>
        </w:rPr>
      </w:pPr>
    </w:p>
    <w:p w:rsidR="00793339" w:rsidRPr="00AA038E" w:rsidRDefault="00793339" w:rsidP="003E0C92">
      <w:pPr>
        <w:rPr>
          <w:rFonts w:ascii="Times New Roman" w:hAnsi="Times New Roman"/>
        </w:rPr>
      </w:pPr>
    </w:p>
    <w:p w:rsidR="00793339" w:rsidRPr="00AA038E" w:rsidRDefault="00793339" w:rsidP="00A468A5">
      <w:pPr>
        <w:jc w:val="right"/>
        <w:rPr>
          <w:rFonts w:ascii="Times New Roman" w:hAnsi="Times New Roman"/>
          <w:sz w:val="20"/>
          <w:szCs w:val="20"/>
        </w:rPr>
        <w:sectPr w:rsidR="00793339" w:rsidRPr="00AA038E" w:rsidSect="0093635B">
          <w:footerReference w:type="even" r:id="rId8"/>
          <w:footerReference w:type="default" r:id="rId9"/>
          <w:pgSz w:w="11906" w:h="16838"/>
          <w:pgMar w:top="1134" w:right="567" w:bottom="284" w:left="1418" w:header="709" w:footer="709" w:gutter="0"/>
          <w:cols w:space="708"/>
          <w:titlePg/>
          <w:docGrid w:linePitch="360"/>
        </w:sectPr>
      </w:pPr>
    </w:p>
    <w:p w:rsidR="00793339" w:rsidRPr="00AA038E" w:rsidRDefault="00793339" w:rsidP="00A468A5">
      <w:pPr>
        <w:jc w:val="right"/>
        <w:rPr>
          <w:rFonts w:ascii="Times New Roman" w:hAnsi="Times New Roman"/>
          <w:sz w:val="28"/>
          <w:szCs w:val="28"/>
        </w:rPr>
      </w:pPr>
      <w:r w:rsidRPr="00AA038E">
        <w:rPr>
          <w:rFonts w:ascii="Times New Roman" w:hAnsi="Times New Roman"/>
          <w:sz w:val="28"/>
          <w:szCs w:val="28"/>
        </w:rPr>
        <w:t xml:space="preserve">Приложение </w:t>
      </w:r>
    </w:p>
    <w:p w:rsidR="00793339" w:rsidRPr="00AA038E" w:rsidRDefault="00793339" w:rsidP="00A468A5">
      <w:pPr>
        <w:jc w:val="right"/>
        <w:rPr>
          <w:rFonts w:ascii="Times New Roman" w:hAnsi="Times New Roman"/>
          <w:sz w:val="28"/>
          <w:szCs w:val="28"/>
        </w:rPr>
      </w:pPr>
    </w:p>
    <w:p w:rsidR="00793339" w:rsidRPr="00AA038E" w:rsidRDefault="00793339" w:rsidP="00A468A5">
      <w:pPr>
        <w:jc w:val="right"/>
        <w:rPr>
          <w:rFonts w:ascii="Times New Roman" w:hAnsi="Times New Roman"/>
          <w:sz w:val="28"/>
          <w:szCs w:val="28"/>
        </w:rPr>
      </w:pPr>
      <w:r w:rsidRPr="00AA038E">
        <w:rPr>
          <w:rFonts w:ascii="Times New Roman" w:hAnsi="Times New Roman"/>
          <w:sz w:val="28"/>
          <w:szCs w:val="28"/>
        </w:rPr>
        <w:t>Отчет о выполнении Прогнозного плана социально-экономического развития Шелеховского района за 2013 год</w:t>
      </w:r>
    </w:p>
    <w:p w:rsidR="00793339" w:rsidRPr="00AA038E" w:rsidRDefault="00793339" w:rsidP="00A468A5">
      <w:pPr>
        <w:jc w:val="right"/>
        <w:rPr>
          <w:rFonts w:ascii="Times New Roman" w:hAnsi="Times New Roman"/>
          <w:sz w:val="20"/>
          <w:szCs w:val="20"/>
        </w:rPr>
      </w:pPr>
    </w:p>
    <w:tbl>
      <w:tblPr>
        <w:tblW w:w="15740" w:type="dxa"/>
        <w:tblInd w:w="28" w:type="dxa"/>
        <w:tblLayout w:type="fixed"/>
        <w:tblCellMar>
          <w:left w:w="45" w:type="dxa"/>
          <w:right w:w="45" w:type="dxa"/>
        </w:tblCellMar>
        <w:tblLook w:val="00A0"/>
      </w:tblPr>
      <w:tblGrid>
        <w:gridCol w:w="718"/>
        <w:gridCol w:w="1848"/>
        <w:gridCol w:w="1418"/>
        <w:gridCol w:w="852"/>
        <w:gridCol w:w="990"/>
        <w:gridCol w:w="993"/>
        <w:gridCol w:w="850"/>
        <w:gridCol w:w="992"/>
        <w:gridCol w:w="993"/>
        <w:gridCol w:w="1692"/>
        <w:gridCol w:w="4394"/>
      </w:tblGrid>
      <w:tr w:rsidR="00793339" w:rsidRPr="00AA038E" w:rsidTr="00422C8C">
        <w:trPr>
          <w:trHeight w:val="20"/>
        </w:trPr>
        <w:tc>
          <w:tcPr>
            <w:tcW w:w="718" w:type="dxa"/>
            <w:vMerge w:val="restart"/>
            <w:tcBorders>
              <w:top w:val="single" w:sz="4" w:space="0" w:color="auto"/>
              <w:left w:val="single" w:sz="4" w:space="0" w:color="auto"/>
              <w:bottom w:val="single" w:sz="4" w:space="0" w:color="000000"/>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 п/п</w:t>
            </w:r>
          </w:p>
        </w:tc>
        <w:tc>
          <w:tcPr>
            <w:tcW w:w="1848" w:type="dxa"/>
            <w:vMerge w:val="restart"/>
            <w:tcBorders>
              <w:top w:val="single" w:sz="4" w:space="0" w:color="auto"/>
              <w:left w:val="single" w:sz="4" w:space="0" w:color="auto"/>
              <w:bottom w:val="single" w:sz="4" w:space="0" w:color="000000"/>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Наименование программных мероприятий</w:t>
            </w:r>
          </w:p>
        </w:tc>
        <w:tc>
          <w:tcPr>
            <w:tcW w:w="1418" w:type="dxa"/>
            <w:vMerge w:val="restart"/>
            <w:tcBorders>
              <w:top w:val="single" w:sz="4" w:space="0" w:color="auto"/>
              <w:left w:val="single" w:sz="4" w:space="0" w:color="auto"/>
              <w:bottom w:val="single" w:sz="4" w:space="0" w:color="000000"/>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Ответственные исполнители</w:t>
            </w:r>
          </w:p>
        </w:tc>
        <w:tc>
          <w:tcPr>
            <w:tcW w:w="852" w:type="dxa"/>
            <w:vMerge w:val="restart"/>
            <w:tcBorders>
              <w:top w:val="single" w:sz="4" w:space="0" w:color="auto"/>
              <w:left w:val="single" w:sz="4" w:space="0" w:color="auto"/>
              <w:bottom w:val="single" w:sz="4" w:space="0" w:color="000000"/>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Сроки исполнения</w:t>
            </w:r>
          </w:p>
        </w:tc>
        <w:tc>
          <w:tcPr>
            <w:tcW w:w="4818" w:type="dxa"/>
            <w:gridSpan w:val="5"/>
            <w:tcBorders>
              <w:top w:val="single" w:sz="4" w:space="0" w:color="auto"/>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Объем финансирования, тыс. руб.</w:t>
            </w:r>
          </w:p>
        </w:tc>
        <w:tc>
          <w:tcPr>
            <w:tcW w:w="1692" w:type="dxa"/>
            <w:vMerge w:val="restart"/>
            <w:tcBorders>
              <w:top w:val="single" w:sz="4" w:space="0" w:color="auto"/>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Ожидаемый результат, эффективность</w:t>
            </w:r>
          </w:p>
        </w:tc>
        <w:tc>
          <w:tcPr>
            <w:tcW w:w="4394" w:type="dxa"/>
            <w:vMerge w:val="restart"/>
            <w:tcBorders>
              <w:top w:val="single" w:sz="4" w:space="0" w:color="auto"/>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Выполнение</w:t>
            </w:r>
          </w:p>
        </w:tc>
      </w:tr>
      <w:tr w:rsidR="00793339" w:rsidRPr="00AA038E" w:rsidTr="00422C8C">
        <w:trPr>
          <w:trHeight w:val="20"/>
        </w:trPr>
        <w:tc>
          <w:tcPr>
            <w:tcW w:w="718" w:type="dxa"/>
            <w:vMerge/>
            <w:tcBorders>
              <w:top w:val="single" w:sz="4" w:space="0" w:color="auto"/>
              <w:left w:val="single" w:sz="4" w:space="0" w:color="auto"/>
              <w:bottom w:val="single" w:sz="4" w:space="0" w:color="000000"/>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1848" w:type="dxa"/>
            <w:vMerge/>
            <w:tcBorders>
              <w:top w:val="single" w:sz="4" w:space="0" w:color="auto"/>
              <w:left w:val="single" w:sz="4" w:space="0" w:color="auto"/>
              <w:bottom w:val="single" w:sz="4" w:space="0" w:color="000000"/>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852" w:type="dxa"/>
            <w:vMerge/>
            <w:tcBorders>
              <w:top w:val="single" w:sz="4" w:space="0" w:color="auto"/>
              <w:left w:val="single" w:sz="4" w:space="0" w:color="auto"/>
              <w:bottom w:val="single" w:sz="4" w:space="0" w:color="000000"/>
              <w:right w:val="single" w:sz="4" w:space="0" w:color="auto"/>
            </w:tcBorders>
            <w:vAlign w:val="center"/>
          </w:tcPr>
          <w:p w:rsidR="00793339" w:rsidRPr="00AA038E" w:rsidRDefault="00793339" w:rsidP="00C83608">
            <w:pPr>
              <w:jc w:val="center"/>
              <w:rPr>
                <w:rFonts w:ascii="Times New Roman" w:hAnsi="Times New Roman"/>
                <w:sz w:val="18"/>
                <w:szCs w:val="18"/>
                <w:lang w:eastAsia="ru-RU"/>
              </w:rPr>
            </w:pP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МБ</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ОБ</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ФБ</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ВИ</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Всего</w:t>
            </w:r>
          </w:p>
        </w:tc>
        <w:tc>
          <w:tcPr>
            <w:tcW w:w="1692" w:type="dxa"/>
            <w:vMerge/>
            <w:tcBorders>
              <w:top w:val="single" w:sz="4" w:space="0" w:color="auto"/>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tcBorders>
              <w:top w:val="single" w:sz="4" w:space="0" w:color="auto"/>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C545E5">
        <w:trPr>
          <w:trHeight w:val="20"/>
        </w:trPr>
        <w:tc>
          <w:tcPr>
            <w:tcW w:w="15740" w:type="dxa"/>
            <w:gridSpan w:val="11"/>
            <w:tcBorders>
              <w:top w:val="single" w:sz="4" w:space="0" w:color="auto"/>
              <w:left w:val="single" w:sz="4" w:space="0" w:color="auto"/>
              <w:bottom w:val="single" w:sz="4" w:space="0" w:color="auto"/>
              <w:right w:val="single" w:sz="4" w:space="0" w:color="auto"/>
            </w:tcBorders>
          </w:tcPr>
          <w:p w:rsidR="00793339" w:rsidRPr="00AA038E" w:rsidRDefault="00793339" w:rsidP="00C83608">
            <w:pPr>
              <w:jc w:val="center"/>
              <w:rPr>
                <w:rFonts w:ascii="Times New Roman" w:hAnsi="Times New Roman"/>
                <w:b/>
                <w:bCs/>
                <w:sz w:val="18"/>
                <w:szCs w:val="18"/>
                <w:lang w:eastAsia="ru-RU"/>
              </w:rPr>
            </w:pPr>
            <w:r w:rsidRPr="00AA038E">
              <w:rPr>
                <w:rFonts w:ascii="Times New Roman" w:hAnsi="Times New Roman"/>
                <w:b/>
                <w:bCs/>
                <w:sz w:val="18"/>
                <w:szCs w:val="18"/>
                <w:lang w:eastAsia="ru-RU"/>
              </w:rPr>
              <w:t>Стратегическое направление 1: Развитие человеческого потенциала</w:t>
            </w:r>
          </w:p>
        </w:tc>
      </w:tr>
      <w:tr w:rsidR="00793339" w:rsidRPr="00AA038E" w:rsidTr="00422C8C">
        <w:trPr>
          <w:trHeight w:val="20"/>
        </w:trPr>
        <w:tc>
          <w:tcPr>
            <w:tcW w:w="718"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w:t>
            </w:r>
          </w:p>
        </w:tc>
        <w:tc>
          <w:tcPr>
            <w:tcW w:w="15022" w:type="dxa"/>
            <w:gridSpan w:val="10"/>
            <w:tcBorders>
              <w:top w:val="single" w:sz="4" w:space="0" w:color="auto"/>
              <w:left w:val="nil"/>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Мероприятия в социальной сфере</w:t>
            </w:r>
          </w:p>
        </w:tc>
      </w:tr>
      <w:tr w:rsidR="00793339" w:rsidRPr="00AA038E" w:rsidTr="00422C8C">
        <w:trPr>
          <w:trHeight w:val="20"/>
        </w:trPr>
        <w:tc>
          <w:tcPr>
            <w:tcW w:w="718"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 xml:space="preserve">Реализация мероприятий по социальной поддержке населения Шелеховского района </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социальной поддержке населения</w:t>
            </w:r>
            <w:r w:rsidRPr="00AA038E">
              <w:rPr>
                <w:rFonts w:ascii="Times New Roman" w:hAnsi="Times New Roman"/>
                <w:sz w:val="18"/>
                <w:szCs w:val="18"/>
                <w:lang w:eastAsia="ru-RU"/>
              </w:rPr>
              <w:b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3 879,00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151,00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420,80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4 450,80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w:t>
            </w:r>
          </w:p>
        </w:tc>
      </w:tr>
      <w:tr w:rsidR="00793339" w:rsidRPr="00AA038E" w:rsidTr="00422C8C">
        <w:trPr>
          <w:trHeight w:val="20"/>
        </w:trPr>
        <w:tc>
          <w:tcPr>
            <w:tcW w:w="718"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1.1.1.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Обеспечение отдельных категорий семей, проживающих на территории Шелеховского муниципального района, имеющих детей в возрасте до полутора лет, специальными молочными продуктами детского питания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социальной поддержке населения</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3 879,00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3 879,00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Обеспечение детей раннего возраста из малообеспеченных семей специализированным питанием</w:t>
            </w:r>
          </w:p>
        </w:tc>
        <w:tc>
          <w:tcPr>
            <w:tcW w:w="4394" w:type="dxa"/>
            <w:tcBorders>
              <w:top w:val="nil"/>
              <w:left w:val="nil"/>
              <w:bottom w:val="single" w:sz="4" w:space="0" w:color="auto"/>
              <w:right w:val="single" w:sz="4" w:space="0" w:color="auto"/>
            </w:tcBorders>
          </w:tcPr>
          <w:p w:rsidR="00793339" w:rsidRPr="00AA038E" w:rsidRDefault="00793339" w:rsidP="00C23E58">
            <w:pPr>
              <w:rPr>
                <w:rFonts w:ascii="Times New Roman" w:hAnsi="Times New Roman"/>
                <w:sz w:val="18"/>
                <w:szCs w:val="18"/>
                <w:lang w:eastAsia="ru-RU"/>
              </w:rPr>
            </w:pPr>
            <w:r w:rsidRPr="00AA038E">
              <w:rPr>
                <w:rFonts w:ascii="Times New Roman" w:hAnsi="Times New Roman"/>
                <w:sz w:val="18"/>
                <w:szCs w:val="18"/>
                <w:lang w:eastAsia="ru-RU"/>
              </w:rPr>
              <w:t>В 2013 году выписано 235 направлений отдельным категориям семей, проживающих на территории Шелеховского муниципального района, имеющих детей в возрасте от 6 месяцев до полутора лет, на получение специальных молочных продуктов детского питания (в среднем около 225 человек ежемесячно получают бесплатные молочные продукты детского питания).</w:t>
            </w:r>
          </w:p>
        </w:tc>
      </w:tr>
      <w:tr w:rsidR="00793339" w:rsidRPr="00AA038E" w:rsidTr="00422C8C">
        <w:trPr>
          <w:trHeight w:val="20"/>
        </w:trPr>
        <w:tc>
          <w:tcPr>
            <w:tcW w:w="718"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1.1.2.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 xml:space="preserve">Проведение праздничных мероприятий (День семьи, День защиты детей, День пожилого человека, День матери), благотворительной акции «Не забудь о первокласснике», благотворительной елки Мэра, декады инвалидов. </w:t>
            </w:r>
          </w:p>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Выделение специального помещения и его оборудования для приема маломобильной категории граждан в Администрации района</w:t>
            </w:r>
          </w:p>
          <w:p w:rsidR="00793339" w:rsidRPr="00AA038E" w:rsidRDefault="00793339" w:rsidP="00534B8A">
            <w:pPr>
              <w:rPr>
                <w:rFonts w:ascii="Times New Roman" w:hAnsi="Times New Roman"/>
                <w:sz w:val="18"/>
                <w:szCs w:val="18"/>
                <w:lang w:eastAsia="ru-RU"/>
              </w:rPr>
            </w:pP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социальной поддержке населения</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151,00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420,80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571,80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 xml:space="preserve">Повышение авторитета семьи, формирование общественного мнения в отношении успешного отцовства и материнства, общественное признание и поддержка лучшего семейного опыта.  Повышение социального статуса женщины, жены, матери.  </w:t>
            </w:r>
            <w:r w:rsidRPr="00AA038E">
              <w:rPr>
                <w:rFonts w:ascii="Times New Roman" w:hAnsi="Times New Roman"/>
                <w:sz w:val="18"/>
                <w:szCs w:val="18"/>
                <w:lang w:eastAsia="ru-RU"/>
              </w:rPr>
              <w:br/>
              <w:t xml:space="preserve">Приобщение детей дошкольного и школьного возрастов к коллективному творчеству, организации совместной досуговой деятельности педагогов, воспитателей, родителей и детей.  </w:t>
            </w:r>
            <w:r w:rsidRPr="00AA038E">
              <w:rPr>
                <w:rFonts w:ascii="Times New Roman" w:hAnsi="Times New Roman"/>
                <w:sz w:val="18"/>
                <w:szCs w:val="18"/>
                <w:lang w:eastAsia="ru-RU"/>
              </w:rPr>
              <w:br/>
              <w:t xml:space="preserve">Сбор пожертвований, оказание всесторонней помощи многодетным и малообеспеченным семьям, воспитанникам детских домов и приюта «Гнездышко», опекаемым детям.  </w:t>
            </w:r>
            <w:r w:rsidRPr="00AA038E">
              <w:rPr>
                <w:rFonts w:ascii="Times New Roman" w:hAnsi="Times New Roman"/>
                <w:sz w:val="18"/>
                <w:szCs w:val="18"/>
                <w:lang w:eastAsia="ru-RU"/>
              </w:rPr>
              <w:br/>
              <w:t xml:space="preserve">Удовлетворение интеллектуальных и культурных потребностей граждан пожилого возраста, оказание адресной социальной помощи одиноко проживающим гражданам  </w:t>
            </w:r>
            <w:r w:rsidRPr="00AA038E">
              <w:rPr>
                <w:rFonts w:ascii="Times New Roman" w:hAnsi="Times New Roman"/>
                <w:sz w:val="18"/>
                <w:szCs w:val="18"/>
                <w:lang w:eastAsia="ru-RU"/>
              </w:rPr>
              <w:br/>
              <w:t xml:space="preserve">Привлечение внимание общества к проблемам людей с ограниченными возможностями здоровья  </w:t>
            </w:r>
            <w:r w:rsidRPr="00AA038E">
              <w:rPr>
                <w:rFonts w:ascii="Times New Roman" w:hAnsi="Times New Roman"/>
                <w:sz w:val="18"/>
                <w:szCs w:val="18"/>
                <w:lang w:eastAsia="ru-RU"/>
              </w:rPr>
              <w:br/>
              <w:t>Обеспечение доступности здания Администрации для инвалидов и других групп населения с ограниченными возможностями передвижения</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целях привлечения внимания жителей Шелеховского района к повышению роли и значимости женских общественных организаций и общественного признания, к проблемам граждан с ограниченными возможностями здоровья, многодетных семей и семей одиноких родителей, на территории Шелеховского района проведены следующие благотворительные акции и мероприятия:</w:t>
            </w:r>
          </w:p>
          <w:p w:rsidR="00793339" w:rsidRPr="00AA038E" w:rsidRDefault="00793339" w:rsidP="00583636">
            <w:pPr>
              <w:pStyle w:val="ListParagraph"/>
              <w:numPr>
                <w:ilvl w:val="0"/>
                <w:numId w:val="1"/>
              </w:numPr>
              <w:ind w:left="0" w:firstLine="0"/>
              <w:rPr>
                <w:rFonts w:ascii="Times New Roman" w:hAnsi="Times New Roman"/>
                <w:sz w:val="18"/>
                <w:szCs w:val="18"/>
                <w:lang w:eastAsia="ru-RU"/>
              </w:rPr>
            </w:pPr>
            <w:r w:rsidRPr="00AA038E">
              <w:rPr>
                <w:rFonts w:ascii="Times New Roman" w:hAnsi="Times New Roman"/>
                <w:sz w:val="18"/>
                <w:szCs w:val="18"/>
                <w:lang w:eastAsia="ru-RU"/>
              </w:rPr>
              <w:t>первый этап областного конкурса «Женщина, меняющая мир»;</w:t>
            </w:r>
          </w:p>
          <w:p w:rsidR="00793339" w:rsidRPr="00AA038E" w:rsidRDefault="00793339" w:rsidP="00583636">
            <w:pPr>
              <w:pStyle w:val="ListParagraph"/>
              <w:numPr>
                <w:ilvl w:val="0"/>
                <w:numId w:val="1"/>
              </w:numPr>
              <w:ind w:left="0" w:firstLine="0"/>
              <w:rPr>
                <w:rFonts w:ascii="Times New Roman" w:hAnsi="Times New Roman"/>
                <w:sz w:val="18"/>
                <w:szCs w:val="18"/>
                <w:lang w:eastAsia="ru-RU"/>
              </w:rPr>
            </w:pPr>
            <w:r w:rsidRPr="00AA038E">
              <w:rPr>
                <w:rFonts w:ascii="Times New Roman" w:hAnsi="Times New Roman"/>
                <w:sz w:val="18"/>
                <w:szCs w:val="18"/>
                <w:lang w:eastAsia="ru-RU"/>
              </w:rPr>
              <w:t>в рамках подготовки к празднованию 68-й годовщины Победы в Великой Отечественной войне – акция по сбору средств на внебюджетный расчетный счет ветеранской организации. На привлеченные денежные средства в сумме 401 529 рублей приобретены 750 подарков для вдов и тружеников тыла,  цветы, подарки для 120 участников ВОВ;</w:t>
            </w:r>
          </w:p>
          <w:p w:rsidR="00793339" w:rsidRPr="00AA038E" w:rsidRDefault="00793339" w:rsidP="00583636">
            <w:pPr>
              <w:pStyle w:val="ListParagraph"/>
              <w:numPr>
                <w:ilvl w:val="0"/>
                <w:numId w:val="1"/>
              </w:numPr>
              <w:ind w:left="0" w:firstLine="0"/>
              <w:rPr>
                <w:rFonts w:ascii="Times New Roman" w:hAnsi="Times New Roman"/>
                <w:sz w:val="18"/>
                <w:szCs w:val="18"/>
                <w:lang w:eastAsia="ru-RU"/>
              </w:rPr>
            </w:pPr>
            <w:r w:rsidRPr="00AA038E">
              <w:rPr>
                <w:rFonts w:ascii="Times New Roman" w:hAnsi="Times New Roman"/>
                <w:sz w:val="18"/>
                <w:szCs w:val="18"/>
                <w:lang w:eastAsia="ru-RU"/>
              </w:rPr>
              <w:t>в рамках марафона-эстафеты «Помоги ребенку, и ты спасешь мир» – акция «Весенняя неделя добра»;</w:t>
            </w:r>
          </w:p>
          <w:p w:rsidR="00793339" w:rsidRPr="00AA038E" w:rsidRDefault="00793339" w:rsidP="00583636">
            <w:pPr>
              <w:pStyle w:val="ListParagraph"/>
              <w:numPr>
                <w:ilvl w:val="0"/>
                <w:numId w:val="1"/>
              </w:numPr>
              <w:ind w:left="0" w:firstLine="0"/>
              <w:rPr>
                <w:rFonts w:ascii="Times New Roman" w:hAnsi="Times New Roman"/>
                <w:sz w:val="18"/>
                <w:szCs w:val="18"/>
                <w:lang w:eastAsia="ru-RU"/>
              </w:rPr>
            </w:pPr>
            <w:r w:rsidRPr="00AA038E">
              <w:rPr>
                <w:rFonts w:ascii="Times New Roman" w:hAnsi="Times New Roman"/>
                <w:sz w:val="18"/>
                <w:szCs w:val="18"/>
                <w:lang w:eastAsia="ru-RU"/>
              </w:rPr>
              <w:t>в рамках мероприятий, посвященных Международному дню защиты детей, – акция «Подари ребенку радость» - при поддержке ООО «Ангария-трейд» детям из малообеспеченных семей п.Подкаменная и социального приюта «Гнездышко» выделено 150 порций мороженого;</w:t>
            </w:r>
          </w:p>
          <w:p w:rsidR="00793339" w:rsidRPr="00AA038E" w:rsidRDefault="00793339" w:rsidP="00583636">
            <w:pPr>
              <w:pStyle w:val="ListParagraph"/>
              <w:numPr>
                <w:ilvl w:val="0"/>
                <w:numId w:val="1"/>
              </w:numPr>
              <w:ind w:left="0" w:firstLine="0"/>
              <w:rPr>
                <w:rFonts w:ascii="Times New Roman" w:hAnsi="Times New Roman"/>
                <w:sz w:val="18"/>
                <w:szCs w:val="18"/>
                <w:lang w:eastAsia="ru-RU"/>
              </w:rPr>
            </w:pPr>
            <w:r w:rsidRPr="00AA038E">
              <w:rPr>
                <w:rFonts w:ascii="Times New Roman" w:hAnsi="Times New Roman"/>
                <w:sz w:val="18"/>
                <w:szCs w:val="18"/>
                <w:lang w:eastAsia="ru-RU"/>
              </w:rPr>
              <w:t>акция «Не забудь о первокласснике» (для 43 детей из малообеспеченных семей сельских поселений);</w:t>
            </w:r>
          </w:p>
          <w:p w:rsidR="00793339" w:rsidRPr="00AA038E" w:rsidRDefault="00793339" w:rsidP="004D79CF">
            <w:pPr>
              <w:pStyle w:val="ListParagraph"/>
              <w:numPr>
                <w:ilvl w:val="0"/>
                <w:numId w:val="1"/>
              </w:numPr>
              <w:ind w:left="0" w:firstLine="0"/>
              <w:rPr>
                <w:rFonts w:ascii="Times New Roman" w:hAnsi="Times New Roman"/>
                <w:sz w:val="18"/>
                <w:szCs w:val="18"/>
                <w:lang w:eastAsia="ru-RU"/>
              </w:rPr>
            </w:pPr>
            <w:r w:rsidRPr="00AA038E">
              <w:rPr>
                <w:rFonts w:ascii="Times New Roman" w:hAnsi="Times New Roman"/>
                <w:sz w:val="18"/>
                <w:szCs w:val="18"/>
                <w:lang w:eastAsia="ru-RU"/>
              </w:rPr>
              <w:t>акция, посвященная Декаде инвалидов – МУП «ЦРА №167», ООО «Фарм-Экспресс», ООО «Экохим»  оказана помощь в виде наборов витаминных препаратов 50 детям с тяжелыми проявлениями нарушения статики и моторики («лежачие» дети);</w:t>
            </w:r>
          </w:p>
          <w:p w:rsidR="00793339" w:rsidRPr="00AA038E" w:rsidRDefault="00793339" w:rsidP="004D79CF">
            <w:pPr>
              <w:pStyle w:val="ListParagraph"/>
              <w:numPr>
                <w:ilvl w:val="0"/>
                <w:numId w:val="1"/>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в рамках празднования Нового года в ДК «Металлург» – благотворительная Елка Мэра района для детей, находящихся на полном государственном обеспечении в учреждениях для детей-сирот и детей,  оставшихся без попечения родителей, детей в возрасте от 3 до 14 лет, проживающих в семьях одиноких матерей сельских поселений и в многодетных семьях, а также детей-инвалидов. На привлеченные денежные средства в сумме 155400 руб. приобретено 1 036 новогодних сладких подарков; </w:t>
            </w:r>
          </w:p>
          <w:p w:rsidR="00793339" w:rsidRPr="00AA038E" w:rsidRDefault="00793339" w:rsidP="004D79CF">
            <w:pPr>
              <w:pStyle w:val="ListParagraph"/>
              <w:numPr>
                <w:ilvl w:val="0"/>
                <w:numId w:val="1"/>
              </w:numPr>
              <w:ind w:left="0" w:firstLine="0"/>
              <w:rPr>
                <w:rFonts w:ascii="Times New Roman" w:hAnsi="Times New Roman"/>
                <w:sz w:val="18"/>
                <w:szCs w:val="18"/>
                <w:lang w:eastAsia="ru-RU"/>
              </w:rPr>
            </w:pPr>
            <w:r w:rsidRPr="00AA038E">
              <w:rPr>
                <w:rFonts w:ascii="Times New Roman" w:hAnsi="Times New Roman"/>
                <w:sz w:val="18"/>
                <w:szCs w:val="18"/>
                <w:lang w:eastAsia="ru-RU"/>
              </w:rPr>
              <w:t>во взаимодействии с Администрацией г.Шелехова организовано новогоднее  представление с вручением сладких подарков 24 детям, находящимся на стационарном лечении в детском отделении ОГБУЗ «Шелеховская ЦРБ».</w:t>
            </w:r>
          </w:p>
          <w:p w:rsidR="00793339" w:rsidRPr="00AA038E" w:rsidRDefault="00793339" w:rsidP="004D79CF">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Принято участие в работе жюри выставки-ярмарки творчества инвалидов «И невозможное возможно…». Организовано награждение победителей и участников дипломами и благодарственными письмами Мэра Шелеховского района.</w:t>
            </w:r>
          </w:p>
          <w:p w:rsidR="00793339" w:rsidRPr="00AA038E" w:rsidRDefault="00793339" w:rsidP="004D79CF">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 xml:space="preserve">В рамках МЦП «Доступная среда для инвалидов и других маломобильных групп населения в Шелеховском районе» проведена реконструкция входов в здания общественного назначения: устройство пандусов в городском музее им. Г. Шелехова и в ДХШ им. Сурикова. </w:t>
            </w:r>
          </w:p>
          <w:p w:rsidR="00793339" w:rsidRPr="00AA038E" w:rsidRDefault="00793339" w:rsidP="00872388">
            <w:pPr>
              <w:rPr>
                <w:rFonts w:ascii="Times New Roman" w:hAnsi="Times New Roman"/>
                <w:sz w:val="18"/>
                <w:szCs w:val="18"/>
              </w:rPr>
            </w:pPr>
            <w:r w:rsidRPr="00AA038E">
              <w:rPr>
                <w:rFonts w:ascii="Times New Roman" w:hAnsi="Times New Roman"/>
                <w:sz w:val="18"/>
                <w:szCs w:val="18"/>
                <w:lang w:eastAsia="ru-RU"/>
              </w:rPr>
              <w:t>Принято распоряжение Администрации Шелеховского муниципального района (далее – Администрация района) от 15.08.2013 № 120-ра «</w:t>
            </w:r>
            <w:r w:rsidRPr="00AA038E">
              <w:rPr>
                <w:rFonts w:ascii="Times New Roman" w:hAnsi="Times New Roman"/>
                <w:sz w:val="18"/>
                <w:szCs w:val="18"/>
              </w:rPr>
              <w:t>Об организации приема маломобильных групп населения».</w:t>
            </w:r>
          </w:p>
          <w:p w:rsidR="00793339" w:rsidRPr="00AA038E" w:rsidRDefault="00793339" w:rsidP="004D79CF">
            <w:pPr>
              <w:pStyle w:val="ListParagraph"/>
              <w:ind w:left="0"/>
              <w:rPr>
                <w:rFonts w:ascii="Times New Roman" w:hAnsi="Times New Roman"/>
                <w:sz w:val="18"/>
                <w:szCs w:val="18"/>
                <w:lang w:eastAsia="ru-RU"/>
              </w:rPr>
            </w:pPr>
          </w:p>
        </w:tc>
      </w:tr>
      <w:tr w:rsidR="00793339" w:rsidRPr="00AA038E" w:rsidTr="00422C8C">
        <w:trPr>
          <w:trHeight w:val="20"/>
        </w:trPr>
        <w:tc>
          <w:tcPr>
            <w:tcW w:w="718"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 xml:space="preserve">Реализация долгосрочной целевой программы «Поддержка ветеранов Великой Отечественной войны в Шелеховском районе  на 2012-2014 годы», утвержденной </w:t>
            </w:r>
            <w:r w:rsidRPr="00AA038E">
              <w:rPr>
                <w:rFonts w:ascii="Times New Roman" w:hAnsi="Times New Roman"/>
                <w:sz w:val="18"/>
                <w:szCs w:val="18"/>
              </w:rPr>
              <w:t>постановлением Администрации района от 01.02.2012 № 172-па</w:t>
            </w:r>
            <w:r w:rsidRPr="00AA038E">
              <w:rPr>
                <w:rFonts w:ascii="Times New Roman" w:hAnsi="Times New Roman"/>
                <w:sz w:val="18"/>
                <w:szCs w:val="18"/>
                <w:lang w:eastAsia="ru-RU"/>
              </w:rPr>
              <w:t xml:space="preserve"> </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социальной поддержке населения</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443,20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491,00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934,20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Поддержка и стимулирование деятельности социально-ориентированных некоммерческих организаций ветеранов Великой Отечественной войны,  развитие ветеранского движения в Шелеховском районе, создание условий для культурно-досуговой деятельности ветеранов Великой Отечественной войны, повышение внимания к патриотическому воспитанию молодежи.</w:t>
            </w:r>
            <w:r w:rsidRPr="00AA038E">
              <w:rPr>
                <w:rFonts w:ascii="Times New Roman" w:hAnsi="Times New Roman"/>
                <w:sz w:val="18"/>
                <w:szCs w:val="18"/>
                <w:lang w:eastAsia="ru-RU"/>
              </w:rPr>
              <w:br/>
              <w:t>Удовлетворение интеллектуальных и культурных потребностей не менее 7 000 граждан пожилого возраста, оказание адресной социальной поддержки не менее 120 ветеранам ВОВ Шелеховского района, привлечение ветеранов ВОВ к участию в работе по воспитанию в духе трудовых и боевых традиций старшего поколения, патриотизма и верности служения Родине не менее 7 000 человек молодежи Шелеховского района</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На базе Совета Ветеранов осуществляла деятельность высшая школа для пожилых людей по факультетам «За здоровый образ жизни», «Основы  компьютерной  технологии», «Рукоделье». Организованы клубы по интересам: «Радуга» (спортивный), «Зимняя вишня» (декоративно-прикладное искусство), факультет «Историческое краеведение» с целью  адаптации пожилых  людей  к жизни  в  связи  возрастными  особенностями и  изменением  социального  статуса (посещают 214 пенсионеров). Ко Дню пожилого человека проведены праздничные мероприятия – к участию привлечены 519 ветеранов. В кинотеатре «Юность» проведен тематический вечер «Поклонимся юности комсомольской» – приняло участие 200 человек. В Совете ветеранов г.Шелехова состоялось открытие Новогодней елки. Проведены новогодние шахматные турниры. Приняло участие 30 человек.</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На благотворительной основе ветеранам ВОВ еженедельно распространялись по 30 экземпляров газеты «Шелеховский вестник», 200 – «Восточно-Сибирская правда», «Конкурент», «Иркутский репортер».</w:t>
            </w:r>
            <w:r w:rsidRPr="00AA038E">
              <w:rPr>
                <w:rFonts w:ascii="Times New Roman" w:hAnsi="Times New Roman"/>
                <w:sz w:val="18"/>
                <w:szCs w:val="18"/>
                <w:lang w:eastAsia="ru-RU"/>
              </w:rPr>
              <w:br/>
              <w:t xml:space="preserve">Адресная социальная поддержка ветеранов ВОВ: </w:t>
            </w:r>
          </w:p>
          <w:p w:rsidR="00793339" w:rsidRPr="00AA038E" w:rsidRDefault="00793339" w:rsidP="00C83608">
            <w:pPr>
              <w:pStyle w:val="ListParagraph"/>
              <w:numPr>
                <w:ilvl w:val="0"/>
                <w:numId w:val="2"/>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организация помощи в захоронении участников ВОВ; </w:t>
            </w:r>
          </w:p>
          <w:p w:rsidR="00793339" w:rsidRPr="00AA038E" w:rsidRDefault="00793339" w:rsidP="00C83608">
            <w:pPr>
              <w:pStyle w:val="ListParagraph"/>
              <w:numPr>
                <w:ilvl w:val="0"/>
                <w:numId w:val="2"/>
              </w:numPr>
              <w:ind w:left="0" w:firstLine="0"/>
              <w:rPr>
                <w:rFonts w:ascii="Times New Roman" w:hAnsi="Times New Roman"/>
                <w:sz w:val="18"/>
                <w:szCs w:val="18"/>
                <w:lang w:eastAsia="ru-RU"/>
              </w:rPr>
            </w:pPr>
            <w:r w:rsidRPr="00AA038E">
              <w:rPr>
                <w:rFonts w:ascii="Times New Roman" w:hAnsi="Times New Roman"/>
                <w:sz w:val="18"/>
                <w:szCs w:val="18"/>
                <w:lang w:eastAsia="ru-RU"/>
              </w:rPr>
              <w:t>организация чествования юбиляров-участников ВОВ: на благотворительной основе через газету «Шелеховский вестник» поздравлено 178 человек, за счет средств фонда Победа» приобретены открытки, цветы, конфеты;</w:t>
            </w:r>
          </w:p>
          <w:p w:rsidR="00793339" w:rsidRPr="00AA038E" w:rsidRDefault="00793339" w:rsidP="00C83608">
            <w:pPr>
              <w:pStyle w:val="ListParagraph"/>
              <w:numPr>
                <w:ilvl w:val="0"/>
                <w:numId w:val="2"/>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проведение бесплатных юридических консультаций специалистами Администрации района. </w:t>
            </w:r>
          </w:p>
          <w:p w:rsidR="00793339" w:rsidRPr="00AA038E" w:rsidRDefault="00793339" w:rsidP="00E501E4">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 xml:space="preserve">На базе общеобразовательной школы с. Баклаши проведена «Встреча трёх поколений» с участием ветеранов ВОВ; Кузнецову С.С., Селедцову О.П., Олифер В.Я., Гершенович Н.Е. были вручены юбилейные медали в честь 110 годовщины со дня рождения дважды героя СССР генерала А.П.Белобородова. </w:t>
            </w:r>
          </w:p>
          <w:p w:rsidR="00793339" w:rsidRPr="00AA038E" w:rsidRDefault="00793339" w:rsidP="00E501E4">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В 15 первичных ветеранских организациях проведены мероприятия, посвященные международному Женскому дню; в общеобразовательных учреждениях Шелеховского района проведены «Уроки  мужества» с привлечением 14 ветеранов боевых действий городского совета «Братство», а также ветеранов ВОВ.</w:t>
            </w:r>
            <w:r w:rsidRPr="00AA038E">
              <w:rPr>
                <w:rFonts w:ascii="Times New Roman" w:hAnsi="Times New Roman"/>
                <w:sz w:val="18"/>
                <w:szCs w:val="18"/>
                <w:lang w:eastAsia="ru-RU"/>
              </w:rPr>
              <w:br/>
              <w:t>Организованы:</w:t>
            </w:r>
          </w:p>
          <w:p w:rsidR="00793339" w:rsidRPr="00AA038E" w:rsidRDefault="00793339" w:rsidP="00C83608">
            <w:pPr>
              <w:pStyle w:val="ListParagraph"/>
              <w:numPr>
                <w:ilvl w:val="0"/>
                <w:numId w:val="2"/>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выставка стенных газет в Совете ветеранов; </w:t>
            </w:r>
          </w:p>
          <w:p w:rsidR="00793339" w:rsidRPr="00AA038E" w:rsidRDefault="00793339" w:rsidP="00C83608">
            <w:pPr>
              <w:pStyle w:val="ListParagraph"/>
              <w:numPr>
                <w:ilvl w:val="0"/>
                <w:numId w:val="2"/>
              </w:numPr>
              <w:ind w:left="0" w:firstLine="0"/>
              <w:rPr>
                <w:rFonts w:ascii="Times New Roman" w:hAnsi="Times New Roman"/>
                <w:sz w:val="18"/>
                <w:szCs w:val="18"/>
                <w:lang w:eastAsia="ru-RU"/>
              </w:rPr>
            </w:pPr>
            <w:r w:rsidRPr="00AA038E">
              <w:rPr>
                <w:rFonts w:ascii="Times New Roman" w:hAnsi="Times New Roman"/>
                <w:sz w:val="18"/>
                <w:szCs w:val="18"/>
                <w:lang w:eastAsia="ru-RU"/>
              </w:rPr>
              <w:t>книжные выставки в РМКУК «ШМЦБ», библиотеках поселений Шелеховского района учреждений Шелеховского района;</w:t>
            </w:r>
          </w:p>
          <w:p w:rsidR="00793339" w:rsidRPr="00AA038E" w:rsidRDefault="00793339" w:rsidP="00C83608">
            <w:pPr>
              <w:pStyle w:val="ListParagraph"/>
              <w:numPr>
                <w:ilvl w:val="0"/>
                <w:numId w:val="2"/>
              </w:numPr>
              <w:ind w:left="0" w:firstLine="0"/>
              <w:rPr>
                <w:rFonts w:ascii="Times New Roman" w:hAnsi="Times New Roman"/>
                <w:sz w:val="18"/>
                <w:szCs w:val="18"/>
                <w:lang w:eastAsia="ru-RU"/>
              </w:rPr>
            </w:pPr>
            <w:r w:rsidRPr="00AA038E">
              <w:rPr>
                <w:rFonts w:ascii="Times New Roman" w:hAnsi="Times New Roman"/>
                <w:sz w:val="18"/>
                <w:szCs w:val="18"/>
                <w:lang w:eastAsia="ru-RU"/>
              </w:rPr>
              <w:t>выставка «Сыны Отечества» в МКУК «Городской музей Г.И. Шелехова».</w:t>
            </w:r>
          </w:p>
          <w:p w:rsidR="00793339" w:rsidRPr="00AA038E" w:rsidRDefault="00793339" w:rsidP="00E501E4">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 xml:space="preserve">В образовательных учреждениях проведены  классные часы для обучающихся допризывного возраста  «Защитники Родины», «Сражения Великой Отечественной войны», «Уроки мужества» с использованием видео материалов об исторических событиях Великой Отечественной войны, при участии ветеранов ВОВ, детей войны, ветеранов боевых действий. </w:t>
            </w:r>
          </w:p>
          <w:p w:rsidR="00793339" w:rsidRPr="00AA038E" w:rsidRDefault="00793339" w:rsidP="00C23E58">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9 мая проведены торжественные митинги, праздничные концерты, посвященные 68-ой годовщине Победы в Великой Отечественной войне на территориях всех сельских поселений Шелеховского района и Большелугского городского поселения; акция «Зажги свою свечу» в Баклашинском сельском поселении и г.Шелехове; торжественный митинг, районная акция «Бессмертный полк», выступление духового оркестра, конкурс рисунка на асфальте «Мы рисуем мир», «Полевая палатка» для  ветеранов Великой Отечественной войны, тружеников тыла, праздничный концерт детских творческих коллективов, детская развлекательно-игровая программа с участием образцового театра миниатюр «Чапля» (ДК «Металлург»), «Богатырская поляна» – выступления военно-патриотических клубов, клубов  календарно-обрядовой реконструкции, полевая кухня для  жителей, праздничный концерт – в г.Шелехове.</w:t>
            </w:r>
          </w:p>
        </w:tc>
      </w:tr>
      <w:tr w:rsidR="00793339" w:rsidRPr="00AA038E" w:rsidTr="00422C8C">
        <w:trPr>
          <w:trHeight w:val="20"/>
        </w:trPr>
        <w:tc>
          <w:tcPr>
            <w:tcW w:w="718"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w:t>
            </w:r>
          </w:p>
        </w:tc>
        <w:tc>
          <w:tcPr>
            <w:tcW w:w="15022" w:type="dxa"/>
            <w:gridSpan w:val="10"/>
            <w:tcBorders>
              <w:top w:val="single" w:sz="4" w:space="0" w:color="auto"/>
              <w:left w:val="nil"/>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Развитие сферы образования</w:t>
            </w:r>
          </w:p>
        </w:tc>
      </w:tr>
      <w:tr w:rsidR="00793339" w:rsidRPr="00AA038E" w:rsidTr="00422C8C">
        <w:trPr>
          <w:trHeight w:val="20"/>
        </w:trPr>
        <w:tc>
          <w:tcPr>
            <w:tcW w:w="718"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мероприятий концепции программы развития образования Шелеховского района на 2012-2016 годы</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Активное участие широкого круга педагогической, родительской общественности, социальных партнёров и обучающихся в процессе реализации программы развития образования.</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рамках реализации Концепции Программы развития  образования Шелеховского района на 2012-2016 гг. организовано сетевое взаимодействие педагогов Шелеховского района, созданы инновационные альянсы:</w:t>
            </w:r>
          </w:p>
          <w:p w:rsidR="00793339" w:rsidRPr="00AA038E" w:rsidRDefault="00793339" w:rsidP="00E23BA7">
            <w:pPr>
              <w:pStyle w:val="ListParagraph"/>
              <w:numPr>
                <w:ilvl w:val="0"/>
                <w:numId w:val="3"/>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«Обеспечение нового качества образования в условиях ФГТ и ФГОС»; </w:t>
            </w:r>
          </w:p>
          <w:p w:rsidR="00793339" w:rsidRPr="00AA038E" w:rsidRDefault="00793339" w:rsidP="00E23BA7">
            <w:pPr>
              <w:pStyle w:val="ListParagraph"/>
              <w:numPr>
                <w:ilvl w:val="0"/>
                <w:numId w:val="3"/>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«Моделирование системы условий успешной реализации ФГТ и ФГОС»; </w:t>
            </w:r>
          </w:p>
          <w:p w:rsidR="00793339" w:rsidRPr="00AA038E" w:rsidRDefault="00793339" w:rsidP="00E23BA7">
            <w:pPr>
              <w:pStyle w:val="ListParagraph"/>
              <w:numPr>
                <w:ilvl w:val="0"/>
                <w:numId w:val="3"/>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«Реализация содержания современного инновационного образования по ФГТ и ФГОС». </w:t>
            </w:r>
            <w:r w:rsidRPr="00AA038E">
              <w:rPr>
                <w:rFonts w:ascii="Times New Roman" w:hAnsi="Times New Roman"/>
                <w:sz w:val="18"/>
                <w:szCs w:val="18"/>
                <w:lang w:eastAsia="ru-RU"/>
              </w:rPr>
              <w:br/>
              <w:t>Деятельность инновационных образовательных альянсов направлена на повышение качества образования, изменение условий и содержания образовательной среды в соответствии с требованиями ФГОС. В результате совместной деятельности  созданы образовательные продукты, которые направлены на  изменение профессионального сознания педагогов, повышение качества образовательного процесса в условиях реализации ФГОС. В реализации Концепции Программы развития  образования Шелеховского района на 2012-2016 гг. активное участие принимают органы государственно-общественного управления: Совет председателей родительских комитетов образовательных учреждений Шелеховского района, попечители, управляющие советы образовательных учреждений, ветеранские организации. Организовано взаимодействие с участием общественности по вопросам внедрения ФГОС, Федерального Закона от 29.12.2012 № 273-ФЗ «Об образовании в Российской Федерации», общественной экспертизы качества образования, школьной одежды, развития дошкольного и дополнительного образования, обеспечения оптимальных условий образовательного процесса, повышения качества образования и др. С участием общественности организовано проведение районных мероприятий: форума «Образование Шелеховского района», августовской конференции, различных конкурсов и фестивалей. Представители родительской общественности, попечители, депутаты Думы Шелеховского муниципального района (далее – Дума района) вошли в состав экспертных групп для подготовки экспертных заключений оценки последствий реорганизации учреждений дополнительного образования МКОУ ДОД «ЦРТДЮ» в форме присоединения к нему МКОУ ДОД «СЮТ», МБОУ ДОД ДЮСШ «Юность» в форме присоединения к нему МБОУ ДОД «СДЮСШОР», МБОУ ДОД ДЮСШ «Юность» в форме присоединения к нему МБОУ «Хоккейный клуб «Шелехов». Обеспечено участие родителей в областном родительском собрании. Проведена процедура аккредитации общественных наблюдателей для участия в государственной итоговой аттестации.</w:t>
            </w:r>
          </w:p>
        </w:tc>
      </w:tr>
      <w:tr w:rsidR="00793339" w:rsidRPr="00AA038E" w:rsidTr="00422C8C">
        <w:trPr>
          <w:trHeight w:val="20"/>
        </w:trPr>
        <w:tc>
          <w:tcPr>
            <w:tcW w:w="718"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Ведомственная целевая Программа «Совершенствование организации питания обучающихся, воспитанников в муниципальных образовательных учреждениях Шелеховского района на 2011-2013 годы», утвержденная постановлением Администрации района от 11.07.2011 года № 875-па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871,80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871,80</w:t>
            </w:r>
          </w:p>
        </w:tc>
        <w:tc>
          <w:tcPr>
            <w:tcW w:w="1692" w:type="dxa"/>
            <w:vMerge w:val="restart"/>
            <w:tcBorders>
              <w:top w:val="nil"/>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Создание условий для организации питания в 13 образовательных  учреждениях Шелеховского района в соответствии с требованиями законодательства</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8"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2.2.1.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Проведение капитального ремонта пищеблоков</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525,10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525,10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Проведен ремонт в пищеблоках МКОУ НШДС № 4 «Журавлик», МКОУ ШР «СОШ № 2», «СОШ № 4», «Большелугская средняя школа № 8»</w:t>
            </w:r>
          </w:p>
        </w:tc>
      </w:tr>
      <w:tr w:rsidR="00793339" w:rsidRPr="00AA038E" w:rsidTr="00422C8C">
        <w:trPr>
          <w:trHeight w:val="20"/>
        </w:trPr>
        <w:tc>
          <w:tcPr>
            <w:tcW w:w="718"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2.2.2.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Приобретение технологического и холодильного оборудования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346,70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346,70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C23E58">
            <w:pPr>
              <w:rPr>
                <w:rFonts w:ascii="Times New Roman" w:hAnsi="Times New Roman"/>
                <w:sz w:val="18"/>
                <w:szCs w:val="18"/>
                <w:lang w:eastAsia="ru-RU"/>
              </w:rPr>
            </w:pPr>
            <w:r w:rsidRPr="00AA038E">
              <w:rPr>
                <w:rFonts w:ascii="Times New Roman" w:hAnsi="Times New Roman"/>
                <w:sz w:val="18"/>
                <w:szCs w:val="18"/>
                <w:lang w:eastAsia="ru-RU"/>
              </w:rPr>
              <w:t>Приобретено технологическое оборудование в пищеблоки МКДОУ ШР «Детский сад №1 «Буратино», «Детский сад № 5 «Одуванчик», «Детский сад № 7 «Брусничка», «Детский сад № 8 «Солнышко», «Детский сад № 17 «Золотой ключик»; МКОУ ШР «НШДС № 14», «СОШ № 1», «ООШ № 11», структурное подразделение МБОУ ШР «Шелеховский лицей»</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мероприятий ведомственной целевой программы «Обеспечение детей дошкольного возраста местами в дошкольных образовательных учреждениях Шелеховского района на 2011-2013 годы», утвержденной постановлением Администрации района  от 08.12.2010 № 1424-па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2 910,60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2 910,60</w:t>
            </w:r>
          </w:p>
        </w:tc>
        <w:tc>
          <w:tcPr>
            <w:tcW w:w="1692" w:type="dxa"/>
            <w:vMerge w:val="restart"/>
            <w:tcBorders>
              <w:top w:val="nil"/>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Увеличение количества мест для детей дошкольного возраста в образовательных учреждениях Шелеховского района, реализующих основную образовательную программу дошкольного образования, на 55 ед.</w:t>
            </w:r>
          </w:p>
        </w:tc>
        <w:tc>
          <w:tcPr>
            <w:tcW w:w="4394" w:type="dxa"/>
            <w:vMerge w:val="restart"/>
            <w:tcBorders>
              <w:top w:val="nil"/>
              <w:left w:val="nil"/>
              <w:right w:val="single" w:sz="4" w:space="0" w:color="auto"/>
            </w:tcBorders>
          </w:tcPr>
          <w:p w:rsidR="00793339" w:rsidRDefault="00793339" w:rsidP="008A414B">
            <w:pPr>
              <w:rPr>
                <w:rFonts w:ascii="Times New Roman" w:hAnsi="Times New Roman"/>
                <w:sz w:val="18"/>
                <w:szCs w:val="18"/>
                <w:lang w:eastAsia="ru-RU"/>
              </w:rPr>
            </w:pPr>
            <w:r w:rsidRPr="00AA038E">
              <w:rPr>
                <w:rFonts w:ascii="Times New Roman" w:hAnsi="Times New Roman"/>
                <w:sz w:val="18"/>
                <w:szCs w:val="18"/>
                <w:lang w:eastAsia="ru-RU"/>
              </w:rPr>
              <w:t>Осуществлено строительство пристроя площадью 47,6 кв.м. к основному зданию МКДОУ «Детский сад № 9 «Ландыш» с. Введенщина на 20 мест. Строительство выполнено в рамках проекта «Верою и усердием», разработанного коллективом учреждения, который признан победителем в грантовом конкурсе социальной программы ОК «РУСАЛ» «Территория РУСАЛ».</w:t>
            </w:r>
            <w:r w:rsidRPr="00AA038E">
              <w:rPr>
                <w:rFonts w:ascii="Times New Roman" w:hAnsi="Times New Roman"/>
                <w:sz w:val="18"/>
                <w:szCs w:val="18"/>
                <w:lang w:eastAsia="ru-RU"/>
              </w:rPr>
              <w:br/>
              <w:t xml:space="preserve">Реализован проект «Билдинг сад» по открытию в офисных помещениях на первом этаже жилого дома 2 групп на 40 мест для детей дошкольного возраста (филиал МКДОУ № 15 «Радуга»). Проведены мероприятия по перепланировке офисных помещений на первом этаже жилого дома в группу на 30 мест (филиал ДОУ № 2). В рамках реализации программы открыты группы кратковременного пребывания на имеющихся площадях образовательных учреждений: МКОУ ШР «СОШ № 8» р.п. Большой Луг (25 мест), «НШДС № 14» в г. Шелехове (20 мест). </w:t>
            </w:r>
            <w:r w:rsidRPr="00AA038E">
              <w:rPr>
                <w:rFonts w:ascii="Times New Roman" w:hAnsi="Times New Roman"/>
                <w:sz w:val="18"/>
                <w:szCs w:val="18"/>
                <w:lang w:eastAsia="ru-RU"/>
              </w:rPr>
              <w:br/>
              <w:t>С учетом открытых дополнительных 135 мест в 2013 году охват детей дошкольным образованием составил</w:t>
            </w:r>
            <w:r>
              <w:rPr>
                <w:rFonts w:ascii="Times New Roman" w:hAnsi="Times New Roman"/>
                <w:sz w:val="18"/>
                <w:szCs w:val="18"/>
                <w:lang w:eastAsia="ru-RU"/>
              </w:rPr>
              <w:t xml:space="preserve"> </w:t>
            </w:r>
            <w:r w:rsidRPr="00AA038E">
              <w:rPr>
                <w:rFonts w:ascii="Times New Roman" w:hAnsi="Times New Roman"/>
                <w:sz w:val="18"/>
                <w:szCs w:val="18"/>
                <w:lang w:eastAsia="ru-RU"/>
              </w:rPr>
              <w:t>6</w:t>
            </w:r>
            <w:r>
              <w:rPr>
                <w:rFonts w:ascii="Times New Roman" w:hAnsi="Times New Roman"/>
                <w:sz w:val="18"/>
                <w:szCs w:val="18"/>
                <w:lang w:eastAsia="ru-RU"/>
              </w:rPr>
              <w:t>0,1%:</w:t>
            </w:r>
          </w:p>
          <w:p w:rsidR="00793339" w:rsidRDefault="00793339" w:rsidP="00943E94">
            <w:pPr>
              <w:numPr>
                <w:ilvl w:val="0"/>
                <w:numId w:val="61"/>
              </w:numPr>
              <w:ind w:firstLine="241"/>
              <w:rPr>
                <w:rFonts w:ascii="Times New Roman" w:hAnsi="Times New Roman"/>
                <w:sz w:val="18"/>
                <w:szCs w:val="18"/>
                <w:lang w:eastAsia="ru-RU"/>
              </w:rPr>
            </w:pPr>
            <w:r w:rsidRPr="00AA038E">
              <w:rPr>
                <w:rFonts w:ascii="Times New Roman" w:hAnsi="Times New Roman"/>
                <w:sz w:val="18"/>
                <w:szCs w:val="18"/>
                <w:lang w:eastAsia="ru-RU"/>
              </w:rPr>
              <w:t xml:space="preserve">от 0 до 3 лет – 16%, </w:t>
            </w:r>
          </w:p>
          <w:p w:rsidR="00793339" w:rsidRPr="00AA038E" w:rsidRDefault="00793339" w:rsidP="00943E94">
            <w:pPr>
              <w:numPr>
                <w:ilvl w:val="0"/>
                <w:numId w:val="61"/>
              </w:numPr>
              <w:ind w:firstLine="241"/>
              <w:rPr>
                <w:rFonts w:ascii="Times New Roman" w:hAnsi="Times New Roman"/>
                <w:sz w:val="18"/>
                <w:szCs w:val="18"/>
                <w:lang w:eastAsia="ru-RU"/>
              </w:rPr>
            </w:pPr>
            <w:r w:rsidRPr="00AA038E">
              <w:rPr>
                <w:rFonts w:ascii="Times New Roman" w:hAnsi="Times New Roman"/>
                <w:sz w:val="18"/>
                <w:szCs w:val="18"/>
                <w:lang w:eastAsia="ru-RU"/>
              </w:rPr>
              <w:t xml:space="preserve">от 3 до 7 лет – 91,5%.  </w:t>
            </w:r>
          </w:p>
          <w:p w:rsidR="00793339" w:rsidRPr="00AA038E" w:rsidRDefault="00793339" w:rsidP="00AC1AFB">
            <w:pPr>
              <w:rPr>
                <w:rFonts w:ascii="Times New Roman" w:hAnsi="Times New Roman"/>
                <w:sz w:val="18"/>
                <w:szCs w:val="18"/>
                <w:lang w:eastAsia="ru-RU"/>
              </w:rPr>
            </w:pPr>
            <w:r w:rsidRPr="00AA038E">
              <w:rPr>
                <w:rFonts w:ascii="Times New Roman" w:hAnsi="Times New Roman"/>
                <w:sz w:val="18"/>
                <w:szCs w:val="18"/>
                <w:lang w:eastAsia="ru-RU"/>
              </w:rPr>
              <w:t>Оформлена проектно-сметная документация на проведение перепланировки помещений под детский сад (МКДОУ № 2 «Колосок», МКДОУ № 15 «Радуга»).</w:t>
            </w:r>
          </w:p>
          <w:p w:rsidR="00793339" w:rsidRPr="00AA038E" w:rsidRDefault="00793339" w:rsidP="00AC1AFB">
            <w:pPr>
              <w:rPr>
                <w:rFonts w:ascii="Times New Roman" w:hAnsi="Times New Roman"/>
                <w:sz w:val="18"/>
                <w:szCs w:val="18"/>
                <w:lang w:eastAsia="ru-RU"/>
              </w:rPr>
            </w:pPr>
            <w:r w:rsidRPr="00AA038E">
              <w:rPr>
                <w:rFonts w:ascii="Times New Roman" w:hAnsi="Times New Roman"/>
                <w:sz w:val="18"/>
                <w:szCs w:val="18"/>
                <w:lang w:eastAsia="ru-RU"/>
              </w:rPr>
              <w:t>Приобретено оборудование, мебель, инвентарь, строительные материалы, проведены ремонтные работы в МКДОУ «Детский сад № 9 «Ландыш» с. Введенщина, «Детский сад № 2 «Колосок», «Детский сад № 15 «Радуга», МКОУ ШР «СОШ № 8» р.п. Большой Луг, «НШДС № 14».</w:t>
            </w:r>
          </w:p>
          <w:p w:rsidR="00793339" w:rsidRPr="00AA038E" w:rsidRDefault="00793339" w:rsidP="00AC1AFB">
            <w:pPr>
              <w:rPr>
                <w:rFonts w:ascii="Times New Roman" w:hAnsi="Times New Roman"/>
                <w:sz w:val="18"/>
                <w:szCs w:val="18"/>
                <w:lang w:eastAsia="ru-RU"/>
              </w:rPr>
            </w:pPr>
            <w:r w:rsidRPr="00AA038E">
              <w:rPr>
                <w:rFonts w:ascii="Times New Roman" w:hAnsi="Times New Roman"/>
                <w:sz w:val="18"/>
                <w:szCs w:val="18"/>
                <w:lang w:eastAsia="ru-RU"/>
              </w:rPr>
              <w:t xml:space="preserve">Проведен монтаж видеонаблюдения и пожарной сигнализации, оформлена документация (изготовлены планы эвакуации, переоформлен техпаспорт и лицензия) в МКДОУ № 15 «Радуга». </w:t>
            </w:r>
          </w:p>
          <w:p w:rsidR="00793339" w:rsidRPr="00AA038E" w:rsidRDefault="00793339" w:rsidP="007C770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2.3.1.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Приобретение оборудования, мебели, инвентаря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692,50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692,50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tcBorders>
              <w:left w:val="single" w:sz="4" w:space="0" w:color="auto"/>
              <w:right w:val="single" w:sz="4" w:space="0" w:color="auto"/>
            </w:tcBorders>
          </w:tcPr>
          <w:p w:rsidR="00793339" w:rsidRPr="00AA038E" w:rsidRDefault="00793339" w:rsidP="00AC1AFB">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2.3.2.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Приобретение строительных материалов и проведение ремонтных работ.</w:t>
            </w:r>
            <w:r w:rsidRPr="00AA038E">
              <w:rPr>
                <w:rFonts w:ascii="Times New Roman" w:hAnsi="Times New Roman"/>
                <w:sz w:val="18"/>
                <w:szCs w:val="18"/>
                <w:lang w:eastAsia="ru-RU"/>
              </w:rPr>
              <w:br/>
              <w:t>Оформление проектно-сметной документации. Монтаж видеонаблюдения и пожарной сигнализации. Оформление документации (изготовление планов эвакуации, переоформление техпаспорта и лицензии).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2 218,10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2 218,10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tcBorders>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приоритетного национального проекта «Образование» на территории Шелеховского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18 901,30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6 621,00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25 522,30</w:t>
            </w:r>
          </w:p>
        </w:tc>
        <w:tc>
          <w:tcPr>
            <w:tcW w:w="1692" w:type="dxa"/>
            <w:vMerge w:val="restart"/>
            <w:tcBorders>
              <w:top w:val="nil"/>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 xml:space="preserve">Обеспечение условий для предоставления качественного образования.  </w:t>
            </w:r>
            <w:r w:rsidRPr="00AA038E">
              <w:rPr>
                <w:rFonts w:ascii="Times New Roman" w:hAnsi="Times New Roman"/>
                <w:sz w:val="18"/>
                <w:szCs w:val="18"/>
                <w:lang w:eastAsia="ru-RU"/>
              </w:rPr>
              <w:br/>
              <w:t xml:space="preserve">Обеспечение поддержки общеобразовательных учреждений, внедряющих инновационные образовательные программы, лучших учителей, талантливой молодежи.  </w:t>
            </w:r>
            <w:r w:rsidRPr="00AA038E">
              <w:rPr>
                <w:rFonts w:ascii="Times New Roman" w:hAnsi="Times New Roman"/>
                <w:sz w:val="18"/>
                <w:szCs w:val="18"/>
                <w:lang w:eastAsia="ru-RU"/>
              </w:rPr>
              <w:br/>
              <w:t>Создание условий для обеспечения сбалансированным горячим питанием.</w:t>
            </w:r>
          </w:p>
        </w:tc>
        <w:tc>
          <w:tcPr>
            <w:tcW w:w="4394" w:type="dxa"/>
            <w:vMerge w:val="restart"/>
            <w:tcBorders>
              <w:top w:val="nil"/>
              <w:left w:val="single" w:sz="4" w:space="0" w:color="auto"/>
              <w:bottom w:val="single" w:sz="4" w:space="0" w:color="000000"/>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рамках соглашения между Министерством образования Иркутской области и Администрацией района в 2013 году осуществлены поставки оборудования в образовательные учреждения: комплект программно-технического комплекса (МБОУ ШР «Гимназия»), комплект учебно-лабораторного оборудования для начальной школы (МКОУ ШР «СОШ № 4»), 7 мобильных лабораторных комплексов для изучения естественных дисциплин (МКОУ ШР СОШ № 1,2,5,6,7,8,12), 14 комплектов спортивного оборудования (МКОУ ШР СОШ № 1,2,3,4,5, 6,7,8,9,11,12,124, МБОУ ШР «Лицей», «Гимназия»), 3 комплекта игрового оборудования (МКДОУ ШР № 2,15,9 «Ландыш»)</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2.4.1.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Получение оборудования учебных кабинетов, игрового оборудования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2 205,37</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2 205,37</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2.4.2.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Получение мультимедийного оборудования.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10 233,72</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10 233,72</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2.4.3.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Выплата дополнительного денежного поощрения за выполнение функций классного руководителя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5 918,00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6 621,00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12 539,00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7C7709">
            <w:pPr>
              <w:rPr>
                <w:rFonts w:ascii="Times New Roman" w:hAnsi="Times New Roman"/>
                <w:sz w:val="18"/>
                <w:szCs w:val="18"/>
                <w:lang w:eastAsia="ru-RU"/>
              </w:rPr>
            </w:pPr>
            <w:r w:rsidRPr="00AA038E">
              <w:rPr>
                <w:rFonts w:ascii="Times New Roman" w:hAnsi="Times New Roman"/>
                <w:sz w:val="18"/>
                <w:szCs w:val="18"/>
                <w:lang w:eastAsia="ru-RU"/>
              </w:rPr>
              <w:t xml:space="preserve">Выплаты за классное руководство осуществлены в полном объёме в  соответствии с Постановлением Правительства РФ от 30 декабря </w:t>
            </w:r>
            <w:smartTag w:uri="urn:schemas-microsoft-com:office:smarttags" w:element="metricconverter">
              <w:smartTagPr>
                <w:attr w:name="ProductID" w:val="2005 г"/>
              </w:smartTagPr>
              <w:r w:rsidRPr="00AA038E">
                <w:rPr>
                  <w:rFonts w:ascii="Times New Roman" w:hAnsi="Times New Roman"/>
                  <w:sz w:val="18"/>
                  <w:szCs w:val="18"/>
                  <w:lang w:eastAsia="ru-RU"/>
                </w:rPr>
                <w:t>2005 г</w:t>
              </w:r>
            </w:smartTag>
            <w:r w:rsidRPr="00AA038E">
              <w:rPr>
                <w:rFonts w:ascii="Times New Roman" w:hAnsi="Times New Roman"/>
                <w:sz w:val="18"/>
                <w:szCs w:val="18"/>
                <w:lang w:eastAsia="ru-RU"/>
              </w:rPr>
              <w:t>. N 854 «О порядке предоставления в 2006 году финансовой помощи бюджетам субъектов Российской Федерации в виде субсидий на выплату вознаграждения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 (с изменениями и дополнениями).</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2.4.4.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Обеспеченность сбалансированным горячим питанием</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544,21</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544,21</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7C7709">
            <w:pPr>
              <w:rPr>
                <w:rFonts w:ascii="Times New Roman" w:hAnsi="Times New Roman"/>
                <w:sz w:val="18"/>
                <w:szCs w:val="18"/>
                <w:lang w:eastAsia="ru-RU"/>
              </w:rPr>
            </w:pPr>
            <w:r w:rsidRPr="00AA038E">
              <w:rPr>
                <w:rFonts w:ascii="Times New Roman" w:hAnsi="Times New Roman"/>
                <w:sz w:val="18"/>
                <w:szCs w:val="18"/>
                <w:lang w:eastAsia="ru-RU"/>
              </w:rPr>
              <w:t>В рамках соглашения между Министерством образования Иркутской области и Администрацией района в 2013 году осуществлены поставки 9 комплектов оборудования для школьных столовых (МКОУ ШР «НШДС № 10», СОШ № 1,4,6,9,11,12,124, МБОУ ШР «Лицей</w:t>
            </w:r>
            <w:r w:rsidRPr="00AA038E">
              <w:rPr>
                <w:rFonts w:ascii="Times New Roman" w:hAnsi="Times New Roman"/>
                <w:b/>
                <w:bCs/>
                <w:sz w:val="18"/>
                <w:szCs w:val="18"/>
                <w:lang w:eastAsia="ru-RU"/>
              </w:rPr>
              <w:t>»</w:t>
            </w:r>
            <w:r w:rsidRPr="00AA038E">
              <w:rPr>
                <w:rFonts w:ascii="Times New Roman" w:hAnsi="Times New Roman"/>
                <w:sz w:val="18"/>
                <w:szCs w:val="18"/>
                <w:lang w:eastAsia="ru-RU"/>
              </w:rPr>
              <w:t>).</w:t>
            </w:r>
          </w:p>
          <w:p w:rsidR="00793339" w:rsidRPr="00AA038E" w:rsidRDefault="00793339" w:rsidP="007C7709">
            <w:pPr>
              <w:rPr>
                <w:rFonts w:ascii="Times New Roman" w:hAnsi="Times New Roman"/>
                <w:sz w:val="18"/>
                <w:szCs w:val="18"/>
                <w:lang w:eastAsia="ru-RU"/>
              </w:rPr>
            </w:pPr>
            <w:r w:rsidRPr="00AA038E">
              <w:rPr>
                <w:rFonts w:ascii="Times New Roman" w:hAnsi="Times New Roman"/>
                <w:sz w:val="18"/>
                <w:szCs w:val="18"/>
                <w:lang w:eastAsia="ru-RU"/>
              </w:rPr>
              <w:t xml:space="preserve">Во всех общеобразовательных учреждениях созданы условия для организации питания обучающихся, охват детей горячим питанием на конец 2013 года составляет 78% (2012 год – 76%, 2011 год – 71%), в т.ч.: льготным питанием обеспечены 962 обучающихся сельских школ, на основании закона Иркутской области от 23.10.06 № 63-ОЗ «О социальной поддержке в Иркутской области семей, имеющих детей» мера социальной поддержки по обеспечению бесплатным питанием реализована в отношении 1415 школьников. В целях организации здорового питания школьников осуществлено повышение квалификации поваров, проведены обучающие семинары кладовщиков, калькуляторов, шеф-поваров по соблюдению санитарно-эпидемиологических требований в организации питания, качеству и технологии приготовления пищи. </w:t>
            </w:r>
            <w:r w:rsidRPr="00AA038E">
              <w:rPr>
                <w:rFonts w:ascii="Times New Roman" w:hAnsi="Times New Roman"/>
                <w:sz w:val="18"/>
                <w:szCs w:val="18"/>
                <w:lang w:eastAsia="ru-RU"/>
              </w:rPr>
              <w:br/>
              <w:t>Для обеспечения надлежащих условий питания в образовательных организациях для обучающихся и их родителей проводятся мониторинги удовлетворенности качеством и доступностью школьного питания: 93,5% (3 274 чел.) опрошенных школьников и 93,4% (2 192 чел.) опрошенных родителей удовлетворены качеством работы школьной столовой.</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2.5.</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отдыха, оздоровления и занятости детей и подростков (проведение загородных оздоровительных лагерей, лагерей с дневным пребыванием,  профильных лагерей и экспедиций, оздоровление детей дошкольного возраста в дошкольных образовательных учреждениях)</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2 575,87</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10 196,52</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317,00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13 089,39</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 xml:space="preserve">Удовлетворение социального запроса населения Шелеховского района на отдых, оздоровление и трудоустройство детей.  </w:t>
            </w:r>
            <w:r w:rsidRPr="00AA038E">
              <w:rPr>
                <w:rFonts w:ascii="Times New Roman" w:hAnsi="Times New Roman"/>
                <w:sz w:val="18"/>
                <w:szCs w:val="18"/>
                <w:lang w:eastAsia="ru-RU"/>
              </w:rPr>
              <w:br/>
              <w:t xml:space="preserve">Охват организованными формами отдыха, оздоровления и занятости до 1100  детей, в том числе 800 чел. – в лагерях с дневным пребыванием, 150 детей – по муниципальному заданию на базе МАУ СОЛ «Орленок»,  100 чел. –  профильных лагерях и экспедициях.  </w:t>
            </w:r>
            <w:r w:rsidRPr="00AA038E">
              <w:rPr>
                <w:rFonts w:ascii="Times New Roman" w:hAnsi="Times New Roman"/>
                <w:sz w:val="18"/>
                <w:szCs w:val="18"/>
                <w:lang w:eastAsia="ru-RU"/>
              </w:rPr>
              <w:br/>
              <w:t>Укомплектованность лагеря квалифицированным педагогическим, медицинским, обслуживающим и техническим персоналом в соответствии со штатным расписанием – 100 %.</w:t>
            </w:r>
          </w:p>
        </w:tc>
        <w:tc>
          <w:tcPr>
            <w:tcW w:w="4394" w:type="dxa"/>
            <w:tcBorders>
              <w:top w:val="nil"/>
              <w:left w:val="nil"/>
              <w:bottom w:val="single" w:sz="4" w:space="0" w:color="auto"/>
              <w:right w:val="single" w:sz="4" w:space="0" w:color="auto"/>
            </w:tcBorders>
          </w:tcPr>
          <w:p w:rsidR="00793339" w:rsidRPr="00AA038E" w:rsidRDefault="00793339" w:rsidP="00CF74F7">
            <w:pPr>
              <w:rPr>
                <w:rFonts w:ascii="Times New Roman" w:hAnsi="Times New Roman"/>
                <w:sz w:val="18"/>
                <w:szCs w:val="18"/>
                <w:lang w:eastAsia="ru-RU"/>
              </w:rPr>
            </w:pPr>
            <w:r w:rsidRPr="00AA038E">
              <w:rPr>
                <w:rFonts w:ascii="Times New Roman" w:hAnsi="Times New Roman"/>
                <w:sz w:val="18"/>
                <w:szCs w:val="18"/>
                <w:lang w:eastAsia="ru-RU"/>
              </w:rPr>
              <w:t>В период летней оздоровительной кампании 2013 года осуществляли деятельность 12 стационарных лагерей различной ведомственной принадлежности, в которых оздоровлено 5527 несовершеннолетних; 793 ребенка оздоровлено в 14 лагерях с дневным пребыванием детей на базе образовательных учреждений Шелеховского района. Оздоровлением и занятостью охвачено 85% несовершеннолетних,  состоящих на учете в КДНиЗП;  80% – состоящих на учете в ОДН  ОМВД России по Шелеховскому району.</w:t>
            </w:r>
            <w:r w:rsidRPr="00AA038E">
              <w:rPr>
                <w:rFonts w:ascii="Times New Roman" w:hAnsi="Times New Roman"/>
                <w:sz w:val="18"/>
                <w:szCs w:val="18"/>
                <w:lang w:eastAsia="ru-RU"/>
              </w:rPr>
              <w:br/>
              <w:t xml:space="preserve">В рамках муниципального задания МАУ «СОЛ «Орленок» оздоровлено 184  ребенка. </w:t>
            </w:r>
            <w:r w:rsidRPr="00AA038E">
              <w:rPr>
                <w:rFonts w:ascii="Times New Roman" w:hAnsi="Times New Roman"/>
                <w:sz w:val="18"/>
                <w:szCs w:val="18"/>
                <w:lang w:eastAsia="ru-RU"/>
              </w:rPr>
              <w:br/>
              <w:t>В рамках реализации программы «Трудоустройство несовершеннолетних граждан Шелеховского района от 14 до 18 лет на 2013 год»,  во взаимодействии с ОГКУ ЦЗН г.Шелехова, обеспечено  временной занятостью на базе 8 образовательных учреждений 99 несовершеннолетних, оказана материальная поддержка несовершеннолетних  граждан Шелеховского района от 14 до 18 лет.</w:t>
            </w:r>
          </w:p>
          <w:p w:rsidR="00793339" w:rsidRPr="00AA038E" w:rsidRDefault="00793339" w:rsidP="00CF74F7">
            <w:pPr>
              <w:rPr>
                <w:rFonts w:ascii="Times New Roman" w:hAnsi="Times New Roman"/>
                <w:sz w:val="18"/>
                <w:szCs w:val="18"/>
                <w:lang w:eastAsia="ru-RU"/>
              </w:rPr>
            </w:pPr>
            <w:r w:rsidRPr="00AA038E">
              <w:rPr>
                <w:rFonts w:ascii="Times New Roman" w:hAnsi="Times New Roman"/>
                <w:sz w:val="18"/>
                <w:szCs w:val="18"/>
                <w:lang w:eastAsia="ru-RU"/>
              </w:rPr>
              <w:t>В соответствии с постановлением Администрации района от 05.03.2013 № 350-па  «Об организации отдыха, оздоровления и занятости детей в Шелеховском районе в 2013 году», сформирован трудовой отряд «Юность», 46 несовершеннолетних были трудоустроены на предприятиях г.Шелехова. Всего в летний период трудоустроено 150 несовершеннолетних.  В дошкольных образовательных учреждениях в летний период оздоровлено 3105 детей. Использованы разнообразные формы оздоровления – усиленное питание, витаминизация,  фитооздоровление, массаж, ЛФК, спортивно-массовые мероприятия</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2.6.</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Проведение конференции работников образования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Август</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24,95</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24,95</w:t>
            </w:r>
          </w:p>
        </w:tc>
        <w:tc>
          <w:tcPr>
            <w:tcW w:w="1692" w:type="dxa"/>
            <w:tcBorders>
              <w:top w:val="nil"/>
              <w:left w:val="nil"/>
              <w:bottom w:val="single" w:sz="4" w:space="0" w:color="auto"/>
              <w:right w:val="single" w:sz="4" w:space="0" w:color="auto"/>
            </w:tcBorders>
          </w:tcPr>
          <w:p w:rsidR="00793339" w:rsidRPr="00AA038E" w:rsidRDefault="00793339" w:rsidP="00CF74F7">
            <w:pPr>
              <w:jc w:val="center"/>
              <w:rPr>
                <w:rFonts w:ascii="Times New Roman" w:hAnsi="Times New Roman"/>
                <w:sz w:val="18"/>
                <w:szCs w:val="18"/>
                <w:lang w:eastAsia="ru-RU"/>
              </w:rPr>
            </w:pPr>
            <w:r w:rsidRPr="00AA038E">
              <w:rPr>
                <w:rFonts w:ascii="Times New Roman" w:hAnsi="Times New Roman"/>
                <w:sz w:val="18"/>
                <w:szCs w:val="18"/>
                <w:lang w:eastAsia="ru-RU"/>
              </w:rPr>
              <w:t xml:space="preserve">Обеспечение участия педагогической общественности в определении целей  и задач системы образования на 2013-2014 учебный год.  </w:t>
            </w:r>
            <w:r w:rsidRPr="00AA038E">
              <w:rPr>
                <w:rFonts w:ascii="Times New Roman" w:hAnsi="Times New Roman"/>
                <w:sz w:val="18"/>
                <w:szCs w:val="18"/>
                <w:lang w:eastAsia="ru-RU"/>
              </w:rPr>
              <w:br/>
              <w:t>Обеспечение участия не менее 900 чел.</w:t>
            </w:r>
          </w:p>
        </w:tc>
        <w:tc>
          <w:tcPr>
            <w:tcW w:w="4394" w:type="dxa"/>
            <w:tcBorders>
              <w:top w:val="nil"/>
              <w:left w:val="nil"/>
              <w:bottom w:val="single" w:sz="4" w:space="0" w:color="auto"/>
              <w:right w:val="single" w:sz="4" w:space="0" w:color="auto"/>
            </w:tcBorders>
          </w:tcPr>
          <w:p w:rsidR="00793339" w:rsidRPr="00AA038E" w:rsidRDefault="00793339" w:rsidP="00CF74F7">
            <w:pPr>
              <w:rPr>
                <w:rFonts w:ascii="Times New Roman" w:hAnsi="Times New Roman"/>
                <w:sz w:val="18"/>
                <w:szCs w:val="18"/>
                <w:lang w:eastAsia="ru-RU"/>
              </w:rPr>
            </w:pPr>
            <w:r w:rsidRPr="00AA038E">
              <w:rPr>
                <w:rFonts w:ascii="Times New Roman" w:hAnsi="Times New Roman"/>
                <w:sz w:val="18"/>
                <w:szCs w:val="18"/>
                <w:lang w:eastAsia="ru-RU"/>
              </w:rPr>
              <w:t>Организовано проведение августовской конференции работников образования, в рамках которой подведены итоги реализации концепции программы развития системы образования Шелеховского района за 2013 год,  осуществлена  профессиональная экспертиза 16 инновационных  проектов образовательных учреждений, определена модель сетевого взаимодействия по реализации концепции. В роли экспертов выступили руководители всех образовательных учреждений района, заместители, педагоги (всего 135 человек). В рамках конференции состоялось 22 заседания районных методических объединения по 26 предметам, в которых приняли участие 425 педагогов из всех образовательных учреждений Шелеховского района.</w:t>
            </w:r>
            <w:r w:rsidRPr="00AA038E">
              <w:rPr>
                <w:rFonts w:ascii="Times New Roman" w:hAnsi="Times New Roman"/>
                <w:sz w:val="18"/>
                <w:szCs w:val="18"/>
                <w:lang w:eastAsia="ru-RU"/>
              </w:rPr>
              <w:br/>
              <w:t>В ходе конференции осуществлён анализ деятельности системы образования Шелеховского района за 2012-2013 учебный год, определены задачи на новый учебный год. Всего в конференции приняли участие более 900 педагогов Шелеховского района.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2.7.</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участия образовательных учреждений  Шелеховского района  в конкурсах областного образовательного форума «Образование Приангарья»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Февраль</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 xml:space="preserve">Обеспечение участия в мероприятиях областного форума «Образование Приангарья – 2013»:  </w:t>
            </w:r>
            <w:r w:rsidRPr="00AA038E">
              <w:rPr>
                <w:rFonts w:ascii="Times New Roman" w:hAnsi="Times New Roman"/>
                <w:sz w:val="18"/>
                <w:szCs w:val="18"/>
                <w:lang w:eastAsia="ru-RU"/>
              </w:rPr>
              <w:br/>
              <w:t xml:space="preserve">- в конкурсе «Лучшее учреждение образования Иркутской области» по номинациям: учреждение дошкольного, общего и дополнительного образования (3 учреждения);  </w:t>
            </w:r>
            <w:r w:rsidRPr="00AA038E">
              <w:rPr>
                <w:rFonts w:ascii="Times New Roman" w:hAnsi="Times New Roman"/>
                <w:sz w:val="18"/>
                <w:szCs w:val="18"/>
                <w:lang w:eastAsia="ru-RU"/>
              </w:rPr>
              <w:br/>
              <w:t xml:space="preserve">- в конкурсе лидеров образования «Дебют» (1 участник);  </w:t>
            </w:r>
            <w:r w:rsidRPr="00AA038E">
              <w:rPr>
                <w:rFonts w:ascii="Times New Roman" w:hAnsi="Times New Roman"/>
                <w:sz w:val="18"/>
                <w:szCs w:val="18"/>
                <w:lang w:eastAsia="ru-RU"/>
              </w:rPr>
              <w:br/>
              <w:t xml:space="preserve">- в конкурсе лучших учителей в рамках приоритетного национального проекта «Образование» (12 учителей);  </w:t>
            </w:r>
            <w:r w:rsidRPr="00AA038E">
              <w:rPr>
                <w:rFonts w:ascii="Times New Roman" w:hAnsi="Times New Roman"/>
                <w:sz w:val="18"/>
                <w:szCs w:val="18"/>
                <w:lang w:eastAsia="ru-RU"/>
              </w:rPr>
              <w:br/>
              <w:t>- в конкурсе муниципальных систем государственно-общественного управления.</w:t>
            </w:r>
          </w:p>
        </w:tc>
        <w:tc>
          <w:tcPr>
            <w:tcW w:w="4394" w:type="dxa"/>
            <w:tcBorders>
              <w:top w:val="nil"/>
              <w:left w:val="nil"/>
              <w:bottom w:val="single" w:sz="4" w:space="0" w:color="auto"/>
              <w:right w:val="single" w:sz="4" w:space="0" w:color="auto"/>
            </w:tcBorders>
          </w:tcPr>
          <w:p w:rsidR="00793339" w:rsidRPr="00AA038E" w:rsidRDefault="00793339" w:rsidP="00997015">
            <w:pPr>
              <w:rPr>
                <w:rFonts w:ascii="Times New Roman" w:hAnsi="Times New Roman"/>
                <w:sz w:val="18"/>
                <w:szCs w:val="18"/>
                <w:lang w:eastAsia="ru-RU"/>
              </w:rPr>
            </w:pPr>
            <w:r w:rsidRPr="00AA038E">
              <w:rPr>
                <w:rFonts w:ascii="Times New Roman" w:hAnsi="Times New Roman"/>
                <w:sz w:val="18"/>
                <w:szCs w:val="18"/>
                <w:lang w:eastAsia="ru-RU"/>
              </w:rPr>
              <w:t>Обеспечено активное участие педагогов в мероприятиях областного форума «Образование Приангарья-2013». Всего в мероприятиях областного форума приняло участие 30% педагогов от общего количества  педагогических  работников района. Шелеховские педагоги, коллективы образовательных учреждений показали высокие результаты в мероприятиях областного форума:</w:t>
            </w:r>
          </w:p>
          <w:p w:rsidR="00793339" w:rsidRPr="00AA038E" w:rsidRDefault="00793339" w:rsidP="00E23BA7">
            <w:pPr>
              <w:pStyle w:val="ListParagraph"/>
              <w:numPr>
                <w:ilvl w:val="0"/>
                <w:numId w:val="4"/>
              </w:numPr>
              <w:ind w:left="0" w:firstLine="0"/>
              <w:rPr>
                <w:rFonts w:ascii="Times New Roman" w:hAnsi="Times New Roman"/>
                <w:sz w:val="18"/>
                <w:szCs w:val="18"/>
                <w:lang w:eastAsia="ru-RU"/>
              </w:rPr>
            </w:pPr>
            <w:r w:rsidRPr="00AA038E">
              <w:rPr>
                <w:rFonts w:ascii="Times New Roman" w:hAnsi="Times New Roman"/>
                <w:sz w:val="18"/>
                <w:szCs w:val="18"/>
                <w:lang w:eastAsia="ru-RU"/>
              </w:rPr>
              <w:t>Горностаева О.С. – победитель областного профессионального конкурса «Учитель года-2013», представляла Иркутскую область на Всероссийском конкурсе;</w:t>
            </w:r>
          </w:p>
          <w:p w:rsidR="00793339" w:rsidRPr="00AA038E" w:rsidRDefault="00793339" w:rsidP="00E23BA7">
            <w:pPr>
              <w:pStyle w:val="ListParagraph"/>
              <w:numPr>
                <w:ilvl w:val="0"/>
                <w:numId w:val="4"/>
              </w:numPr>
              <w:ind w:left="0" w:firstLine="0"/>
              <w:rPr>
                <w:rFonts w:ascii="Times New Roman" w:hAnsi="Times New Roman"/>
                <w:sz w:val="18"/>
                <w:szCs w:val="18"/>
                <w:lang w:eastAsia="ru-RU"/>
              </w:rPr>
            </w:pPr>
            <w:r w:rsidRPr="00AA038E">
              <w:rPr>
                <w:rFonts w:ascii="Times New Roman" w:hAnsi="Times New Roman"/>
                <w:sz w:val="18"/>
                <w:szCs w:val="18"/>
                <w:lang w:eastAsia="ru-RU"/>
              </w:rPr>
              <w:t>МБОУ «Гимназия» – финалист областного конкурса «Лучшее учреждение образования Иркутской области», номинация «Лучшее общеобразовательное учреждение Иркутской области;</w:t>
            </w:r>
          </w:p>
          <w:p w:rsidR="00793339" w:rsidRPr="00AA038E" w:rsidRDefault="00793339" w:rsidP="00E23BA7">
            <w:pPr>
              <w:pStyle w:val="ListParagraph"/>
              <w:numPr>
                <w:ilvl w:val="0"/>
                <w:numId w:val="4"/>
              </w:numPr>
              <w:ind w:left="0" w:firstLine="0"/>
              <w:rPr>
                <w:rFonts w:ascii="Times New Roman" w:hAnsi="Times New Roman"/>
                <w:sz w:val="18"/>
                <w:szCs w:val="18"/>
                <w:lang w:eastAsia="ru-RU"/>
              </w:rPr>
            </w:pPr>
            <w:r w:rsidRPr="00AA038E">
              <w:rPr>
                <w:rFonts w:ascii="Times New Roman" w:hAnsi="Times New Roman"/>
                <w:sz w:val="18"/>
                <w:szCs w:val="18"/>
                <w:lang w:eastAsia="ru-RU"/>
              </w:rPr>
              <w:t>МКОУ ДОУ №6 «Аленький цветочек» – финалист областного конкурса «Лучшее учреждение образования Иркутской области», номинация «Лучшее дошкольное образовательное учреждение Иркутской области»;</w:t>
            </w:r>
          </w:p>
          <w:p w:rsidR="00793339" w:rsidRPr="00AA038E" w:rsidRDefault="00793339" w:rsidP="00E23BA7">
            <w:pPr>
              <w:pStyle w:val="ListParagraph"/>
              <w:numPr>
                <w:ilvl w:val="0"/>
                <w:numId w:val="4"/>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Сибринина И.Ю., заместитель директора по УВР МБОУ «Гимназия» – лауреат областного конкурса молодых руководителей «Дебют»; </w:t>
            </w:r>
          </w:p>
          <w:p w:rsidR="00793339" w:rsidRPr="00AA038E" w:rsidRDefault="00793339" w:rsidP="00E23BA7">
            <w:pPr>
              <w:pStyle w:val="ListParagraph"/>
              <w:numPr>
                <w:ilvl w:val="0"/>
                <w:numId w:val="4"/>
              </w:numPr>
              <w:ind w:left="0" w:firstLine="0"/>
              <w:rPr>
                <w:rFonts w:ascii="Times New Roman" w:hAnsi="Times New Roman"/>
                <w:sz w:val="18"/>
                <w:szCs w:val="18"/>
                <w:lang w:eastAsia="ru-RU"/>
              </w:rPr>
            </w:pPr>
            <w:r w:rsidRPr="00AA038E">
              <w:rPr>
                <w:rFonts w:ascii="Times New Roman" w:hAnsi="Times New Roman"/>
                <w:sz w:val="18"/>
                <w:szCs w:val="18"/>
                <w:lang w:eastAsia="ru-RU"/>
              </w:rPr>
              <w:t>МБОУ «Гимназия» – лауреат областного смотра-конкурса «Лучшая библиотека-2013»;</w:t>
            </w:r>
          </w:p>
          <w:p w:rsidR="00793339" w:rsidRPr="00AA038E" w:rsidRDefault="00793339" w:rsidP="00E23BA7">
            <w:pPr>
              <w:pStyle w:val="ListParagraph"/>
              <w:numPr>
                <w:ilvl w:val="0"/>
                <w:numId w:val="4"/>
              </w:numPr>
              <w:ind w:left="0" w:firstLine="0"/>
              <w:rPr>
                <w:rFonts w:ascii="Times New Roman" w:hAnsi="Times New Roman"/>
                <w:sz w:val="18"/>
                <w:szCs w:val="18"/>
                <w:lang w:eastAsia="ru-RU"/>
              </w:rPr>
            </w:pPr>
            <w:r w:rsidRPr="00AA038E">
              <w:rPr>
                <w:rFonts w:ascii="Times New Roman" w:hAnsi="Times New Roman"/>
                <w:sz w:val="18"/>
                <w:szCs w:val="18"/>
                <w:lang w:eastAsia="ru-RU"/>
              </w:rPr>
              <w:t>3 учителя Горностаева О.С. (СОШ №2), Тутаева О.В., Голикова Н.М. (лицей) – победители конкурса на премию Губернатора Иркутской области в 2013 году за высокие достижения в педагогической деятельности в номинации «Лучший учитель общеобразовательного учреждения». В рамках форума представили презентацию передового  педагогического опыта 04.04.2013 в ИМВК «Сибэкспоцентр».</w:t>
            </w:r>
            <w:r w:rsidRPr="00AA038E">
              <w:rPr>
                <w:rFonts w:ascii="Times New Roman" w:hAnsi="Times New Roman"/>
                <w:sz w:val="18"/>
                <w:szCs w:val="18"/>
                <w:lang w:eastAsia="ru-RU"/>
              </w:rPr>
              <w:br/>
              <w:t>Приняли   участие в областных мероприятиях форума:</w:t>
            </w:r>
          </w:p>
          <w:p w:rsidR="00793339" w:rsidRPr="00AA038E" w:rsidRDefault="00793339" w:rsidP="00E23BA7">
            <w:pPr>
              <w:pStyle w:val="ListParagraph"/>
              <w:numPr>
                <w:ilvl w:val="0"/>
                <w:numId w:val="4"/>
              </w:numPr>
              <w:ind w:left="0" w:firstLine="0"/>
              <w:rPr>
                <w:rFonts w:ascii="Times New Roman" w:hAnsi="Times New Roman"/>
                <w:sz w:val="18"/>
                <w:szCs w:val="18"/>
                <w:lang w:eastAsia="ru-RU"/>
              </w:rPr>
            </w:pPr>
            <w:r w:rsidRPr="00AA038E">
              <w:rPr>
                <w:rFonts w:ascii="Times New Roman" w:hAnsi="Times New Roman"/>
                <w:sz w:val="18"/>
                <w:szCs w:val="18"/>
                <w:lang w:eastAsia="ru-RU"/>
              </w:rPr>
              <w:t>Конкурс презентаций «Управление муниципальной системой работы с одаренными детьми: лучшие практики» – управление образования, МКУ «ИМОЦ»;</w:t>
            </w:r>
          </w:p>
          <w:p w:rsidR="00793339" w:rsidRPr="00AA038E" w:rsidRDefault="00793339" w:rsidP="00E23BA7">
            <w:pPr>
              <w:pStyle w:val="ListParagraph"/>
              <w:numPr>
                <w:ilvl w:val="0"/>
                <w:numId w:val="4"/>
              </w:numPr>
              <w:ind w:left="0" w:firstLine="0"/>
              <w:rPr>
                <w:rFonts w:ascii="Times New Roman" w:hAnsi="Times New Roman"/>
                <w:sz w:val="18"/>
                <w:szCs w:val="18"/>
                <w:lang w:eastAsia="ru-RU"/>
              </w:rPr>
            </w:pPr>
            <w:r w:rsidRPr="00AA038E">
              <w:rPr>
                <w:rFonts w:ascii="Times New Roman" w:hAnsi="Times New Roman"/>
                <w:sz w:val="18"/>
                <w:szCs w:val="18"/>
                <w:lang w:eastAsia="ru-RU"/>
              </w:rPr>
              <w:t>Пристендовая защита площадок ФЦПРО – презентация инновационных проектов деятельности базовых опорных площадок МКОУ ШР «СОШ № 2»,  «СОШ № 1», МКДОУ ШР «ДС № 19»;</w:t>
            </w:r>
          </w:p>
          <w:p w:rsidR="00793339" w:rsidRPr="00AA038E" w:rsidRDefault="00793339" w:rsidP="00E23BA7">
            <w:pPr>
              <w:pStyle w:val="ListParagraph"/>
              <w:numPr>
                <w:ilvl w:val="0"/>
                <w:numId w:val="4"/>
              </w:numPr>
              <w:ind w:left="0" w:firstLine="0"/>
              <w:rPr>
                <w:rFonts w:ascii="Times New Roman" w:hAnsi="Times New Roman"/>
                <w:sz w:val="18"/>
                <w:szCs w:val="18"/>
                <w:lang w:eastAsia="ru-RU"/>
              </w:rPr>
            </w:pPr>
            <w:r w:rsidRPr="00AA038E">
              <w:rPr>
                <w:rFonts w:ascii="Times New Roman" w:hAnsi="Times New Roman"/>
                <w:sz w:val="18"/>
                <w:szCs w:val="18"/>
                <w:lang w:eastAsia="ru-RU"/>
              </w:rPr>
              <w:t>Презентация Региональной программы развития дистанционного образования. Публичная защита проектов развития дистанционного образования в муниципалитетах – РЦ МКУ «ИМОЦ»;</w:t>
            </w:r>
          </w:p>
          <w:p w:rsidR="00793339" w:rsidRPr="00AA038E" w:rsidRDefault="00793339" w:rsidP="00E23BA7">
            <w:pPr>
              <w:pStyle w:val="ListParagraph"/>
              <w:numPr>
                <w:ilvl w:val="0"/>
                <w:numId w:val="4"/>
              </w:numPr>
              <w:ind w:left="0" w:firstLine="0"/>
              <w:rPr>
                <w:rFonts w:ascii="Times New Roman" w:hAnsi="Times New Roman"/>
                <w:sz w:val="18"/>
                <w:szCs w:val="18"/>
                <w:lang w:eastAsia="ru-RU"/>
              </w:rPr>
            </w:pPr>
            <w:r w:rsidRPr="00AA038E">
              <w:rPr>
                <w:rFonts w:ascii="Times New Roman" w:hAnsi="Times New Roman"/>
                <w:sz w:val="18"/>
                <w:szCs w:val="18"/>
                <w:lang w:eastAsia="ru-RU"/>
              </w:rPr>
              <w:t>Слет молодых специалистов Байкальского региона ОГБОУ ДОД оздоровительно-образовательный центр «Галактика» – 2 молодых специалиста (Дубель А.С., Юдина У.С.);</w:t>
            </w:r>
          </w:p>
          <w:p w:rsidR="00793339" w:rsidRPr="00AA038E" w:rsidRDefault="00793339" w:rsidP="00E23BA7">
            <w:pPr>
              <w:pStyle w:val="ListParagraph"/>
              <w:numPr>
                <w:ilvl w:val="0"/>
                <w:numId w:val="4"/>
              </w:numPr>
              <w:ind w:left="0" w:firstLine="0"/>
              <w:rPr>
                <w:rFonts w:ascii="Times New Roman" w:hAnsi="Times New Roman"/>
                <w:sz w:val="18"/>
                <w:szCs w:val="18"/>
                <w:lang w:eastAsia="ru-RU"/>
              </w:rPr>
            </w:pPr>
            <w:r w:rsidRPr="00AA038E">
              <w:rPr>
                <w:rFonts w:ascii="Times New Roman" w:hAnsi="Times New Roman"/>
                <w:sz w:val="18"/>
                <w:szCs w:val="18"/>
                <w:lang w:eastAsia="ru-RU"/>
              </w:rPr>
              <w:t>Научно-практическая конференция «ФГОС: точка отсчета» – представили опыт работы региональные пилотные площадки МКОУ ШР «СОШ №4», МБОУ «Гимназия»;</w:t>
            </w:r>
          </w:p>
          <w:p w:rsidR="00793339" w:rsidRPr="00AA038E" w:rsidRDefault="00793339" w:rsidP="00E23BA7">
            <w:pPr>
              <w:pStyle w:val="ListParagraph"/>
              <w:numPr>
                <w:ilvl w:val="0"/>
                <w:numId w:val="4"/>
              </w:numPr>
              <w:ind w:left="0" w:firstLine="0"/>
              <w:rPr>
                <w:rFonts w:ascii="Times New Roman" w:hAnsi="Times New Roman"/>
                <w:sz w:val="18"/>
                <w:szCs w:val="18"/>
                <w:lang w:eastAsia="ru-RU"/>
              </w:rPr>
            </w:pPr>
            <w:r w:rsidRPr="00AA038E">
              <w:rPr>
                <w:rFonts w:ascii="Times New Roman" w:hAnsi="Times New Roman"/>
                <w:sz w:val="18"/>
                <w:szCs w:val="18"/>
                <w:lang w:eastAsia="ru-RU"/>
              </w:rPr>
              <w:t>I конгресс школьных библиотекарей Иркутской области – 19 библиотекарей ОУ;</w:t>
            </w:r>
          </w:p>
          <w:p w:rsidR="00793339" w:rsidRPr="00AA038E" w:rsidRDefault="00793339" w:rsidP="00E23BA7">
            <w:pPr>
              <w:pStyle w:val="ListParagraph"/>
              <w:numPr>
                <w:ilvl w:val="0"/>
                <w:numId w:val="4"/>
              </w:numPr>
              <w:ind w:left="0" w:firstLine="0"/>
              <w:rPr>
                <w:rFonts w:ascii="Times New Roman" w:hAnsi="Times New Roman"/>
                <w:sz w:val="18"/>
                <w:szCs w:val="18"/>
                <w:lang w:eastAsia="ru-RU"/>
              </w:rPr>
            </w:pPr>
            <w:r w:rsidRPr="00AA038E">
              <w:rPr>
                <w:rFonts w:ascii="Times New Roman" w:hAnsi="Times New Roman"/>
                <w:sz w:val="18"/>
                <w:szCs w:val="18"/>
                <w:lang w:eastAsia="ru-RU"/>
              </w:rPr>
              <w:t>Круглый стол по теме: «Лучшие модели ГОУ на уровне МОУО и ОУ» – стали участниками и представили опыт работы МБОУ ШР «Шелеховский лицей», «Гимназия», МКОУ ШР «СОШ № 4».</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w:t>
            </w:r>
          </w:p>
        </w:tc>
        <w:tc>
          <w:tcPr>
            <w:tcW w:w="15022" w:type="dxa"/>
            <w:gridSpan w:val="10"/>
            <w:tcBorders>
              <w:top w:val="single" w:sz="4" w:space="0" w:color="auto"/>
              <w:left w:val="nil"/>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Развитие физической культуры и массового спорта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3.1.</w:t>
            </w:r>
          </w:p>
        </w:tc>
        <w:tc>
          <w:tcPr>
            <w:tcW w:w="1848" w:type="dxa"/>
            <w:tcBorders>
              <w:top w:val="nil"/>
              <w:left w:val="nil"/>
              <w:bottom w:val="single" w:sz="4" w:space="0" w:color="auto"/>
              <w:right w:val="single" w:sz="4" w:space="0" w:color="auto"/>
            </w:tcBorders>
          </w:tcPr>
          <w:p w:rsidR="00793339" w:rsidRPr="00AA038E" w:rsidRDefault="00793339" w:rsidP="0082112B">
            <w:pPr>
              <w:rPr>
                <w:rFonts w:ascii="Times New Roman" w:hAnsi="Times New Roman"/>
                <w:sz w:val="18"/>
                <w:szCs w:val="18"/>
                <w:lang w:eastAsia="ru-RU"/>
              </w:rPr>
            </w:pPr>
            <w:r w:rsidRPr="00AA038E">
              <w:rPr>
                <w:rFonts w:ascii="Times New Roman" w:hAnsi="Times New Roman"/>
                <w:sz w:val="18"/>
                <w:szCs w:val="18"/>
                <w:lang w:eastAsia="ru-RU"/>
              </w:rPr>
              <w:t>Реализация мероприятий ведомственной целевой программы «Физическая культура и спорт в Шелеховском районе на 2011-2013 гг.», утвержденной постановлением Администрации района  от 24.11.2010  № 1342-па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133,10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242,27</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375,37</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 xml:space="preserve">Обеспечение  ОУ необходимым спортивным   инвентарем,  осуществление   ремонта  хоккейного корта.  </w:t>
            </w:r>
            <w:r w:rsidRPr="00AA038E">
              <w:rPr>
                <w:rFonts w:ascii="Times New Roman" w:hAnsi="Times New Roman"/>
                <w:sz w:val="18"/>
                <w:szCs w:val="18"/>
                <w:lang w:eastAsia="ru-RU"/>
              </w:rPr>
              <w:br/>
              <w:t xml:space="preserve">Увеличение объема физкультурно-массовой  работы в ОУ во внеурочное время и по месту жительства, путем дополнения блока дополнительного образования, создания физкультурных клубов на базе школ, увеличения  охвата  населения  занятиями физической культурой и спортом, повысить доступность  занятий физической культурой  и спортом.  </w:t>
            </w:r>
            <w:r w:rsidRPr="00AA038E">
              <w:rPr>
                <w:rFonts w:ascii="Times New Roman" w:hAnsi="Times New Roman"/>
                <w:sz w:val="18"/>
                <w:szCs w:val="18"/>
                <w:lang w:eastAsia="ru-RU"/>
              </w:rPr>
              <w:br/>
              <w:t>Совершенствование  системы спортивных и физкультурных мероприятий, увеличение количества участников соревнований, развитие системы внутришкольных и  межшкольных соревнований,  повышение   мотивации для занятий физической культурой и спортом и для достижения спортивных результатов,  повышение доступности  участия в  физкультурно-оздоровительных и спортивных мероприятиях, увеличение индикативных показателей сферы физической культуры и спорта</w:t>
            </w:r>
          </w:p>
        </w:tc>
        <w:tc>
          <w:tcPr>
            <w:tcW w:w="4394" w:type="dxa"/>
            <w:tcBorders>
              <w:top w:val="nil"/>
              <w:left w:val="nil"/>
              <w:bottom w:val="single" w:sz="4" w:space="0" w:color="auto"/>
              <w:right w:val="single" w:sz="4" w:space="0" w:color="auto"/>
            </w:tcBorders>
          </w:tcPr>
          <w:p w:rsidR="00793339" w:rsidRPr="00AA038E" w:rsidRDefault="00793339" w:rsidP="008131CB">
            <w:pPr>
              <w:pStyle w:val="ListParagraph"/>
              <w:ind w:left="0"/>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3.1.1.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Приобретение спортивного инвентаря и оборудования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242,27</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242,27</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Приобретение спортивного инвентаря и оборудования в количестве 640 ед.</w:t>
            </w:r>
          </w:p>
        </w:tc>
        <w:tc>
          <w:tcPr>
            <w:tcW w:w="4394" w:type="dxa"/>
            <w:tcBorders>
              <w:top w:val="nil"/>
              <w:left w:val="nil"/>
              <w:bottom w:val="single" w:sz="4" w:space="0" w:color="auto"/>
              <w:right w:val="single" w:sz="4" w:space="0" w:color="auto"/>
            </w:tcBorders>
          </w:tcPr>
          <w:p w:rsidR="00793339" w:rsidRPr="00AA038E" w:rsidRDefault="00793339" w:rsidP="00997015">
            <w:pPr>
              <w:rPr>
                <w:rFonts w:ascii="Times New Roman" w:hAnsi="Times New Roman"/>
                <w:sz w:val="18"/>
                <w:szCs w:val="18"/>
                <w:lang w:eastAsia="ru-RU"/>
              </w:rPr>
            </w:pPr>
            <w:r w:rsidRPr="00AA038E">
              <w:rPr>
                <w:rFonts w:ascii="Times New Roman" w:hAnsi="Times New Roman"/>
                <w:sz w:val="18"/>
                <w:szCs w:val="18"/>
                <w:lang w:eastAsia="ru-RU"/>
              </w:rPr>
              <w:t>В 2013 году получено 94 единицы спортивного инвентаря за 3 место в конкурсе на лучшую организацию массовой физкультурно-спортивной работы в муниципальных образованиях Иркутской области, проведенного в 2012 году, который передан в оперативное управление МБОУ ДОД ШР ДЮСШ «Юность».</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3.1.2.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Ремонт и материально-техническое оснащение  спортивных сооружений</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50,00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50,00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Ремонт и материально-техническое оснащение  хоккейного корта.</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Приобретены материалы, осуществлен    ремонт электрооборудования и ограждения хоккейного корта МБОУ ДОД ДЮСШ «Юность»</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3.1.3.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Развитие системы дополнительного образования в сфере физической культуры и спорта</w:t>
            </w:r>
            <w:r w:rsidRPr="00AA038E">
              <w:rPr>
                <w:rFonts w:ascii="Times New Roman" w:hAnsi="Times New Roman"/>
                <w:sz w:val="18"/>
                <w:szCs w:val="18"/>
                <w:lang w:eastAsia="ru-RU"/>
              </w:rPr>
              <w:br/>
              <w:t>Организация работы    инструкторов по    физкультурно-массовой работе в ОУ и по месту жительства,  оплата услуг по гражданско-правовому договору</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Привлечение к занятиям физической культурой и спортом в учреждениях дополнительного образования 3800 человек.</w:t>
            </w:r>
            <w:r w:rsidRPr="00AA038E">
              <w:rPr>
                <w:rFonts w:ascii="Times New Roman" w:hAnsi="Times New Roman"/>
                <w:sz w:val="18"/>
                <w:szCs w:val="18"/>
                <w:lang w:eastAsia="ru-RU"/>
              </w:rPr>
              <w:br/>
              <w:t xml:space="preserve">Организация работы инструкторов по физкультурно-массовой работе в образовательных учреждениях и по месту жительства в количестве 10 человек:  </w:t>
            </w:r>
            <w:r w:rsidRPr="00AA038E">
              <w:rPr>
                <w:rFonts w:ascii="Times New Roman" w:hAnsi="Times New Roman"/>
                <w:sz w:val="18"/>
                <w:szCs w:val="18"/>
                <w:lang w:eastAsia="ru-RU"/>
              </w:rPr>
              <w:br/>
              <w:t xml:space="preserve">привлечение к занятиям физической культурой и спортом в образовательных учреждениях 4500 человек;  </w:t>
            </w:r>
            <w:r w:rsidRPr="00AA038E">
              <w:rPr>
                <w:rFonts w:ascii="Times New Roman" w:hAnsi="Times New Roman"/>
                <w:sz w:val="18"/>
                <w:szCs w:val="18"/>
                <w:lang w:eastAsia="ru-RU"/>
              </w:rPr>
              <w:br/>
              <w:t xml:space="preserve">проведение массовых физкультурных мероприятий в ОУ 180 ед.;  </w:t>
            </w:r>
            <w:r w:rsidRPr="00AA038E">
              <w:rPr>
                <w:rFonts w:ascii="Times New Roman" w:hAnsi="Times New Roman"/>
                <w:sz w:val="18"/>
                <w:szCs w:val="18"/>
                <w:lang w:eastAsia="ru-RU"/>
              </w:rPr>
              <w:br/>
              <w:t>привлечение к участию в физкультурных  мероприятиях в ОУ 5400 человек.</w:t>
            </w:r>
          </w:p>
        </w:tc>
        <w:tc>
          <w:tcPr>
            <w:tcW w:w="4394" w:type="dxa"/>
            <w:tcBorders>
              <w:top w:val="nil"/>
              <w:left w:val="nil"/>
              <w:bottom w:val="nil"/>
              <w:right w:val="single" w:sz="4" w:space="0" w:color="auto"/>
            </w:tcBorders>
          </w:tcPr>
          <w:p w:rsidR="00793339" w:rsidRPr="00AA038E" w:rsidRDefault="00793339" w:rsidP="006F6E42">
            <w:pPr>
              <w:rPr>
                <w:rFonts w:ascii="Times New Roman" w:hAnsi="Times New Roman"/>
                <w:sz w:val="18"/>
                <w:szCs w:val="18"/>
                <w:lang w:eastAsia="ru-RU"/>
              </w:rPr>
            </w:pPr>
            <w:r w:rsidRPr="00AA038E">
              <w:rPr>
                <w:rFonts w:ascii="Times New Roman" w:hAnsi="Times New Roman"/>
                <w:sz w:val="18"/>
                <w:szCs w:val="18"/>
                <w:lang w:eastAsia="ru-RU"/>
              </w:rPr>
              <w:t xml:space="preserve">К занятиям физической культурой и спортом в учреждениях дополнительного образования было привлечено более 3630 детей и подростков. Предоставление дополнительного образования в сфере физической культуры и спорта осуществлялось МБОУ ДОД ШР ДЮСШ «Юность» по образовательным программам физкультурно-спортивной направленности по  9 видам  спорта.  Количество обучающихся 950 человек. Физкультурно-спортивная работа  осуществлялась образовательными учреждениями, в т.ч. в  НШДС, ДОУ, МКОУ ДОД ШР  «ЦРТДЮ».   </w:t>
            </w:r>
            <w:r w:rsidRPr="00AA038E">
              <w:rPr>
                <w:rFonts w:ascii="Times New Roman" w:hAnsi="Times New Roman"/>
                <w:sz w:val="18"/>
                <w:szCs w:val="18"/>
                <w:lang w:eastAsia="ru-RU"/>
              </w:rPr>
              <w:br/>
              <w:t xml:space="preserve">Анализ мониторинга физкультурно-спортивной работы в образовательных учреждениях Шелеховского района показал:  </w:t>
            </w:r>
          </w:p>
          <w:p w:rsidR="00793339" w:rsidRPr="00AA038E" w:rsidRDefault="00793339" w:rsidP="00E23BA7">
            <w:pPr>
              <w:pStyle w:val="ListParagraph"/>
              <w:numPr>
                <w:ilvl w:val="0"/>
                <w:numId w:val="6"/>
              </w:numPr>
              <w:ind w:left="0" w:firstLine="0"/>
              <w:rPr>
                <w:rFonts w:ascii="Times New Roman" w:hAnsi="Times New Roman"/>
                <w:sz w:val="18"/>
                <w:szCs w:val="18"/>
                <w:lang w:eastAsia="ru-RU"/>
              </w:rPr>
            </w:pPr>
            <w:r w:rsidRPr="00AA038E">
              <w:rPr>
                <w:rFonts w:ascii="Times New Roman" w:hAnsi="Times New Roman"/>
                <w:sz w:val="18"/>
                <w:szCs w:val="18"/>
                <w:lang w:eastAsia="ru-RU"/>
              </w:rPr>
              <w:t>в МКОУ ДОД ШР «ЦРТДЮ» занимались до 400 несовершеннолетних: шахматы, волейбол, спортивный туризм, ОФП, спортивная гимнастика, спортивное ориентирование, туристское многоборье, авиамодельный спорт (картинг), радиоспорт, судомодельный спорт;</w:t>
            </w:r>
          </w:p>
          <w:p w:rsidR="00793339" w:rsidRPr="00AA038E" w:rsidRDefault="00793339" w:rsidP="00E23BA7">
            <w:pPr>
              <w:pStyle w:val="ListParagraph"/>
              <w:numPr>
                <w:ilvl w:val="0"/>
                <w:numId w:val="6"/>
              </w:numPr>
              <w:ind w:left="0" w:firstLine="0"/>
              <w:rPr>
                <w:rFonts w:ascii="Times New Roman" w:hAnsi="Times New Roman"/>
                <w:sz w:val="18"/>
                <w:szCs w:val="18"/>
                <w:lang w:eastAsia="ru-RU"/>
              </w:rPr>
            </w:pPr>
            <w:r w:rsidRPr="00AA038E">
              <w:rPr>
                <w:rFonts w:ascii="Times New Roman" w:hAnsi="Times New Roman"/>
                <w:sz w:val="18"/>
                <w:szCs w:val="18"/>
                <w:lang w:eastAsia="ru-RU"/>
              </w:rPr>
              <w:t>на базе 5-ти дошкольных образовательных учреждений Шелеховского района (№ 5 «Одуванчик», № 12 «Солнышко», № 17 «Золотой ключик», № 15 «Радуга», «НШДС № 14») занимались до 350 воспитанников: ОФП, баскетбол, шахматы, оздоровительная гимнастика, дзюдо;</w:t>
            </w:r>
          </w:p>
          <w:p w:rsidR="00793339" w:rsidRPr="00AA038E" w:rsidRDefault="00793339" w:rsidP="00E23BA7">
            <w:pPr>
              <w:pStyle w:val="ListParagraph"/>
              <w:numPr>
                <w:ilvl w:val="0"/>
                <w:numId w:val="6"/>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на базе 16 ОУ, в т.ч. НШДС более 1500 обучающихся занимались в секциях по видами спорта: волейбол, баскетбол, плавание, техническо-спортивные и пожарно-спортивные дисциплины, спортивный туризм, шахматы, оздоровительная гимнастика, айкидо, киокусинкай, боевые искусства, рукопашный бой. </w:t>
            </w:r>
          </w:p>
          <w:p w:rsidR="00793339" w:rsidRPr="00AA038E" w:rsidRDefault="00793339" w:rsidP="006F6E42">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 xml:space="preserve">Также 430 детей и подростков занимались в секциях физкультурно-спортивной направленности в ИТАС, учреждениях других форм собственности, в поселениях района, где занимались баскетболом, волейболом, фитнесом, рукопашным боем, каратэ, художественной гимнастикой, армспортом, гиревым спортом, пауэрлифтингом, бильярдом, настольным теннисом, хоккеем с мячом, боксом и др. видами (городошный спорт, русская лапта, ринк-бенди, ОФП, оздоровительная гимнастика). </w:t>
            </w:r>
            <w:r w:rsidRPr="00AA038E">
              <w:rPr>
                <w:rFonts w:ascii="Times New Roman" w:hAnsi="Times New Roman"/>
                <w:sz w:val="18"/>
                <w:szCs w:val="18"/>
                <w:lang w:eastAsia="ru-RU"/>
              </w:rPr>
              <w:br/>
              <w:t>На организацию работы инструкторов по  физкультурно-массовой работе в образовательных учреждениях и по месту жительства средств в рамках Программы не выделено.</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3.1.4.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проведения физкультурных и спортивных мероприятий Шелеховского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83,10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83,10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Проведение   физкультурных мероприятий и спортивных мероприятий в Шелеховском районе – 60.</w:t>
            </w:r>
            <w:r w:rsidRPr="00AA038E">
              <w:rPr>
                <w:rFonts w:ascii="Times New Roman" w:hAnsi="Times New Roman"/>
                <w:sz w:val="18"/>
                <w:szCs w:val="18"/>
                <w:lang w:eastAsia="ru-RU"/>
              </w:rPr>
              <w:br/>
              <w:t>Привлечение к участию в физкультурных мероприятиях и спортивных мероприятиях – 12000 человек.</w:t>
            </w:r>
            <w:r w:rsidRPr="00AA038E">
              <w:rPr>
                <w:rFonts w:ascii="Times New Roman" w:hAnsi="Times New Roman"/>
                <w:sz w:val="18"/>
                <w:szCs w:val="18"/>
                <w:lang w:eastAsia="ru-RU"/>
              </w:rPr>
              <w:br/>
              <w:t>Обеспечение участия  спортсменов Шелеховского района  в областных соревнованиях по видам спорта  – 100 человек.</w:t>
            </w:r>
          </w:p>
        </w:tc>
        <w:tc>
          <w:tcPr>
            <w:tcW w:w="4394" w:type="dxa"/>
            <w:tcBorders>
              <w:top w:val="single" w:sz="4" w:space="0" w:color="auto"/>
              <w:left w:val="nil"/>
              <w:bottom w:val="single" w:sz="4" w:space="0" w:color="auto"/>
              <w:right w:val="single" w:sz="4" w:space="0" w:color="auto"/>
            </w:tcBorders>
          </w:tcPr>
          <w:p w:rsidR="00793339" w:rsidRPr="00AA038E" w:rsidRDefault="00793339" w:rsidP="00551BCC">
            <w:pPr>
              <w:rPr>
                <w:rFonts w:ascii="Times New Roman" w:hAnsi="Times New Roman"/>
                <w:sz w:val="18"/>
                <w:szCs w:val="18"/>
                <w:lang w:eastAsia="ru-RU"/>
              </w:rPr>
            </w:pPr>
            <w:r w:rsidRPr="00AA038E">
              <w:rPr>
                <w:rFonts w:ascii="Times New Roman" w:hAnsi="Times New Roman"/>
                <w:sz w:val="18"/>
                <w:szCs w:val="18"/>
                <w:lang w:eastAsia="ru-RU"/>
              </w:rPr>
              <w:t>В 2013 году подготовлено и проведено 50 физкультурных мероприятий, из них 7 – областного уровня, участие в которых приняли 7015 человек.</w:t>
            </w:r>
            <w:r w:rsidRPr="00AA038E">
              <w:rPr>
                <w:rFonts w:ascii="Times New Roman" w:hAnsi="Times New Roman"/>
                <w:sz w:val="18"/>
                <w:szCs w:val="18"/>
                <w:lang w:eastAsia="ru-RU"/>
              </w:rPr>
              <w:br/>
              <w:t>Организовано участие в 14 областных мероприятиях, участниками которых стали 600 чел.</w:t>
            </w:r>
            <w:r w:rsidRPr="00AA038E">
              <w:rPr>
                <w:rFonts w:ascii="Times New Roman" w:hAnsi="Times New Roman"/>
                <w:sz w:val="18"/>
                <w:szCs w:val="18"/>
                <w:lang w:eastAsia="ru-RU"/>
              </w:rPr>
              <w:br/>
              <w:t xml:space="preserve">Организация проведения физкультурно-оздоровительных и спортивных мероприятий осуществлялась в соответствии с разделом 3 «Организация проведения физкультурных и спортивных мероприятий Шелеховского района» Программы и </w:t>
            </w:r>
            <w:r w:rsidRPr="00AA038E">
              <w:rPr>
                <w:rFonts w:ascii="Times New Roman" w:hAnsi="Times New Roman"/>
                <w:sz w:val="18"/>
                <w:szCs w:val="18"/>
              </w:rPr>
              <w:t xml:space="preserve">календарным планом физкультурных мероприятий и спортивных мероприятий Шелеховского района на 2013 год, </w:t>
            </w:r>
            <w:r w:rsidRPr="00AA038E">
              <w:rPr>
                <w:rFonts w:ascii="Times New Roman" w:hAnsi="Times New Roman"/>
                <w:sz w:val="18"/>
                <w:szCs w:val="18"/>
                <w:lang w:eastAsia="ru-RU"/>
              </w:rPr>
              <w:t>утвержденным постановлением Администрации района от 30.11.2012 № 1793-па.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w:t>
            </w:r>
          </w:p>
        </w:tc>
        <w:tc>
          <w:tcPr>
            <w:tcW w:w="15022" w:type="dxa"/>
            <w:gridSpan w:val="10"/>
            <w:tcBorders>
              <w:top w:val="single" w:sz="4" w:space="0" w:color="auto"/>
              <w:left w:val="nil"/>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Повышение культурного потенциала Шелеховского района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мероприятий ведомственной целевой программы «Сохранение культурного наследия в Шелеховском районе на 2012-2014 годы», утвержденной постановлением Администрации района от 29.07.2011 № 926-па, по следующим направлениям:</w:t>
            </w:r>
            <w:r w:rsidRPr="00AA038E">
              <w:rPr>
                <w:rFonts w:ascii="Times New Roman" w:hAnsi="Times New Roman"/>
                <w:sz w:val="18"/>
                <w:szCs w:val="18"/>
                <w:lang w:eastAsia="ru-RU"/>
              </w:rPr>
              <w:br/>
              <w:t>1) устное народное творчество;</w:t>
            </w:r>
            <w:r w:rsidRPr="00AA038E">
              <w:rPr>
                <w:rFonts w:ascii="Times New Roman" w:hAnsi="Times New Roman"/>
                <w:sz w:val="18"/>
                <w:szCs w:val="18"/>
                <w:lang w:eastAsia="ru-RU"/>
              </w:rPr>
              <w:br/>
              <w:t>2) исполнительское искусство;</w:t>
            </w:r>
            <w:r w:rsidRPr="00AA038E">
              <w:rPr>
                <w:rFonts w:ascii="Times New Roman" w:hAnsi="Times New Roman"/>
                <w:sz w:val="18"/>
                <w:szCs w:val="18"/>
                <w:lang w:eastAsia="ru-RU"/>
              </w:rPr>
              <w:br/>
              <w:t>3) декоративно-прикладное творчество;</w:t>
            </w:r>
            <w:r w:rsidRPr="00AA038E">
              <w:rPr>
                <w:rFonts w:ascii="Times New Roman" w:hAnsi="Times New Roman"/>
                <w:sz w:val="18"/>
                <w:szCs w:val="18"/>
                <w:lang w:eastAsia="ru-RU"/>
              </w:rPr>
              <w:br/>
              <w:t>4) обычаи, обряды, традиции, празднества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культуры</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262,70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262,70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Поддержка и развитие эстетических направлений в учреждениях культуры Шелеховского района, через сохранение и развитие народно-прикладного творчества, исполнительского искусства, устного народного творчества, обычаев, обрядов и празднеств;</w:t>
            </w:r>
            <w:r w:rsidRPr="00AA038E">
              <w:rPr>
                <w:rFonts w:ascii="Times New Roman" w:hAnsi="Times New Roman"/>
                <w:sz w:val="18"/>
                <w:szCs w:val="18"/>
                <w:lang w:eastAsia="ru-RU"/>
              </w:rPr>
              <w:br/>
              <w:t xml:space="preserve">Сохранение технологий народных промыслов по направлениям:  </w:t>
            </w:r>
            <w:r w:rsidRPr="00AA038E">
              <w:rPr>
                <w:rFonts w:ascii="Times New Roman" w:hAnsi="Times New Roman"/>
                <w:sz w:val="18"/>
                <w:szCs w:val="18"/>
                <w:lang w:eastAsia="ru-RU"/>
              </w:rPr>
              <w:br/>
              <w:t xml:space="preserve">1) гончарное  мастерство;  </w:t>
            </w:r>
            <w:r w:rsidRPr="00AA038E">
              <w:rPr>
                <w:rFonts w:ascii="Times New Roman" w:hAnsi="Times New Roman"/>
                <w:sz w:val="18"/>
                <w:szCs w:val="18"/>
                <w:lang w:eastAsia="ru-RU"/>
              </w:rPr>
              <w:br/>
              <w:t xml:space="preserve">2) резьба по дереву;  </w:t>
            </w:r>
            <w:r w:rsidRPr="00AA038E">
              <w:rPr>
                <w:rFonts w:ascii="Times New Roman" w:hAnsi="Times New Roman"/>
                <w:sz w:val="18"/>
                <w:szCs w:val="18"/>
                <w:lang w:eastAsia="ru-RU"/>
              </w:rPr>
              <w:br/>
              <w:t xml:space="preserve">3) батик;  </w:t>
            </w:r>
            <w:r w:rsidRPr="00AA038E">
              <w:rPr>
                <w:rFonts w:ascii="Times New Roman" w:hAnsi="Times New Roman"/>
                <w:sz w:val="18"/>
                <w:szCs w:val="18"/>
                <w:lang w:eastAsia="ru-RU"/>
              </w:rPr>
              <w:br/>
              <w:t xml:space="preserve">4) керамика.  </w:t>
            </w:r>
            <w:r w:rsidRPr="00AA038E">
              <w:rPr>
                <w:rFonts w:ascii="Times New Roman" w:hAnsi="Times New Roman"/>
                <w:sz w:val="18"/>
                <w:szCs w:val="18"/>
                <w:lang w:eastAsia="ru-RU"/>
              </w:rPr>
              <w:br/>
              <w:t xml:space="preserve">Создание позитивного образа территории через участие творческих коллективов и мастеров народных промыслов Шелеховского района в областных конкурсах, выставках, фестивалях.  </w:t>
            </w:r>
            <w:r w:rsidRPr="00AA038E">
              <w:rPr>
                <w:rFonts w:ascii="Times New Roman" w:hAnsi="Times New Roman"/>
                <w:sz w:val="18"/>
                <w:szCs w:val="18"/>
                <w:lang w:eastAsia="ru-RU"/>
              </w:rPr>
              <w:br/>
              <w:t xml:space="preserve">Организация досуга населения Шелеховского района через участие в культурно-массовых мероприятиях, выставках, фестивалях, конкурсах.  </w:t>
            </w:r>
            <w:r w:rsidRPr="00AA038E">
              <w:rPr>
                <w:rFonts w:ascii="Times New Roman" w:hAnsi="Times New Roman"/>
                <w:sz w:val="18"/>
                <w:szCs w:val="18"/>
                <w:lang w:eastAsia="ru-RU"/>
              </w:rPr>
              <w:br/>
              <w:t xml:space="preserve">Повышение уровня удовлетворенности граждан услугами в сфере культуры  до 70%  </w:t>
            </w:r>
            <w:r w:rsidRPr="00AA038E">
              <w:rPr>
                <w:rFonts w:ascii="Times New Roman" w:hAnsi="Times New Roman"/>
                <w:sz w:val="18"/>
                <w:szCs w:val="18"/>
                <w:lang w:eastAsia="ru-RU"/>
              </w:rPr>
              <w:br/>
              <w:t xml:space="preserve">Целевой индикатор:  </w:t>
            </w:r>
            <w:r w:rsidRPr="00AA038E">
              <w:rPr>
                <w:rFonts w:ascii="Times New Roman" w:hAnsi="Times New Roman"/>
                <w:sz w:val="18"/>
                <w:szCs w:val="18"/>
                <w:lang w:eastAsia="ru-RU"/>
              </w:rPr>
              <w:br/>
              <w:t>- удельный вес населения, участвующего в культурно-досуговых мероприятиях, организованных органами местного самоуправления городских округов и муниципальных районов – 16 %</w:t>
            </w:r>
          </w:p>
        </w:tc>
        <w:tc>
          <w:tcPr>
            <w:tcW w:w="4394" w:type="dxa"/>
            <w:tcBorders>
              <w:top w:val="nil"/>
              <w:left w:val="nil"/>
              <w:bottom w:val="single" w:sz="4" w:space="0" w:color="auto"/>
              <w:right w:val="single" w:sz="4" w:space="0" w:color="auto"/>
            </w:tcBorders>
          </w:tcPr>
          <w:p w:rsidR="00793339" w:rsidRPr="00AA038E" w:rsidRDefault="00793339" w:rsidP="00C746E0">
            <w:pPr>
              <w:rPr>
                <w:rFonts w:ascii="Times New Roman" w:hAnsi="Times New Roman"/>
                <w:sz w:val="18"/>
                <w:szCs w:val="18"/>
                <w:lang w:eastAsia="ru-RU"/>
              </w:rPr>
            </w:pPr>
            <w:r w:rsidRPr="00AA038E">
              <w:rPr>
                <w:rFonts w:ascii="Times New Roman" w:hAnsi="Times New Roman"/>
                <w:sz w:val="18"/>
                <w:szCs w:val="18"/>
                <w:lang w:eastAsia="ru-RU"/>
              </w:rPr>
              <w:t>В целях поддержки и развития эстетических направлений на базе учреждений культуры дополнительного образования детей обеспечена реализация  образовательных программ по 14 направлениям в сфере искусства, обеспечена деятельность 4 клубных формирований, 3 самодеятельных коллективов,  12 учебных коллективов различной эстетической направленности,  в которых заняты  394 человека, в том числе, 309 детей, 85 взрослых.</w:t>
            </w:r>
            <w:r w:rsidRPr="00AA038E">
              <w:rPr>
                <w:rFonts w:ascii="Times New Roman" w:hAnsi="Times New Roman"/>
                <w:sz w:val="18"/>
                <w:szCs w:val="18"/>
                <w:lang w:eastAsia="ru-RU"/>
              </w:rPr>
              <w:br/>
              <w:t xml:space="preserve"> В целях содействия творческому развитию творческих коллективов в 2013 году организованы и проведены: 2 сольных концерта вокального ансамбля народной песни «Иван да Марья», посвященных празднованию Дня защитников Отечества, Международного женского Дня,  праздничный концерт творческих коллективов Шелеховского района, посвященный 68-ой годовщине Победы советского народа в Великой Отечественной войне, интерактивная познавательно-развлекательная концертная программа, посвященная Дню защиты детей, в которых приняли участие более 550 представителей творческих коллективов, солистов.</w:t>
            </w:r>
            <w:r w:rsidRPr="00AA038E">
              <w:rPr>
                <w:rFonts w:ascii="Times New Roman" w:hAnsi="Times New Roman"/>
                <w:sz w:val="18"/>
                <w:szCs w:val="18"/>
                <w:lang w:eastAsia="ru-RU"/>
              </w:rPr>
              <w:br/>
              <w:t>В целях пропаганды художественно-эстетических традиций в  2013 году организованы и проведены:  торжественное мероприятие «С днем рождения, Шелеховский район!» - в мероприятии приняли участие лучшие коллективы Шелеховского района, г. Иркутска; концерт государственного ансамбля песни  и танца «Степные напевы» в рамках празднования Дня работников культуры; юбилейный вечер детской библиотеки. В РМКУК «ШМЦБ» организованы и проведены цикл книжных выставок «Устное народное творчество», цикл музыкальных вечеров «Голоса России». В структурном подразделении МКОУК ДОД «ЦТРиГО им. К.Г. Самарина» «Детская школа искусств р.п.Большой Луг»  проведен цикл концертов в рамках традиционных календарных праздников Рождество Христово, Проводы русской зимы, Троица.</w:t>
            </w:r>
          </w:p>
          <w:p w:rsidR="00793339" w:rsidRPr="00AA038E" w:rsidRDefault="00793339" w:rsidP="00C746E0">
            <w:pPr>
              <w:rPr>
                <w:rFonts w:ascii="Times New Roman" w:hAnsi="Times New Roman"/>
                <w:sz w:val="18"/>
                <w:szCs w:val="18"/>
                <w:lang w:eastAsia="ru-RU"/>
              </w:rPr>
            </w:pPr>
            <w:r w:rsidRPr="00AA038E">
              <w:rPr>
                <w:rFonts w:ascii="Times New Roman" w:hAnsi="Times New Roman"/>
                <w:sz w:val="18"/>
                <w:szCs w:val="18"/>
                <w:lang w:eastAsia="ru-RU"/>
              </w:rPr>
              <w:t>В целях создания условий для сохранения и развития народных художественных промыслов на территории Шелеховского района в течение 2013 года организованы и проведены ярмарка ремесел, районная выставка народного творчества в рамках конкурса «Урожай 2013». На базе учреждений культуры дополнительного образования детей организованы и проведены: 2 выставки работ мастеров декоративно-прикладного творчества Шелеховского района «Золотые руки мастеров»; выставка работ преподавателей и обучающихся художественного отделения «Пасхалинка 2013»; районная выставка работ мастеров студии традиционных женских ремесел «Берегиня» (в рамках работы экспозиции проведено 12 мастер классов для жителей Шелеховского района).</w:t>
            </w:r>
            <w:r w:rsidRPr="00AA038E">
              <w:rPr>
                <w:rFonts w:ascii="Times New Roman" w:hAnsi="Times New Roman"/>
                <w:sz w:val="18"/>
                <w:szCs w:val="18"/>
                <w:lang w:eastAsia="ru-RU"/>
              </w:rPr>
              <w:br/>
              <w:t>В течение 2013 года обеспечены организация и проведение районных акций, фестивалей, конкурсов, выставок по пропаганде культурного наследия, в том числе, акция памяти Г.И. Шелехова в городском музее и у памятника Г.И. Шелехову (в мероприятиях приняли участие представители общественных организаций города и района, преподаватели и обучающиеся образовательных учреждений); выставка «По Сибирским дорогам» (в экспозиции представлены краеведческие материалы по истории, традициям Шелеховского района); выставка работ Шелеховского художника, преподавателя МКОУК ДОД «ДХШ им. В.И. Сурикова»; Шелеховские Соколовские чтения (в конкурсном блоке мероприятия  приняли участие  32 человека, в том числе 26 обучающихся ОУ): конкурс «Лучшая семья Шелеховского района 2013» (участниками финала стало 8 семей, 4 из них стали лауреатами, 4 победителями конкурса); акция «Ночь в музее» (в мероприятии приняли участие мастера декоративно-прикладного творчества, творческие коллективы Шелеховского района, в рамках мероприятия состоялся брейн-ринг по результатам выставки «По Сибирским дорогам» среди участников мероприятия). Организованы и проведены съезжий праздник поселений Шелеховского района, районный конкурс «Урожай-2013», районный конкурс частушки «Звени, частушка русская!», районный фестиваль песенного творчества «Песенная Россия» с участием  представителей всех поселений Шелеховского района.</w:t>
            </w:r>
            <w:r w:rsidRPr="00AA038E">
              <w:rPr>
                <w:rFonts w:ascii="Times New Roman" w:hAnsi="Times New Roman"/>
                <w:sz w:val="18"/>
                <w:szCs w:val="18"/>
                <w:lang w:eastAsia="ru-RU"/>
              </w:rPr>
              <w:br/>
              <w:t xml:space="preserve"> В течение 2013 года 309 обучающихся учреждений приняли участие в 24 конкурсах и фестивалях детского и юношеского творчества. Обеспечено участие 3 мастеров творческого объединения «Зимняя вишня» (РМКУК «ШМЦБ») в областной выставке «Новогодняя мозаика» (130 квартал, ОДНТ г.Иркутск).</w:t>
            </w:r>
          </w:p>
          <w:p w:rsidR="00793339" w:rsidRPr="00AA038E" w:rsidRDefault="00793339" w:rsidP="00C746E0">
            <w:pPr>
              <w:rPr>
                <w:rFonts w:ascii="Times New Roman" w:hAnsi="Times New Roman"/>
                <w:sz w:val="18"/>
                <w:szCs w:val="18"/>
                <w:lang w:eastAsia="ru-RU"/>
              </w:rPr>
            </w:pPr>
            <w:r w:rsidRPr="00AA038E">
              <w:rPr>
                <w:rFonts w:ascii="Times New Roman" w:hAnsi="Times New Roman"/>
                <w:sz w:val="18"/>
                <w:szCs w:val="18"/>
                <w:lang w:eastAsia="ru-RU"/>
              </w:rPr>
              <w:t>В целях повышения квалификации в части сохранения и развития культурного наследия в течение 2013 года 6 преподавателей художественного отделения МКОУК ДОД «ЦТРиГО им. К.Г. Самарина» прошли обучение в Центре мастеров Прибайкалья.</w:t>
            </w:r>
          </w:p>
          <w:p w:rsidR="00793339" w:rsidRPr="00AA038E" w:rsidRDefault="00793339" w:rsidP="00C746E0">
            <w:pPr>
              <w:rPr>
                <w:rFonts w:ascii="Times New Roman" w:hAnsi="Times New Roman"/>
                <w:sz w:val="18"/>
                <w:szCs w:val="18"/>
                <w:lang w:eastAsia="ru-RU"/>
              </w:rPr>
            </w:pPr>
            <w:r w:rsidRPr="00AA038E">
              <w:rPr>
                <w:rFonts w:ascii="Times New Roman" w:hAnsi="Times New Roman"/>
                <w:sz w:val="18"/>
                <w:szCs w:val="18"/>
                <w:lang w:eastAsia="ru-RU"/>
              </w:rPr>
              <w:t>Удельный вес населения, участвующего в культурно-досуговых мероприятиях, организованных органами местного самоуправления, составил 16 %</w:t>
            </w:r>
          </w:p>
          <w:p w:rsidR="00793339" w:rsidRPr="00AA038E" w:rsidRDefault="00793339" w:rsidP="00C746E0">
            <w:pPr>
              <w:rPr>
                <w:rFonts w:ascii="Times New Roman" w:hAnsi="Times New Roman"/>
                <w:sz w:val="18"/>
                <w:szCs w:val="18"/>
                <w:lang w:eastAsia="ru-RU"/>
              </w:rPr>
            </w:pPr>
            <w:r w:rsidRPr="00AA038E">
              <w:rPr>
                <w:rFonts w:ascii="Times New Roman" w:hAnsi="Times New Roman"/>
                <w:sz w:val="18"/>
                <w:szCs w:val="18"/>
                <w:lang w:eastAsia="ru-RU"/>
              </w:rPr>
              <w:t>Удовлетворенность населения услугами в сфере культуры составила 73%.</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мероприятий ведомственной целевой программы «Юные дарования Шелеховского района на 2013- 2015 годы», утвержденной постановлением Администрации района от 10.07.2012 № 922-па, по следующим направлениям:</w:t>
            </w:r>
            <w:r w:rsidRPr="00AA038E">
              <w:rPr>
                <w:rFonts w:ascii="Times New Roman" w:hAnsi="Times New Roman"/>
                <w:sz w:val="18"/>
                <w:szCs w:val="18"/>
                <w:lang w:eastAsia="ru-RU"/>
              </w:rPr>
              <w:br/>
              <w:t>1) формирование  системы повышения квалификации кадров, работающих с одаренными детьми и молодежью на базе учреждений дополнительного образования детей Шелеховского района;</w:t>
            </w:r>
            <w:r w:rsidRPr="00AA038E">
              <w:rPr>
                <w:rFonts w:ascii="Times New Roman" w:hAnsi="Times New Roman"/>
                <w:sz w:val="18"/>
                <w:szCs w:val="18"/>
                <w:lang w:eastAsia="ru-RU"/>
              </w:rPr>
              <w:br/>
              <w:t>2) обновление образовательных программ, организационных форм и методов работы в сфере художественного образования. Разработка учебных программ и систематизация результатов методической работы кадров, работающих с одаренными детьми и молодежью;</w:t>
            </w:r>
            <w:r w:rsidRPr="00AA038E">
              <w:rPr>
                <w:rFonts w:ascii="Times New Roman" w:hAnsi="Times New Roman"/>
                <w:sz w:val="18"/>
                <w:szCs w:val="18"/>
                <w:lang w:eastAsia="ru-RU"/>
              </w:rPr>
              <w:br/>
              <w:t>3) совершенствование механизма выявления и поддержки одаренных детей и молодежи. Создание условий для участия одаренных детей и молодежи в выставках, фестивалях, конкурсах/</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культуры</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61,00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61,00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Выявление и развитие творческого потенциала детей и молодежи Шелеховского района.</w:t>
            </w:r>
            <w:r w:rsidRPr="00AA038E">
              <w:rPr>
                <w:rFonts w:ascii="Times New Roman" w:hAnsi="Times New Roman"/>
                <w:sz w:val="18"/>
                <w:szCs w:val="18"/>
                <w:lang w:eastAsia="ru-RU"/>
              </w:rPr>
              <w:br/>
              <w:t>Целевые индикаторы:</w:t>
            </w:r>
            <w:r w:rsidRPr="00AA038E">
              <w:rPr>
                <w:rFonts w:ascii="Times New Roman" w:hAnsi="Times New Roman"/>
                <w:sz w:val="18"/>
                <w:szCs w:val="18"/>
                <w:lang w:eastAsia="ru-RU"/>
              </w:rPr>
              <w:br/>
              <w:t>- увеличение количества преподавателей дополнительного образования в сфере культуры, прошедших стажировки, курсы повышения квалификации  на 10 ед.;</w:t>
            </w:r>
            <w:r w:rsidRPr="00AA038E">
              <w:rPr>
                <w:rFonts w:ascii="Times New Roman" w:hAnsi="Times New Roman"/>
                <w:sz w:val="18"/>
                <w:szCs w:val="18"/>
                <w:lang w:eastAsia="ru-RU"/>
              </w:rPr>
              <w:br/>
              <w:t>-  увеличение количества разработанных и внедренных в учебную практику учреждений культуры дополнительного образования детей инновационных методик, учебно-методических пособий и вариативных образовательных программ по выявлению и развитию  одаренных детей и молодежи  на 2 ед.;</w:t>
            </w:r>
            <w:r w:rsidRPr="00AA038E">
              <w:rPr>
                <w:rFonts w:ascii="Times New Roman" w:hAnsi="Times New Roman"/>
                <w:sz w:val="18"/>
                <w:szCs w:val="18"/>
                <w:lang w:eastAsia="ru-RU"/>
              </w:rPr>
              <w:br/>
              <w:t>- увеличение количества преподавателей, использующих инновационные программы и методы работы на 2 ед.;</w:t>
            </w:r>
            <w:r w:rsidRPr="00AA038E">
              <w:rPr>
                <w:rFonts w:ascii="Times New Roman" w:hAnsi="Times New Roman"/>
                <w:sz w:val="18"/>
                <w:szCs w:val="18"/>
                <w:lang w:eastAsia="ru-RU"/>
              </w:rPr>
              <w:br/>
              <w:t>-  увеличение доли участников районных фестивалей и конкурсов в сфере искусства  от общего количества обучающихся учреждений  культуры дополнительного образования детей Шелеховского района  на 26 %;</w:t>
            </w:r>
            <w:r w:rsidRPr="00AA038E">
              <w:rPr>
                <w:rFonts w:ascii="Times New Roman" w:hAnsi="Times New Roman"/>
                <w:sz w:val="18"/>
                <w:szCs w:val="18"/>
                <w:lang w:eastAsia="ru-RU"/>
              </w:rPr>
              <w:br/>
              <w:t>-   увеличение доли  победителей районных фестивалей и конкурсов в сфере искусства  от количества участников от учреждений культуры дополнительного образования детей Шелеховского района  на 67 %;</w:t>
            </w:r>
            <w:r w:rsidRPr="00AA038E">
              <w:rPr>
                <w:rFonts w:ascii="Times New Roman" w:hAnsi="Times New Roman"/>
                <w:sz w:val="18"/>
                <w:szCs w:val="18"/>
                <w:lang w:eastAsia="ru-RU"/>
              </w:rPr>
              <w:br/>
              <w:t>- увеличение доли участников  областных, региональных, всероссийских, международных конкурсов и фестивалей  исполнительского мастерства, олимпиад, художественных выставок-конкурсов обучающихся учреждений культуры дополнительного образования от общего количества обучающихся учреждений культуры дополнительного образования детей Шелеховского района  на 43 %;</w:t>
            </w:r>
            <w:r w:rsidRPr="00AA038E">
              <w:rPr>
                <w:rFonts w:ascii="Times New Roman" w:hAnsi="Times New Roman"/>
                <w:sz w:val="18"/>
                <w:szCs w:val="18"/>
                <w:lang w:eastAsia="ru-RU"/>
              </w:rPr>
              <w:br/>
              <w:t>- увеличение доли победителей областных, региональных, всероссийских, международных конкурсов и фестивалей  исполнительского мастерства, олимпиад, художественных выставок-конкурсов обучающихся учреждений культуры дополнительного образования от количества участников от учреждений культуры дополнительного образования детей Шелеховского района  на 81 %;</w:t>
            </w:r>
            <w:r w:rsidRPr="00AA038E">
              <w:rPr>
                <w:rFonts w:ascii="Times New Roman" w:hAnsi="Times New Roman"/>
                <w:sz w:val="18"/>
                <w:szCs w:val="18"/>
                <w:lang w:eastAsia="ru-RU"/>
              </w:rPr>
              <w:br/>
              <w:t>- увеличение количества обучающихся учреждений культуры дополнительного образования детей Шелеховского района, ставших стипендиатами Мэра Шелеховского муниципального района на 10 ед.</w:t>
            </w:r>
          </w:p>
        </w:tc>
        <w:tc>
          <w:tcPr>
            <w:tcW w:w="4394" w:type="dxa"/>
            <w:tcBorders>
              <w:top w:val="nil"/>
              <w:left w:val="nil"/>
              <w:bottom w:val="single" w:sz="4" w:space="0" w:color="auto"/>
              <w:right w:val="single" w:sz="4" w:space="0" w:color="auto"/>
            </w:tcBorders>
          </w:tcPr>
          <w:p w:rsidR="00793339" w:rsidRPr="00AA038E" w:rsidRDefault="00793339" w:rsidP="00C746E0">
            <w:pPr>
              <w:rPr>
                <w:rFonts w:ascii="Times New Roman" w:hAnsi="Times New Roman"/>
                <w:sz w:val="18"/>
                <w:szCs w:val="18"/>
                <w:lang w:eastAsia="ru-RU"/>
              </w:rPr>
            </w:pPr>
            <w:r w:rsidRPr="00AA038E">
              <w:rPr>
                <w:rFonts w:ascii="Times New Roman" w:hAnsi="Times New Roman"/>
                <w:sz w:val="18"/>
                <w:szCs w:val="18"/>
                <w:lang w:eastAsia="ru-RU"/>
              </w:rPr>
              <w:t>В 2013 году организованы и  проведены открытый районный конкурс «Юный музыкант» (участниками конкурса стали 18 обучающихся МКОУК ДОД «ЦТРиГО им. К.Г. Самарина», 14 из них лауреатами), конкурс на соискание стипендий Мэра Шелеховского муниципального района среди одаренных детей и молодежи в сфере культуры и искусства (в конкурсе приняли участие 19 человек, 10 из них стали стипендиатами).170 обучающихся МКОУК ДОД «ДХШ им. В.И. Сурикова» стали участниками  летнего пленера. В течение  года 309 обучающихся учреждений приняли участие в 24 конкурсах и фестивалях детского и юношеского творчества. В районных конкурсах «Конкурс этюдов», «Конкурс на лучшее исполнение полифонического произведения» приняли участие 50 обучающихся  МКОУК ДОД «ЦТРиГО им. К.Г. Самарина», 21 участник стал лауреатом. В районных конкурсах «Краски жизни», «Я рисую мир» приняли участие 59 обучающихся  МКОУК ДОД «ДХШ им. В.И. Сурикова»,  21 участник стал дипломантом.</w:t>
            </w:r>
            <w:r w:rsidRPr="00AA038E">
              <w:rPr>
                <w:rFonts w:ascii="Times New Roman" w:hAnsi="Times New Roman"/>
                <w:sz w:val="18"/>
                <w:szCs w:val="18"/>
                <w:lang w:eastAsia="ru-RU"/>
              </w:rPr>
              <w:br/>
              <w:t>В  2013 году в банк данных об одаренных детях занесено 10 человек, ставших стипендиатами Мэра района за достижения в области культуры и искусства, в том числе, 7 обучающихся учреждений культуры дополнительного образования детей, 3 участника творческих коллективов ДК «Металлург».</w:t>
            </w:r>
            <w:r w:rsidRPr="00AA038E">
              <w:rPr>
                <w:rFonts w:ascii="Times New Roman" w:hAnsi="Times New Roman"/>
                <w:sz w:val="18"/>
                <w:szCs w:val="18"/>
                <w:lang w:eastAsia="ru-RU"/>
              </w:rPr>
              <w:br/>
              <w:t>В результате реализации мероприятий в 2013 году достигнуты целевые индикаторы:</w:t>
            </w:r>
          </w:p>
          <w:p w:rsidR="00793339" w:rsidRPr="00AA038E" w:rsidRDefault="00793339" w:rsidP="00E23BA7">
            <w:pPr>
              <w:pStyle w:val="ListParagraph"/>
              <w:numPr>
                <w:ilvl w:val="0"/>
                <w:numId w:val="7"/>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увеличение количества преподавателей дополнительного образования в сфере культуры, прошедших стажировки, курсы повышения квалификации  на 53 ед.; </w:t>
            </w:r>
          </w:p>
          <w:p w:rsidR="00793339" w:rsidRPr="00AA038E" w:rsidRDefault="00793339" w:rsidP="00E23BA7">
            <w:pPr>
              <w:pStyle w:val="ListParagraph"/>
              <w:numPr>
                <w:ilvl w:val="0"/>
                <w:numId w:val="7"/>
              </w:numPr>
              <w:ind w:left="0" w:firstLine="0"/>
              <w:rPr>
                <w:rFonts w:ascii="Times New Roman" w:hAnsi="Times New Roman"/>
                <w:sz w:val="18"/>
                <w:szCs w:val="18"/>
                <w:lang w:eastAsia="ru-RU"/>
              </w:rPr>
            </w:pPr>
            <w:r w:rsidRPr="00AA038E">
              <w:rPr>
                <w:rFonts w:ascii="Times New Roman" w:hAnsi="Times New Roman"/>
                <w:sz w:val="18"/>
                <w:szCs w:val="18"/>
                <w:lang w:eastAsia="ru-RU"/>
              </w:rPr>
              <w:t>увеличение количества разработанных и внедренных в учебную практику учреждений культуры дополнительного образования детей инновационных методик, учебно-методических пособий и вариативных образовательных программ по выявлению и развитию  одаренных детей и молодежи  на 4 ед.;</w:t>
            </w:r>
          </w:p>
          <w:p w:rsidR="00793339" w:rsidRPr="00AA038E" w:rsidRDefault="00793339" w:rsidP="00E23BA7">
            <w:pPr>
              <w:pStyle w:val="ListParagraph"/>
              <w:numPr>
                <w:ilvl w:val="0"/>
                <w:numId w:val="7"/>
              </w:numPr>
              <w:ind w:left="0" w:firstLine="0"/>
              <w:rPr>
                <w:rFonts w:ascii="Times New Roman" w:hAnsi="Times New Roman"/>
                <w:sz w:val="18"/>
                <w:szCs w:val="18"/>
                <w:lang w:eastAsia="ru-RU"/>
              </w:rPr>
            </w:pPr>
            <w:r w:rsidRPr="00AA038E">
              <w:rPr>
                <w:rFonts w:ascii="Times New Roman" w:hAnsi="Times New Roman"/>
                <w:sz w:val="18"/>
                <w:szCs w:val="18"/>
                <w:lang w:eastAsia="ru-RU"/>
              </w:rPr>
              <w:t>увеличение количества преподавателей, использующих инновационные программы и методы работы на 20 чел.;</w:t>
            </w:r>
          </w:p>
          <w:p w:rsidR="00793339" w:rsidRPr="00AA038E" w:rsidRDefault="00793339" w:rsidP="00E23BA7">
            <w:pPr>
              <w:pStyle w:val="ListParagraph"/>
              <w:numPr>
                <w:ilvl w:val="0"/>
                <w:numId w:val="7"/>
              </w:numPr>
              <w:ind w:left="0" w:firstLine="0"/>
              <w:rPr>
                <w:rFonts w:ascii="Times New Roman" w:hAnsi="Times New Roman"/>
                <w:sz w:val="18"/>
                <w:szCs w:val="18"/>
                <w:lang w:eastAsia="ru-RU"/>
              </w:rPr>
            </w:pPr>
            <w:r w:rsidRPr="00AA038E">
              <w:rPr>
                <w:rFonts w:ascii="Times New Roman" w:hAnsi="Times New Roman"/>
                <w:sz w:val="18"/>
                <w:szCs w:val="18"/>
                <w:lang w:eastAsia="ru-RU"/>
              </w:rPr>
              <w:t>увеличение доли участников районных фестивалей и конкурсов в сфере искусства  от общего количества обучающихся учреждений  культуры дополнительного образования детей Шелеховского района до 23,4% обучающихся ДОД;</w:t>
            </w:r>
          </w:p>
          <w:p w:rsidR="00793339" w:rsidRPr="00AA038E" w:rsidRDefault="00793339" w:rsidP="00E23BA7">
            <w:pPr>
              <w:pStyle w:val="ListParagraph"/>
              <w:numPr>
                <w:ilvl w:val="0"/>
                <w:numId w:val="7"/>
              </w:numPr>
              <w:ind w:left="0" w:firstLine="0"/>
              <w:rPr>
                <w:rFonts w:ascii="Times New Roman" w:hAnsi="Times New Roman"/>
                <w:sz w:val="18"/>
                <w:szCs w:val="18"/>
                <w:lang w:eastAsia="ru-RU"/>
              </w:rPr>
            </w:pPr>
            <w:r w:rsidRPr="00AA038E">
              <w:rPr>
                <w:rFonts w:ascii="Times New Roman" w:hAnsi="Times New Roman"/>
                <w:sz w:val="18"/>
                <w:szCs w:val="18"/>
                <w:lang w:eastAsia="ru-RU"/>
              </w:rPr>
              <w:t>увеличение доли  победителей районных фестивалей и конкурсов в сфере искусства  от количества участников от учреждений культуры дополнительного образования детей Шелеховского района на 65,5 %;</w:t>
            </w:r>
          </w:p>
          <w:p w:rsidR="00793339" w:rsidRPr="00AA038E" w:rsidRDefault="00793339" w:rsidP="00E23BA7">
            <w:pPr>
              <w:pStyle w:val="ListParagraph"/>
              <w:numPr>
                <w:ilvl w:val="0"/>
                <w:numId w:val="7"/>
              </w:numPr>
              <w:ind w:left="0" w:firstLine="0"/>
              <w:rPr>
                <w:rFonts w:ascii="Times New Roman" w:hAnsi="Times New Roman"/>
                <w:sz w:val="18"/>
                <w:szCs w:val="18"/>
                <w:lang w:eastAsia="ru-RU"/>
              </w:rPr>
            </w:pPr>
            <w:r w:rsidRPr="00AA038E">
              <w:rPr>
                <w:rFonts w:ascii="Times New Roman" w:hAnsi="Times New Roman"/>
                <w:sz w:val="18"/>
                <w:szCs w:val="18"/>
                <w:lang w:eastAsia="ru-RU"/>
              </w:rPr>
              <w:t>увеличение доли участников  областных, региональных, всероссийских, международных конкурсов и фестивалей  исполнительского мастерства, олимпиад, художественных выставок-конкурсов обучающихся учреждений культуры дополнительного образования от общего количества обучающихся учреждений культуры дополнительного образования детей Шелеховского района  до 53,5% обучающихся ДОД;</w:t>
            </w:r>
          </w:p>
          <w:p w:rsidR="00793339" w:rsidRPr="00AA038E" w:rsidRDefault="00793339" w:rsidP="00E23BA7">
            <w:pPr>
              <w:pStyle w:val="ListParagraph"/>
              <w:numPr>
                <w:ilvl w:val="0"/>
                <w:numId w:val="7"/>
              </w:numPr>
              <w:ind w:left="0" w:firstLine="0"/>
              <w:rPr>
                <w:rFonts w:ascii="Times New Roman" w:hAnsi="Times New Roman"/>
                <w:sz w:val="18"/>
                <w:szCs w:val="18"/>
                <w:lang w:eastAsia="ru-RU"/>
              </w:rPr>
            </w:pPr>
            <w:r w:rsidRPr="00AA038E">
              <w:rPr>
                <w:rFonts w:ascii="Times New Roman" w:hAnsi="Times New Roman"/>
                <w:sz w:val="18"/>
                <w:szCs w:val="18"/>
                <w:lang w:eastAsia="ru-RU"/>
              </w:rPr>
              <w:t>увеличение доли победителей областных, региональных, всероссийских, международных конкурсов и фестивалей  исполнительского мастерства, олимпиад, художественных выставок-конкурсов обучающихся учреждений культуры дополнительного образования от количества участников от учреждений культуры дополнительного образования детей Шелеховского района  до 91,3% участников;</w:t>
            </w:r>
          </w:p>
          <w:p w:rsidR="00793339" w:rsidRPr="00AA038E" w:rsidRDefault="00793339" w:rsidP="00E23BA7">
            <w:pPr>
              <w:pStyle w:val="ListParagraph"/>
              <w:numPr>
                <w:ilvl w:val="0"/>
                <w:numId w:val="7"/>
              </w:numPr>
              <w:ind w:left="0" w:firstLine="0"/>
              <w:rPr>
                <w:rFonts w:ascii="Times New Roman" w:hAnsi="Times New Roman"/>
                <w:sz w:val="18"/>
                <w:szCs w:val="18"/>
                <w:lang w:eastAsia="ru-RU"/>
              </w:rPr>
            </w:pPr>
            <w:r w:rsidRPr="00AA038E">
              <w:rPr>
                <w:rFonts w:ascii="Times New Roman" w:hAnsi="Times New Roman"/>
                <w:sz w:val="18"/>
                <w:szCs w:val="18"/>
                <w:lang w:eastAsia="ru-RU"/>
              </w:rPr>
              <w:t>увеличение количества обучающихся учреждений культуры дополнительного образования детей Шелеховского района, ставших стипендиатами Мэра Шелеховского муниципального района на 10 ед.</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5.</w:t>
            </w:r>
          </w:p>
        </w:tc>
        <w:tc>
          <w:tcPr>
            <w:tcW w:w="15022" w:type="dxa"/>
            <w:gridSpan w:val="10"/>
            <w:tcBorders>
              <w:top w:val="single" w:sz="4" w:space="0" w:color="auto"/>
              <w:left w:val="nil"/>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Молодежная политика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5.1.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мероприятий ведомственной целевой программы «Молодежь Шелеховского района на 2011-2013 годы», утвержденной постановлением Администрации района от 27.10.2011 № 1387-па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vMerge w:val="restart"/>
            <w:tcBorders>
              <w:top w:val="nil"/>
              <w:left w:val="single" w:sz="4" w:space="0" w:color="auto"/>
              <w:bottom w:val="single" w:sz="4" w:space="0" w:color="000000"/>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75,00</w:t>
            </w:r>
          </w:p>
        </w:tc>
        <w:tc>
          <w:tcPr>
            <w:tcW w:w="993" w:type="dxa"/>
            <w:vMerge w:val="restart"/>
            <w:tcBorders>
              <w:top w:val="nil"/>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vMerge w:val="restart"/>
            <w:tcBorders>
              <w:top w:val="nil"/>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vMerge w:val="restart"/>
            <w:tcBorders>
              <w:top w:val="nil"/>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990,00</w:t>
            </w:r>
          </w:p>
        </w:tc>
        <w:tc>
          <w:tcPr>
            <w:tcW w:w="993" w:type="dxa"/>
            <w:vMerge w:val="restart"/>
            <w:tcBorders>
              <w:top w:val="nil"/>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1 065,00</w:t>
            </w:r>
          </w:p>
        </w:tc>
        <w:tc>
          <w:tcPr>
            <w:tcW w:w="1692" w:type="dxa"/>
            <w:vMerge w:val="restart"/>
            <w:tcBorders>
              <w:top w:val="nil"/>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 Увеличение  количества молодежи,  участвующей в мероприятиях Программы,  до 20150 чел.</w:t>
            </w:r>
            <w:r w:rsidRPr="00AA038E">
              <w:rPr>
                <w:rFonts w:ascii="Times New Roman" w:hAnsi="Times New Roman"/>
                <w:sz w:val="18"/>
                <w:szCs w:val="18"/>
                <w:lang w:eastAsia="ru-RU"/>
              </w:rPr>
              <w:br/>
              <w:t>2. Увеличение  количества молодежи,  привлеченной к участию в проектах гражданско-патриотического направления, до 7800 чел.</w:t>
            </w:r>
          </w:p>
        </w:tc>
        <w:tc>
          <w:tcPr>
            <w:tcW w:w="4394" w:type="dxa"/>
            <w:tcBorders>
              <w:top w:val="nil"/>
              <w:left w:val="nil"/>
              <w:bottom w:val="single" w:sz="4" w:space="0" w:color="auto"/>
              <w:right w:val="single" w:sz="4" w:space="0" w:color="auto"/>
            </w:tcBorders>
          </w:tcPr>
          <w:p w:rsidR="00793339" w:rsidRPr="00AA038E" w:rsidRDefault="00793339" w:rsidP="00996031">
            <w:pPr>
              <w:pStyle w:val="ListParagraph"/>
              <w:ind w:left="0"/>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5.1.1.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«Гражданско-патриотическое развитие молодежи»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vMerge/>
            <w:tcBorders>
              <w:top w:val="nil"/>
              <w:left w:val="single" w:sz="4" w:space="0" w:color="auto"/>
              <w:bottom w:val="single" w:sz="4" w:space="0" w:color="000000"/>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8C0A6E">
            <w:pPr>
              <w:rPr>
                <w:rFonts w:ascii="Times New Roman" w:hAnsi="Times New Roman"/>
                <w:sz w:val="18"/>
                <w:szCs w:val="18"/>
                <w:lang w:eastAsia="ru-RU"/>
              </w:rPr>
            </w:pPr>
            <w:r w:rsidRPr="00AA038E">
              <w:rPr>
                <w:rFonts w:ascii="Times New Roman" w:hAnsi="Times New Roman"/>
                <w:sz w:val="18"/>
                <w:szCs w:val="18"/>
                <w:lang w:eastAsia="ru-RU"/>
              </w:rPr>
              <w:t>В течение года  количество молодежи,  участвующей в мероприятиях Программы, увеличилось до 22000 чел. (</w:t>
            </w:r>
            <w:smartTag w:uri="urn:schemas-microsoft-com:office:smarttags" w:element="metricconverter">
              <w:smartTagPr>
                <w:attr w:name="ProductID" w:val="2012 г"/>
              </w:smartTagPr>
              <w:r w:rsidRPr="00AA038E">
                <w:rPr>
                  <w:rFonts w:ascii="Times New Roman" w:hAnsi="Times New Roman"/>
                  <w:sz w:val="18"/>
                  <w:szCs w:val="18"/>
                  <w:lang w:eastAsia="ru-RU"/>
                </w:rPr>
                <w:t>2012 г</w:t>
              </w:r>
            </w:smartTag>
            <w:r w:rsidRPr="00AA038E">
              <w:rPr>
                <w:rFonts w:ascii="Times New Roman" w:hAnsi="Times New Roman"/>
                <w:sz w:val="18"/>
                <w:szCs w:val="18"/>
                <w:lang w:eastAsia="ru-RU"/>
              </w:rPr>
              <w:t>. – 17563); в проектах гражданско-патриотического направления – до 10560 чел. (2012 – 6004)</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а)</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 xml:space="preserve">Проект «Патриот»  </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vMerge/>
            <w:tcBorders>
              <w:top w:val="nil"/>
              <w:left w:val="single" w:sz="4" w:space="0" w:color="auto"/>
              <w:bottom w:val="single" w:sz="4" w:space="0" w:color="000000"/>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E26F56">
            <w:pPr>
              <w:rPr>
                <w:rFonts w:ascii="Times New Roman" w:hAnsi="Times New Roman"/>
                <w:sz w:val="18"/>
                <w:szCs w:val="18"/>
                <w:lang w:eastAsia="ru-RU"/>
              </w:rPr>
            </w:pPr>
            <w:r w:rsidRPr="00AA038E">
              <w:rPr>
                <w:rFonts w:ascii="Times New Roman" w:hAnsi="Times New Roman"/>
                <w:sz w:val="18"/>
                <w:szCs w:val="18"/>
                <w:lang w:eastAsia="ru-RU"/>
              </w:rPr>
              <w:t xml:space="preserve">Разработана и реализована  программа центра по гражданско-патриотическому воспитанию молодежи «Булат», на базе МКОУ «СОШ № 1, 6, 9», отдела военного комиссариата Иркутской области по городу Шелехову. В 2013 году в Центре занимались 12 групп обучающихся из  МКОУ «СОШ № 1, 5, 6, 9», Шелеховского филиала Иркутского техникума архитектуры и строительства, более 200 человек. </w:t>
            </w:r>
          </w:p>
          <w:p w:rsidR="00793339" w:rsidRPr="00AA038E" w:rsidRDefault="00793339" w:rsidP="00E23BA7">
            <w:pPr>
              <w:pStyle w:val="ListParagraph"/>
              <w:numPr>
                <w:ilvl w:val="0"/>
                <w:numId w:val="10"/>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Создан Cовет по гражданско-патриотическому  воспитанию молодежи при Администрации  района,  В состав Совета вошли представители  общественных организаций гражданско-патриотической направленности, депутаты Думы района, представители отдела военного комиссариата Иркутской области по  г.Шелехову,  СМИ, образовательных учреждений.  Для обеспечения деятельности Совета составляются  повестки заседаний, членам совета направляются информационные письма. </w:t>
            </w:r>
            <w:r w:rsidRPr="00AA038E">
              <w:rPr>
                <w:rFonts w:ascii="Times New Roman" w:hAnsi="Times New Roman"/>
                <w:sz w:val="18"/>
                <w:szCs w:val="18"/>
                <w:lang w:eastAsia="ru-RU"/>
              </w:rPr>
              <w:br/>
              <w:t xml:space="preserve">На заседаниях Совета рассмотрены вопросы: </w:t>
            </w:r>
          </w:p>
          <w:p w:rsidR="00793339" w:rsidRPr="00AA038E" w:rsidRDefault="00793339" w:rsidP="00E23BA7">
            <w:pPr>
              <w:pStyle w:val="ListParagraph"/>
              <w:numPr>
                <w:ilvl w:val="0"/>
                <w:numId w:val="9"/>
              </w:numPr>
              <w:ind w:left="0" w:firstLine="0"/>
              <w:rPr>
                <w:rFonts w:ascii="Times New Roman" w:hAnsi="Times New Roman"/>
                <w:sz w:val="18"/>
                <w:szCs w:val="18"/>
                <w:lang w:eastAsia="ru-RU"/>
              </w:rPr>
            </w:pPr>
            <w:r w:rsidRPr="00AA038E">
              <w:rPr>
                <w:rFonts w:ascii="Times New Roman" w:hAnsi="Times New Roman"/>
                <w:sz w:val="18"/>
                <w:szCs w:val="18"/>
                <w:lang w:eastAsia="ru-RU"/>
              </w:rPr>
              <w:t>о подведении итогов районного смотра-конкурса на лучшую постановку  гражданско-патриотического воспитания в ОУ Шелеховского района. Победителями конкурса признаны МКОУ «СОШ №12», МКДОУ «Детский сад №7 «Брусничка»;</w:t>
            </w:r>
          </w:p>
          <w:p w:rsidR="00793339" w:rsidRPr="00AA038E" w:rsidRDefault="00793339" w:rsidP="00E23BA7">
            <w:pPr>
              <w:pStyle w:val="ListParagraph"/>
              <w:numPr>
                <w:ilvl w:val="0"/>
                <w:numId w:val="9"/>
              </w:numPr>
              <w:ind w:left="0" w:firstLine="0"/>
              <w:rPr>
                <w:rFonts w:ascii="Times New Roman" w:hAnsi="Times New Roman"/>
                <w:sz w:val="18"/>
                <w:szCs w:val="18"/>
                <w:lang w:eastAsia="ru-RU"/>
              </w:rPr>
            </w:pPr>
            <w:r w:rsidRPr="00AA038E">
              <w:rPr>
                <w:rFonts w:ascii="Times New Roman" w:hAnsi="Times New Roman"/>
                <w:sz w:val="18"/>
                <w:szCs w:val="18"/>
                <w:lang w:eastAsia="ru-RU"/>
              </w:rPr>
              <w:t>об итогах проведения на территории Шелеховского района мероприятий, посвященных празднованию 68-й годовщины Победы Советского народа в Великой Отечественной войне 1941-1945 годов;</w:t>
            </w:r>
          </w:p>
          <w:p w:rsidR="00793339" w:rsidRPr="00AA038E" w:rsidRDefault="00793339" w:rsidP="00E23BA7">
            <w:pPr>
              <w:pStyle w:val="ListParagraph"/>
              <w:numPr>
                <w:ilvl w:val="0"/>
                <w:numId w:val="9"/>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представление опыта работы по гражданско-патриотическому воспитанию образовательного учреждения МКОУ «СОШ № 12»  и другие вопросы в рамках компетенции Совета.   </w:t>
            </w:r>
            <w:r w:rsidRPr="00AA038E">
              <w:rPr>
                <w:rFonts w:ascii="Times New Roman" w:hAnsi="Times New Roman"/>
                <w:sz w:val="18"/>
                <w:szCs w:val="18"/>
                <w:lang w:eastAsia="ru-RU"/>
              </w:rPr>
              <w:br/>
              <w:t xml:space="preserve">Информация о Совете подготовлена и представлена для размещения на сайте Администрации района.  </w:t>
            </w:r>
          </w:p>
          <w:p w:rsidR="00793339" w:rsidRPr="00AA038E" w:rsidRDefault="00793339" w:rsidP="00E23BA7">
            <w:pPr>
              <w:pStyle w:val="ListParagraph"/>
              <w:numPr>
                <w:ilvl w:val="0"/>
                <w:numId w:val="10"/>
              </w:numPr>
              <w:ind w:left="0" w:firstLine="0"/>
              <w:rPr>
                <w:rFonts w:ascii="Times New Roman" w:hAnsi="Times New Roman"/>
                <w:sz w:val="18"/>
                <w:szCs w:val="18"/>
                <w:lang w:eastAsia="ru-RU"/>
              </w:rPr>
            </w:pPr>
            <w:r w:rsidRPr="00AA038E">
              <w:rPr>
                <w:rFonts w:ascii="Times New Roman" w:hAnsi="Times New Roman"/>
                <w:sz w:val="18"/>
                <w:szCs w:val="18"/>
                <w:lang w:eastAsia="ru-RU"/>
              </w:rPr>
              <w:t>Организована работа  исполнителя региональной  системы патриотического воспитания и допризывной подготовки молодежи  на территории  Шелеховского района; проведены военно-спортивные соревнования, конкурсы, конференции, акции, выставки, уроки мужества, военно-спортивные соревнования:</w:t>
            </w:r>
          </w:p>
          <w:p w:rsidR="00793339" w:rsidRPr="00AA038E" w:rsidRDefault="00793339" w:rsidP="00E23BA7">
            <w:pPr>
              <w:pStyle w:val="ListParagraph"/>
              <w:numPr>
                <w:ilvl w:val="0"/>
                <w:numId w:val="10"/>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Организовано   в ОУ проведение Уроков Мужества, посвященных Дню защитника Отечества и дню вывода войск из Афганистана. </w:t>
            </w:r>
          </w:p>
          <w:p w:rsidR="00793339" w:rsidRPr="00AA038E" w:rsidRDefault="00793339" w:rsidP="00E23BA7">
            <w:pPr>
              <w:pStyle w:val="ListParagraph"/>
              <w:numPr>
                <w:ilvl w:val="0"/>
                <w:numId w:val="10"/>
              </w:numPr>
              <w:ind w:left="0" w:firstLine="0"/>
              <w:rPr>
                <w:rFonts w:ascii="Times New Roman" w:hAnsi="Times New Roman"/>
                <w:sz w:val="18"/>
                <w:szCs w:val="18"/>
                <w:lang w:eastAsia="ru-RU"/>
              </w:rPr>
            </w:pPr>
            <w:r w:rsidRPr="00AA038E">
              <w:rPr>
                <w:rFonts w:ascii="Times New Roman" w:hAnsi="Times New Roman"/>
                <w:sz w:val="18"/>
                <w:szCs w:val="18"/>
                <w:lang w:eastAsia="ru-RU"/>
              </w:rPr>
              <w:t>Проведен цикл мероприятий, посвященных 110-й годовщине со дня рождения А.П. Белобородова, где приняло участие 3500 обучающихся.</w:t>
            </w:r>
          </w:p>
          <w:p w:rsidR="00793339" w:rsidRPr="00AA038E" w:rsidRDefault="00793339" w:rsidP="00E23BA7">
            <w:pPr>
              <w:pStyle w:val="ListParagraph"/>
              <w:numPr>
                <w:ilvl w:val="0"/>
                <w:numId w:val="10"/>
              </w:numPr>
              <w:ind w:left="0" w:firstLine="0"/>
              <w:rPr>
                <w:rFonts w:ascii="Times New Roman" w:hAnsi="Times New Roman"/>
                <w:sz w:val="18"/>
                <w:szCs w:val="18"/>
                <w:lang w:eastAsia="ru-RU"/>
              </w:rPr>
            </w:pPr>
            <w:r w:rsidRPr="00AA038E">
              <w:rPr>
                <w:rFonts w:ascii="Times New Roman" w:hAnsi="Times New Roman"/>
                <w:sz w:val="18"/>
                <w:szCs w:val="18"/>
                <w:lang w:eastAsia="ru-RU"/>
              </w:rPr>
              <w:t>Организовано участие ОУ в районном митинге, посвященном 68 годовщине победы в Великой Отечественной войне (МКОУ «СОШ №№ 1, 2, 4, 5, 6, 9», «Гимназия», «Шелеховский лицей»), всего более 220 человек.</w:t>
            </w:r>
          </w:p>
          <w:p w:rsidR="00793339" w:rsidRPr="00AA038E" w:rsidRDefault="00793339" w:rsidP="00E23BA7">
            <w:pPr>
              <w:pStyle w:val="ListParagraph"/>
              <w:numPr>
                <w:ilvl w:val="0"/>
                <w:numId w:val="10"/>
              </w:numPr>
              <w:ind w:left="0" w:firstLine="0"/>
              <w:rPr>
                <w:rFonts w:ascii="Times New Roman" w:hAnsi="Times New Roman"/>
                <w:sz w:val="18"/>
                <w:szCs w:val="18"/>
                <w:lang w:eastAsia="ru-RU"/>
              </w:rPr>
            </w:pPr>
            <w:r w:rsidRPr="00AA038E">
              <w:rPr>
                <w:rFonts w:ascii="Times New Roman" w:hAnsi="Times New Roman"/>
                <w:sz w:val="18"/>
                <w:szCs w:val="18"/>
                <w:lang w:eastAsia="ru-RU"/>
              </w:rPr>
              <w:t>Проведена акция «Зажги свою свечу» (участие приняли 1500 человек, для организации привлечены более 70 волонтеров из  молодежных общественных организаций и Советов трудовых коллективов предприятий Шелеховского района).</w:t>
            </w:r>
          </w:p>
          <w:p w:rsidR="00793339" w:rsidRPr="00AA038E" w:rsidRDefault="00793339" w:rsidP="00E23BA7">
            <w:pPr>
              <w:pStyle w:val="ListParagraph"/>
              <w:numPr>
                <w:ilvl w:val="0"/>
                <w:numId w:val="10"/>
              </w:numPr>
              <w:ind w:left="0" w:firstLine="0"/>
              <w:rPr>
                <w:rFonts w:ascii="Times New Roman" w:hAnsi="Times New Roman"/>
                <w:sz w:val="18"/>
                <w:szCs w:val="18"/>
                <w:lang w:eastAsia="ru-RU"/>
              </w:rPr>
            </w:pPr>
            <w:r w:rsidRPr="00AA038E">
              <w:rPr>
                <w:rFonts w:ascii="Times New Roman" w:hAnsi="Times New Roman"/>
                <w:sz w:val="18"/>
                <w:szCs w:val="18"/>
                <w:lang w:eastAsia="ru-RU"/>
              </w:rPr>
              <w:t>Впервые  организована и проведена  патриотическая акция  «Бессмертный полк».</w:t>
            </w:r>
          </w:p>
          <w:p w:rsidR="00793339" w:rsidRPr="00AA038E" w:rsidRDefault="00793339" w:rsidP="00E23BA7">
            <w:pPr>
              <w:pStyle w:val="ListParagraph"/>
              <w:numPr>
                <w:ilvl w:val="0"/>
                <w:numId w:val="10"/>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При содействии Шелеховского  отделения Всероссийской общественной организации «Союз десантников России» проведен цикл мероприятий  «Вахта Памяти» для воспитанников ОГОКУ для детей-сирот, детей, оставшихся без попечения родителей, детского дома №4 г.Шелехова, охвачено 100 % воспитанников. </w:t>
            </w:r>
          </w:p>
          <w:p w:rsidR="00793339" w:rsidRPr="00AA038E" w:rsidRDefault="00793339" w:rsidP="00E23BA7">
            <w:pPr>
              <w:pStyle w:val="ListParagraph"/>
              <w:numPr>
                <w:ilvl w:val="0"/>
                <w:numId w:val="10"/>
              </w:numPr>
              <w:ind w:left="0" w:firstLine="0"/>
              <w:rPr>
                <w:rFonts w:ascii="Times New Roman" w:hAnsi="Times New Roman"/>
                <w:sz w:val="18"/>
                <w:szCs w:val="18"/>
                <w:lang w:eastAsia="ru-RU"/>
              </w:rPr>
            </w:pPr>
            <w:r w:rsidRPr="00AA038E">
              <w:rPr>
                <w:rFonts w:ascii="Times New Roman" w:hAnsi="Times New Roman"/>
                <w:sz w:val="18"/>
                <w:szCs w:val="18"/>
                <w:lang w:eastAsia="ru-RU"/>
              </w:rPr>
              <w:t>Митинг в честь Дня памяти и скорби у Мемориала на кладбище города Шелехова.</w:t>
            </w:r>
          </w:p>
          <w:p w:rsidR="00793339" w:rsidRPr="00AA038E" w:rsidRDefault="00793339" w:rsidP="00E23BA7">
            <w:pPr>
              <w:pStyle w:val="ListParagraph"/>
              <w:numPr>
                <w:ilvl w:val="0"/>
                <w:numId w:val="10"/>
              </w:numPr>
              <w:ind w:left="0" w:firstLine="0"/>
              <w:rPr>
                <w:rFonts w:ascii="Times New Roman" w:hAnsi="Times New Roman"/>
                <w:sz w:val="18"/>
                <w:szCs w:val="18"/>
                <w:lang w:eastAsia="ru-RU"/>
              </w:rPr>
            </w:pPr>
            <w:r w:rsidRPr="00AA038E">
              <w:rPr>
                <w:rFonts w:ascii="Times New Roman" w:hAnsi="Times New Roman"/>
                <w:sz w:val="18"/>
                <w:szCs w:val="18"/>
                <w:lang w:eastAsia="ru-RU"/>
              </w:rPr>
              <w:t>В честь 90-летнего юбилея ВЛКСМ в 13 ОУ состоялись:</w:t>
            </w:r>
          </w:p>
          <w:p w:rsidR="00793339" w:rsidRPr="00AA038E" w:rsidRDefault="00793339" w:rsidP="00E23BA7">
            <w:pPr>
              <w:pStyle w:val="ListParagraph"/>
              <w:numPr>
                <w:ilvl w:val="0"/>
                <w:numId w:val="11"/>
              </w:numPr>
              <w:ind w:left="0" w:firstLine="0"/>
              <w:rPr>
                <w:rFonts w:ascii="Times New Roman" w:hAnsi="Times New Roman"/>
                <w:sz w:val="18"/>
                <w:szCs w:val="18"/>
                <w:lang w:eastAsia="ru-RU"/>
              </w:rPr>
            </w:pPr>
            <w:r w:rsidRPr="00AA038E">
              <w:rPr>
                <w:rFonts w:ascii="Times New Roman" w:hAnsi="Times New Roman"/>
                <w:sz w:val="18"/>
                <w:szCs w:val="18"/>
                <w:lang w:eastAsia="ru-RU"/>
              </w:rPr>
              <w:t>тематические классные часы, уроки, собрания с участием ветеранов комсомола и первостроителей г. Шелехова;</w:t>
            </w:r>
          </w:p>
          <w:p w:rsidR="00793339" w:rsidRPr="00AA038E" w:rsidRDefault="00793339" w:rsidP="00E23BA7">
            <w:pPr>
              <w:pStyle w:val="ListParagraph"/>
              <w:numPr>
                <w:ilvl w:val="0"/>
                <w:numId w:val="11"/>
              </w:numPr>
              <w:ind w:left="0" w:firstLine="0"/>
              <w:rPr>
                <w:rFonts w:ascii="Times New Roman" w:hAnsi="Times New Roman"/>
                <w:sz w:val="18"/>
                <w:szCs w:val="18"/>
                <w:lang w:eastAsia="ru-RU"/>
              </w:rPr>
            </w:pPr>
            <w:r w:rsidRPr="00AA038E">
              <w:rPr>
                <w:rFonts w:ascii="Times New Roman" w:hAnsi="Times New Roman"/>
                <w:sz w:val="18"/>
                <w:szCs w:val="18"/>
                <w:lang w:eastAsia="ru-RU"/>
              </w:rPr>
              <w:t>экскурсия к памятнику Первой палатки;</w:t>
            </w:r>
          </w:p>
          <w:p w:rsidR="00793339" w:rsidRPr="00AA038E" w:rsidRDefault="00793339" w:rsidP="00E23BA7">
            <w:pPr>
              <w:pStyle w:val="ListParagraph"/>
              <w:numPr>
                <w:ilvl w:val="0"/>
                <w:numId w:val="11"/>
              </w:numPr>
              <w:ind w:left="0" w:firstLine="0"/>
              <w:rPr>
                <w:rFonts w:ascii="Times New Roman" w:hAnsi="Times New Roman"/>
                <w:sz w:val="18"/>
                <w:szCs w:val="18"/>
                <w:lang w:eastAsia="ru-RU"/>
              </w:rPr>
            </w:pPr>
            <w:r w:rsidRPr="00AA038E">
              <w:rPr>
                <w:rFonts w:ascii="Times New Roman" w:hAnsi="Times New Roman"/>
                <w:sz w:val="18"/>
                <w:szCs w:val="18"/>
                <w:lang w:eastAsia="ru-RU"/>
              </w:rPr>
              <w:t>пресс-конференция;</w:t>
            </w:r>
          </w:p>
          <w:p w:rsidR="00793339" w:rsidRPr="00AA038E" w:rsidRDefault="00793339" w:rsidP="00E23BA7">
            <w:pPr>
              <w:pStyle w:val="ListParagraph"/>
              <w:numPr>
                <w:ilvl w:val="0"/>
                <w:numId w:val="11"/>
              </w:numPr>
              <w:ind w:left="0" w:firstLine="0"/>
              <w:rPr>
                <w:rFonts w:ascii="Times New Roman" w:hAnsi="Times New Roman"/>
                <w:sz w:val="18"/>
                <w:szCs w:val="18"/>
                <w:lang w:eastAsia="ru-RU"/>
              </w:rPr>
            </w:pPr>
            <w:r w:rsidRPr="00AA038E">
              <w:rPr>
                <w:rFonts w:ascii="Times New Roman" w:hAnsi="Times New Roman"/>
                <w:sz w:val="18"/>
                <w:szCs w:val="18"/>
                <w:lang w:eastAsia="ru-RU"/>
              </w:rPr>
              <w:t>торжественное собрание, посвященное 95-летию ВЛКСМ (к/т «Юность»), охват составил – 600 человек.</w:t>
            </w:r>
          </w:p>
          <w:p w:rsidR="00793339" w:rsidRPr="00AA038E" w:rsidRDefault="00793339" w:rsidP="00BB6A86">
            <w:pPr>
              <w:pStyle w:val="ListParagraph"/>
              <w:numPr>
                <w:ilvl w:val="0"/>
                <w:numId w:val="10"/>
              </w:numPr>
              <w:ind w:left="0" w:firstLine="0"/>
              <w:rPr>
                <w:rFonts w:ascii="Times New Roman" w:hAnsi="Times New Roman"/>
                <w:sz w:val="18"/>
                <w:szCs w:val="18"/>
                <w:lang w:eastAsia="ru-RU"/>
              </w:rPr>
            </w:pPr>
            <w:r w:rsidRPr="00AA038E">
              <w:rPr>
                <w:rFonts w:ascii="Times New Roman" w:hAnsi="Times New Roman"/>
                <w:sz w:val="18"/>
                <w:szCs w:val="18"/>
                <w:lang w:eastAsia="ru-RU"/>
              </w:rPr>
              <w:t>Проведены районная  военно-спортивная игра для обучающихся  9-11 классов ОУ «Первый  герой»,  военно-спортивный  праздник  «Молодецкие забавы» для обучающихся  5-8 классов, спартакиада допризывной молодежи.</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б)</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Проект «Молодежная гражданская экспертиза»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vMerge/>
            <w:tcBorders>
              <w:top w:val="nil"/>
              <w:left w:val="single" w:sz="4" w:space="0" w:color="auto"/>
              <w:bottom w:val="single" w:sz="4" w:space="0" w:color="000000"/>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E26F56">
            <w:pPr>
              <w:rPr>
                <w:rFonts w:ascii="Times New Roman" w:hAnsi="Times New Roman"/>
                <w:sz w:val="18"/>
                <w:szCs w:val="18"/>
                <w:lang w:eastAsia="ru-RU"/>
              </w:rPr>
            </w:pPr>
            <w:r w:rsidRPr="00AA038E">
              <w:rPr>
                <w:rFonts w:ascii="Times New Roman" w:hAnsi="Times New Roman"/>
                <w:sz w:val="18"/>
                <w:szCs w:val="18"/>
                <w:lang w:eastAsia="ru-RU"/>
              </w:rPr>
              <w:t>Организовано взаимодействие с  общественными объединениями, министерством по физической культуре, спорту  и  молодежной политики Иркутской области, организовано  участие в мероприятиях  регионального уровня. В  рамках празднования Дня  России, Дня Конституции проведены молодежные акции:  «Мы – твои граждане, Шелехов» по вручению Мэром паспортов лучшим обучающимся Шелеховского района, участниками акции стали более 70 человек.</w:t>
            </w:r>
            <w:r w:rsidRPr="00AA038E">
              <w:rPr>
                <w:rFonts w:ascii="Times New Roman" w:hAnsi="Times New Roman"/>
                <w:sz w:val="18"/>
                <w:szCs w:val="18"/>
                <w:lang w:eastAsia="ru-RU"/>
              </w:rPr>
              <w:br/>
              <w:t>При содействии Молодежного Совета промплощадки ОК РУСАЛ проведена районная акция «День Российского Флага», участие приняли  более 250  человек.</w:t>
            </w:r>
            <w:r w:rsidRPr="00AA038E">
              <w:rPr>
                <w:rFonts w:ascii="Times New Roman" w:hAnsi="Times New Roman"/>
                <w:sz w:val="18"/>
                <w:szCs w:val="18"/>
                <w:lang w:eastAsia="ru-RU"/>
              </w:rPr>
              <w:br/>
              <w:t>В честь Дня молодежи проведена молодежная акция-граффити, приняли участие 30 добровольцев.</w:t>
            </w:r>
            <w:r w:rsidRPr="00AA038E">
              <w:rPr>
                <w:rFonts w:ascii="Times New Roman" w:hAnsi="Times New Roman"/>
                <w:sz w:val="18"/>
                <w:szCs w:val="18"/>
                <w:lang w:eastAsia="ru-RU"/>
              </w:rPr>
              <w:br/>
              <w:t>В  рамках Школы молодого избирателя проведены:</w:t>
            </w:r>
          </w:p>
          <w:p w:rsidR="00793339" w:rsidRPr="00AA038E" w:rsidRDefault="00793339" w:rsidP="00E23BA7">
            <w:pPr>
              <w:pStyle w:val="ListParagraph"/>
              <w:numPr>
                <w:ilvl w:val="0"/>
                <w:numId w:val="12"/>
              </w:numPr>
              <w:ind w:left="0" w:firstLine="0"/>
              <w:rPr>
                <w:rFonts w:ascii="Times New Roman" w:hAnsi="Times New Roman"/>
                <w:sz w:val="18"/>
                <w:szCs w:val="18"/>
                <w:lang w:eastAsia="ru-RU"/>
              </w:rPr>
            </w:pPr>
            <w:r w:rsidRPr="00AA038E">
              <w:rPr>
                <w:rFonts w:ascii="Times New Roman" w:hAnsi="Times New Roman"/>
                <w:sz w:val="18"/>
                <w:szCs w:val="18"/>
                <w:lang w:eastAsia="ru-RU"/>
              </w:rPr>
              <w:t>Фестиваль молодых избирателей Шелеховского района «Будущее за молодежью!» при участии Шелеховской территориальной избирательной комиссии. Участниками фестиваля стали 7 команд –  обучающиеся МКОУ ШР «СОШ №№ 2, 4, 9», МБОУ ШР «Шелеховский лицей», «Гимназия»,  студенты Шелеховского филиала Иркутского техникума архитектуры и строительства. Победителем стала команда МКОУ «СОШ № 9»;</w:t>
            </w:r>
          </w:p>
          <w:p w:rsidR="00793339" w:rsidRPr="00AA038E" w:rsidRDefault="00793339" w:rsidP="00E23BA7">
            <w:pPr>
              <w:pStyle w:val="ListParagraph"/>
              <w:numPr>
                <w:ilvl w:val="0"/>
                <w:numId w:val="12"/>
              </w:numPr>
              <w:ind w:left="0" w:firstLine="0"/>
              <w:rPr>
                <w:rFonts w:ascii="Times New Roman" w:hAnsi="Times New Roman"/>
                <w:sz w:val="18"/>
                <w:szCs w:val="18"/>
                <w:lang w:eastAsia="ru-RU"/>
              </w:rPr>
            </w:pPr>
            <w:r w:rsidRPr="00AA038E">
              <w:rPr>
                <w:rFonts w:ascii="Times New Roman" w:hAnsi="Times New Roman"/>
                <w:sz w:val="18"/>
                <w:szCs w:val="18"/>
                <w:lang w:eastAsia="ru-RU"/>
              </w:rPr>
              <w:t>встреча молодежи  с депутатами Думы района по теме: «Знакомство с деятельностью депутатов».</w:t>
            </w:r>
            <w:r w:rsidRPr="00AA038E">
              <w:rPr>
                <w:rFonts w:ascii="Times New Roman" w:hAnsi="Times New Roman"/>
                <w:sz w:val="18"/>
                <w:szCs w:val="18"/>
                <w:lang w:eastAsia="ru-RU"/>
              </w:rPr>
              <w:br/>
              <w:t>Всего в мероприятиях приняли участие более 150 человек</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в)</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Участие в областных мероприятиях</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vMerge/>
            <w:tcBorders>
              <w:top w:val="nil"/>
              <w:left w:val="single" w:sz="4" w:space="0" w:color="auto"/>
              <w:bottom w:val="single" w:sz="4" w:space="0" w:color="000000"/>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Организовано  участие команды Шелеховского района  в областной оборонно-спортивной игре  «Орленок. Школа безопасности», 4 общекомандное место. </w:t>
            </w:r>
            <w:r w:rsidRPr="00AA038E">
              <w:rPr>
                <w:rFonts w:ascii="Times New Roman" w:hAnsi="Times New Roman"/>
                <w:sz w:val="18"/>
                <w:szCs w:val="18"/>
                <w:lang w:eastAsia="ru-RU"/>
              </w:rPr>
              <w:br/>
              <w:t>Поисковые отряды, общественные организации Шелеховского района  приняли участие в  областных  конференциях организаций, занимающихся  военно-  и   гражданско-патриотическим воспитанием,  в слетах, посвященных открытию и закрытию Вахты Памяти Организовано участие молодежи и обучающихся Шелеховского района в областных конкурсах:</w:t>
            </w:r>
          </w:p>
          <w:p w:rsidR="00793339" w:rsidRPr="00AA038E" w:rsidRDefault="00793339" w:rsidP="00E23BA7">
            <w:pPr>
              <w:pStyle w:val="ListParagraph"/>
              <w:numPr>
                <w:ilvl w:val="0"/>
                <w:numId w:val="13"/>
              </w:numPr>
              <w:ind w:left="0" w:firstLine="0"/>
              <w:rPr>
                <w:rFonts w:ascii="Times New Roman" w:hAnsi="Times New Roman"/>
                <w:sz w:val="18"/>
                <w:szCs w:val="18"/>
                <w:lang w:eastAsia="ru-RU"/>
              </w:rPr>
            </w:pPr>
            <w:r w:rsidRPr="00AA038E">
              <w:rPr>
                <w:rFonts w:ascii="Times New Roman" w:hAnsi="Times New Roman"/>
                <w:sz w:val="18"/>
                <w:szCs w:val="18"/>
                <w:lang w:eastAsia="ru-RU"/>
              </w:rPr>
              <w:t>патриотической песни (вокальная группа МКОУ «СОШ № 1», Имеев Г.), победитель  – Имеев Г. (МАУК  «Родники»);</w:t>
            </w:r>
          </w:p>
          <w:p w:rsidR="00793339" w:rsidRPr="00AA038E" w:rsidRDefault="00793339" w:rsidP="00E23BA7">
            <w:pPr>
              <w:pStyle w:val="ListParagraph"/>
              <w:numPr>
                <w:ilvl w:val="0"/>
                <w:numId w:val="13"/>
              </w:numPr>
              <w:ind w:left="0" w:firstLine="0"/>
              <w:rPr>
                <w:rFonts w:ascii="Times New Roman" w:hAnsi="Times New Roman"/>
                <w:sz w:val="18"/>
                <w:szCs w:val="18"/>
                <w:lang w:eastAsia="ru-RU"/>
              </w:rPr>
            </w:pPr>
            <w:r w:rsidRPr="00AA038E">
              <w:rPr>
                <w:rFonts w:ascii="Times New Roman" w:hAnsi="Times New Roman"/>
                <w:sz w:val="18"/>
                <w:szCs w:val="18"/>
                <w:lang w:eastAsia="ru-RU"/>
              </w:rPr>
              <w:t>на право фотографирования у боевого знамени – победитель Агеева Юлия (МКОУ «СОШ № 12»)</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5.1.2.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«Инновационные идеи и творчество»</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vMerge/>
            <w:tcBorders>
              <w:top w:val="nil"/>
              <w:left w:val="single" w:sz="4" w:space="0" w:color="auto"/>
              <w:bottom w:val="single" w:sz="4" w:space="0" w:color="000000"/>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1692" w:type="dxa"/>
            <w:vMerge w:val="restart"/>
            <w:tcBorders>
              <w:top w:val="nil"/>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 Увеличение количества обращений молодежи до 1500 чел.,  в том числе на информационный сайт «Молодежь Шелеховского района».</w:t>
            </w:r>
            <w:r w:rsidRPr="00AA038E">
              <w:rPr>
                <w:rFonts w:ascii="Times New Roman" w:hAnsi="Times New Roman"/>
                <w:sz w:val="18"/>
                <w:szCs w:val="18"/>
                <w:lang w:eastAsia="ru-RU"/>
              </w:rPr>
              <w:br/>
              <w:t>2. Поддержка за счет средств бюджета Шелеховского района 15 инновационных и социально-значимых проектов, разработанных молодёжью за период действия Программы и их реализация.</w:t>
            </w:r>
            <w:r w:rsidRPr="00AA038E">
              <w:rPr>
                <w:rFonts w:ascii="Times New Roman" w:hAnsi="Times New Roman"/>
                <w:sz w:val="18"/>
                <w:szCs w:val="18"/>
                <w:lang w:eastAsia="ru-RU"/>
              </w:rPr>
              <w:br/>
              <w:t>3.  Увеличение  количества молодых людей,  получивших социально-психологическую помощь,  до 800 чел.</w:t>
            </w:r>
            <w:r w:rsidRPr="00AA038E">
              <w:rPr>
                <w:rFonts w:ascii="Times New Roman" w:hAnsi="Times New Roman"/>
                <w:sz w:val="18"/>
                <w:szCs w:val="18"/>
                <w:lang w:eastAsia="ru-RU"/>
              </w:rPr>
              <w:br/>
              <w:t>4. Увеличение количества молодежи,  принимающей участие в реализации социально-значимых инициатив и проектов, до 4800 чел.</w:t>
            </w:r>
            <w:r w:rsidRPr="00AA038E">
              <w:rPr>
                <w:rFonts w:ascii="Times New Roman" w:hAnsi="Times New Roman"/>
                <w:sz w:val="18"/>
                <w:szCs w:val="18"/>
                <w:lang w:eastAsia="ru-RU"/>
              </w:rPr>
              <w:br/>
              <w:t>5. Создание  банка данных талантливой молодежи Шелеховского района, не менее  200 чел.</w:t>
            </w:r>
          </w:p>
        </w:tc>
        <w:tc>
          <w:tcPr>
            <w:tcW w:w="4394" w:type="dxa"/>
            <w:vMerge w:val="restart"/>
            <w:tcBorders>
              <w:top w:val="nil"/>
              <w:left w:val="single" w:sz="4" w:space="0" w:color="auto"/>
              <w:bottom w:val="single" w:sz="4" w:space="0" w:color="000000"/>
              <w:right w:val="single" w:sz="4" w:space="0" w:color="auto"/>
            </w:tcBorders>
          </w:tcPr>
          <w:p w:rsidR="00793339" w:rsidRPr="00AA038E" w:rsidRDefault="00793339" w:rsidP="00E26F56">
            <w:pPr>
              <w:rPr>
                <w:rFonts w:ascii="Times New Roman" w:hAnsi="Times New Roman"/>
                <w:sz w:val="18"/>
                <w:szCs w:val="18"/>
                <w:lang w:eastAsia="ru-RU"/>
              </w:rPr>
            </w:pPr>
            <w:r w:rsidRPr="00AA038E">
              <w:rPr>
                <w:rFonts w:ascii="Times New Roman" w:hAnsi="Times New Roman"/>
                <w:sz w:val="18"/>
                <w:szCs w:val="18"/>
                <w:lang w:eastAsia="ru-RU"/>
              </w:rPr>
              <w:t>Разработан и ведется  банк данных талантливой молодежи Шелеховского района. В 2013 году в банк занесены данные  70 человек – победителей и участников областных и всероссийских конкурсов, соревнований, фестивалей, банк постоянно обновляется.</w:t>
            </w:r>
            <w:r w:rsidRPr="00AA038E">
              <w:rPr>
                <w:rFonts w:ascii="Times New Roman" w:hAnsi="Times New Roman"/>
                <w:sz w:val="18"/>
                <w:szCs w:val="18"/>
                <w:lang w:eastAsia="ru-RU"/>
              </w:rPr>
              <w:br/>
              <w:t>Для участия  добровольцев Шелеховского района в областном бале добровольцев проведено информирование инициативных групп ОУ, общественных организаций.  Участниками бала в 2013 году по итогам 2012 года стала Титова А. (движение инициативной молодежи Большелугского городского поселения  «Побочный эффект»).</w:t>
            </w:r>
            <w:r w:rsidRPr="00AA038E">
              <w:rPr>
                <w:rFonts w:ascii="Times New Roman" w:hAnsi="Times New Roman"/>
                <w:sz w:val="18"/>
                <w:szCs w:val="18"/>
                <w:lang w:eastAsia="ru-RU"/>
              </w:rPr>
              <w:br/>
              <w:t>Для организации участия молодежи Шелеховского района в областных конкурсах «Доброволец года», «Доброволец месяца» проведено информирование инициативных групп, ОУ, общественных организаций.</w:t>
            </w:r>
            <w:r w:rsidRPr="00AA038E">
              <w:rPr>
                <w:rFonts w:ascii="Times New Roman" w:hAnsi="Times New Roman"/>
                <w:sz w:val="18"/>
                <w:szCs w:val="18"/>
                <w:lang w:eastAsia="ru-RU"/>
              </w:rPr>
              <w:br/>
              <w:t>Проведен районный конкурс «Молодежь в лицах» (I этап областного конкурса «Молодежь Иркутской области в лицах-2013»), участниками стали 15 человек. Победители муниципального  этапа   (8 человек)  стали участниками областного конкурса.  По его итогам победителями стали: Лавренчук Ольга (номинация «Достижения в сфере общественной деятельности») и Павлов Максим (номинация «Достижения в области спорта»).</w:t>
            </w:r>
            <w:r w:rsidRPr="00AA038E">
              <w:rPr>
                <w:rFonts w:ascii="Times New Roman" w:hAnsi="Times New Roman"/>
                <w:sz w:val="18"/>
                <w:szCs w:val="18"/>
                <w:lang w:eastAsia="ru-RU"/>
              </w:rPr>
              <w:br/>
              <w:t>Молодежь Шелеховского района приняла участие в следующих областных конкурсах:</w:t>
            </w:r>
          </w:p>
          <w:p w:rsidR="00793339" w:rsidRPr="00AA038E" w:rsidRDefault="00793339" w:rsidP="00E23BA7">
            <w:pPr>
              <w:pStyle w:val="ListParagraph"/>
              <w:numPr>
                <w:ilvl w:val="0"/>
                <w:numId w:val="14"/>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областной фестиваль  «Мой народ – моя гордость» (информирование молодежи, образовательных учреждений).  Для участия представлены работы обучающихся   МКОУК  ДОД «ДХШ им. Самарина»; </w:t>
            </w:r>
          </w:p>
          <w:p w:rsidR="00793339" w:rsidRPr="00AA038E" w:rsidRDefault="00793339" w:rsidP="00E23BA7">
            <w:pPr>
              <w:pStyle w:val="ListParagraph"/>
              <w:numPr>
                <w:ilvl w:val="0"/>
                <w:numId w:val="14"/>
              </w:numPr>
              <w:ind w:left="0" w:firstLine="0"/>
              <w:rPr>
                <w:rFonts w:ascii="Times New Roman" w:hAnsi="Times New Roman"/>
                <w:sz w:val="18"/>
                <w:szCs w:val="18"/>
                <w:lang w:eastAsia="ru-RU"/>
              </w:rPr>
            </w:pPr>
            <w:r w:rsidRPr="00AA038E">
              <w:rPr>
                <w:rFonts w:ascii="Times New Roman" w:hAnsi="Times New Roman"/>
                <w:sz w:val="18"/>
                <w:szCs w:val="18"/>
                <w:lang w:eastAsia="ru-RU"/>
              </w:rPr>
              <w:t>областной бал добровольцев «Хрустальное сердце Байкала» (3 человека);</w:t>
            </w:r>
          </w:p>
          <w:p w:rsidR="00793339" w:rsidRPr="00AA038E" w:rsidRDefault="00793339" w:rsidP="00E23BA7">
            <w:pPr>
              <w:pStyle w:val="ListParagraph"/>
              <w:numPr>
                <w:ilvl w:val="0"/>
                <w:numId w:val="14"/>
              </w:numPr>
              <w:ind w:left="0" w:firstLine="0"/>
              <w:rPr>
                <w:rFonts w:ascii="Times New Roman" w:hAnsi="Times New Roman"/>
                <w:sz w:val="18"/>
                <w:szCs w:val="18"/>
                <w:lang w:eastAsia="ru-RU"/>
              </w:rPr>
            </w:pPr>
            <w:r w:rsidRPr="00AA038E">
              <w:rPr>
                <w:rFonts w:ascii="Times New Roman" w:hAnsi="Times New Roman"/>
                <w:sz w:val="18"/>
                <w:szCs w:val="18"/>
                <w:lang w:eastAsia="ru-RU"/>
              </w:rPr>
              <w:t>полуфинал областной школьной лиги  КВН (12 человек, МКОУ «СОШ № 2»);</w:t>
            </w:r>
          </w:p>
          <w:p w:rsidR="00793339" w:rsidRPr="00AA038E" w:rsidRDefault="00793339" w:rsidP="00E23BA7">
            <w:pPr>
              <w:pStyle w:val="ListParagraph"/>
              <w:numPr>
                <w:ilvl w:val="0"/>
                <w:numId w:val="14"/>
              </w:numPr>
              <w:ind w:left="0" w:firstLine="0"/>
              <w:rPr>
                <w:rFonts w:ascii="Times New Roman" w:hAnsi="Times New Roman"/>
                <w:sz w:val="18"/>
                <w:szCs w:val="18"/>
                <w:lang w:eastAsia="ru-RU"/>
              </w:rPr>
            </w:pPr>
            <w:r w:rsidRPr="00AA038E">
              <w:rPr>
                <w:rFonts w:ascii="Times New Roman" w:hAnsi="Times New Roman"/>
                <w:sz w:val="18"/>
                <w:szCs w:val="18"/>
                <w:lang w:eastAsia="ru-RU"/>
              </w:rPr>
              <w:t>конкурс на лучшее освещение материалов молодежной политики в СМИ, победитель  Бархатова Д.  («Шелеховский вестник»);</w:t>
            </w:r>
          </w:p>
          <w:p w:rsidR="00793339" w:rsidRPr="00AA038E" w:rsidRDefault="00793339" w:rsidP="00E23BA7">
            <w:pPr>
              <w:pStyle w:val="ListParagraph"/>
              <w:numPr>
                <w:ilvl w:val="0"/>
                <w:numId w:val="14"/>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в областные лагеря  направлены 61 обучающийся образовательных учреждений и представителей молодежи района на профильные смены; </w:t>
            </w:r>
          </w:p>
          <w:p w:rsidR="00793339" w:rsidRPr="00AA038E" w:rsidRDefault="00793339" w:rsidP="00E23BA7">
            <w:pPr>
              <w:pStyle w:val="ListParagraph"/>
              <w:numPr>
                <w:ilvl w:val="0"/>
                <w:numId w:val="14"/>
              </w:numPr>
              <w:ind w:left="0" w:firstLine="0"/>
              <w:rPr>
                <w:rFonts w:ascii="Times New Roman" w:hAnsi="Times New Roman"/>
                <w:sz w:val="18"/>
                <w:szCs w:val="18"/>
                <w:lang w:eastAsia="ru-RU"/>
              </w:rPr>
            </w:pPr>
            <w:r w:rsidRPr="00AA038E">
              <w:rPr>
                <w:rFonts w:ascii="Times New Roman" w:hAnsi="Times New Roman"/>
                <w:sz w:val="18"/>
                <w:szCs w:val="18"/>
                <w:lang w:eastAsia="ru-RU"/>
              </w:rPr>
              <w:t>во Всероссийские детские центры «Океан» и «Орленок» направлены 11 обучающихся ОУ;</w:t>
            </w:r>
          </w:p>
          <w:p w:rsidR="00793339" w:rsidRPr="00AA038E" w:rsidRDefault="00793339" w:rsidP="00E23BA7">
            <w:pPr>
              <w:pStyle w:val="ListParagraph"/>
              <w:numPr>
                <w:ilvl w:val="0"/>
                <w:numId w:val="14"/>
              </w:numPr>
              <w:ind w:left="0" w:firstLine="0"/>
              <w:rPr>
                <w:rFonts w:ascii="Times New Roman" w:hAnsi="Times New Roman"/>
                <w:sz w:val="18"/>
                <w:szCs w:val="18"/>
                <w:lang w:eastAsia="ru-RU"/>
              </w:rPr>
            </w:pPr>
            <w:r w:rsidRPr="00AA038E">
              <w:rPr>
                <w:rFonts w:ascii="Times New Roman" w:hAnsi="Times New Roman"/>
                <w:sz w:val="18"/>
                <w:szCs w:val="18"/>
                <w:lang w:eastAsia="ru-RU"/>
              </w:rPr>
              <w:t>молодежный инновационный конвент, делегация  студентов филиал  ОГБОУ НПО «ИТАС», 15 чел.</w:t>
            </w:r>
            <w:r w:rsidRPr="00AA038E">
              <w:rPr>
                <w:rFonts w:ascii="Times New Roman" w:hAnsi="Times New Roman"/>
                <w:sz w:val="18"/>
                <w:szCs w:val="18"/>
                <w:lang w:eastAsia="ru-RU"/>
              </w:rPr>
              <w:br/>
              <w:t>В министерство по физической культуре, спорту и молодежной политике Иркутской области направляются письма поддержки, документы для поощрения и награждения членов общественных организаций, для поддержки деятельности общественных объединений и активной молодежи  подготовлены и направлены документы на награждение медалью «Патриот России» и  знаком «Молодость»  представителей Шелеховского района.</w:t>
            </w:r>
            <w:r w:rsidRPr="00AA038E">
              <w:rPr>
                <w:rFonts w:ascii="Times New Roman" w:hAnsi="Times New Roman"/>
                <w:sz w:val="18"/>
                <w:szCs w:val="18"/>
                <w:lang w:eastAsia="ru-RU"/>
              </w:rPr>
              <w:br/>
              <w:t>По результатам награждены:</w:t>
            </w:r>
          </w:p>
          <w:p w:rsidR="00793339" w:rsidRPr="00AA038E" w:rsidRDefault="00793339" w:rsidP="00E23BA7">
            <w:pPr>
              <w:pStyle w:val="ListParagraph"/>
              <w:numPr>
                <w:ilvl w:val="0"/>
                <w:numId w:val="14"/>
              </w:numPr>
              <w:ind w:left="0" w:firstLine="0"/>
              <w:rPr>
                <w:rFonts w:ascii="Times New Roman" w:hAnsi="Times New Roman"/>
                <w:sz w:val="18"/>
                <w:szCs w:val="18"/>
                <w:lang w:eastAsia="ru-RU"/>
              </w:rPr>
            </w:pPr>
            <w:r w:rsidRPr="00AA038E">
              <w:rPr>
                <w:rFonts w:ascii="Times New Roman" w:hAnsi="Times New Roman"/>
                <w:sz w:val="18"/>
                <w:szCs w:val="18"/>
                <w:lang w:eastAsia="ru-RU"/>
              </w:rPr>
              <w:t>знаком «Молодость»: Колупаев Е.Н.(Школьная Лига КВН Шелеховского района), Родкина  А.Я. (НБФ «Гармония»),  Лавренчук О.С. (Молодежный совет промплощадки РУСАЛ);</w:t>
            </w:r>
          </w:p>
          <w:p w:rsidR="00793339" w:rsidRPr="00AA038E" w:rsidRDefault="00793339" w:rsidP="00E23BA7">
            <w:pPr>
              <w:pStyle w:val="ListParagraph"/>
              <w:numPr>
                <w:ilvl w:val="0"/>
                <w:numId w:val="14"/>
              </w:numPr>
              <w:ind w:left="0" w:firstLine="0"/>
              <w:rPr>
                <w:rFonts w:ascii="Times New Roman" w:hAnsi="Times New Roman"/>
                <w:sz w:val="18"/>
                <w:szCs w:val="18"/>
                <w:lang w:eastAsia="ru-RU"/>
              </w:rPr>
            </w:pPr>
            <w:r w:rsidRPr="00AA038E">
              <w:rPr>
                <w:rFonts w:ascii="Times New Roman" w:hAnsi="Times New Roman"/>
                <w:sz w:val="18"/>
                <w:szCs w:val="18"/>
                <w:lang w:eastAsia="ru-RU"/>
              </w:rPr>
              <w:t>Почетной медалью «Патриот России»  – представитель Шелеховского отделения «Союз десантников России» Искалов К.Б.</w:t>
            </w:r>
          </w:p>
          <w:p w:rsidR="00793339" w:rsidRPr="00AA038E" w:rsidRDefault="00793339" w:rsidP="00655297">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Для участия молодежи района в межрегиональном молодежном лагере «Байкал 2020»   ежегодно проводится информационная компания в СМИ, официальном сайте. Положение о лагере было направлено  в общественные организации, на предприятия и организации Шелеховского района и в администрации поселений Шелеховского района. В работе лагеря приняли участие 20 представителей Шелеховского района.</w:t>
            </w:r>
          </w:p>
          <w:p w:rsidR="00793339" w:rsidRPr="00AA038E" w:rsidRDefault="00793339" w:rsidP="00655297">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В отчетном периоде реализовывалось 12 инновационных и социально-значимых инициатив и проектов, разработанных молодежью (</w:t>
            </w:r>
            <w:smartTag w:uri="urn:schemas-microsoft-com:office:smarttags" w:element="metricconverter">
              <w:smartTagPr>
                <w:attr w:name="ProductID" w:val="2012 г"/>
              </w:smartTagPr>
              <w:r w:rsidRPr="00AA038E">
                <w:rPr>
                  <w:rFonts w:ascii="Times New Roman" w:hAnsi="Times New Roman"/>
                  <w:sz w:val="18"/>
                  <w:szCs w:val="18"/>
                  <w:lang w:eastAsia="ru-RU"/>
                </w:rPr>
                <w:t>2012 г</w:t>
              </w:r>
            </w:smartTag>
            <w:r w:rsidRPr="00AA038E">
              <w:rPr>
                <w:rFonts w:ascii="Times New Roman" w:hAnsi="Times New Roman"/>
                <w:sz w:val="18"/>
                <w:szCs w:val="18"/>
                <w:lang w:eastAsia="ru-RU"/>
              </w:rPr>
              <w:t>. – 13), в которых принимали участие 4514 чел. (</w:t>
            </w:r>
            <w:smartTag w:uri="urn:schemas-microsoft-com:office:smarttags" w:element="metricconverter">
              <w:smartTagPr>
                <w:attr w:name="ProductID" w:val="2012 г"/>
              </w:smartTagPr>
              <w:r w:rsidRPr="00AA038E">
                <w:rPr>
                  <w:rFonts w:ascii="Times New Roman" w:hAnsi="Times New Roman"/>
                  <w:sz w:val="18"/>
                  <w:szCs w:val="18"/>
                  <w:lang w:eastAsia="ru-RU"/>
                </w:rPr>
                <w:t>2012 г</w:t>
              </w:r>
            </w:smartTag>
            <w:r w:rsidRPr="00AA038E">
              <w:rPr>
                <w:rFonts w:ascii="Times New Roman" w:hAnsi="Times New Roman"/>
                <w:sz w:val="18"/>
                <w:szCs w:val="18"/>
                <w:lang w:eastAsia="ru-RU"/>
              </w:rPr>
              <w:t>. – 5114).</w:t>
            </w:r>
          </w:p>
          <w:p w:rsidR="00793339" w:rsidRPr="00AA038E" w:rsidRDefault="00793339" w:rsidP="00655297">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Социально-психологическую помощь в 2013 году получили 360 чел. (</w:t>
            </w:r>
            <w:smartTag w:uri="urn:schemas-microsoft-com:office:smarttags" w:element="metricconverter">
              <w:smartTagPr>
                <w:attr w:name="ProductID" w:val="2012 г"/>
              </w:smartTagPr>
              <w:r w:rsidRPr="00AA038E">
                <w:rPr>
                  <w:rFonts w:ascii="Times New Roman" w:hAnsi="Times New Roman"/>
                  <w:sz w:val="18"/>
                  <w:szCs w:val="18"/>
                  <w:lang w:eastAsia="ru-RU"/>
                </w:rPr>
                <w:t>2012 г</w:t>
              </w:r>
            </w:smartTag>
            <w:r w:rsidRPr="00AA038E">
              <w:rPr>
                <w:rFonts w:ascii="Times New Roman" w:hAnsi="Times New Roman"/>
                <w:sz w:val="18"/>
                <w:szCs w:val="18"/>
                <w:lang w:eastAsia="ru-RU"/>
              </w:rPr>
              <w:t>. – 445).</w:t>
            </w:r>
          </w:p>
          <w:p w:rsidR="00793339" w:rsidRPr="00AA038E" w:rsidRDefault="00793339" w:rsidP="00655297">
            <w:pPr>
              <w:pStyle w:val="ListParagraph"/>
              <w:ind w:left="0"/>
              <w:rPr>
                <w:rFonts w:ascii="Times New Roman" w:hAnsi="Times New Roman"/>
                <w:sz w:val="18"/>
                <w:szCs w:val="18"/>
                <w:lang w:eastAsia="ru-RU"/>
              </w:rPr>
            </w:pPr>
            <w:r w:rsidRPr="00AA038E">
              <w:rPr>
                <w:rFonts w:ascii="Times New Roman" w:hAnsi="Times New Roman"/>
                <w:sz w:val="18"/>
                <w:szCs w:val="18"/>
              </w:rPr>
              <w:t>Был разработан и  велся  банк данных талантливой молодежи.</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а)</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Проект «Социальное проектирование»</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vMerge/>
            <w:tcBorders>
              <w:top w:val="nil"/>
              <w:left w:val="single" w:sz="4" w:space="0" w:color="auto"/>
              <w:bottom w:val="single" w:sz="4" w:space="0" w:color="000000"/>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б)</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Проект «Лидер Шелехова»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vMerge/>
            <w:tcBorders>
              <w:top w:val="nil"/>
              <w:left w:val="single" w:sz="4" w:space="0" w:color="auto"/>
              <w:bottom w:val="single" w:sz="4" w:space="0" w:color="000000"/>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в)</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Проект «Профессиональная профориентация молодежи»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vMerge/>
            <w:tcBorders>
              <w:top w:val="nil"/>
              <w:left w:val="single" w:sz="4" w:space="0" w:color="auto"/>
              <w:bottom w:val="single" w:sz="4" w:space="0" w:color="000000"/>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96031">
            <w:pPr>
              <w:rPr>
                <w:rFonts w:ascii="Times New Roman" w:hAnsi="Times New Roman"/>
                <w:sz w:val="18"/>
                <w:szCs w:val="18"/>
                <w:lang w:eastAsia="ru-RU"/>
              </w:rPr>
            </w:pPr>
            <w:r w:rsidRPr="00AA038E">
              <w:rPr>
                <w:rFonts w:ascii="Times New Roman" w:hAnsi="Times New Roman"/>
                <w:sz w:val="18"/>
                <w:szCs w:val="18"/>
                <w:lang w:eastAsia="ru-RU"/>
              </w:rPr>
              <w:t>В соответствии с постановлением  «Об организации отдыха, оздоровления и занятости детей в Шелеховском районе в 2013 году», сформирован трудовой отряд «Юность», 46 несовершеннолетних были трудоустроены на предприятия г.Шелехова – МБУ «ФСК «Шелехов»  и МБУ «Городское хозяйство  и благоустройство».   Пять несовершеннолетних были трудоустроены на предприятиях ООО «Ангара курьер», ИП Полынцева, ООО «Адель». Всего в летний период трудоустроено 150 несовершеннолетних. В 2013 году в рамках реализации проекта  «Профессиональная профориентация молодежи» осуществлял деятельность региональный специалист системы профориентации, совместно с  которым проведено 40 мероприятий с охватом 1400 человек.</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г)</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Проект «Клуб веселых и находчивых»</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vMerge/>
            <w:tcBorders>
              <w:top w:val="nil"/>
              <w:left w:val="single" w:sz="4" w:space="0" w:color="auto"/>
              <w:bottom w:val="single" w:sz="4" w:space="0" w:color="000000"/>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15 ноября 2013 года состоялась игра районной Школьной Лиги КВН «Космический юмор». Участниками стали команды:</w:t>
            </w:r>
          </w:p>
          <w:p w:rsidR="00793339" w:rsidRPr="00AA038E" w:rsidRDefault="00793339" w:rsidP="00E23BA7">
            <w:pPr>
              <w:pStyle w:val="ListParagraph"/>
              <w:numPr>
                <w:ilvl w:val="0"/>
                <w:numId w:val="15"/>
              </w:numPr>
              <w:ind w:left="0" w:firstLine="0"/>
              <w:rPr>
                <w:rFonts w:ascii="Times New Roman" w:hAnsi="Times New Roman"/>
                <w:sz w:val="18"/>
                <w:szCs w:val="18"/>
                <w:lang w:eastAsia="ru-RU"/>
              </w:rPr>
            </w:pPr>
            <w:r w:rsidRPr="00AA038E">
              <w:rPr>
                <w:rFonts w:ascii="Times New Roman" w:hAnsi="Times New Roman"/>
                <w:sz w:val="18"/>
                <w:szCs w:val="18"/>
                <w:lang w:eastAsia="ru-RU"/>
              </w:rPr>
              <w:t>«Интеллигенция» (МБОУ «Гимназия»);</w:t>
            </w:r>
          </w:p>
          <w:p w:rsidR="00793339" w:rsidRPr="00AA038E" w:rsidRDefault="00793339" w:rsidP="00E23BA7">
            <w:pPr>
              <w:pStyle w:val="ListParagraph"/>
              <w:numPr>
                <w:ilvl w:val="0"/>
                <w:numId w:val="15"/>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 «Номер раз» (МКОУ «СОШ №1»);</w:t>
            </w:r>
          </w:p>
          <w:p w:rsidR="00793339" w:rsidRPr="00AA038E" w:rsidRDefault="00793339" w:rsidP="00E23BA7">
            <w:pPr>
              <w:pStyle w:val="ListParagraph"/>
              <w:numPr>
                <w:ilvl w:val="0"/>
                <w:numId w:val="15"/>
              </w:numPr>
              <w:ind w:left="0" w:firstLine="0"/>
              <w:rPr>
                <w:rFonts w:ascii="Times New Roman" w:hAnsi="Times New Roman"/>
                <w:sz w:val="18"/>
                <w:szCs w:val="18"/>
                <w:lang w:eastAsia="ru-RU"/>
              </w:rPr>
            </w:pPr>
            <w:r w:rsidRPr="00AA038E">
              <w:rPr>
                <w:rFonts w:ascii="Times New Roman" w:hAnsi="Times New Roman"/>
                <w:sz w:val="18"/>
                <w:szCs w:val="18"/>
                <w:lang w:eastAsia="ru-RU"/>
              </w:rPr>
              <w:t>«Стиляги» (МКОУ «СОШ №2»);</w:t>
            </w:r>
          </w:p>
          <w:p w:rsidR="00793339" w:rsidRPr="00AA038E" w:rsidRDefault="00793339" w:rsidP="00E23BA7">
            <w:pPr>
              <w:pStyle w:val="ListParagraph"/>
              <w:numPr>
                <w:ilvl w:val="0"/>
                <w:numId w:val="15"/>
              </w:numPr>
              <w:ind w:left="0" w:firstLine="0"/>
              <w:rPr>
                <w:rFonts w:ascii="Times New Roman" w:hAnsi="Times New Roman"/>
                <w:sz w:val="18"/>
                <w:szCs w:val="18"/>
                <w:lang w:eastAsia="ru-RU"/>
              </w:rPr>
            </w:pPr>
            <w:r w:rsidRPr="00AA038E">
              <w:rPr>
                <w:rFonts w:ascii="Times New Roman" w:hAnsi="Times New Roman"/>
                <w:sz w:val="18"/>
                <w:szCs w:val="18"/>
                <w:lang w:eastAsia="ru-RU"/>
              </w:rPr>
              <w:t>«Центр притяжения»;</w:t>
            </w:r>
          </w:p>
          <w:p w:rsidR="00793339" w:rsidRPr="00AA038E" w:rsidRDefault="00793339" w:rsidP="00E23BA7">
            <w:pPr>
              <w:pStyle w:val="ListParagraph"/>
              <w:numPr>
                <w:ilvl w:val="0"/>
                <w:numId w:val="15"/>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«ЧК.ру». </w:t>
            </w:r>
            <w:r w:rsidRPr="00AA038E">
              <w:rPr>
                <w:rFonts w:ascii="Times New Roman" w:hAnsi="Times New Roman"/>
                <w:sz w:val="18"/>
                <w:szCs w:val="18"/>
                <w:lang w:eastAsia="ru-RU"/>
              </w:rPr>
              <w:br/>
              <w:t>Победителем стала команда «Интеллигенция» МБОУ ШР «Гимназия».</w:t>
            </w:r>
          </w:p>
          <w:p w:rsidR="00793339" w:rsidRPr="00AA038E" w:rsidRDefault="00793339" w:rsidP="00655297">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В апреле 2013 года организовано участие команды КВН МКОУ ШР «СОШ № 2» «Богатыри» – победителя районной игры Школьной Лиги КВН – в полуфинале областной  Школьной Лиги «КВН на Ангаре»  в г.Усолье-Сибирское, в сентябре – в финале областной  Школьной Лиги «КВН на Ангаре».</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д)</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Проект «Молодежный досуг и туризм»</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vMerge/>
            <w:tcBorders>
              <w:top w:val="nil"/>
              <w:left w:val="single" w:sz="4" w:space="0" w:color="auto"/>
              <w:bottom w:val="single" w:sz="4" w:space="0" w:color="000000"/>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655297">
            <w:pPr>
              <w:rPr>
                <w:rFonts w:ascii="Times New Roman" w:hAnsi="Times New Roman"/>
                <w:sz w:val="18"/>
                <w:szCs w:val="18"/>
                <w:lang w:eastAsia="ru-RU"/>
              </w:rPr>
            </w:pPr>
            <w:r w:rsidRPr="00AA038E">
              <w:rPr>
                <w:rFonts w:ascii="Times New Roman" w:hAnsi="Times New Roman"/>
                <w:sz w:val="18"/>
                <w:szCs w:val="18"/>
                <w:lang w:eastAsia="ru-RU"/>
              </w:rPr>
              <w:t>Проведен районный фестиваль литературного творчества  «Первая строка», где приняли участие 50 молодых литераторов. В сентябре 2013 года проведены районные соревнования по туристскому многоборью среди обучающихся образовательных учреждений. Участниками стали 11 команд в двух подгруппах, победители:  группа А – МБОУ ШР «Гимназия», «Шелеховский лицей», МКОУ ШР «СОШ №4»; группа Б – МБОУ «Шелеховский лицей», МКОУ ДОД «ЦРТДЮ», МКОУ «СОШ №7».</w:t>
            </w:r>
            <w:r w:rsidRPr="00AA038E">
              <w:rPr>
                <w:rFonts w:ascii="Times New Roman" w:hAnsi="Times New Roman"/>
                <w:sz w:val="18"/>
                <w:szCs w:val="18"/>
                <w:lang w:eastAsia="ru-RU"/>
              </w:rPr>
              <w:br/>
              <w:t>Совместно с отделом спорта и молодежной политики Администрации г.Шелехова была организована и проведена VIII спортивно-экстремальная игра «Покорители стихий» для молодежи, имеющая статус областной, в которой приняли участие 15 команд из Шелеховского района, городов Шелехова, Иркутска, Братска и Ангарска – всего 120 представителей работающей и студенческой молодёжи. В проведении игры участвовали более 40 волонтеров из числа спортсменов, представителей  предприятий и организаций города Шелехова и Шелеховского района, активной молодежи. Победителями игры стала команда «Сибирские медведи» Большелугского городского поселения.</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е)</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Участие в областных мероприятиях</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vMerge/>
            <w:tcBorders>
              <w:top w:val="nil"/>
              <w:left w:val="single" w:sz="4" w:space="0" w:color="auto"/>
              <w:bottom w:val="single" w:sz="4" w:space="0" w:color="000000"/>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655297">
            <w:pPr>
              <w:rPr>
                <w:rFonts w:ascii="Times New Roman" w:hAnsi="Times New Roman"/>
                <w:sz w:val="18"/>
                <w:szCs w:val="18"/>
                <w:lang w:eastAsia="ru-RU"/>
              </w:rPr>
            </w:pPr>
            <w:r w:rsidRPr="00AA038E">
              <w:rPr>
                <w:rFonts w:ascii="Times New Roman" w:hAnsi="Times New Roman"/>
                <w:sz w:val="18"/>
                <w:szCs w:val="18"/>
                <w:lang w:eastAsia="ru-RU"/>
              </w:rPr>
              <w:t>В апреле 2013 года организовано участие команд  МКОУ ШР «СОШ № 4», МБОУ ШР «Гимназия»,  «Шелеховский лицей», МКОУ ДОД «СЮТ» и «ЦРТДЮ» в областных традиционных соревнованиях по туристскому многоборью и спортивному ориентированию  «Весенняя капель». В мероприятии приняли участие команды  «Звезда» МКОУ ДОД «ЦРТДЮ», «Экстрим» МБОУ «Шелеховский лицей». Результаты участия: конкурсная программа (краеведческая конференция) – 1 место; видеоролик «Моя малая Родина» – 1 место, в общем зачете – 4 место.</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5.1.3.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 xml:space="preserve"> «Социализация»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vMerge/>
            <w:tcBorders>
              <w:top w:val="nil"/>
              <w:left w:val="single" w:sz="4" w:space="0" w:color="auto"/>
              <w:bottom w:val="single" w:sz="4" w:space="0" w:color="000000"/>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1692" w:type="dxa"/>
            <w:vMerge w:val="restart"/>
            <w:tcBorders>
              <w:top w:val="nil"/>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Увеличение количества молодежи, входящей в базу данных волонтеров Шелеховского района, до  600 чел.</w:t>
            </w:r>
          </w:p>
        </w:tc>
        <w:tc>
          <w:tcPr>
            <w:tcW w:w="4394" w:type="dxa"/>
            <w:tcBorders>
              <w:top w:val="nil"/>
              <w:left w:val="nil"/>
              <w:bottom w:val="nil"/>
              <w:right w:val="single" w:sz="4" w:space="0" w:color="auto"/>
            </w:tcBorders>
          </w:tcPr>
          <w:p w:rsidR="00793339" w:rsidRPr="00AA038E" w:rsidRDefault="00793339" w:rsidP="00996031">
            <w:pPr>
              <w:rPr>
                <w:rFonts w:ascii="Times New Roman" w:hAnsi="Times New Roman"/>
                <w:sz w:val="18"/>
                <w:szCs w:val="18"/>
                <w:lang w:eastAsia="ru-RU"/>
              </w:rPr>
            </w:pPr>
            <w:r w:rsidRPr="00AA038E">
              <w:rPr>
                <w:rFonts w:ascii="Times New Roman" w:hAnsi="Times New Roman"/>
                <w:sz w:val="18"/>
                <w:szCs w:val="18"/>
                <w:lang w:eastAsia="ru-RU"/>
              </w:rPr>
              <w:t>На территории Шелеховского района продолжалось развитие волонтерского движения: группы волонтеров действуют во всех образовательных учреждениях, все мероприятия молодежной политики и спортивные мероприятия проходят с участием волонтеров. За отчетный период 500 волонтеров приняли участие в их организации. На сегодняшний день в базе волонтеров зарегистрировано 300 человек.</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а)</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Проект «Семья»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vMerge/>
            <w:tcBorders>
              <w:top w:val="nil"/>
              <w:left w:val="single" w:sz="4" w:space="0" w:color="auto"/>
              <w:bottom w:val="single" w:sz="4" w:space="0" w:color="000000"/>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val="restart"/>
            <w:tcBorders>
              <w:top w:val="nil"/>
              <w:left w:val="single" w:sz="4" w:space="0" w:color="auto"/>
              <w:bottom w:val="single" w:sz="4" w:space="0" w:color="000000"/>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феврале 2013 года проведен районный  конкурс стенных газет  по пропаганде ЗОЖ «Краски жизни – тебе, мой Шелеховский край», посвященный 20-летию Шелеховского района. На Конкурс представлено 38 творческих работ,  в том числе  8 коллективных работ обучающихся,  13 семейных работ, 9 работ педагогических коллективов, 8 индивидуальных работ, они были представлены на выставке, состоявшейся в рамках районного физкультурно-спортивного мероприятия «Старты поселений», посвященного 20-летию Шелеховского района.</w:t>
            </w:r>
            <w:r w:rsidRPr="00AA038E">
              <w:rPr>
                <w:rFonts w:ascii="Times New Roman" w:hAnsi="Times New Roman"/>
                <w:sz w:val="18"/>
                <w:szCs w:val="18"/>
                <w:lang w:eastAsia="ru-RU"/>
              </w:rPr>
              <w:br/>
              <w:t>В образовательных учреждениях Шелеховского района реализуется проект «Школа – территория здоровья», в рамках его реализации  в течение отчетного периода  проведены:</w:t>
            </w:r>
          </w:p>
          <w:p w:rsidR="00793339" w:rsidRPr="00AA038E" w:rsidRDefault="00793339" w:rsidP="00E23BA7">
            <w:pPr>
              <w:pStyle w:val="ListParagraph"/>
              <w:numPr>
                <w:ilvl w:val="0"/>
                <w:numId w:val="16"/>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районный фестиваль среди обучающихся района «Лучший пропагандист-волонтер ЗОЖ»;  </w:t>
            </w:r>
          </w:p>
          <w:p w:rsidR="00793339" w:rsidRPr="00AA038E" w:rsidRDefault="00793339" w:rsidP="00E23BA7">
            <w:pPr>
              <w:pStyle w:val="ListParagraph"/>
              <w:numPr>
                <w:ilvl w:val="0"/>
                <w:numId w:val="16"/>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декадник по профилактике наркомании и других социально-негативных явлений; </w:t>
            </w:r>
          </w:p>
          <w:p w:rsidR="00793339" w:rsidRPr="00AA038E" w:rsidRDefault="00793339" w:rsidP="00E23BA7">
            <w:pPr>
              <w:pStyle w:val="ListParagraph"/>
              <w:numPr>
                <w:ilvl w:val="0"/>
                <w:numId w:val="16"/>
              </w:numPr>
              <w:ind w:left="0" w:firstLine="0"/>
              <w:rPr>
                <w:rFonts w:ascii="Times New Roman" w:hAnsi="Times New Roman"/>
                <w:sz w:val="18"/>
                <w:szCs w:val="18"/>
                <w:lang w:eastAsia="ru-RU"/>
              </w:rPr>
            </w:pPr>
            <w:r w:rsidRPr="00AA038E">
              <w:rPr>
                <w:rFonts w:ascii="Times New Roman" w:hAnsi="Times New Roman"/>
                <w:sz w:val="18"/>
                <w:szCs w:val="18"/>
                <w:lang w:eastAsia="ru-RU"/>
              </w:rPr>
              <w:t>мероприятия с участием отцов (спортивные соревнования, классные часы, творческие вечера);</w:t>
            </w:r>
          </w:p>
          <w:p w:rsidR="00793339" w:rsidRPr="00AA038E" w:rsidRDefault="00793339" w:rsidP="00E23BA7">
            <w:pPr>
              <w:pStyle w:val="ListParagraph"/>
              <w:numPr>
                <w:ilvl w:val="0"/>
                <w:numId w:val="16"/>
              </w:numPr>
              <w:ind w:left="0" w:firstLine="0"/>
              <w:rPr>
                <w:rFonts w:ascii="Times New Roman" w:hAnsi="Times New Roman"/>
                <w:sz w:val="18"/>
                <w:szCs w:val="18"/>
                <w:lang w:eastAsia="ru-RU"/>
              </w:rPr>
            </w:pPr>
            <w:r w:rsidRPr="00AA038E">
              <w:rPr>
                <w:rFonts w:ascii="Times New Roman" w:hAnsi="Times New Roman"/>
                <w:sz w:val="18"/>
                <w:szCs w:val="18"/>
                <w:lang w:eastAsia="ru-RU"/>
              </w:rPr>
              <w:t>районный творческий  конкурс по пропаганде ЗОЖ «Краски жизни»;</w:t>
            </w:r>
          </w:p>
          <w:p w:rsidR="00793339" w:rsidRPr="00AA038E" w:rsidRDefault="00793339" w:rsidP="00E23BA7">
            <w:pPr>
              <w:pStyle w:val="ListParagraph"/>
              <w:numPr>
                <w:ilvl w:val="0"/>
                <w:numId w:val="16"/>
              </w:numPr>
              <w:ind w:left="0" w:firstLine="0"/>
              <w:rPr>
                <w:rFonts w:ascii="Times New Roman" w:hAnsi="Times New Roman"/>
                <w:sz w:val="18"/>
                <w:szCs w:val="18"/>
                <w:lang w:eastAsia="ru-RU"/>
              </w:rPr>
            </w:pPr>
            <w:r w:rsidRPr="00AA038E">
              <w:rPr>
                <w:rFonts w:ascii="Times New Roman" w:hAnsi="Times New Roman"/>
                <w:sz w:val="18"/>
                <w:szCs w:val="18"/>
                <w:lang w:eastAsia="ru-RU"/>
              </w:rPr>
              <w:t>единая профилактическая акция «Молодежь за ЗОЖ!» в форме флеш-моба (6 апреля 2013 года, в рамках Всемирного дня здоровья);</w:t>
            </w:r>
          </w:p>
          <w:p w:rsidR="00793339" w:rsidRPr="00AA038E" w:rsidRDefault="00793339" w:rsidP="00E23BA7">
            <w:pPr>
              <w:pStyle w:val="ListParagraph"/>
              <w:numPr>
                <w:ilvl w:val="0"/>
                <w:numId w:val="16"/>
              </w:numPr>
              <w:ind w:left="0" w:firstLine="0"/>
              <w:rPr>
                <w:rFonts w:ascii="Times New Roman" w:hAnsi="Times New Roman"/>
                <w:sz w:val="18"/>
                <w:szCs w:val="18"/>
                <w:lang w:eastAsia="ru-RU"/>
              </w:rPr>
            </w:pPr>
            <w:r w:rsidRPr="00AA038E">
              <w:rPr>
                <w:rFonts w:ascii="Times New Roman" w:hAnsi="Times New Roman"/>
                <w:sz w:val="18"/>
                <w:szCs w:val="18"/>
                <w:lang w:eastAsia="ru-RU"/>
              </w:rPr>
              <w:t>профилактические мероприятия, посвященные Дню борьбы с курением, в том числе акции, флеш-мобы, конкурсы рисунков, беседы, тренинги;</w:t>
            </w:r>
          </w:p>
          <w:p w:rsidR="00793339" w:rsidRPr="00AA038E" w:rsidRDefault="00793339" w:rsidP="00E23BA7">
            <w:pPr>
              <w:pStyle w:val="ListParagraph"/>
              <w:numPr>
                <w:ilvl w:val="0"/>
                <w:numId w:val="16"/>
              </w:numPr>
              <w:ind w:left="0" w:firstLine="0"/>
              <w:rPr>
                <w:rFonts w:ascii="Times New Roman" w:hAnsi="Times New Roman"/>
                <w:sz w:val="18"/>
                <w:szCs w:val="18"/>
                <w:lang w:eastAsia="ru-RU"/>
              </w:rPr>
            </w:pPr>
            <w:r w:rsidRPr="00AA038E">
              <w:rPr>
                <w:rFonts w:ascii="Times New Roman" w:hAnsi="Times New Roman"/>
                <w:sz w:val="18"/>
                <w:szCs w:val="18"/>
                <w:lang w:eastAsia="ru-RU"/>
              </w:rPr>
              <w:t>декада «Безопасные каникулы» и др.;</w:t>
            </w:r>
          </w:p>
          <w:p w:rsidR="00793339" w:rsidRPr="00AA038E" w:rsidRDefault="00793339" w:rsidP="00E23BA7">
            <w:pPr>
              <w:pStyle w:val="ListParagraph"/>
              <w:numPr>
                <w:ilvl w:val="0"/>
                <w:numId w:val="16"/>
              </w:numPr>
              <w:ind w:left="0" w:firstLine="0"/>
              <w:rPr>
                <w:rFonts w:ascii="Times New Roman" w:hAnsi="Times New Roman"/>
                <w:sz w:val="18"/>
                <w:szCs w:val="18"/>
                <w:lang w:eastAsia="ru-RU"/>
              </w:rPr>
            </w:pPr>
            <w:r w:rsidRPr="00AA038E">
              <w:rPr>
                <w:rFonts w:ascii="Times New Roman" w:hAnsi="Times New Roman"/>
                <w:sz w:val="18"/>
                <w:szCs w:val="18"/>
                <w:lang w:eastAsia="ru-RU"/>
              </w:rPr>
              <w:t>акция «Летний лагерь – территория здоровья»</w:t>
            </w:r>
          </w:p>
          <w:p w:rsidR="00793339" w:rsidRPr="00AA038E" w:rsidRDefault="00793339" w:rsidP="00E23BA7">
            <w:pPr>
              <w:pStyle w:val="ListParagraph"/>
              <w:numPr>
                <w:ilvl w:val="0"/>
                <w:numId w:val="16"/>
              </w:numPr>
              <w:ind w:left="0" w:firstLine="0"/>
              <w:rPr>
                <w:rFonts w:ascii="Times New Roman" w:hAnsi="Times New Roman"/>
                <w:sz w:val="18"/>
                <w:szCs w:val="18"/>
                <w:lang w:eastAsia="ru-RU"/>
              </w:rPr>
            </w:pPr>
            <w:r w:rsidRPr="00AA038E">
              <w:rPr>
                <w:rFonts w:ascii="Times New Roman" w:hAnsi="Times New Roman"/>
                <w:sz w:val="18"/>
                <w:szCs w:val="18"/>
                <w:lang w:eastAsia="ru-RU"/>
              </w:rPr>
              <w:t>акция спортсменов Шелеховского района «Берите с нас пример!»;</w:t>
            </w:r>
          </w:p>
          <w:p w:rsidR="00793339" w:rsidRPr="00AA038E" w:rsidRDefault="00793339" w:rsidP="00E23BA7">
            <w:pPr>
              <w:pStyle w:val="ListParagraph"/>
              <w:numPr>
                <w:ilvl w:val="0"/>
                <w:numId w:val="16"/>
              </w:numPr>
              <w:ind w:left="0" w:firstLine="0"/>
              <w:rPr>
                <w:rFonts w:ascii="Times New Roman" w:hAnsi="Times New Roman"/>
                <w:sz w:val="18"/>
                <w:szCs w:val="18"/>
                <w:lang w:eastAsia="ru-RU"/>
              </w:rPr>
            </w:pPr>
            <w:r w:rsidRPr="00AA038E">
              <w:rPr>
                <w:rFonts w:ascii="Times New Roman" w:hAnsi="Times New Roman"/>
                <w:sz w:val="18"/>
                <w:szCs w:val="18"/>
                <w:lang w:eastAsia="ru-RU"/>
              </w:rPr>
              <w:t>классные часы, семинары,  тренинги, направленные на  формирование у обучающихся  толерантности мышления, уважение к своим правам и правам других людей;</w:t>
            </w:r>
          </w:p>
          <w:p w:rsidR="00793339" w:rsidRPr="00AA038E" w:rsidRDefault="00793339" w:rsidP="00E23BA7">
            <w:pPr>
              <w:pStyle w:val="ListParagraph"/>
              <w:numPr>
                <w:ilvl w:val="0"/>
                <w:numId w:val="16"/>
              </w:numPr>
              <w:ind w:left="0" w:firstLine="0"/>
              <w:rPr>
                <w:rFonts w:ascii="Times New Roman" w:hAnsi="Times New Roman"/>
                <w:sz w:val="18"/>
                <w:szCs w:val="18"/>
                <w:lang w:eastAsia="ru-RU"/>
              </w:rPr>
            </w:pPr>
            <w:r w:rsidRPr="00AA038E">
              <w:rPr>
                <w:rFonts w:ascii="Times New Roman" w:hAnsi="Times New Roman"/>
                <w:sz w:val="18"/>
                <w:szCs w:val="18"/>
                <w:lang w:eastAsia="ru-RU"/>
              </w:rPr>
              <w:t>декадник правовых знаний;</w:t>
            </w:r>
          </w:p>
          <w:p w:rsidR="00793339" w:rsidRPr="00AA038E" w:rsidRDefault="00793339" w:rsidP="00E23BA7">
            <w:pPr>
              <w:pStyle w:val="ListParagraph"/>
              <w:numPr>
                <w:ilvl w:val="0"/>
                <w:numId w:val="16"/>
              </w:numPr>
              <w:ind w:left="0" w:firstLine="0"/>
              <w:rPr>
                <w:rFonts w:ascii="Times New Roman" w:hAnsi="Times New Roman"/>
                <w:sz w:val="18"/>
                <w:szCs w:val="18"/>
                <w:lang w:eastAsia="ru-RU"/>
              </w:rPr>
            </w:pPr>
            <w:r w:rsidRPr="00AA038E">
              <w:rPr>
                <w:rFonts w:ascii="Times New Roman" w:hAnsi="Times New Roman"/>
                <w:sz w:val="18"/>
                <w:szCs w:val="18"/>
                <w:lang w:eastAsia="ru-RU"/>
              </w:rPr>
              <w:t>акция единого действия по профилактике экстремизма, посвященная Международному дню толерантности;</w:t>
            </w:r>
          </w:p>
          <w:p w:rsidR="00793339" w:rsidRPr="00AA038E" w:rsidRDefault="00793339" w:rsidP="00E23BA7">
            <w:pPr>
              <w:pStyle w:val="ListParagraph"/>
              <w:numPr>
                <w:ilvl w:val="0"/>
                <w:numId w:val="16"/>
              </w:numPr>
              <w:ind w:left="0" w:firstLine="0"/>
              <w:rPr>
                <w:rFonts w:ascii="Times New Roman" w:hAnsi="Times New Roman"/>
                <w:sz w:val="18"/>
                <w:szCs w:val="18"/>
                <w:lang w:eastAsia="ru-RU"/>
              </w:rPr>
            </w:pPr>
            <w:r w:rsidRPr="00AA038E">
              <w:rPr>
                <w:rFonts w:ascii="Times New Roman" w:hAnsi="Times New Roman"/>
                <w:sz w:val="18"/>
                <w:szCs w:val="18"/>
                <w:lang w:eastAsia="ru-RU"/>
              </w:rPr>
              <w:t>акция «СПИД-СТОП».</w:t>
            </w:r>
          </w:p>
          <w:p w:rsidR="00793339" w:rsidRPr="00AA038E" w:rsidRDefault="00793339" w:rsidP="00655297">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Всего мероприятиями проекта охвачено более 14000 человек.</w:t>
            </w:r>
            <w:r w:rsidRPr="00AA038E">
              <w:rPr>
                <w:rFonts w:ascii="Times New Roman" w:hAnsi="Times New Roman"/>
                <w:sz w:val="18"/>
                <w:szCs w:val="18"/>
                <w:lang w:eastAsia="ru-RU"/>
              </w:rPr>
              <w:br/>
              <w:t xml:space="preserve">Специалистами адаптационно-профилактического кабинета совместно с Шелеховским общественным благотворительным фондом по социально-психологической помощи населению «Гармония»  разработана и реализуется  программа  «Студия активной импровизации и режиссуры «Живая палитра», целью которой является  создание условий для интерактивной психо-эмоциональной разгрузки детей, оказавшихся в трудной жизненной ситуации.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Б)</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Проект «Шаг на встречу»</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vMerge/>
            <w:tcBorders>
              <w:top w:val="nil"/>
              <w:left w:val="single" w:sz="4" w:space="0" w:color="auto"/>
              <w:bottom w:val="single" w:sz="4" w:space="0" w:color="000000"/>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993"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w:t>
            </w:r>
          </w:p>
        </w:tc>
        <w:tc>
          <w:tcPr>
            <w:tcW w:w="15022" w:type="dxa"/>
            <w:gridSpan w:val="10"/>
            <w:tcBorders>
              <w:top w:val="single" w:sz="4" w:space="0" w:color="auto"/>
              <w:left w:val="nil"/>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Пространственное развитие Шелеховского района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 xml:space="preserve">Реализация генеральных планов поселений  </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градостроительной деятельности, Главы поселений</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средства местных бюджетов поселений</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 xml:space="preserve">Разработка и выполнение программ, реализуемых путем выполнения мероприятий, утвержденных решениями главных распорядителей средств местного бюджета, а также путем реализации инвестиционных программам организаций коммунального комплекса поселений.  </w:t>
            </w:r>
            <w:r w:rsidRPr="00AA038E">
              <w:rPr>
                <w:rFonts w:ascii="Times New Roman" w:hAnsi="Times New Roman"/>
                <w:sz w:val="18"/>
                <w:szCs w:val="18"/>
                <w:lang w:eastAsia="ru-RU"/>
              </w:rPr>
              <w:br/>
              <w:t>Подготовка документации по планировке территории в отношении застроенных или подлежащих застройке территорий поселений района, а в их составе подготовку проектов межевания.</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Генеральные планы Большелугского, Баклашинского, Шаманского, Подкаменского, Олхинского муниципальных образований утверждены в октябре и ноябре 2013 года. Финансирование разработки проектов генеральных планов осуществлено в 2012 году. В отчетном году решения о реализации документов территориального планирования не принимались. </w:t>
            </w:r>
            <w:r w:rsidRPr="00AA038E">
              <w:rPr>
                <w:rFonts w:ascii="Times New Roman" w:hAnsi="Times New Roman"/>
                <w:sz w:val="18"/>
                <w:szCs w:val="18"/>
                <w:lang w:eastAsia="ru-RU"/>
              </w:rPr>
              <w:br/>
              <w:t>Шелеховское городское поселение:</w:t>
            </w:r>
            <w:r w:rsidRPr="00AA038E">
              <w:rPr>
                <w:rFonts w:ascii="Times New Roman" w:hAnsi="Times New Roman"/>
                <w:sz w:val="18"/>
                <w:szCs w:val="18"/>
                <w:lang w:eastAsia="ru-RU"/>
              </w:rPr>
              <w:br/>
              <w:t>в соответствии с муниципальным контрактом № 279 от 11.11.2013   ООО «Институт территориального развития» приступило к разработке документации по планировке территории  3 микрорайона города Шелехова (в его составе проект межевания территории).</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Ведение информационных систем обеспечения градостроительной деятельности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градостроительной деятельности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 xml:space="preserve">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w:t>
            </w:r>
            <w:r w:rsidRPr="00AA038E">
              <w:rPr>
                <w:rFonts w:ascii="Times New Roman" w:hAnsi="Times New Roman"/>
                <w:sz w:val="18"/>
                <w:szCs w:val="18"/>
                <w:lang w:eastAsia="ru-RU"/>
              </w:rPr>
              <w:br/>
              <w:t>Увеличение объема вносимой в информационные системы информации, связанное с: 1) усилением активности граждан по оформлению застроенных и подлежащих застройке земельных участков;  2) внесением документов  территориального планирования муниципального образования и материалов по их обоснованию, 3) внесением Правил землепользования и застройки, 4) внесением документации по планировке территорий.</w:t>
            </w:r>
          </w:p>
        </w:tc>
        <w:tc>
          <w:tcPr>
            <w:tcW w:w="4394" w:type="dxa"/>
            <w:tcBorders>
              <w:top w:val="nil"/>
              <w:left w:val="nil"/>
              <w:bottom w:val="single" w:sz="4" w:space="0" w:color="auto"/>
              <w:right w:val="single" w:sz="4" w:space="0" w:color="auto"/>
            </w:tcBorders>
          </w:tcPr>
          <w:p w:rsidR="00793339" w:rsidRPr="00AA038E" w:rsidRDefault="00793339" w:rsidP="00655297">
            <w:pPr>
              <w:rPr>
                <w:rFonts w:ascii="Times New Roman" w:hAnsi="Times New Roman"/>
                <w:sz w:val="18"/>
                <w:szCs w:val="18"/>
                <w:lang w:eastAsia="ru-RU"/>
              </w:rPr>
            </w:pPr>
            <w:r w:rsidRPr="00AA038E">
              <w:rPr>
                <w:rFonts w:ascii="Times New Roman" w:hAnsi="Times New Roman"/>
                <w:sz w:val="18"/>
                <w:szCs w:val="18"/>
                <w:lang w:eastAsia="ru-RU"/>
              </w:rPr>
              <w:t>Осуществлялся сбор, документирование, актуализация, обработка, систематизация, учет и хранение сведений, необходимых для осуществления градостроительной деятельности, в том числе администрирование запросов органов государственной власти, органов местного самоуправления, физических и юридических лиц, и предоставленных сведений: чертежей градостроительных планов земельных участков – 29; схем границ земельных участков под размещение объектов капитального строительства – 95.</w:t>
            </w:r>
            <w:r w:rsidRPr="00AA038E">
              <w:rPr>
                <w:rFonts w:ascii="Times New Roman" w:hAnsi="Times New Roman"/>
                <w:sz w:val="18"/>
                <w:szCs w:val="18"/>
                <w:lang w:eastAsia="ru-RU"/>
              </w:rPr>
              <w:br/>
              <w:t>Осуществлялось ведение цифровой топографической карты,  заведено и внесено 1249 дел. Отработан 41 запрос сведений, хранящихся в информационной системе обеспечения градостроительной деятельности, 35 запросов совместно с отделом мобилизационной подготовки Администрации района. Осуществлено внесение в ИСОГД: генеральных планов муниципальных образований, в их составе положения о территориальном планировании и материалы по обоснованию генеральных планов; правил землепользования и застройки муниципальных образований.</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7.</w:t>
            </w:r>
          </w:p>
        </w:tc>
        <w:tc>
          <w:tcPr>
            <w:tcW w:w="15022" w:type="dxa"/>
            <w:gridSpan w:val="10"/>
            <w:tcBorders>
              <w:top w:val="single" w:sz="4" w:space="0" w:color="auto"/>
              <w:left w:val="nil"/>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Совершенствование инженерной инфраструктуры, улучшение экологической ситуации</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7.1.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мероприятий в области повышения надежности электроснабжения: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ООО «Шелеховская ЭнергоСетевая Компания»</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6 545,00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6 545,00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Улучшение электроснабжения в Шелеховском районе.</w:t>
            </w:r>
            <w:r w:rsidRPr="00AA038E">
              <w:rPr>
                <w:rFonts w:ascii="Times New Roman" w:hAnsi="Times New Roman"/>
                <w:sz w:val="18"/>
                <w:szCs w:val="18"/>
                <w:lang w:eastAsia="ru-RU"/>
              </w:rPr>
              <w:br/>
              <w:t xml:space="preserve">Замена изношенного оборудования, улучшение качества электроснабжения, обеспечение бесперебойного электроснабжения населения. </w:t>
            </w:r>
            <w:r w:rsidRPr="00AA038E">
              <w:rPr>
                <w:rFonts w:ascii="Times New Roman" w:hAnsi="Times New Roman"/>
                <w:sz w:val="18"/>
                <w:szCs w:val="18"/>
                <w:lang w:eastAsia="ru-RU"/>
              </w:rPr>
              <w:br/>
              <w:t xml:space="preserve">Расширение поселков за счет нового строительства. </w:t>
            </w:r>
            <w:r w:rsidRPr="00AA038E">
              <w:rPr>
                <w:rFonts w:ascii="Times New Roman" w:hAnsi="Times New Roman"/>
                <w:sz w:val="18"/>
                <w:szCs w:val="18"/>
                <w:lang w:eastAsia="ru-RU"/>
              </w:rPr>
              <w:br/>
              <w:t>Обеспечение электроснабжения новой застройки.</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7.1.1.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Развитие системы электроснабжения в г.Шелехове:</w:t>
            </w:r>
            <w:r w:rsidRPr="00AA038E">
              <w:rPr>
                <w:rFonts w:ascii="Times New Roman" w:hAnsi="Times New Roman"/>
                <w:sz w:val="18"/>
                <w:szCs w:val="18"/>
                <w:lang w:eastAsia="ru-RU"/>
              </w:rPr>
              <w:br/>
              <w:t>- модернизация ТП-19;</w:t>
            </w:r>
            <w:r w:rsidRPr="00AA038E">
              <w:rPr>
                <w:rFonts w:ascii="Times New Roman" w:hAnsi="Times New Roman"/>
                <w:sz w:val="18"/>
                <w:szCs w:val="18"/>
                <w:lang w:eastAsia="ru-RU"/>
              </w:rPr>
              <w:br/>
              <w:t>- реконструкция КЛ-10 кВ «ТП-48-ТП-51» с выносом из зоны застройки;</w:t>
            </w:r>
            <w:r w:rsidRPr="00AA038E">
              <w:rPr>
                <w:rFonts w:ascii="Times New Roman" w:hAnsi="Times New Roman"/>
                <w:sz w:val="18"/>
                <w:szCs w:val="18"/>
                <w:lang w:eastAsia="ru-RU"/>
              </w:rPr>
              <w:br/>
              <w:t>- реконструкция ЦРП;</w:t>
            </w:r>
            <w:r w:rsidRPr="00AA038E">
              <w:rPr>
                <w:rFonts w:ascii="Times New Roman" w:hAnsi="Times New Roman"/>
                <w:sz w:val="18"/>
                <w:szCs w:val="18"/>
                <w:lang w:eastAsia="ru-RU"/>
              </w:rPr>
              <w:br/>
              <w:t>- замена кабелей от подстанции «Луговая» до ЦРП второй ввод</w:t>
            </w:r>
            <w:r w:rsidRPr="00AA038E">
              <w:rPr>
                <w:rFonts w:ascii="Times New Roman" w:hAnsi="Times New Roman"/>
                <w:sz w:val="18"/>
                <w:szCs w:val="18"/>
                <w:lang w:eastAsia="ru-RU"/>
              </w:rPr>
              <w:br/>
              <w:t>- реконструкция, новое строительство ВЛ 10/0,4кВ, ТП-10/0,4 кВ в п.Индивидуальный</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ООО «Шелеховская ЭнергоСетевая Компания»</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Не выполнено в связи с отсутствием финансовых средств</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7.1.2.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Развитие системы электроснабжения в р.п.Большой Луг:</w:t>
            </w:r>
            <w:r w:rsidRPr="00AA038E">
              <w:rPr>
                <w:rFonts w:ascii="Times New Roman" w:hAnsi="Times New Roman"/>
                <w:sz w:val="18"/>
                <w:szCs w:val="18"/>
                <w:lang w:eastAsia="ru-RU"/>
              </w:rPr>
              <w:br/>
              <w:t>- реконструкция, новое строительство ВЛ 10/0,4 кВ, ТП-10/0,4 кВ;</w:t>
            </w:r>
            <w:r w:rsidRPr="00AA038E">
              <w:rPr>
                <w:rFonts w:ascii="Times New Roman" w:hAnsi="Times New Roman"/>
                <w:sz w:val="18"/>
                <w:szCs w:val="18"/>
                <w:lang w:eastAsia="ru-RU"/>
              </w:rPr>
              <w:br/>
              <w:t>- новое строительство ВЛ-10 кВ от п/ст Рассоха до детского приюта «Гнездышко»;</w:t>
            </w:r>
            <w:r w:rsidRPr="00AA038E">
              <w:rPr>
                <w:rFonts w:ascii="Times New Roman" w:hAnsi="Times New Roman"/>
                <w:sz w:val="18"/>
                <w:szCs w:val="18"/>
                <w:lang w:eastAsia="ru-RU"/>
              </w:rPr>
              <w:br/>
              <w:t>- реконструкция ТП-99 с установкой вакуумных выключателей;</w:t>
            </w:r>
            <w:r w:rsidRPr="00AA038E">
              <w:rPr>
                <w:rFonts w:ascii="Times New Roman" w:hAnsi="Times New Roman"/>
                <w:sz w:val="18"/>
                <w:szCs w:val="18"/>
                <w:lang w:eastAsia="ru-RU"/>
              </w:rPr>
              <w:br/>
              <w:t>- новое строительство ВЛ-10/0,4 кВ и КТП по ул. Новая-Земляничная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ООО «Шелеховская ЭнергоСетевая Компания»</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961,00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961,00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Выполнено частично: осуществлено строительство ВЛ 10/0,4 кВ, установлена ТП-10/0,4 кВ</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7.1.3.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Реконструкция сетей 10/0,4кВ  в д.Олха: по ул.Степная, Безымянная; 0,4 кВ – по ул.Майская, Карьерная, Раздольная;</w:t>
            </w:r>
            <w:r w:rsidRPr="00AA038E">
              <w:rPr>
                <w:rFonts w:ascii="Times New Roman" w:hAnsi="Times New Roman"/>
                <w:sz w:val="18"/>
                <w:szCs w:val="18"/>
                <w:lang w:eastAsia="ru-RU"/>
              </w:rPr>
              <w:br/>
              <w:t>- установка реклоузера (вакуумный выкл) на опоре № 55;</w:t>
            </w:r>
            <w:r w:rsidRPr="00AA038E">
              <w:rPr>
                <w:rFonts w:ascii="Times New Roman" w:hAnsi="Times New Roman"/>
                <w:sz w:val="18"/>
                <w:szCs w:val="18"/>
                <w:lang w:eastAsia="ru-RU"/>
              </w:rPr>
              <w:br/>
              <w:t xml:space="preserve">- реконструкция, новое строительство ВЛ 10/0,4 кВ, ТП 10/0,4 кВ ул.Луговая </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ООО «Шелеховская ЭнергоСетевая Компания»</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Не выполнено в связи с отсутствием финансовых средств</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7.1.4.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Развитие системы электроснабжения в с.Шаманка:</w:t>
            </w:r>
            <w:r w:rsidRPr="00AA038E">
              <w:rPr>
                <w:rFonts w:ascii="Times New Roman" w:hAnsi="Times New Roman"/>
                <w:sz w:val="18"/>
                <w:szCs w:val="18"/>
                <w:lang w:eastAsia="ru-RU"/>
              </w:rPr>
              <w:br/>
              <w:t>- замена РП на ПС «Шаманка»;</w:t>
            </w:r>
            <w:r w:rsidRPr="00AA038E">
              <w:rPr>
                <w:rFonts w:ascii="Times New Roman" w:hAnsi="Times New Roman"/>
                <w:sz w:val="18"/>
                <w:szCs w:val="18"/>
                <w:lang w:eastAsia="ru-RU"/>
              </w:rPr>
              <w:br/>
              <w:t>- реконструкция ПС «Моты» с заменой тр-ра 35/6 кВ 4000 кВА;</w:t>
            </w:r>
            <w:r w:rsidRPr="00AA038E">
              <w:rPr>
                <w:rFonts w:ascii="Times New Roman" w:hAnsi="Times New Roman"/>
                <w:sz w:val="18"/>
                <w:szCs w:val="18"/>
                <w:lang w:eastAsia="ru-RU"/>
              </w:rPr>
              <w:br/>
              <w:t>- новое строительство КТП и ВЛ-10/0,4 кВ с.Моты, ул.Черемуховая;</w:t>
            </w:r>
            <w:r w:rsidRPr="00AA038E">
              <w:rPr>
                <w:rFonts w:ascii="Times New Roman" w:hAnsi="Times New Roman"/>
                <w:sz w:val="18"/>
                <w:szCs w:val="18"/>
                <w:lang w:eastAsia="ru-RU"/>
              </w:rPr>
              <w:br/>
              <w:t>- реконструкция сетей 10/0,4 кВ по ул.Советская;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ООО «Шелеховская ЭнергоСетевая Компания»</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Не выполнено в связи с отсутствием финансовых средств</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7.1.5.</w:t>
            </w:r>
          </w:p>
        </w:tc>
        <w:tc>
          <w:tcPr>
            <w:tcW w:w="1848" w:type="dxa"/>
            <w:tcBorders>
              <w:top w:val="nil"/>
              <w:left w:val="nil"/>
              <w:bottom w:val="single" w:sz="4" w:space="0" w:color="auto"/>
              <w:right w:val="single" w:sz="4" w:space="0" w:color="auto"/>
            </w:tcBorders>
          </w:tcPr>
          <w:p w:rsidR="00793339" w:rsidRPr="00AA038E" w:rsidRDefault="00793339" w:rsidP="0054700E">
            <w:pPr>
              <w:rPr>
                <w:rFonts w:ascii="Times New Roman" w:hAnsi="Times New Roman"/>
                <w:sz w:val="18"/>
                <w:szCs w:val="18"/>
                <w:lang w:eastAsia="ru-RU"/>
              </w:rPr>
            </w:pPr>
            <w:r w:rsidRPr="00AA038E">
              <w:rPr>
                <w:rFonts w:ascii="Times New Roman" w:hAnsi="Times New Roman"/>
                <w:sz w:val="18"/>
                <w:szCs w:val="18"/>
                <w:lang w:eastAsia="ru-RU"/>
              </w:rPr>
              <w:t>Развитие системы электроснабжения в п.Подкаменная:</w:t>
            </w:r>
            <w:r w:rsidRPr="00AA038E">
              <w:rPr>
                <w:rFonts w:ascii="Times New Roman" w:hAnsi="Times New Roman"/>
                <w:sz w:val="18"/>
                <w:szCs w:val="18"/>
                <w:lang w:eastAsia="ru-RU"/>
              </w:rPr>
              <w:br/>
              <w:t>- реконструкция существующих сетей 0,4 кВ с переносом КТП-119 в центр нагрузок;</w:t>
            </w:r>
            <w:r w:rsidRPr="00AA038E">
              <w:rPr>
                <w:rFonts w:ascii="Times New Roman" w:hAnsi="Times New Roman"/>
                <w:sz w:val="18"/>
                <w:szCs w:val="18"/>
                <w:lang w:eastAsia="ru-RU"/>
              </w:rPr>
              <w:br/>
              <w:t>- новое строительство КТП и ВЛ-10/0,4 кВ;</w:t>
            </w:r>
            <w:r w:rsidRPr="00AA038E">
              <w:rPr>
                <w:rFonts w:ascii="Times New Roman" w:hAnsi="Times New Roman"/>
                <w:sz w:val="18"/>
                <w:szCs w:val="18"/>
                <w:lang w:eastAsia="ru-RU"/>
              </w:rPr>
              <w:br/>
              <w:t>- реконструкция существующих сетей 0,4 кВ в п.Глубокая с установкой дополнительной КТП-63 кВА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ООО «Шелеховская ЭнергоСетевая Компания»</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2 900,00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2 900,00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54700E">
            <w:pPr>
              <w:rPr>
                <w:rFonts w:ascii="Times New Roman" w:hAnsi="Times New Roman"/>
                <w:sz w:val="18"/>
                <w:szCs w:val="18"/>
                <w:lang w:eastAsia="ru-RU"/>
              </w:rPr>
            </w:pPr>
            <w:r w:rsidRPr="00AA038E">
              <w:rPr>
                <w:rFonts w:ascii="Times New Roman" w:hAnsi="Times New Roman"/>
                <w:sz w:val="18"/>
                <w:szCs w:val="18"/>
                <w:lang w:eastAsia="ru-RU"/>
              </w:rPr>
              <w:t>Выполнено частично: установлены КТП-119 и КТП-191 в п.Подкаменной</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7.1.6.</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Новое строительство КТП и ВЛ-10/0,4 кВ в п.Пионерск</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ООО «Шелеховская ЭнергоСетевая Компания»</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2 684,00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2 684,00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Осуществлено новое строительство КТП и ВЛ-10/0,4 кВ в п.Пионерск</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7.2.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Обеспечение нормальной жизнедеятельности населения, санитарной очистки территорий, охраны окружающей среды, решение проблемы размещения и обезвреживания отходов производства и потребления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распоряжению муниципальным имуществом совместно с главами поселений Шелеховского района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Объем финансирования может быть определен после формирования проектной документации и определения территории размещения твердых бытовых отходов</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 xml:space="preserve">Рассмотрение проектов, направленных на решение проблемы, связанной с размещением твердых бытовых отходов; подготовка информации, необходимой для разработки  предпроектной и проектной документации мусороперерабатывающих производств, мест размещения твердых бытовых отходов совместно с Правительством Иркутской области.  </w:t>
            </w:r>
            <w:r w:rsidRPr="00AA038E">
              <w:rPr>
                <w:rFonts w:ascii="Times New Roman" w:hAnsi="Times New Roman"/>
                <w:sz w:val="18"/>
                <w:szCs w:val="18"/>
                <w:lang w:eastAsia="ru-RU"/>
              </w:rPr>
              <w:br/>
              <w:t xml:space="preserve">Формирование пяти площадок под временное хранение твёрдых бытовых отходов на территориях Баклашинского, Олхинского, Большелугского,  Мотского, Подкаменского муниципальных образований.  </w:t>
            </w:r>
            <w:r w:rsidRPr="00AA038E">
              <w:rPr>
                <w:rFonts w:ascii="Times New Roman" w:hAnsi="Times New Roman"/>
                <w:sz w:val="18"/>
                <w:szCs w:val="18"/>
                <w:lang w:eastAsia="ru-RU"/>
              </w:rPr>
              <w:br/>
              <w:t xml:space="preserve">Снижение количества несанкционированных свалок на территории Шелеховского района на 50 %.  </w:t>
            </w:r>
            <w:r w:rsidRPr="00AA038E">
              <w:rPr>
                <w:rFonts w:ascii="Times New Roman" w:hAnsi="Times New Roman"/>
                <w:sz w:val="18"/>
                <w:szCs w:val="18"/>
                <w:lang w:eastAsia="ru-RU"/>
              </w:rPr>
              <w:br/>
              <w:t xml:space="preserve">Целевой индикатор:  </w:t>
            </w:r>
            <w:r w:rsidRPr="00AA038E">
              <w:rPr>
                <w:rFonts w:ascii="Times New Roman" w:hAnsi="Times New Roman"/>
                <w:sz w:val="18"/>
                <w:szCs w:val="18"/>
                <w:lang w:eastAsia="ru-RU"/>
              </w:rPr>
              <w:br/>
              <w:t xml:space="preserve">- наличие предприятий по переработке отходов или полигонов ТБО, удовлетворяющих требованиям действующего законодательства – 1 предприятие, 1 полигон;  </w:t>
            </w:r>
            <w:r w:rsidRPr="00AA038E">
              <w:rPr>
                <w:rFonts w:ascii="Times New Roman" w:hAnsi="Times New Roman"/>
                <w:sz w:val="18"/>
                <w:szCs w:val="18"/>
                <w:lang w:eastAsia="ru-RU"/>
              </w:rPr>
              <w:br/>
              <w:t>- количество ликвидированных несанкционированных свалок бытовых отходов и мусора – 3.</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целях формирования площадок временного хранения ТБО на земельных участках, сформированных на землях лесного фонда и муниципальных землях, в Агентстве лесного хозяйства Иркутской области получены распоряжения об утверждении актов выбора земельных участков и акты натурного технического обследования в Шаманской (</w:t>
            </w:r>
            <w:smartTag w:uri="urn:schemas-microsoft-com:office:smarttags" w:element="metricconverter">
              <w:smartTagPr>
                <w:attr w:name="ProductID" w:val="1,4 га"/>
              </w:smartTagPr>
              <w:r w:rsidRPr="00AA038E">
                <w:rPr>
                  <w:rFonts w:ascii="Times New Roman" w:hAnsi="Times New Roman"/>
                  <w:sz w:val="18"/>
                  <w:szCs w:val="18"/>
                  <w:lang w:eastAsia="ru-RU"/>
                </w:rPr>
                <w:t>1,4 га</w:t>
              </w:r>
            </w:smartTag>
            <w:r w:rsidRPr="00AA038E">
              <w:rPr>
                <w:rFonts w:ascii="Times New Roman" w:hAnsi="Times New Roman"/>
                <w:sz w:val="18"/>
                <w:szCs w:val="18"/>
                <w:lang w:eastAsia="ru-RU"/>
              </w:rPr>
              <w:t>), Подкаменской (</w:t>
            </w:r>
            <w:smartTag w:uri="urn:schemas-microsoft-com:office:smarttags" w:element="metricconverter">
              <w:smartTagPr>
                <w:attr w:name="ProductID" w:val="1,6 га"/>
              </w:smartTagPr>
              <w:r w:rsidRPr="00AA038E">
                <w:rPr>
                  <w:rFonts w:ascii="Times New Roman" w:hAnsi="Times New Roman"/>
                  <w:sz w:val="18"/>
                  <w:szCs w:val="18"/>
                  <w:lang w:eastAsia="ru-RU"/>
                </w:rPr>
                <w:t>1,6 га</w:t>
              </w:r>
            </w:smartTag>
            <w:r w:rsidRPr="00AA038E">
              <w:rPr>
                <w:rFonts w:ascii="Times New Roman" w:hAnsi="Times New Roman"/>
                <w:sz w:val="18"/>
                <w:szCs w:val="18"/>
                <w:lang w:eastAsia="ru-RU"/>
              </w:rPr>
              <w:t xml:space="preserve">) дачах Шелеховского лесничества, получены справки о гидрологических условиях участка земельного отвода, прошло согласование со Службой по охране объектов культурного наследия Иркутской области, Территориальном отделе водных ресурсов Иркутской области Енисейского БВУ, получены заключения Управления по недропользованию по Иркутской области об отсутствии полезных ископаемых в недрах под указанными участками. </w:t>
            </w:r>
            <w:r w:rsidRPr="00AA038E">
              <w:rPr>
                <w:rFonts w:ascii="Times New Roman" w:hAnsi="Times New Roman"/>
                <w:sz w:val="18"/>
                <w:szCs w:val="18"/>
                <w:lang w:eastAsia="ru-RU"/>
              </w:rPr>
              <w:br/>
              <w:t>На территории муниципальных земель (Олхинское (</w:t>
            </w:r>
            <w:smartTag w:uri="urn:schemas-microsoft-com:office:smarttags" w:element="metricconverter">
              <w:smartTagPr>
                <w:attr w:name="ProductID" w:val="4 га"/>
              </w:smartTagPr>
              <w:r w:rsidRPr="00AA038E">
                <w:rPr>
                  <w:rFonts w:ascii="Times New Roman" w:hAnsi="Times New Roman"/>
                  <w:sz w:val="18"/>
                  <w:szCs w:val="18"/>
                  <w:lang w:eastAsia="ru-RU"/>
                </w:rPr>
                <w:t>4 га</w:t>
              </w:r>
            </w:smartTag>
            <w:r w:rsidRPr="00AA038E">
              <w:rPr>
                <w:rFonts w:ascii="Times New Roman" w:hAnsi="Times New Roman"/>
                <w:sz w:val="18"/>
                <w:szCs w:val="18"/>
                <w:lang w:eastAsia="ru-RU"/>
              </w:rPr>
              <w:t>), Баклашинское сельские поселения (</w:t>
            </w:r>
            <w:smartTag w:uri="urn:schemas-microsoft-com:office:smarttags" w:element="metricconverter">
              <w:smartTagPr>
                <w:attr w:name="ProductID" w:val="2 га"/>
              </w:smartTagPr>
              <w:r w:rsidRPr="00AA038E">
                <w:rPr>
                  <w:rFonts w:ascii="Times New Roman" w:hAnsi="Times New Roman"/>
                  <w:sz w:val="18"/>
                  <w:szCs w:val="18"/>
                  <w:lang w:eastAsia="ru-RU"/>
                </w:rPr>
                <w:t>2 га</w:t>
              </w:r>
            </w:smartTag>
            <w:r w:rsidRPr="00AA038E">
              <w:rPr>
                <w:rFonts w:ascii="Times New Roman" w:hAnsi="Times New Roman"/>
                <w:sz w:val="18"/>
                <w:szCs w:val="18"/>
                <w:lang w:eastAsia="ru-RU"/>
              </w:rPr>
              <w:t>) и Большелугское городское поселение (</w:t>
            </w:r>
            <w:smartTag w:uri="urn:schemas-microsoft-com:office:smarttags" w:element="metricconverter">
              <w:smartTagPr>
                <w:attr w:name="ProductID" w:val="5 га"/>
              </w:smartTagPr>
              <w:r w:rsidRPr="00AA038E">
                <w:rPr>
                  <w:rFonts w:ascii="Times New Roman" w:hAnsi="Times New Roman"/>
                  <w:sz w:val="18"/>
                  <w:szCs w:val="18"/>
                  <w:lang w:eastAsia="ru-RU"/>
                </w:rPr>
                <w:t>5 га</w:t>
              </w:r>
            </w:smartTag>
            <w:r w:rsidRPr="00AA038E">
              <w:rPr>
                <w:rFonts w:ascii="Times New Roman" w:hAnsi="Times New Roman"/>
                <w:sz w:val="18"/>
                <w:szCs w:val="18"/>
                <w:lang w:eastAsia="ru-RU"/>
              </w:rPr>
              <w:t xml:space="preserve">)) подготовлены схемы земельных участков и акты выбора земельных участков. Получены справки о гидрологических условиях участка и справки о возможности подключения к электрическим сетям, согласованы места размещения объектов, ведутся работы по формированию земельных участков для предоставления в постоянное бессрочное пользование. Администрация Баклашинского сельского поселения провела работы по формированию земельного участка и постановке его на государственный кадастровый учет. </w:t>
            </w:r>
            <w:r w:rsidRPr="00AA038E">
              <w:rPr>
                <w:rFonts w:ascii="Times New Roman" w:hAnsi="Times New Roman"/>
                <w:sz w:val="18"/>
                <w:szCs w:val="18"/>
                <w:lang w:eastAsia="ru-RU"/>
              </w:rPr>
              <w:br/>
              <w:t>Начата работа по оформлению земельного участка под строительство полигона бытовых и промышленных отходов на территории Шелеховского района. Было направлено обращение в адрес Территориального управления Агентства лесного хозяйства Иркутской области по Шелеховскому лесничеству о формировании земельного участка и земель лесного фонда, подготовлен акт выбора земельного участка из земель лесного фонда под строительство полигона промышленных и бытовых отходов в Шелеховском районе Иркутской области. Вышеуказанные документы прошли необходимые согласования:</w:t>
            </w:r>
            <w:r w:rsidRPr="00AA038E">
              <w:rPr>
                <w:rFonts w:ascii="Times New Roman" w:hAnsi="Times New Roman"/>
                <w:sz w:val="18"/>
                <w:szCs w:val="18"/>
                <w:lang w:eastAsia="ru-RU"/>
              </w:rPr>
              <w:br/>
              <w:t xml:space="preserve">1. с Территориальным отделом водных ресурсов Иркутской области Енисейского БВУ, </w:t>
            </w:r>
            <w:r w:rsidRPr="00AA038E">
              <w:rPr>
                <w:rFonts w:ascii="Times New Roman" w:hAnsi="Times New Roman"/>
                <w:sz w:val="18"/>
                <w:szCs w:val="18"/>
                <w:lang w:eastAsia="ru-RU"/>
              </w:rPr>
              <w:br/>
              <w:t>2. со Службой по охране объектов культурного наследия. В настоящее время докум6енты находятся на утверждении в Агентстве лесного хозяйства Иркутской области.</w:t>
            </w:r>
          </w:p>
          <w:p w:rsidR="00793339" w:rsidRPr="00AA038E" w:rsidRDefault="00793339" w:rsidP="00104F4C">
            <w:pPr>
              <w:rPr>
                <w:rFonts w:ascii="Times New Roman" w:hAnsi="Times New Roman"/>
                <w:sz w:val="18"/>
                <w:szCs w:val="18"/>
                <w:lang w:eastAsia="ru-RU"/>
              </w:rPr>
            </w:pPr>
            <w:r w:rsidRPr="00AA038E">
              <w:rPr>
                <w:rFonts w:ascii="Times New Roman" w:hAnsi="Times New Roman"/>
                <w:sz w:val="18"/>
                <w:szCs w:val="18"/>
                <w:lang w:eastAsia="ru-RU"/>
              </w:rPr>
              <w:t>Дополнительно к согласованиям вышеуказанного земельного участка были получены справки о согласовании.</w:t>
            </w:r>
            <w:r w:rsidRPr="00AA038E">
              <w:rPr>
                <w:rFonts w:ascii="Times New Roman" w:hAnsi="Times New Roman"/>
                <w:sz w:val="18"/>
                <w:szCs w:val="18"/>
                <w:lang w:eastAsia="ru-RU"/>
              </w:rPr>
              <w:br/>
              <w:t>В министерство лесного комплекса Иркутской области направлены материалы для изменения границ зеленой зоны, подготовлен запрос в Территориальное управление Агентства лесного хозяйства по Иркутской области по Шелеховскому лесничеству, так как требуется совпадение картографического материала с материалами лесохозяйственного регламента по Шелеховскому лесничеству.</w:t>
            </w:r>
          </w:p>
          <w:p w:rsidR="00793339" w:rsidRPr="00AA038E" w:rsidRDefault="00793339" w:rsidP="00104F4C">
            <w:pPr>
              <w:rPr>
                <w:rFonts w:ascii="Times New Roman" w:hAnsi="Times New Roman"/>
                <w:sz w:val="18"/>
                <w:szCs w:val="18"/>
                <w:lang w:eastAsia="ru-RU"/>
              </w:rPr>
            </w:pPr>
            <w:r w:rsidRPr="00AA038E">
              <w:rPr>
                <w:rFonts w:ascii="Times New Roman" w:hAnsi="Times New Roman"/>
                <w:sz w:val="18"/>
                <w:szCs w:val="18"/>
                <w:lang w:eastAsia="ru-RU"/>
              </w:rPr>
              <w:t xml:space="preserve">За 2013 год ликвидированы 33 несанкционированных свалки бытовых отходов и мусора объемом </w:t>
            </w:r>
            <w:smartTag w:uri="urn:schemas-microsoft-com:office:smarttags" w:element="metricconverter">
              <w:smartTagPr>
                <w:attr w:name="ProductID" w:val="5998 м"/>
              </w:smartTagPr>
              <w:r w:rsidRPr="00AA038E">
                <w:rPr>
                  <w:rFonts w:ascii="Times New Roman" w:hAnsi="Times New Roman"/>
                  <w:sz w:val="18"/>
                  <w:szCs w:val="18"/>
                  <w:lang w:eastAsia="ru-RU"/>
                </w:rPr>
                <w:t>5998 м</w:t>
              </w:r>
            </w:smartTag>
            <w:r w:rsidRPr="00AA038E">
              <w:rPr>
                <w:rFonts w:ascii="Times New Roman" w:hAnsi="Times New Roman"/>
                <w:sz w:val="18"/>
                <w:szCs w:val="18"/>
                <w:lang w:eastAsia="ru-RU"/>
              </w:rPr>
              <w:t>. куб.</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7.3.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Проведение проверок на месторождениях общераспространенных полезных ископаемых (карьерах),  с целью выявления самовольной добычи общераспространенных полезных ископаемых, лицензионных соглашений на право пользования участками недр, содержащими месторождения общераспространенных полезных ископаемых на территории Шелеховского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распоряжению муниципальным имуществом</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 xml:space="preserve">Контроль за использованием и охраной недр при добыче, обороте общераспространенных полезных ископаемых. </w:t>
            </w:r>
            <w:r w:rsidRPr="00AA038E">
              <w:rPr>
                <w:rFonts w:ascii="Times New Roman" w:hAnsi="Times New Roman"/>
                <w:sz w:val="18"/>
                <w:szCs w:val="18"/>
                <w:lang w:eastAsia="ru-RU"/>
              </w:rPr>
              <w:br/>
              <w:t>Проведение не менее 8 проверок в год.</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связи с тем, что контроль за использованием и охраной недр при добыче, обороте общераспространенных полезных ископаемых относится к полномочиям Иркутской области, Администрация района может принимать участие в совместных проверках с контролирующими органами Иркутской области либо организовывать их самостоятельно по обращениям о незаконной добыче общераспространенных полезных ископаемых на территории муниципальных земельных участков. В связи с отсутствием проверок, организованных контролирующими органами, и отсутствием обращений заинтересованных лиц, проверки в течение года не осуществлялись</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7.4.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 xml:space="preserve">Привлечение всех природопользователей, занимающихся хозяйственной деятельностью  и оказывающих негативное воздействие на окружающую среду Шелеховского района, к осуществлению платежей за негативное воздействие на окружающую среду,  ведение  базы данных по плательщикам </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распоряжению муниципальным имуществом, Финансовое управление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 xml:space="preserve">Оптимизация доходной части бюджета. </w:t>
            </w:r>
            <w:r w:rsidRPr="00AA038E">
              <w:rPr>
                <w:rFonts w:ascii="Times New Roman" w:hAnsi="Times New Roman"/>
                <w:sz w:val="18"/>
                <w:szCs w:val="18"/>
                <w:lang w:eastAsia="ru-RU"/>
              </w:rPr>
              <w:br/>
              <w:t>Опубликование в газете «Шелеховский вестник» информационного материала о внесении платы за негативное воздействие на окружающую среду для  природопользователей Шелеховского района с периодичностью  1 раз в полугодие.</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В отчетном году внесены изменения в решение о бюджете Шелеховского района на 2013 год в части увеличения прогнозируемых поступлений платы за негативное воздействие на окружающую среду.  </w:t>
            </w:r>
            <w:r w:rsidRPr="00AA038E">
              <w:rPr>
                <w:rFonts w:ascii="Times New Roman" w:hAnsi="Times New Roman"/>
                <w:sz w:val="18"/>
                <w:szCs w:val="18"/>
                <w:lang w:eastAsia="ru-RU"/>
              </w:rPr>
              <w:br/>
              <w:t>Опубликование в газете «Шелеховский вестник» информационного материала о внесении платы за негативное воздействие на окружающую среду для  природопользователей Шелеховского района осуществлялось в июле и ноябре 2013 года</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Информация о поступлениях платы за негативное воздействие на окружающую среду приведена в п.1.2.3 раздела 1.стратегического направления 3.</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w:t>
            </w:r>
          </w:p>
        </w:tc>
        <w:tc>
          <w:tcPr>
            <w:tcW w:w="15022" w:type="dxa"/>
            <w:gridSpan w:val="10"/>
            <w:tcBorders>
              <w:top w:val="single" w:sz="4" w:space="0" w:color="auto"/>
              <w:left w:val="nil"/>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Обеспечение  безопасной среды проживания жителей Шелеховского района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A70564">
            <w:pPr>
              <w:jc w:val="center"/>
              <w:rPr>
                <w:rFonts w:ascii="Times New Roman" w:hAnsi="Times New Roman"/>
                <w:sz w:val="18"/>
                <w:szCs w:val="18"/>
                <w:lang w:eastAsia="ru-RU"/>
              </w:rPr>
            </w:pPr>
            <w:r w:rsidRPr="00AA038E">
              <w:rPr>
                <w:rFonts w:ascii="Times New Roman" w:hAnsi="Times New Roman"/>
                <w:sz w:val="18"/>
                <w:szCs w:val="18"/>
                <w:lang w:eastAsia="ru-RU"/>
              </w:rPr>
              <w:t>8.1.*</w:t>
            </w:r>
          </w:p>
        </w:tc>
        <w:tc>
          <w:tcPr>
            <w:tcW w:w="1848" w:type="dxa"/>
            <w:tcBorders>
              <w:top w:val="nil"/>
              <w:left w:val="nil"/>
              <w:bottom w:val="single" w:sz="4" w:space="0" w:color="auto"/>
              <w:right w:val="single" w:sz="4" w:space="0" w:color="auto"/>
            </w:tcBorders>
          </w:tcPr>
          <w:p w:rsidR="00793339" w:rsidRPr="00AA038E" w:rsidRDefault="00793339" w:rsidP="00A70564">
            <w:pPr>
              <w:rPr>
                <w:rFonts w:ascii="Times New Roman" w:hAnsi="Times New Roman"/>
                <w:sz w:val="18"/>
                <w:szCs w:val="18"/>
                <w:lang w:eastAsia="ru-RU"/>
              </w:rPr>
            </w:pPr>
            <w:r w:rsidRPr="00AA038E">
              <w:rPr>
                <w:rFonts w:ascii="Times New Roman" w:hAnsi="Times New Roman"/>
                <w:sz w:val="18"/>
                <w:szCs w:val="18"/>
                <w:lang w:eastAsia="ru-RU"/>
              </w:rPr>
              <w:t>Антитеррористическая защита объектов образования и культуры, находящихся в собственности Шелеховского района</w:t>
            </w:r>
          </w:p>
        </w:tc>
        <w:tc>
          <w:tcPr>
            <w:tcW w:w="1418" w:type="dxa"/>
            <w:tcBorders>
              <w:top w:val="nil"/>
              <w:left w:val="nil"/>
              <w:bottom w:val="single" w:sz="4" w:space="0" w:color="auto"/>
              <w:right w:val="single" w:sz="4" w:space="0" w:color="auto"/>
            </w:tcBorders>
          </w:tcPr>
          <w:p w:rsidR="00793339" w:rsidRPr="00AA038E" w:rsidRDefault="00793339" w:rsidP="00A70564">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 отдел культуры</w:t>
            </w:r>
          </w:p>
        </w:tc>
        <w:tc>
          <w:tcPr>
            <w:tcW w:w="852" w:type="dxa"/>
            <w:tcBorders>
              <w:top w:val="nil"/>
              <w:left w:val="nil"/>
              <w:bottom w:val="single" w:sz="4" w:space="0" w:color="auto"/>
              <w:right w:val="single" w:sz="4" w:space="0" w:color="auto"/>
            </w:tcBorders>
          </w:tcPr>
          <w:p w:rsidR="00793339" w:rsidRPr="00AA038E" w:rsidRDefault="00793339" w:rsidP="00A70564">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A70564">
            <w:pPr>
              <w:jc w:val="center"/>
              <w:rPr>
                <w:rFonts w:ascii="Times New Roman" w:hAnsi="Times New Roman"/>
                <w:sz w:val="18"/>
                <w:szCs w:val="18"/>
                <w:lang w:eastAsia="ru-RU"/>
              </w:rPr>
            </w:pPr>
            <w:r w:rsidRPr="00AA038E">
              <w:rPr>
                <w:rFonts w:ascii="Times New Roman" w:hAnsi="Times New Roman"/>
                <w:sz w:val="18"/>
                <w:szCs w:val="18"/>
                <w:lang w:eastAsia="ru-RU"/>
              </w:rPr>
              <w:t>773,50</w:t>
            </w:r>
          </w:p>
        </w:tc>
        <w:tc>
          <w:tcPr>
            <w:tcW w:w="993" w:type="dxa"/>
            <w:tcBorders>
              <w:top w:val="nil"/>
              <w:left w:val="nil"/>
              <w:bottom w:val="single" w:sz="4" w:space="0" w:color="auto"/>
              <w:right w:val="single" w:sz="4" w:space="0" w:color="auto"/>
            </w:tcBorders>
          </w:tcPr>
          <w:p w:rsidR="00793339" w:rsidRPr="00AA038E" w:rsidRDefault="00793339" w:rsidP="00A70564">
            <w:pPr>
              <w:jc w:val="center"/>
              <w:rPr>
                <w:rFonts w:ascii="Times New Roman" w:hAnsi="Times New Roman"/>
                <w:sz w:val="18"/>
                <w:szCs w:val="18"/>
                <w:lang w:eastAsia="ru-RU"/>
              </w:rPr>
            </w:pPr>
            <w:r w:rsidRPr="00AA038E">
              <w:rPr>
                <w:rFonts w:ascii="Times New Roman" w:hAnsi="Times New Roman"/>
                <w:sz w:val="18"/>
                <w:szCs w:val="18"/>
                <w:lang w:eastAsia="ru-RU"/>
              </w:rPr>
              <w:t>12 478,64</w:t>
            </w:r>
          </w:p>
        </w:tc>
        <w:tc>
          <w:tcPr>
            <w:tcW w:w="850" w:type="dxa"/>
            <w:tcBorders>
              <w:top w:val="nil"/>
              <w:left w:val="nil"/>
              <w:bottom w:val="single" w:sz="4" w:space="0" w:color="auto"/>
              <w:right w:val="single" w:sz="4" w:space="0" w:color="auto"/>
            </w:tcBorders>
          </w:tcPr>
          <w:p w:rsidR="00793339" w:rsidRPr="00AA038E" w:rsidRDefault="00793339" w:rsidP="00A70564">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A70564">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A70564">
            <w:pPr>
              <w:jc w:val="center"/>
              <w:rPr>
                <w:rFonts w:ascii="Times New Roman" w:hAnsi="Times New Roman"/>
                <w:sz w:val="18"/>
                <w:szCs w:val="18"/>
                <w:lang w:eastAsia="ru-RU"/>
              </w:rPr>
            </w:pPr>
            <w:r w:rsidRPr="00AA038E">
              <w:rPr>
                <w:rFonts w:ascii="Times New Roman" w:hAnsi="Times New Roman"/>
                <w:sz w:val="18"/>
                <w:szCs w:val="18"/>
                <w:lang w:eastAsia="ru-RU"/>
              </w:rPr>
              <w:t>13 252,14</w:t>
            </w:r>
          </w:p>
        </w:tc>
        <w:tc>
          <w:tcPr>
            <w:tcW w:w="1692" w:type="dxa"/>
            <w:tcBorders>
              <w:top w:val="nil"/>
              <w:left w:val="single" w:sz="4" w:space="0" w:color="auto"/>
              <w:bottom w:val="single" w:sz="4" w:space="0" w:color="000000"/>
              <w:right w:val="single" w:sz="4" w:space="0" w:color="auto"/>
            </w:tcBorders>
            <w:vAlign w:val="center"/>
          </w:tcPr>
          <w:p w:rsidR="00793339" w:rsidRPr="00AA038E" w:rsidRDefault="00793339" w:rsidP="00A70564">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A70564">
            <w:pPr>
              <w:rPr>
                <w:rFonts w:ascii="Times New Roman" w:hAnsi="Times New Roman"/>
                <w:sz w:val="18"/>
                <w:szCs w:val="18"/>
                <w:lang w:eastAsia="ru-RU"/>
              </w:rPr>
            </w:pPr>
            <w:r w:rsidRPr="00AA038E">
              <w:rPr>
                <w:rFonts w:ascii="Times New Roman" w:hAnsi="Times New Roman"/>
                <w:sz w:val="18"/>
                <w:szCs w:val="18"/>
                <w:lang w:eastAsia="ru-RU"/>
              </w:rPr>
              <w:t>В рамках проекта «Народные инициативы» в текущем году осуществлена установка ограждения  (МКОУ ШР СОШ № 4,5,6,8, МБОУ ШР «Лицей», «Гимназия», МКДОУ ШР № 6,7) и устройство наружного освещения (МКОУ ШР СОШ № 1,2,4,5,11,12,3,6,124, НШДС 14, МБОУ ШР «Гимназия»,  МКДОУ ШР 1,2,5,6,9,12,14, 17, МКОУ ДОД ШР «ЦРТДЮ»)</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 xml:space="preserve">Реализация мероприятий  муниципальной программы «Профилактика правонарушений в Шелеховском районе на 2013-2017 годы», утвержденной постановлением Администрации района от 17.12.2012 № 1929-па  </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Правовое управление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44,8</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44,8</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Улучшение общественного правопорядка на территории района; повышение эффективности взаимодействия органов местного самоуправления и правоохранительных органов по обеспечению законности и правопорядка в Шелеховском районе.</w:t>
            </w:r>
            <w:r w:rsidRPr="00AA038E">
              <w:rPr>
                <w:rFonts w:ascii="Times New Roman" w:hAnsi="Times New Roman"/>
                <w:sz w:val="18"/>
                <w:szCs w:val="18"/>
                <w:lang w:eastAsia="ru-RU"/>
              </w:rPr>
              <w:br/>
              <w:t>Снижение уровня совершения тяжких  и особо тяжких преступлений.</w:t>
            </w:r>
            <w:r w:rsidRPr="00AA038E">
              <w:rPr>
                <w:rFonts w:ascii="Times New Roman" w:hAnsi="Times New Roman"/>
                <w:sz w:val="18"/>
                <w:szCs w:val="18"/>
                <w:lang w:eastAsia="ru-RU"/>
              </w:rPr>
              <w:br/>
              <w:t>Снижение количества преступлений, совершенных несовершеннолетними.</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работы Межведомственной комиссии по профилактике правонарушений, наркомании и социально-негативных явлений (далее  – МВК)</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Правовое управление, члены МВК</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val="restart"/>
            <w:tcBorders>
              <w:top w:val="nil"/>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Мониторинг исполнения мероприятий программы</w:t>
            </w:r>
            <w:r w:rsidRPr="00AA038E">
              <w:rPr>
                <w:rFonts w:ascii="Times New Roman" w:hAnsi="Times New Roman"/>
                <w:sz w:val="18"/>
                <w:szCs w:val="18"/>
                <w:lang w:eastAsia="ru-RU"/>
              </w:rPr>
              <w:br/>
              <w:t>Координация деятельности исполнителей программы</w:t>
            </w:r>
            <w:r w:rsidRPr="00AA038E">
              <w:rPr>
                <w:rFonts w:ascii="Times New Roman" w:hAnsi="Times New Roman"/>
                <w:sz w:val="18"/>
                <w:szCs w:val="18"/>
                <w:lang w:eastAsia="ru-RU"/>
              </w:rPr>
              <w:br/>
              <w:t>Выработка решений по проблемам реализации программы</w:t>
            </w:r>
            <w:r w:rsidRPr="00AA038E">
              <w:rPr>
                <w:rFonts w:ascii="Times New Roman" w:hAnsi="Times New Roman"/>
                <w:sz w:val="18"/>
                <w:szCs w:val="18"/>
                <w:lang w:eastAsia="ru-RU"/>
              </w:rPr>
              <w:br/>
              <w:t>Обеспечение органов местного самоуправления Шелеховского района оперативной и достоверной информацией</w:t>
            </w:r>
            <w:r w:rsidRPr="00AA038E">
              <w:rPr>
                <w:rFonts w:ascii="Times New Roman" w:hAnsi="Times New Roman"/>
                <w:sz w:val="18"/>
                <w:szCs w:val="18"/>
                <w:lang w:eastAsia="ru-RU"/>
              </w:rPr>
              <w:br/>
              <w:t>Взаимное информирование о работе субъектов профилактики.</w:t>
            </w:r>
            <w:r w:rsidRPr="00AA038E">
              <w:rPr>
                <w:rFonts w:ascii="Times New Roman" w:hAnsi="Times New Roman"/>
                <w:sz w:val="18"/>
                <w:szCs w:val="18"/>
                <w:lang w:eastAsia="ru-RU"/>
              </w:rPr>
              <w:br/>
              <w:t>Выявление проблем в сфере профилактики правонарушений несовершеннолетних, защите их прав, определение путей их решения</w:t>
            </w:r>
            <w:r w:rsidRPr="00AA038E">
              <w:rPr>
                <w:rFonts w:ascii="Times New Roman" w:hAnsi="Times New Roman"/>
                <w:sz w:val="18"/>
                <w:szCs w:val="18"/>
                <w:lang w:eastAsia="ru-RU"/>
              </w:rPr>
              <w:br/>
              <w:t>Выявление проблем взаимодействия субъектов профилактики и определение путей их решения</w:t>
            </w:r>
            <w:r w:rsidRPr="00AA038E">
              <w:rPr>
                <w:rFonts w:ascii="Times New Roman" w:hAnsi="Times New Roman"/>
                <w:sz w:val="18"/>
                <w:szCs w:val="18"/>
                <w:lang w:eastAsia="ru-RU"/>
              </w:rPr>
              <w:br/>
              <w:t>Формирование информационной базы данных в целях организации занятости обучающихся</w:t>
            </w:r>
            <w:r w:rsidRPr="00AA038E">
              <w:rPr>
                <w:rFonts w:ascii="Times New Roman" w:hAnsi="Times New Roman"/>
                <w:sz w:val="18"/>
                <w:szCs w:val="18"/>
                <w:lang w:eastAsia="ru-RU"/>
              </w:rPr>
              <w:br/>
              <w:t>Повышение уровня взаимодействия субъектов профилактики правонарушений несовершеннолетних</w:t>
            </w:r>
            <w:r w:rsidRPr="00AA038E">
              <w:rPr>
                <w:rFonts w:ascii="Times New Roman" w:hAnsi="Times New Roman"/>
                <w:sz w:val="18"/>
                <w:szCs w:val="18"/>
                <w:lang w:eastAsia="ru-RU"/>
              </w:rPr>
              <w:br/>
              <w:t>Повышение уровня взаимодействия субъектов профилактики правонарушений несовершеннолетних</w:t>
            </w:r>
            <w:r w:rsidRPr="00AA038E">
              <w:rPr>
                <w:rFonts w:ascii="Times New Roman" w:hAnsi="Times New Roman"/>
                <w:sz w:val="18"/>
                <w:szCs w:val="18"/>
                <w:lang w:eastAsia="ru-RU"/>
              </w:rPr>
              <w:br/>
              <w:t>Снижение количества дорожно-транспортных происшествий  с пострадавшими на 1,6%, сокращение на 5% лиц, пострадавших в результате дорожно-транспортных происшествий, снижение детского дорожно-транспортного травматизма на 11%.</w:t>
            </w:r>
            <w:r w:rsidRPr="00AA038E">
              <w:rPr>
                <w:rFonts w:ascii="Times New Roman" w:hAnsi="Times New Roman"/>
                <w:sz w:val="18"/>
                <w:szCs w:val="18"/>
                <w:lang w:eastAsia="ru-RU"/>
              </w:rPr>
              <w:br/>
              <w:t>Предупреждение опасного поведения участников дорожного движения, повышение уровня информированности жителей района о состоянии аварийности на территории района.</w:t>
            </w:r>
            <w:r w:rsidRPr="00AA038E">
              <w:rPr>
                <w:rFonts w:ascii="Times New Roman" w:hAnsi="Times New Roman"/>
                <w:sz w:val="18"/>
                <w:szCs w:val="18"/>
                <w:lang w:eastAsia="ru-RU"/>
              </w:rPr>
              <w:br/>
              <w:t>Повышение уровня информированности жителей района о состоянии аварийности на территории района, формирование правового  сознания  и предупреждение опасного поведения участников дорожного движения. Изготовление не менее 3-х роликов.</w:t>
            </w:r>
            <w:r w:rsidRPr="00AA038E">
              <w:rPr>
                <w:rFonts w:ascii="Times New Roman" w:hAnsi="Times New Roman"/>
                <w:sz w:val="18"/>
                <w:szCs w:val="18"/>
                <w:lang w:eastAsia="ru-RU"/>
              </w:rPr>
              <w:br/>
              <w:t>Создание условий для обучения детей правилам дорожного движения. Обустройство 3-х площадок.</w:t>
            </w:r>
            <w:r w:rsidRPr="00AA038E">
              <w:rPr>
                <w:rFonts w:ascii="Times New Roman" w:hAnsi="Times New Roman"/>
                <w:sz w:val="18"/>
                <w:szCs w:val="18"/>
                <w:lang w:eastAsia="ru-RU"/>
              </w:rPr>
              <w:br/>
              <w:t>Повышение уровня информированности педагогических работников о профилактике детского дорожно-транспортного травматизма. Проведение не менее 2-х семинаров (тренингов)</w:t>
            </w:r>
            <w:r w:rsidRPr="00AA038E">
              <w:rPr>
                <w:rFonts w:ascii="Times New Roman" w:hAnsi="Times New Roman"/>
                <w:sz w:val="18"/>
                <w:szCs w:val="18"/>
                <w:lang w:eastAsia="ru-RU"/>
              </w:rPr>
              <w:br/>
              <w:t>Стимулирование активности педагогов муниципальных общеобразовательных учреждений по освещению вопросов, связанных с профилактикой правонарушений в сфере безопасности дорожного движения.</w:t>
            </w:r>
            <w:r w:rsidRPr="00AA038E">
              <w:rPr>
                <w:rFonts w:ascii="Times New Roman" w:hAnsi="Times New Roman"/>
                <w:sz w:val="18"/>
                <w:szCs w:val="18"/>
                <w:lang w:eastAsia="ru-RU"/>
              </w:rPr>
              <w:br/>
              <w:t>Пропаганда законопослушного образа жизни в сфере безопасности дорожного движения.</w:t>
            </w:r>
            <w:r w:rsidRPr="00AA038E">
              <w:rPr>
                <w:rFonts w:ascii="Times New Roman" w:hAnsi="Times New Roman"/>
                <w:sz w:val="18"/>
                <w:szCs w:val="18"/>
                <w:lang w:eastAsia="ru-RU"/>
              </w:rPr>
              <w:br/>
              <w:t>Повышение уровня информированности жителей района о предупреждении опасного поведения участников дорожного движения. Изготовление и распространение 4 000 листовок (памяток).</w:t>
            </w:r>
            <w:r w:rsidRPr="00AA038E">
              <w:rPr>
                <w:rFonts w:ascii="Times New Roman" w:hAnsi="Times New Roman"/>
                <w:sz w:val="18"/>
                <w:szCs w:val="18"/>
                <w:lang w:eastAsia="ru-RU"/>
              </w:rPr>
              <w:br/>
              <w:t>Предупреждение опасного поведения участников дорожного движения, сокращение детского дорожно-транспортного травматизма, формирование у детей правового сознания в сфере безопасности дорожного движения.</w:t>
            </w:r>
          </w:p>
        </w:tc>
        <w:tc>
          <w:tcPr>
            <w:tcW w:w="4394" w:type="dxa"/>
            <w:tcBorders>
              <w:top w:val="nil"/>
              <w:left w:val="nil"/>
              <w:bottom w:val="single" w:sz="4" w:space="0" w:color="auto"/>
              <w:right w:val="single" w:sz="4" w:space="0" w:color="auto"/>
            </w:tcBorders>
          </w:tcPr>
          <w:p w:rsidR="00793339" w:rsidRPr="00AA038E" w:rsidRDefault="00793339" w:rsidP="00104F4C">
            <w:pPr>
              <w:rPr>
                <w:rFonts w:ascii="Times New Roman" w:hAnsi="Times New Roman"/>
                <w:sz w:val="18"/>
                <w:szCs w:val="18"/>
                <w:lang w:eastAsia="ru-RU"/>
              </w:rPr>
            </w:pPr>
            <w:r w:rsidRPr="00AA038E">
              <w:rPr>
                <w:rFonts w:ascii="Times New Roman" w:hAnsi="Times New Roman"/>
                <w:sz w:val="18"/>
                <w:szCs w:val="18"/>
                <w:lang w:eastAsia="ru-RU"/>
              </w:rPr>
              <w:t>За 2013 год проведено 4 заседания Межведомственной комиссии по профилактике правонарушений, наркомании и социально-негативных явлений. На МВК рассматривались вопросы состояния оперативно-служебной деятельности ОМВД России по Шелеховскому району; информация о реализации программных мероприятий, анализ эффективности программы; вопросы организации работы по профилактике жестокого обращения с несовершеннолетними; по ресоциализации несовершеннолетних, освободившихся из учреждений уголовно-исполнительной системы, а также осужденных к мерам наказания, не связанным с изоляцией от общества; о проведении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и т.д.) для детей и молодежи, направленных  на пропаганду здорового образа жизни; о принимаемых мерах по профилактике безнадзорности и беспризорности несовершеннолетних; по профилактике терроризма и экстремизма; по оказанию содействия в трудоустройстве лицам, освободившимся из мест лишения свободы. По результатам рассмотрения указанных вопросов:</w:t>
            </w:r>
          </w:p>
          <w:p w:rsidR="00793339" w:rsidRPr="00AA038E" w:rsidRDefault="00793339" w:rsidP="00E23BA7">
            <w:pPr>
              <w:pStyle w:val="ListParagraph"/>
              <w:numPr>
                <w:ilvl w:val="0"/>
                <w:numId w:val="17"/>
              </w:numPr>
              <w:ind w:left="0" w:firstLine="0"/>
              <w:rPr>
                <w:rFonts w:ascii="Times New Roman" w:hAnsi="Times New Roman"/>
                <w:sz w:val="18"/>
                <w:szCs w:val="18"/>
                <w:lang w:eastAsia="ru-RU"/>
              </w:rPr>
            </w:pPr>
            <w:r w:rsidRPr="00AA038E">
              <w:rPr>
                <w:rFonts w:ascii="Times New Roman" w:hAnsi="Times New Roman"/>
                <w:sz w:val="18"/>
                <w:szCs w:val="18"/>
                <w:lang w:eastAsia="ru-RU"/>
              </w:rPr>
              <w:t>размещена информация по участковым уполномоченным полиции (фотография, обслуживаемый административный участок, время и место приема, контактный телефон) в газете «Шелеховский вестник»;</w:t>
            </w:r>
          </w:p>
          <w:p w:rsidR="00793339" w:rsidRPr="00AA038E" w:rsidRDefault="00793339" w:rsidP="00E23BA7">
            <w:pPr>
              <w:pStyle w:val="ListParagraph"/>
              <w:numPr>
                <w:ilvl w:val="0"/>
                <w:numId w:val="17"/>
              </w:numPr>
              <w:ind w:left="0" w:firstLine="0"/>
              <w:rPr>
                <w:rFonts w:ascii="Times New Roman" w:hAnsi="Times New Roman"/>
                <w:sz w:val="18"/>
                <w:szCs w:val="18"/>
                <w:lang w:eastAsia="ru-RU"/>
              </w:rPr>
            </w:pPr>
            <w:r w:rsidRPr="00AA038E">
              <w:rPr>
                <w:rFonts w:ascii="Times New Roman" w:hAnsi="Times New Roman"/>
                <w:sz w:val="18"/>
                <w:szCs w:val="18"/>
                <w:lang w:eastAsia="ru-RU"/>
              </w:rPr>
              <w:t>подготовлен и направлен в ОМВД России по Шелеховскому району модельный пакет документов по созданию добровольной народной дружины по охране общественного порядка;</w:t>
            </w:r>
          </w:p>
          <w:p w:rsidR="00793339" w:rsidRPr="00AA038E" w:rsidRDefault="00793339" w:rsidP="00E23BA7">
            <w:pPr>
              <w:pStyle w:val="ListParagraph"/>
              <w:numPr>
                <w:ilvl w:val="0"/>
                <w:numId w:val="17"/>
              </w:numPr>
              <w:ind w:left="0" w:firstLine="0"/>
              <w:rPr>
                <w:rFonts w:ascii="Times New Roman" w:hAnsi="Times New Roman"/>
                <w:sz w:val="18"/>
                <w:szCs w:val="18"/>
                <w:lang w:eastAsia="ru-RU"/>
              </w:rPr>
            </w:pPr>
            <w:r w:rsidRPr="00AA038E">
              <w:rPr>
                <w:rFonts w:ascii="Times New Roman" w:hAnsi="Times New Roman"/>
                <w:sz w:val="18"/>
                <w:szCs w:val="18"/>
                <w:lang w:eastAsia="ru-RU"/>
              </w:rPr>
              <w:t>подготовлено и направлено в ГУ МВД России по Иркутской области письмо о рассмотрении возможности участия Шелеховского района в долгосрочной целевой программе Иркутской области «Профилактика преступлений и иных правонарушений в Иркутской области на 2012-2015 годы – «Безопасный город-2015», утвержденной Постановлением Правительства Иркутской области от 17.05.2012 №245-пп;</w:t>
            </w:r>
          </w:p>
          <w:p w:rsidR="00793339" w:rsidRPr="00AA038E" w:rsidRDefault="00793339" w:rsidP="00E23BA7">
            <w:pPr>
              <w:pStyle w:val="ListParagraph"/>
              <w:numPr>
                <w:ilvl w:val="0"/>
                <w:numId w:val="17"/>
              </w:numPr>
              <w:ind w:left="0" w:firstLine="0"/>
              <w:rPr>
                <w:rFonts w:ascii="Times New Roman" w:hAnsi="Times New Roman"/>
                <w:sz w:val="18"/>
                <w:szCs w:val="18"/>
                <w:lang w:eastAsia="ru-RU"/>
              </w:rPr>
            </w:pPr>
            <w:r w:rsidRPr="00AA038E">
              <w:rPr>
                <w:rFonts w:ascii="Times New Roman" w:hAnsi="Times New Roman"/>
                <w:sz w:val="18"/>
                <w:szCs w:val="18"/>
                <w:lang w:eastAsia="ru-RU"/>
              </w:rPr>
              <w:t>подготовлены и направлены в общественные организации, действующие на территории Шелеховского района, письма о готовности взять шефство над несовершеннолетними, осужденными без изоляции от общества и освобождаемыми из воспитательных колоний, в рамках традиций наставничества.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работы Координационной  комиссии по повышению безопасности дорожного движения в Шелеховском районе (далее также – Координационная комиссия)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Правовое управление, члены Координационной комиссии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07651E">
            <w:pPr>
              <w:rPr>
                <w:rFonts w:ascii="Times New Roman" w:hAnsi="Times New Roman"/>
                <w:sz w:val="18"/>
                <w:szCs w:val="18"/>
                <w:lang w:eastAsia="ru-RU"/>
              </w:rPr>
            </w:pPr>
            <w:r w:rsidRPr="00AA038E">
              <w:rPr>
                <w:rFonts w:ascii="Times New Roman" w:hAnsi="Times New Roman"/>
                <w:sz w:val="18"/>
                <w:szCs w:val="18"/>
                <w:lang w:eastAsia="ru-RU"/>
              </w:rPr>
              <w:t xml:space="preserve">В отчетном периоде проведено 6 заседаний Координационной  комиссии по повышению безопасности дорожного движения в Шелеховском районе. Рассматривались следующие вопросы: о соблюдении безопасности перевозок обучающихся общеобразовательных учреждений школьными автобусами; результаты комплексного обследования улично-дорожной сети Шелеховского района; меры по профилактике детского дорожно-транспортного травматизма, о проведении мероприятий по  предотвращению незаконного движения по автомобильным дорогам Шелеховского района транспортных средств, осуществляющих перевозки тяжеловесных  грузов; информация ОГИБДД ОМВД России по Шелеховскому району о состоянии безопасности дорожного движения в Шелеховском районе </w:t>
            </w:r>
            <w:r w:rsidRPr="00AA038E">
              <w:rPr>
                <w:rFonts w:ascii="Times New Roman" w:hAnsi="Times New Roman"/>
                <w:sz w:val="18"/>
                <w:szCs w:val="18"/>
                <w:lang w:eastAsia="ru-RU"/>
              </w:rPr>
              <w:br/>
              <w:t xml:space="preserve">По решениям, принятым на заседаниях: </w:t>
            </w:r>
          </w:p>
          <w:p w:rsidR="00793339" w:rsidRPr="00AA038E" w:rsidRDefault="00793339" w:rsidP="00E8211C">
            <w:pPr>
              <w:numPr>
                <w:ilvl w:val="0"/>
                <w:numId w:val="58"/>
              </w:numPr>
              <w:rPr>
                <w:rFonts w:ascii="Times New Roman" w:hAnsi="Times New Roman"/>
                <w:sz w:val="18"/>
                <w:szCs w:val="18"/>
                <w:lang w:eastAsia="ru-RU"/>
              </w:rPr>
            </w:pPr>
            <w:r w:rsidRPr="00AA038E">
              <w:rPr>
                <w:rFonts w:ascii="Times New Roman" w:hAnsi="Times New Roman"/>
                <w:sz w:val="18"/>
                <w:szCs w:val="18"/>
                <w:lang w:eastAsia="ru-RU"/>
              </w:rPr>
              <w:t>осуществлена комиссионная проверка эксплуатационного состояния  подъездных путей к общеобразовательным и образовательным учреждениям на территории Шелеховского района (дорожных знаков, дорожной разметки);</w:t>
            </w:r>
          </w:p>
          <w:p w:rsidR="00793339" w:rsidRPr="00AA038E" w:rsidRDefault="00793339" w:rsidP="00E8211C">
            <w:pPr>
              <w:numPr>
                <w:ilvl w:val="0"/>
                <w:numId w:val="58"/>
              </w:numPr>
              <w:rPr>
                <w:rFonts w:ascii="Times New Roman" w:hAnsi="Times New Roman"/>
                <w:sz w:val="18"/>
                <w:szCs w:val="18"/>
                <w:lang w:eastAsia="ru-RU"/>
              </w:rPr>
            </w:pPr>
            <w:r w:rsidRPr="00AA038E">
              <w:rPr>
                <w:rFonts w:ascii="Times New Roman" w:hAnsi="Times New Roman"/>
                <w:sz w:val="18"/>
                <w:szCs w:val="18"/>
                <w:lang w:eastAsia="ru-RU"/>
              </w:rPr>
              <w:t xml:space="preserve">оформлен договор аренды земельного участка с ООО «ИнМ» под технологическую дорогу для перевозки тяжеловесных грузов; </w:t>
            </w:r>
          </w:p>
          <w:p w:rsidR="00793339" w:rsidRPr="00AA038E" w:rsidRDefault="00793339" w:rsidP="00E8211C">
            <w:pPr>
              <w:numPr>
                <w:ilvl w:val="0"/>
                <w:numId w:val="58"/>
              </w:numPr>
              <w:rPr>
                <w:rFonts w:ascii="Times New Roman" w:hAnsi="Times New Roman"/>
                <w:sz w:val="18"/>
                <w:szCs w:val="18"/>
                <w:lang w:eastAsia="ru-RU"/>
              </w:rPr>
            </w:pPr>
            <w:r w:rsidRPr="00AA038E">
              <w:rPr>
                <w:rFonts w:ascii="Times New Roman" w:hAnsi="Times New Roman"/>
                <w:sz w:val="18"/>
                <w:szCs w:val="18"/>
                <w:lang w:eastAsia="ru-RU"/>
              </w:rPr>
              <w:t>приняты меры к организации перевозки детей по количеству посадочных мест в автобусах, к проведению предрейсовых осмотров водителей медицинским  работником;</w:t>
            </w:r>
          </w:p>
          <w:p w:rsidR="00793339" w:rsidRPr="00AA038E" w:rsidRDefault="00793339" w:rsidP="00E8211C">
            <w:pPr>
              <w:numPr>
                <w:ilvl w:val="0"/>
                <w:numId w:val="58"/>
              </w:numPr>
              <w:rPr>
                <w:rFonts w:ascii="Times New Roman" w:hAnsi="Times New Roman"/>
                <w:sz w:val="18"/>
                <w:szCs w:val="18"/>
                <w:lang w:eastAsia="ru-RU"/>
              </w:rPr>
            </w:pPr>
            <w:r w:rsidRPr="00AA038E">
              <w:rPr>
                <w:rFonts w:ascii="Times New Roman" w:hAnsi="Times New Roman"/>
                <w:sz w:val="18"/>
                <w:szCs w:val="18"/>
                <w:lang w:eastAsia="ru-RU"/>
              </w:rPr>
              <w:t>представитель ГИБДД принял участие в совещании руководителей образовательных учреждений для доведения информации по вопросу перевозки детей по федеральным трассам.</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Обеспечение информирования населения Шелеховского района о мероприятиях, проводимых в целях профилактики правонарушений, терроризма и экстремизма, повышения безопасности дорожного движения: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ОМВД, правовое управления, Управление образования, молодежной политики и спорта, отдел по связям с общественностью и СМИ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07651E">
            <w:pPr>
              <w:rPr>
                <w:rFonts w:ascii="Times New Roman" w:hAnsi="Times New Roman"/>
                <w:sz w:val="18"/>
                <w:szCs w:val="18"/>
                <w:lang w:eastAsia="ru-RU"/>
              </w:rPr>
            </w:pPr>
            <w:r w:rsidRPr="00AA038E">
              <w:rPr>
                <w:rFonts w:ascii="Times New Roman" w:hAnsi="Times New Roman"/>
                <w:sz w:val="18"/>
                <w:szCs w:val="18"/>
                <w:lang w:eastAsia="ru-RU"/>
              </w:rPr>
              <w:t>В СМИ размещено 53 материала: разъяснения, информация о мероприятиях по профилактике правонарушений, терроризма и экстремизма – 25; хроника событий – 11; перспективы развития правопорядка, повышение престижа работы полицейского – 17 материалов.</w:t>
            </w:r>
            <w:r w:rsidRPr="00AA038E">
              <w:rPr>
                <w:rFonts w:ascii="Times New Roman" w:hAnsi="Times New Roman"/>
                <w:sz w:val="18"/>
                <w:szCs w:val="18"/>
                <w:lang w:eastAsia="ru-RU"/>
              </w:rPr>
              <w:br/>
              <w:t>ОМВД России по Шелеховскому району подготовлено 1134 информационных материала для СМИ (в печатных изданиях размещено – 222 публикации, на телевидении – 212 и 700 материалов в информационных агентствах)</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 xml:space="preserve"> Разработка и распространение среди населения памяток (листовок) профилактического характера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правовое управление,  Управление образования, молодежной политики и спорта, администрации поселений, ОМВД</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Памятки и листовки профилактического характера  (о профилактике пивного алкоголизма, табакокурения) в количестве 750 штук  направлены во все  образовательные учреждения Шелеховского района в октябре 2013 года. Кроме того, среди водителей Шелеховского района распространено более 500 листовок по профилактике детского дорожно-транспортного травматизма.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8.1.5.</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Анкетирование населения по вопросу доверия к правоохранительным органам</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работе с общественностью и СМИ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Ежегодно</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nil"/>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Анкетирование населения по вопросу доверия к правоохранительным органам не проводилось.</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8.1.6.</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и проведение конкурса на звание «Лучший инспектор по делам несовершеннолетних»</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Правовое управление, ОМВД</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Ежегодно</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single" w:sz="4" w:space="0" w:color="auto"/>
              <w:left w:val="nil"/>
              <w:bottom w:val="single" w:sz="4" w:space="0" w:color="auto"/>
              <w:right w:val="single" w:sz="4" w:space="0" w:color="auto"/>
            </w:tcBorders>
            <w:vAlign w:val="bottom"/>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В октябре проведен конкурс «Лучший инспектор по делам несовершеннолетних 2013 года» (победители: Анхотоева Е.А., Щадова С.Н., Шигабудинова О.Ф.). </w:t>
            </w:r>
            <w:r w:rsidRPr="00AA038E">
              <w:rPr>
                <w:rFonts w:ascii="Times New Roman" w:hAnsi="Times New Roman"/>
                <w:sz w:val="18"/>
                <w:szCs w:val="18"/>
                <w:lang w:eastAsia="ru-RU"/>
              </w:rPr>
              <w:br/>
              <w:t>Основными критериями оценки деятельности инспекторов по делам несовершеннолетних являлись: снижение преступлений, совершенных несовершеннолетними на обслуживаемом инспектором ПДН  участке, в том числе тяжких  и особо тяжких; увеличение числа разысканных     инспектором     ПДН несовершеннолетних, объявленных в розыск; увеличение проведенных инспектором ПДН мероприятий по правовому просвещению граждан в учебных заведениях, проведенных выступлений в СМИ; повышение количества рассмотренных инспектором ПДН заявлений, обращений и жалоб, составленных инспектором ПДН  протоколов об административных правонарушениях</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8.1.7.</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и проведение конкурса на звание «Лучший участковый уполномоченный полиции»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Правовое управление, ОМВД</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Ежегодно</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vAlign w:val="bottom"/>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октябре проведен конкурс «Лучший участковый уполномоченный полиции 2013 года» (победители: Шишкина Т.В., Труфанов Н.А., Ревенгин М.В.). Все победители награждены дипломами и ценными подарками. Основными критериями оценки деятельности участковых уполномоченных полиции являлись: снижение уровня преступности на обслуживаемом участке; увеличение процента раскрытых преступлений из числа  совершенных на обслуживаемом участке; увеличение числа встреч и отчетов участкового уполномоченного полиции перед населением и трудовыми коллективами на обслуживаемом участке, соблюдение законности участковым уполномоченным полиции при исполнении служебных обязанностей, отсутствие жалоб граждан на работу участкового уполномоченного полиции, взаимодействие с органами местного самоуправления.</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8.1.8.</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и проведение конкурса на звание «Лучший инспектор дорожно-патрульной службы ГИБДД»</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Правовое управление, ОМВД</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Ежегодно</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vAlign w:val="bottom"/>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июне 2013 года проведен конкурс на звание «Лучший инспектор  дорожно-патрульной службы ГИБДД 2013 года» (победители конкурса  Михайлов Е.А., Семенов Ю.М., Соловьев Е. А.). Основными критериями оценки деятельности инспекторов дорожно-патрульной службы являлись: знание законодательных актов Российской Федерации, регулирующих деятельность органов внутренних дел, навыки практического решения задач по различным оперативным ситуациям; регулирование дорожного движения с использованием жестов и технических средств; принятие мер личной безопасности участников дорожного движения, а также знание оперативной, криминалистической и специальной техники, средств связи, индивидуальной защиты и активной обороны, умение их применять при решении практических задач. Финансирование конкурса осуществлено вне рамок Программы, в связи с чем учтено в п.8.2.* раздела 8 стратегического направления 1.</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8.1.9.</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Взаимодействие с центром помощи семье и детям при ОГКУСО «Социально-реабилитационный центр для несовершеннолетних Шелеховского района», по вопросам проведения профилактической работы с семьями, состоящими на учете в банке данных</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BC6E75">
            <w:pPr>
              <w:rPr>
                <w:rFonts w:ascii="Times New Roman" w:hAnsi="Times New Roman"/>
                <w:sz w:val="18"/>
                <w:szCs w:val="18"/>
                <w:lang w:eastAsia="ru-RU"/>
              </w:rPr>
            </w:pPr>
            <w:r w:rsidRPr="00AA038E">
              <w:rPr>
                <w:rFonts w:ascii="Times New Roman" w:hAnsi="Times New Roman"/>
                <w:sz w:val="18"/>
                <w:szCs w:val="18"/>
                <w:lang w:eastAsia="ru-RU"/>
              </w:rPr>
              <w:t xml:space="preserve">Осуществлялось взаимодействие с центром помощи семье и детям при ОГКУСО «Социально-реабилитационный центр для несовершеннолетних Шелеховского района» по профилактической работе с семьями, состоящими на учете в банке данных Шелеховского района. Наблюдается  увеличение числа семей, находящихся в социально опасном положении, по сравнению с прошлым годом: в 2013 году на учете состоит 260 семей, в которых 435 детей, в том числе поставлено на учет в указанном периоде 83 семьи (147 детей); в 2012 году – 220 семей, в которых 373 ребенка; поставлено на учет 68 семей (107 детей). На семьи, которые поставлены на контроль, сформированы личные дела, составлялись индивидуальные программы социальной реабилитации семьи. Специалистами отделения на плановой основе оказывалась консультативная помощь семьям и несовершеннолетним, состоящим в банке данных.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8.1.10.</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Взаимодействие с районным адаптационно-профилактическим кабинетом по организации работы телефона экстренной психологической помощи для консультаций детей, подростков, родителей, оказавшихся в сложной жизненной ситуации специалистами: психологами, юристами и др.</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 МБУЗ ШР «ШЦРБ»</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BC6E75">
            <w:pPr>
              <w:rPr>
                <w:rFonts w:ascii="Times New Roman" w:hAnsi="Times New Roman"/>
                <w:sz w:val="18"/>
                <w:szCs w:val="18"/>
                <w:lang w:eastAsia="ru-RU"/>
              </w:rPr>
            </w:pPr>
            <w:r w:rsidRPr="00AA038E">
              <w:rPr>
                <w:rFonts w:ascii="Times New Roman" w:hAnsi="Times New Roman"/>
                <w:sz w:val="18"/>
                <w:szCs w:val="18"/>
                <w:lang w:eastAsia="ru-RU"/>
              </w:rPr>
              <w:t xml:space="preserve">С целью осуществления  работы по реабилитации подростков,  состоящих на учете в ОДН отдела МВД России по Шелеховскому району, КДНиЗП, подростков «группы риска», оказания психологами консультационных услуг в области семейных взаимоотношений,  действует адаптационно-профилактический кабинет (АПК). Специалистами АПК (2 психолога) проводились  индивидуальные  консультации и  групповые занятия,  велся прием жителей по семейным вопросам различного характера.  На базе кабинета работал  телефон экстренной психологической помощи для населения района. За 2013 год за социально-психологической  помощью к специалистам АПК   обратились 77 человек – подростков  из категории «группы риска» и их  родителей (34), по семейным вопросам обратилось 88 человек, на телефон доверия  поступило 129 звонков.  Проведена 101 групповая консультация.  </w:t>
            </w:r>
            <w:r w:rsidRPr="00AA038E">
              <w:rPr>
                <w:rFonts w:ascii="Times New Roman" w:hAnsi="Times New Roman"/>
                <w:sz w:val="18"/>
                <w:szCs w:val="18"/>
                <w:lang w:eastAsia="ru-RU"/>
              </w:rPr>
              <w:br/>
              <w:t>Специалистами АПК разработана и реализуется  программа  «Студия активной импровизации и режиссуры «Живая палитра», целью которой является  создание условий для интерактивной психо-эмоциональной разгрузки детей,   оказавшихся в трудной жизненной ситуации. Данная программа стала победителем областного конкурса программ по организации центров по работе с детьми и молодежью, оказавшимися в трудной жизненной ситуации, в 2012 году. В течение 2013 года участниками программы  стали 48 подростков. В 2013 году специалистами АПК проведено 42 мероприятия по профилактике социально-негативных явлений среди   обучающихся общеобразовательных учреждений и взрослого населения Шелеховского района: тренинги, семинары, беседы, уроки здоровья, в том числе цикл семинаров «За здоровое будущее», направленный на профилактику наркомании, социально-значимых заболеваний, пропаганду здорового образа жизни для работников предприятий  с техногенно-опасными производствами.</w:t>
            </w:r>
          </w:p>
          <w:p w:rsidR="00793339" w:rsidRPr="00AA038E" w:rsidRDefault="00793339" w:rsidP="00BC6E75">
            <w:pPr>
              <w:rPr>
                <w:rFonts w:ascii="Times New Roman" w:hAnsi="Times New Roman"/>
                <w:sz w:val="18"/>
                <w:szCs w:val="18"/>
                <w:lang w:eastAsia="ru-RU"/>
              </w:rPr>
            </w:pPr>
            <w:r w:rsidRPr="00AA038E">
              <w:rPr>
                <w:rFonts w:ascii="Times New Roman" w:hAnsi="Times New Roman"/>
                <w:sz w:val="18"/>
                <w:szCs w:val="18"/>
                <w:lang w:eastAsia="ru-RU"/>
              </w:rPr>
              <w:t>Организовано участие специалистов районного адаптационно-профилактического кабинета (АПК) в декадниках правовых знаний и социально-негативных явлений с профилактическими беседами.</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8.1.11.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конкурсов, олимпиад среди обучающихся муниципальных общеобразовательных учреждений по основам уголовного и административного законодательства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 ОМВД</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Ежегодно</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C545E5">
            <w:pPr>
              <w:rPr>
                <w:rFonts w:ascii="Times New Roman" w:hAnsi="Times New Roman"/>
                <w:sz w:val="18"/>
                <w:szCs w:val="18"/>
                <w:lang w:eastAsia="ru-RU"/>
              </w:rPr>
            </w:pPr>
            <w:r w:rsidRPr="00AA038E">
              <w:rPr>
                <w:rFonts w:ascii="Times New Roman" w:hAnsi="Times New Roman"/>
                <w:sz w:val="18"/>
                <w:szCs w:val="18"/>
                <w:lang w:eastAsia="ru-RU"/>
              </w:rPr>
              <w:t>Проведены муниципальные этапы всероссийских олимпиад школьников по обществознанию (приняли участие 100 обучающихся, из них 24 призеры и победители); по праву (21 человек, из них 10 призеров).</w:t>
            </w:r>
          </w:p>
          <w:p w:rsidR="00793339" w:rsidRPr="00AA038E" w:rsidRDefault="00793339" w:rsidP="0054700E">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В региональном этапе по обществознанию приняли участие 2 учащихся из МБОУ  «Шелеховский лицей», из них  Мальцева Юлия стала призером.</w:t>
            </w:r>
            <w:r w:rsidRPr="00AA038E">
              <w:rPr>
                <w:rFonts w:ascii="Times New Roman" w:hAnsi="Times New Roman"/>
                <w:sz w:val="18"/>
                <w:szCs w:val="18"/>
                <w:lang w:eastAsia="ru-RU"/>
              </w:rPr>
              <w:br/>
              <w:t>С целью оказания консультативной помощи учащимся и их родителям, в соответствии с муниципальной программой профилактики правонарушений в Шелеховском районе дважды в год в общеобразовательных учреждениях Шелеховского района проводились декадники по профилактике социально-негативных явлений, наркомании, алкоголизма, табакокурения, пропаганды ЗОЖ среди обучающихся.</w:t>
            </w:r>
            <w:r w:rsidRPr="00AA038E">
              <w:rPr>
                <w:rFonts w:ascii="Times New Roman" w:hAnsi="Times New Roman"/>
                <w:sz w:val="18"/>
                <w:szCs w:val="18"/>
                <w:lang w:eastAsia="ru-RU"/>
              </w:rPr>
              <w:br/>
              <w:t>В рамках декадников в общеобразовательных учреждениях Шелеховского района проводились занятия по основам уголовного и административного законодательства с участием представителей ОМВД России по Шелеховскому району.</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8.1.12.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Привлечение подростков состоящих на учетах в ОДН, КДНиЗП к участию в мероприятиях, проводимых управлением образования, молодежными общественными объединениями, с целью формирования  в них негативного отношения к антиобщественному поведению</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 КДНиЗП, ОМВД, правовое управление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C545E5">
            <w:pPr>
              <w:rPr>
                <w:rFonts w:ascii="Times New Roman" w:hAnsi="Times New Roman"/>
                <w:sz w:val="18"/>
                <w:szCs w:val="18"/>
                <w:lang w:eastAsia="ru-RU"/>
              </w:rPr>
            </w:pPr>
            <w:r w:rsidRPr="00AA038E">
              <w:rPr>
                <w:rFonts w:ascii="Times New Roman" w:hAnsi="Times New Roman"/>
                <w:sz w:val="18"/>
                <w:szCs w:val="18"/>
                <w:lang w:eastAsia="ru-RU"/>
              </w:rPr>
              <w:t>Организация занятости детей и подростков во внеурочное время – основной метод профилактики антиобщественного поведения. В кружках и секциях учреждений дополнительного образования Шелеховского района, школьных кружках  занято 82% от общего количества обучающихся, состоящих на профилактических учётах, что на 6 % выше показателей прошлого года, из них:</w:t>
            </w:r>
          </w:p>
          <w:p w:rsidR="00793339" w:rsidRPr="00AA038E" w:rsidRDefault="00793339" w:rsidP="00E23BA7">
            <w:pPr>
              <w:pStyle w:val="ListParagraph"/>
              <w:numPr>
                <w:ilvl w:val="0"/>
                <w:numId w:val="18"/>
              </w:numPr>
              <w:ind w:left="0" w:firstLine="0"/>
              <w:rPr>
                <w:rFonts w:ascii="Times New Roman" w:hAnsi="Times New Roman"/>
                <w:sz w:val="18"/>
                <w:szCs w:val="18"/>
                <w:lang w:eastAsia="ru-RU"/>
              </w:rPr>
            </w:pPr>
            <w:r w:rsidRPr="00AA038E">
              <w:rPr>
                <w:rFonts w:ascii="Times New Roman" w:hAnsi="Times New Roman"/>
                <w:sz w:val="18"/>
                <w:szCs w:val="18"/>
                <w:lang w:eastAsia="ru-RU"/>
              </w:rPr>
              <w:t>из 90 состоящих на учёте ОДН занято 70 человек – 77% от общего количества состоящих на учёте;</w:t>
            </w:r>
          </w:p>
          <w:p w:rsidR="00793339" w:rsidRPr="00AA038E" w:rsidRDefault="00793339" w:rsidP="00E23BA7">
            <w:pPr>
              <w:pStyle w:val="ListParagraph"/>
              <w:numPr>
                <w:ilvl w:val="0"/>
                <w:numId w:val="18"/>
              </w:numPr>
              <w:ind w:left="0" w:firstLine="0"/>
              <w:rPr>
                <w:rFonts w:ascii="Times New Roman" w:hAnsi="Times New Roman"/>
                <w:sz w:val="18"/>
                <w:szCs w:val="18"/>
                <w:lang w:eastAsia="ru-RU"/>
              </w:rPr>
            </w:pPr>
            <w:r w:rsidRPr="00AA038E">
              <w:rPr>
                <w:rFonts w:ascii="Times New Roman" w:hAnsi="Times New Roman"/>
                <w:sz w:val="18"/>
                <w:szCs w:val="18"/>
                <w:lang w:eastAsia="ru-RU"/>
              </w:rPr>
              <w:t>из 78 состоящих на учёте КДН занято 67 человек – 86% от общего количества состоящих на учёте;</w:t>
            </w:r>
          </w:p>
          <w:p w:rsidR="00793339" w:rsidRPr="00AA038E" w:rsidRDefault="00793339" w:rsidP="00E23BA7">
            <w:pPr>
              <w:pStyle w:val="ListParagraph"/>
              <w:numPr>
                <w:ilvl w:val="0"/>
                <w:numId w:val="18"/>
              </w:numPr>
              <w:ind w:left="0" w:firstLine="0"/>
              <w:rPr>
                <w:rFonts w:ascii="Times New Roman" w:hAnsi="Times New Roman"/>
                <w:sz w:val="18"/>
                <w:szCs w:val="18"/>
                <w:lang w:eastAsia="ru-RU"/>
              </w:rPr>
            </w:pPr>
            <w:r w:rsidRPr="00AA038E">
              <w:rPr>
                <w:rFonts w:ascii="Times New Roman" w:hAnsi="Times New Roman"/>
                <w:sz w:val="18"/>
                <w:szCs w:val="18"/>
                <w:lang w:eastAsia="ru-RU"/>
              </w:rPr>
              <w:t>из 50 состоящих на внутришкольном учёте занято 39 человек – 78% от общего количества состоящих на учёте.</w:t>
            </w:r>
            <w:r w:rsidRPr="00AA038E">
              <w:rPr>
                <w:rFonts w:ascii="Times New Roman" w:hAnsi="Times New Roman"/>
                <w:sz w:val="18"/>
                <w:szCs w:val="18"/>
                <w:lang w:eastAsia="ru-RU"/>
              </w:rPr>
              <w:br/>
              <w:t xml:space="preserve">Разработан проект «Расправим крылья» по привлечению детей группы риска и состоящих на различных профилактических учетах в организованные формы занятости. С целью обеспечения внеурочной занятости и досуга несовершеннолетних, состоящих на профилактических учетах,   пропаганды ЗОЖ ведется работа по привлечению подростков в кружковую и секционную работу системы дополнительного образования: на постоянной основе в МКОУ ДОД «Юность» занимаются 9 человек, МКОУ ДОД «ЦРТДЮ» 9 человек; с апреля </w:t>
            </w:r>
            <w:smartTag w:uri="urn:schemas-microsoft-com:office:smarttags" w:element="metricconverter">
              <w:smartTagPr>
                <w:attr w:name="ProductID" w:val="2013 г"/>
              </w:smartTagPr>
              <w:r w:rsidRPr="00AA038E">
                <w:rPr>
                  <w:rFonts w:ascii="Times New Roman" w:hAnsi="Times New Roman"/>
                  <w:sz w:val="18"/>
                  <w:szCs w:val="18"/>
                  <w:lang w:eastAsia="ru-RU"/>
                </w:rPr>
                <w:t>2013 г</w:t>
              </w:r>
            </w:smartTag>
            <w:r w:rsidRPr="00AA038E">
              <w:rPr>
                <w:rFonts w:ascii="Times New Roman" w:hAnsi="Times New Roman"/>
                <w:sz w:val="18"/>
                <w:szCs w:val="18"/>
                <w:lang w:eastAsia="ru-RU"/>
              </w:rPr>
              <w:t xml:space="preserve">. для данной категории несовершеннолетних на базе вышеперечисленных образовательных учреждений проходят тематические мероприятия. Всего проведено 5 встреч с подростками, в которых приняло участие около 100 человек.  Совместно с Шелеховским отделением общественной организации «Союз десантников  России» для воспитанников   ОГОКУ для детей-сирот, детей, оставшихся без попечения родителей, «Детский дом №4 г.Шелехова» проведен цикл мероприятий  «Вахта памяти» (экологическая акция, конкурс военной песни, открытие всероссийской акции «Георгиевская лента», мастер-классы, встреча на базе дачи «Ромашка» в канун Дня ВДВ). В мероприятиях приняли участие 123 воспитанника. </w:t>
            </w:r>
          </w:p>
          <w:p w:rsidR="00793339" w:rsidRPr="00AA038E" w:rsidRDefault="00793339" w:rsidP="00C413B8">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В результате проведенных мероприятий общая занятость детей и подростков во внеурочное время составила 99,8%.</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8.1.13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Оказание содействия на конкурсной основе детским и молодежным общественным объединениям, некоммерческим организациям и организациям, деятельность которых связана с осуществлением мер по профилактике безнадзорности и правонарушений несовершеннолетних</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 финансовое управление, КДНиЗП,</w:t>
            </w:r>
            <w:r w:rsidRPr="00AA038E">
              <w:rPr>
                <w:rFonts w:ascii="Times New Roman" w:hAnsi="Times New Roman"/>
                <w:sz w:val="18"/>
                <w:szCs w:val="18"/>
                <w:lang w:eastAsia="ru-RU"/>
              </w:rPr>
              <w:br/>
              <w:t>ОМВД</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Ежегодно</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C413B8">
            <w:pPr>
              <w:rPr>
                <w:rFonts w:ascii="Times New Roman" w:hAnsi="Times New Roman"/>
                <w:sz w:val="18"/>
                <w:szCs w:val="18"/>
                <w:lang w:eastAsia="ru-RU"/>
              </w:rPr>
            </w:pPr>
            <w:r w:rsidRPr="00AA038E">
              <w:rPr>
                <w:rFonts w:ascii="Times New Roman" w:hAnsi="Times New Roman"/>
                <w:sz w:val="18"/>
                <w:szCs w:val="18"/>
                <w:lang w:eastAsia="ru-RU"/>
              </w:rPr>
              <w:t>Совместно с общественной организацией ветеранов боевых действий Шелеховского района на базе МКОУ «СОШ №9» и  филиала Иркутского техникума архитектуры и строительства отделом военного комиссариата Иркутской области по г.Шелехову реализуется проект Центра гражданско-патриотического воспитания и допризывной подготовки молодежи «Булат».</w:t>
            </w:r>
            <w:r w:rsidRPr="00AA038E">
              <w:rPr>
                <w:rFonts w:ascii="Times New Roman" w:hAnsi="Times New Roman"/>
                <w:sz w:val="18"/>
                <w:szCs w:val="18"/>
                <w:lang w:eastAsia="ru-RU"/>
              </w:rPr>
              <w:br/>
              <w:t xml:space="preserve">В настоящее время   в Центре занимаются 8 групп (150 человек),  в том числе 7 несовершеннолетних, состоящих на учете в ОМВД. </w:t>
            </w:r>
            <w:r w:rsidRPr="00AA038E">
              <w:rPr>
                <w:rFonts w:ascii="Times New Roman" w:hAnsi="Times New Roman"/>
                <w:sz w:val="18"/>
                <w:szCs w:val="18"/>
                <w:lang w:eastAsia="ru-RU"/>
              </w:rPr>
              <w:br/>
              <w:t>В течение года двум некоммерческим организациям НОУДО «Центр Английского языка» и ШРОООО «Всероссийское добровольное пожарное общество» оказана поддержка в форме льготного коэффициента при расчете арендной платы за использование муниципального имущества.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8.1.14.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Проведение проверок состояния антитеррористической защищенности объектов образования и объектов культуры, находящихся в собственности Шелеховского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делам по ГО и ЧС,</w:t>
            </w:r>
            <w:r w:rsidRPr="00AA038E">
              <w:rPr>
                <w:rFonts w:ascii="Times New Roman" w:hAnsi="Times New Roman"/>
                <w:sz w:val="18"/>
                <w:szCs w:val="18"/>
                <w:lang w:eastAsia="ru-RU"/>
              </w:rPr>
              <w:br/>
              <w:t>Управление образования,  молодежной политики и спорта, отдел культуры</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C413B8">
            <w:pPr>
              <w:rPr>
                <w:rFonts w:ascii="Times New Roman" w:hAnsi="Times New Roman"/>
                <w:sz w:val="18"/>
                <w:szCs w:val="18"/>
                <w:lang w:eastAsia="ru-RU"/>
              </w:rPr>
            </w:pPr>
            <w:r w:rsidRPr="00AA038E">
              <w:rPr>
                <w:rFonts w:ascii="Times New Roman" w:hAnsi="Times New Roman"/>
                <w:sz w:val="18"/>
                <w:szCs w:val="18"/>
                <w:lang w:eastAsia="ru-RU"/>
              </w:rPr>
              <w:t>В период приемки образовательных учреждений к началу учебного года (с 1 по 15 августа) с привлечением отдела ГО и ЧС администрации района, обеспечена проверка состояния документации по антитеррористической безопасности, уровень организации пропускного режима, готовности объектов образования к эффективному взаимодействию в условиях ГО и ЧС</w:t>
            </w:r>
            <w:r w:rsidRPr="00AA038E">
              <w:rPr>
                <w:rFonts w:ascii="Times New Roman" w:hAnsi="Times New Roman"/>
                <w:sz w:val="18"/>
                <w:szCs w:val="18"/>
                <w:lang w:eastAsia="ru-RU"/>
              </w:rPr>
              <w:br/>
              <w:t>В  рамках исполнения федерального законодательства по профилактике терроризма в 2013  году  управлением образования, молодежной политики и спорта и образовательными учреждениями Шелеховского района:</w:t>
            </w:r>
          </w:p>
          <w:p w:rsidR="00793339" w:rsidRPr="00AA038E" w:rsidRDefault="00793339" w:rsidP="00E23BA7">
            <w:pPr>
              <w:pStyle w:val="ListParagraph"/>
              <w:numPr>
                <w:ilvl w:val="0"/>
                <w:numId w:val="19"/>
              </w:numPr>
              <w:ind w:left="0" w:firstLine="0"/>
              <w:rPr>
                <w:rFonts w:ascii="Times New Roman" w:hAnsi="Times New Roman"/>
                <w:sz w:val="18"/>
                <w:szCs w:val="18"/>
                <w:lang w:eastAsia="ru-RU"/>
              </w:rPr>
            </w:pPr>
            <w:r w:rsidRPr="00AA038E">
              <w:rPr>
                <w:rFonts w:ascii="Times New Roman" w:hAnsi="Times New Roman"/>
                <w:sz w:val="18"/>
                <w:szCs w:val="18"/>
                <w:lang w:eastAsia="ru-RU"/>
              </w:rPr>
              <w:t>разработаны паспорта антитеррористической защищенности учреждений;</w:t>
            </w:r>
          </w:p>
          <w:p w:rsidR="00793339" w:rsidRPr="00AA038E" w:rsidRDefault="00793339" w:rsidP="00E23BA7">
            <w:pPr>
              <w:pStyle w:val="ListParagraph"/>
              <w:numPr>
                <w:ilvl w:val="0"/>
                <w:numId w:val="19"/>
              </w:numPr>
              <w:ind w:left="0" w:firstLine="0"/>
              <w:rPr>
                <w:rFonts w:ascii="Times New Roman" w:hAnsi="Times New Roman"/>
                <w:sz w:val="18"/>
                <w:szCs w:val="18"/>
                <w:lang w:eastAsia="ru-RU"/>
              </w:rPr>
            </w:pPr>
            <w:r w:rsidRPr="00AA038E">
              <w:rPr>
                <w:rFonts w:ascii="Times New Roman" w:hAnsi="Times New Roman"/>
                <w:sz w:val="18"/>
                <w:szCs w:val="18"/>
                <w:lang w:eastAsia="ru-RU"/>
              </w:rPr>
              <w:t>осуществлены проверки состояния антитеррористической защищенности летних оздоровительных лагерей и образовательных учреждений;</w:t>
            </w:r>
          </w:p>
          <w:p w:rsidR="00793339" w:rsidRPr="00AA038E" w:rsidRDefault="00793339" w:rsidP="00E23BA7">
            <w:pPr>
              <w:pStyle w:val="ListParagraph"/>
              <w:numPr>
                <w:ilvl w:val="0"/>
                <w:numId w:val="19"/>
              </w:numPr>
              <w:ind w:left="0" w:firstLine="0"/>
              <w:rPr>
                <w:rFonts w:ascii="Times New Roman" w:hAnsi="Times New Roman"/>
                <w:sz w:val="18"/>
                <w:szCs w:val="18"/>
                <w:lang w:eastAsia="ru-RU"/>
              </w:rPr>
            </w:pPr>
            <w:r w:rsidRPr="00AA038E">
              <w:rPr>
                <w:rFonts w:ascii="Times New Roman" w:hAnsi="Times New Roman"/>
                <w:sz w:val="18"/>
                <w:szCs w:val="18"/>
                <w:lang w:eastAsia="ru-RU"/>
              </w:rPr>
              <w:t>совместно с представителями Межведомственной комиссии по организации отдыха, оздоровления и занятости детей в Шелеховском районе в 2013 году подготовлен и проведен семинар для руководителей детских оздоровительных лагерей, действующих в летний период на территории Шелеховского района,  на котором, в том числе, рассматривались вопросы по защите объектов, территорий, усилению пропускного режима на территорию объектов. Для руководителей ОУ разработаны методические рекомендации и памятки: «По подготовке населения к действиям по предупреждению возможных террористических актов», «Действия  в случае обнаружения подозрительных предметов», «Действия в случае получения сообщения об угрозе взрывов, закладки взрывчатых веществ».</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8.1.15.</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оснащения системой видеонаблюдения  улиц города Шелехова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Администрация г.Шелехова,</w:t>
            </w:r>
          </w:p>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делам по  ГО и ЧС</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Ежегодно</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В Администрации г.Шелехова разработан и находится на согласовании проект муниципальной программы по оснащению города Шелехова камерами видеонаблюдения, которым предусмотрена установка 2 камер видеонаблюдения – на въезде и выезде из города. Реализация мероприятий запланирована в первом полугодии </w:t>
            </w:r>
            <w:smartTag w:uri="urn:schemas-microsoft-com:office:smarttags" w:element="metricconverter">
              <w:smartTagPr>
                <w:attr w:name="ProductID" w:val="2014 г"/>
              </w:smartTagPr>
              <w:r w:rsidRPr="00AA038E">
                <w:rPr>
                  <w:rFonts w:ascii="Times New Roman" w:hAnsi="Times New Roman"/>
                  <w:sz w:val="18"/>
                  <w:szCs w:val="18"/>
                  <w:lang w:eastAsia="ru-RU"/>
                </w:rPr>
                <w:t>2014 г</w:t>
              </w:r>
            </w:smartTag>
            <w:r w:rsidRPr="00AA038E">
              <w:rPr>
                <w:rFonts w:ascii="Times New Roman" w:hAnsi="Times New Roman"/>
                <w:sz w:val="18"/>
                <w:szCs w:val="18"/>
                <w:lang w:eastAsia="ru-RU"/>
              </w:rPr>
              <w:t>.</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8.1.16.</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 xml:space="preserve">Антитеррористическая защита объектов образования и культуры, находящихся в собственности Шелеховского района </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 отдел культуры</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DA1D65">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DA1D65">
            <w:pPr>
              <w:jc w:val="center"/>
              <w:rPr>
                <w:rFonts w:ascii="Times New Roman" w:hAnsi="Times New Roman"/>
                <w:sz w:val="18"/>
                <w:szCs w:val="18"/>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DA1D65">
            <w:pPr>
              <w:jc w:val="center"/>
              <w:rPr>
                <w:rFonts w:ascii="Times New Roman" w:hAnsi="Times New Roman"/>
                <w:sz w:val="18"/>
                <w:szCs w:val="18"/>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DA1D65">
            <w:pPr>
              <w:jc w:val="center"/>
              <w:rPr>
                <w:rFonts w:ascii="Times New Roman" w:hAnsi="Times New Roman"/>
                <w:sz w:val="18"/>
                <w:szCs w:val="18"/>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DA1D65">
            <w:pPr>
              <w:jc w:val="center"/>
              <w:rPr>
                <w:rFonts w:ascii="Times New Roman" w:hAnsi="Times New Roman"/>
                <w:sz w:val="18"/>
                <w:szCs w:val="18"/>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FC0A43">
            <w:pPr>
              <w:rPr>
                <w:rFonts w:ascii="Times New Roman" w:hAnsi="Times New Roman"/>
                <w:sz w:val="18"/>
                <w:szCs w:val="18"/>
                <w:lang w:eastAsia="ru-RU"/>
              </w:rPr>
            </w:pPr>
            <w:r w:rsidRPr="00AA038E">
              <w:rPr>
                <w:rFonts w:ascii="Times New Roman" w:hAnsi="Times New Roman"/>
                <w:sz w:val="18"/>
                <w:szCs w:val="18"/>
                <w:lang w:eastAsia="ru-RU"/>
              </w:rPr>
              <w:t xml:space="preserve">В каждом образовательном учреждении заключен договор на оказание услуг по пресечению преступлений и правонарушений с помощью тревожной сигнализации и технического обслуживания с УВО ГУ МВД по Иркутской области. </w:t>
            </w:r>
          </w:p>
          <w:p w:rsidR="00793339" w:rsidRPr="00AA038E" w:rsidRDefault="00793339" w:rsidP="00081EB6">
            <w:pPr>
              <w:ind w:firstLine="708"/>
              <w:rPr>
                <w:rFonts w:ascii="Times New Roman" w:hAnsi="Times New Roman"/>
                <w:sz w:val="18"/>
                <w:szCs w:val="18"/>
              </w:rPr>
            </w:pPr>
            <w:r w:rsidRPr="00AA038E">
              <w:rPr>
                <w:rFonts w:ascii="Times New Roman" w:hAnsi="Times New Roman"/>
                <w:sz w:val="18"/>
                <w:szCs w:val="18"/>
              </w:rPr>
              <w:t xml:space="preserve">В целях предотвращения и профилактики терроризма разработаны и утверждены паспорта антитеррористической защищенности объектов образования,  проведены практические занятия с развёртыванием пункта временного размещения на базе СОШ №8, на базе СОШ № 5 развёртывание пункта выдачи средств индивидуальной защиты, во всех общеобразовательных учреждениях района организован и проведён  Всероссийский урок ОБЖ. В период приемки образовательных учреждений к началу учебного года (с 1 по 15 августа) проведена проверка состояния документации по антитеррористической безопасности, уровень организации пропускного режима, готовность тревожных кнопок.  </w:t>
            </w:r>
          </w:p>
          <w:p w:rsidR="00793339" w:rsidRPr="00AA038E" w:rsidRDefault="00793339" w:rsidP="00081EB6">
            <w:pPr>
              <w:rPr>
                <w:rFonts w:ascii="Times New Roman" w:hAnsi="Times New Roman"/>
                <w:sz w:val="18"/>
                <w:szCs w:val="18"/>
              </w:rPr>
            </w:pPr>
            <w:r w:rsidRPr="00AA038E">
              <w:rPr>
                <w:rFonts w:ascii="Times New Roman" w:hAnsi="Times New Roman"/>
                <w:sz w:val="18"/>
                <w:szCs w:val="18"/>
              </w:rPr>
              <w:t xml:space="preserve">         Ежедневно сотрудниками охраны и персоналом образовательного учреждения проводится осмотр зданий, помещений и территории. </w:t>
            </w:r>
          </w:p>
          <w:p w:rsidR="00793339" w:rsidRPr="00AA038E" w:rsidRDefault="00793339" w:rsidP="00081EB6">
            <w:pPr>
              <w:ind w:firstLine="540"/>
              <w:rPr>
                <w:rFonts w:ascii="Times New Roman" w:hAnsi="Times New Roman"/>
                <w:sz w:val="18"/>
                <w:szCs w:val="18"/>
              </w:rPr>
            </w:pPr>
            <w:r w:rsidRPr="00AA038E">
              <w:rPr>
                <w:rFonts w:ascii="Times New Roman" w:hAnsi="Times New Roman"/>
                <w:sz w:val="18"/>
                <w:szCs w:val="18"/>
              </w:rPr>
              <w:t xml:space="preserve">В каждом общеобразовательном учреждении имеются стенды по терроризму, которые рассматриваются и изучаются во время занятий и бесед с детьми. </w:t>
            </w:r>
          </w:p>
          <w:p w:rsidR="00793339" w:rsidRPr="00AA038E" w:rsidRDefault="00793339" w:rsidP="00081EB6">
            <w:pPr>
              <w:ind w:firstLine="540"/>
              <w:rPr>
                <w:rFonts w:ascii="Times New Roman" w:hAnsi="Times New Roman"/>
                <w:sz w:val="18"/>
                <w:szCs w:val="18"/>
              </w:rPr>
            </w:pPr>
            <w:r w:rsidRPr="00AA038E">
              <w:rPr>
                <w:rFonts w:ascii="Times New Roman" w:hAnsi="Times New Roman"/>
                <w:sz w:val="18"/>
                <w:szCs w:val="18"/>
              </w:rPr>
              <w:t>В рамках постановления Мэра Шелеховского муниципального района №149-пм от 10.09.2013 г. «О сборных эвакуационных пунктах и пунктах временного размещения населения на случай возникновения чрезвычайных ситуаций природного и техногенного характера на территории Шелеховского района» осуществлена комплексная проверка  33-х образовательных учреждений Шелеховского района. В МКОУ «СОШ №2», МБОУ «Гимназия» и «Шелеховский лицей» установлена система ограничения несанкционированного доступа.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8.1.17.</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и проведение слета-конкурса юных инспекторов движения «Безопасное колесо»</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правовое управление, Управление образования, молодежной политики и спорта, ОГИБДД</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Ежегодно</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54700E">
            <w:pPr>
              <w:rPr>
                <w:rFonts w:ascii="Times New Roman" w:hAnsi="Times New Roman"/>
                <w:sz w:val="18"/>
                <w:szCs w:val="18"/>
                <w:lang w:eastAsia="ru-RU"/>
              </w:rPr>
            </w:pPr>
            <w:r w:rsidRPr="00AA038E">
              <w:rPr>
                <w:rFonts w:ascii="Times New Roman" w:hAnsi="Times New Roman"/>
                <w:sz w:val="18"/>
                <w:szCs w:val="18"/>
                <w:lang w:eastAsia="ru-RU"/>
              </w:rPr>
              <w:t xml:space="preserve">В целях профилактики детского дорожно-транспортного травматизма, пропаганды безопасного поведения на дорогах, проведен районный слет юных инспекторов дорожного движения «Безопасное колесо», в котором приняли участие отряды из 13 образовательных учреждений района. Участники слета проверили своё знание правил дорожного движения, основ безопасности жизнедеятельности, соревновались в велоэстафете и творческом конкурсе «Лучшая агитбригада». Лучшей стала команда из Введенской школы, которая представит Шелеховский район на областном слёте-фестивале «Безопасное колесо».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8.1.18</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и проведение фестиваля агитационных бригад отрядов инспекторов движения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  правовое управление, ОГИБДД</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Ежегодно</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FC0A43">
            <w:pPr>
              <w:rPr>
                <w:rFonts w:ascii="Times New Roman" w:hAnsi="Times New Roman"/>
                <w:sz w:val="18"/>
                <w:szCs w:val="18"/>
                <w:lang w:eastAsia="ru-RU"/>
              </w:rPr>
            </w:pPr>
            <w:r w:rsidRPr="00AA038E">
              <w:rPr>
                <w:rFonts w:ascii="Times New Roman" w:hAnsi="Times New Roman"/>
                <w:sz w:val="18"/>
                <w:szCs w:val="18"/>
                <w:lang w:eastAsia="ru-RU"/>
              </w:rPr>
              <w:t>В октябре 2013 года организован фестиваль агитационных бригад отрядов инспекторов движения, в рамках которого проведена олимпиада по Правилам дорожного движения; пропагандистские акции, направленные на профилактику ДТП с участием пешеходов: «Грамотный пешеход», «Вежливый водитель», «Безопасное лето», а также акции и мероприятия, направленные на, так называемую, пассивную безопасность, а именно: «Пристегни самого дорогого, пристегнись сам!», «Автокресла – детям!». Кроме того, с начала года на территории района проведено 4 профилактических мероприятия «Внимание – Дети!»</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8.1.19.</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и проведение олимпиады по правилам дорожного движения среди обучающихся 9-11 классов муниципальных общеобразовательных учреждений</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 правовое управление, ОГИБДД</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Ежегодно</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FC0A43">
            <w:pPr>
              <w:rPr>
                <w:rFonts w:ascii="Times New Roman" w:hAnsi="Times New Roman"/>
                <w:sz w:val="18"/>
                <w:szCs w:val="18"/>
                <w:lang w:eastAsia="ru-RU"/>
              </w:rPr>
            </w:pPr>
            <w:r w:rsidRPr="00AA038E">
              <w:rPr>
                <w:rFonts w:ascii="Times New Roman" w:hAnsi="Times New Roman"/>
                <w:sz w:val="18"/>
                <w:szCs w:val="18"/>
                <w:lang w:eastAsia="ru-RU"/>
              </w:rPr>
              <w:t>Проведена олимпиада по Правилам дорожного движения, в которой приняли участие 40 школьников 9-11 классов. По итогам олимпиады определены 6 победителей: обучающиеся МКОУ  ШР СОШ №12,8 4, СОШ с. Баклаши им. А. П. Белобородова, МБОУ «Шелеховский лицей», «Гимназия», которым вручены дипломы и ценные подарки</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8.1.20.</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 xml:space="preserve">Организация и проведение конкурса среди педагогов муниципальных учреждений «Лучшая методическая разработка по Правилам дорожного движения»                    </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 правовое управление, ОГИБДД</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 xml:space="preserve">Ежегодно </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Конкурс среди педагогов на муниципальном уровне не проводился. </w:t>
            </w:r>
          </w:p>
          <w:p w:rsidR="00793339" w:rsidRPr="00AA038E" w:rsidRDefault="00793339" w:rsidP="002D06B8">
            <w:pPr>
              <w:rPr>
                <w:rFonts w:ascii="Times New Roman" w:hAnsi="Times New Roman"/>
                <w:sz w:val="18"/>
                <w:szCs w:val="18"/>
                <w:lang w:eastAsia="ru-RU"/>
              </w:rPr>
            </w:pPr>
            <w:r w:rsidRPr="00AA038E">
              <w:rPr>
                <w:rFonts w:ascii="Times New Roman" w:hAnsi="Times New Roman"/>
                <w:sz w:val="18"/>
                <w:szCs w:val="18"/>
                <w:lang w:eastAsia="ru-RU"/>
              </w:rPr>
              <w:t>В октябре 2013 года педагог МКОУ ДОД ШР «ЦРТДЮ» Альбина Тетерина представила Шелеховский район на областном семинаре для педагогов с докладом «Игровые технологии при изучении ПДД». В  докладе была освещена работа специализированного объединения по изучению ПДД в МКОУ ДОД ШР «ЦРТДЮ»: формы и методы работы с детьми, деятельность «Школы светофорных наук».</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и проведение конкурса «Все краски на благо дорожной безопасности»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 правовое управление</w:t>
            </w:r>
          </w:p>
        </w:tc>
        <w:tc>
          <w:tcPr>
            <w:tcW w:w="852" w:type="dxa"/>
            <w:tcBorders>
              <w:top w:val="nil"/>
              <w:left w:val="nil"/>
              <w:bottom w:val="single" w:sz="4" w:space="0" w:color="auto"/>
              <w:right w:val="single" w:sz="4" w:space="0" w:color="auto"/>
            </w:tcBorders>
          </w:tcPr>
          <w:p w:rsidR="00793339" w:rsidRPr="00AA038E" w:rsidRDefault="00793339" w:rsidP="007A1F5D">
            <w:pPr>
              <w:jc w:val="center"/>
              <w:rPr>
                <w:rFonts w:ascii="Times New Roman" w:hAnsi="Times New Roman"/>
                <w:sz w:val="18"/>
                <w:szCs w:val="18"/>
                <w:lang w:eastAsia="ru-RU"/>
              </w:rPr>
            </w:pPr>
            <w:r w:rsidRPr="00AA038E">
              <w:rPr>
                <w:rFonts w:ascii="Times New Roman" w:hAnsi="Times New Roman"/>
                <w:sz w:val="18"/>
                <w:szCs w:val="18"/>
                <w:lang w:eastAsia="ru-RU"/>
              </w:rPr>
              <w:t>Ежегодно</w:t>
            </w:r>
          </w:p>
        </w:tc>
        <w:tc>
          <w:tcPr>
            <w:tcW w:w="990" w:type="dxa"/>
            <w:tcBorders>
              <w:top w:val="nil"/>
              <w:left w:val="nil"/>
              <w:bottom w:val="single" w:sz="4" w:space="0" w:color="auto"/>
              <w:right w:val="single" w:sz="4" w:space="0" w:color="auto"/>
            </w:tcBorders>
          </w:tcPr>
          <w:p w:rsidR="00793339" w:rsidRPr="00AA038E" w:rsidRDefault="00793339" w:rsidP="007A1F5D">
            <w:pPr>
              <w:jc w:val="center"/>
              <w:rPr>
                <w:rFonts w:ascii="Times New Roman" w:hAnsi="Times New Roman"/>
                <w:sz w:val="18"/>
                <w:szCs w:val="18"/>
                <w:lang w:eastAsia="ru-RU"/>
              </w:rPr>
            </w:pPr>
            <w:r w:rsidRPr="00AA038E">
              <w:rPr>
                <w:rFonts w:ascii="Times New Roman" w:hAnsi="Times New Roman"/>
                <w:sz w:val="18"/>
                <w:szCs w:val="18"/>
                <w:lang w:eastAsia="ru-RU"/>
              </w:rPr>
              <w:t>10,00</w:t>
            </w:r>
          </w:p>
        </w:tc>
        <w:tc>
          <w:tcPr>
            <w:tcW w:w="993" w:type="dxa"/>
            <w:tcBorders>
              <w:top w:val="nil"/>
              <w:left w:val="nil"/>
              <w:bottom w:val="single" w:sz="4" w:space="0" w:color="auto"/>
              <w:right w:val="single" w:sz="4" w:space="0" w:color="auto"/>
            </w:tcBorders>
          </w:tcPr>
          <w:p w:rsidR="00793339" w:rsidRPr="00AA038E" w:rsidRDefault="00793339" w:rsidP="007A1F5D">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7A1F5D">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7A1F5D">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7A1F5D">
            <w:pPr>
              <w:jc w:val="center"/>
              <w:rPr>
                <w:rFonts w:ascii="Times New Roman" w:hAnsi="Times New Roman"/>
                <w:sz w:val="18"/>
                <w:szCs w:val="18"/>
                <w:lang w:eastAsia="ru-RU"/>
              </w:rPr>
            </w:pPr>
            <w:r w:rsidRPr="00AA038E">
              <w:rPr>
                <w:rFonts w:ascii="Times New Roman" w:hAnsi="Times New Roman"/>
                <w:sz w:val="18"/>
                <w:szCs w:val="18"/>
                <w:lang w:eastAsia="ru-RU"/>
              </w:rPr>
              <w:t>10,00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декабре проведен конкурс среди воспитанников  дошкольных образовательных учреждений  «Все краски на благо дорожной безопасности», победители которого награждены дипломами и ценными подарками. В конкурсе приняли участие более 70 человек, работы на конкурс представлялись коллективные и индивидуальные.</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8.1.21.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 xml:space="preserve"> Организация и проведение конкурса «Лучший уголок по безопасности дорожного движения в муниципальных общеобразовательных учреждениях»</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 правовое управление, ОГИБДД</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Ежегодно</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5,00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5,00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FC239E">
            <w:pPr>
              <w:rPr>
                <w:rFonts w:ascii="Times New Roman" w:hAnsi="Times New Roman"/>
                <w:sz w:val="18"/>
                <w:szCs w:val="18"/>
                <w:lang w:eastAsia="ru-RU"/>
              </w:rPr>
            </w:pPr>
            <w:r w:rsidRPr="00AA038E">
              <w:rPr>
                <w:rFonts w:ascii="Times New Roman" w:hAnsi="Times New Roman"/>
                <w:sz w:val="18"/>
                <w:szCs w:val="18"/>
                <w:lang w:eastAsia="ru-RU"/>
              </w:rPr>
              <w:t>Проведен смотр-конкурс уголков по безопасности дорожного движения, в котором приняли участие 8 общеобразовательных учреждений района. Победителями  стали обучающиеся МКОУ  ШР СОШ № 8 4, СОШ с. Баклаши им. А. П. Белобородова, МБОУ «Шелеховский лицей», которые награждены дипломами и ценными подарками</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8.1.22.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 xml:space="preserve">Разработка и распространение  методических рекомендаций по  обучению  приемам оказания первой медицинской помощи для  обучающихся в 9-11-х классах муниципальных  общеобразовательных учреждений    </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 МБУЗ ШР «ШЦРБ», ОГИБДД</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Ежегодно</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Распространение методических рекомендаций по обучению приемам оказания первой медицинской помощи для обучающихся не осуществлялось.. В рамках уроков  ОБЖ в  образовательных учреждении для  обучающихся 9-11-х классов планово проводились занятия по  обучению  приемам оказания первой медицинской помощи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CF389E">
            <w:pPr>
              <w:jc w:val="center"/>
              <w:rPr>
                <w:rFonts w:ascii="Times New Roman" w:hAnsi="Times New Roman"/>
                <w:sz w:val="18"/>
                <w:szCs w:val="18"/>
                <w:lang w:eastAsia="ru-RU"/>
              </w:rPr>
            </w:pPr>
            <w:r w:rsidRPr="00AA038E">
              <w:rPr>
                <w:rFonts w:ascii="Times New Roman" w:hAnsi="Times New Roman"/>
                <w:sz w:val="18"/>
                <w:szCs w:val="18"/>
                <w:lang w:eastAsia="ru-RU"/>
              </w:rPr>
              <w:t>8.2.*</w:t>
            </w:r>
          </w:p>
        </w:tc>
        <w:tc>
          <w:tcPr>
            <w:tcW w:w="1848" w:type="dxa"/>
            <w:tcBorders>
              <w:top w:val="nil"/>
              <w:left w:val="nil"/>
              <w:bottom w:val="single" w:sz="4" w:space="0" w:color="auto"/>
              <w:right w:val="single" w:sz="4" w:space="0" w:color="auto"/>
            </w:tcBorders>
          </w:tcPr>
          <w:p w:rsidR="00793339" w:rsidRPr="00AA038E" w:rsidRDefault="00793339" w:rsidP="00CF389E">
            <w:pPr>
              <w:rPr>
                <w:rFonts w:ascii="Times New Roman" w:hAnsi="Times New Roman"/>
                <w:sz w:val="18"/>
                <w:szCs w:val="18"/>
                <w:lang w:eastAsia="ru-RU"/>
              </w:rPr>
            </w:pPr>
            <w:r w:rsidRPr="00AA038E">
              <w:rPr>
                <w:rFonts w:ascii="Times New Roman" w:hAnsi="Times New Roman"/>
                <w:sz w:val="18"/>
                <w:szCs w:val="18"/>
                <w:lang w:eastAsia="ru-RU"/>
              </w:rPr>
              <w:t>Организация и проведение конкурса на звание «Лучший инспектор дорожно-патрульной службы ГИБДД»</w:t>
            </w:r>
          </w:p>
        </w:tc>
        <w:tc>
          <w:tcPr>
            <w:tcW w:w="1418" w:type="dxa"/>
            <w:tcBorders>
              <w:top w:val="nil"/>
              <w:left w:val="nil"/>
              <w:bottom w:val="single" w:sz="4" w:space="0" w:color="auto"/>
              <w:right w:val="single" w:sz="4" w:space="0" w:color="auto"/>
            </w:tcBorders>
          </w:tcPr>
          <w:p w:rsidR="00793339" w:rsidRPr="00AA038E" w:rsidRDefault="00793339" w:rsidP="00CF389E">
            <w:pPr>
              <w:jc w:val="center"/>
              <w:rPr>
                <w:rFonts w:ascii="Times New Roman" w:hAnsi="Times New Roman"/>
                <w:sz w:val="18"/>
                <w:szCs w:val="18"/>
                <w:lang w:eastAsia="ru-RU"/>
              </w:rPr>
            </w:pPr>
            <w:r w:rsidRPr="00AA038E">
              <w:rPr>
                <w:rFonts w:ascii="Times New Roman" w:hAnsi="Times New Roman"/>
                <w:sz w:val="18"/>
                <w:szCs w:val="18"/>
                <w:lang w:eastAsia="ru-RU"/>
              </w:rPr>
              <w:t>Правовое управление, ОМВД</w:t>
            </w:r>
          </w:p>
        </w:tc>
        <w:tc>
          <w:tcPr>
            <w:tcW w:w="852" w:type="dxa"/>
            <w:tcBorders>
              <w:top w:val="nil"/>
              <w:left w:val="nil"/>
              <w:bottom w:val="single" w:sz="4" w:space="0" w:color="auto"/>
              <w:right w:val="single" w:sz="4" w:space="0" w:color="auto"/>
            </w:tcBorders>
          </w:tcPr>
          <w:p w:rsidR="00793339" w:rsidRPr="00AA038E" w:rsidRDefault="00793339" w:rsidP="00CF389E">
            <w:pPr>
              <w:jc w:val="center"/>
              <w:rPr>
                <w:rFonts w:ascii="Times New Roman" w:hAnsi="Times New Roman"/>
                <w:sz w:val="18"/>
                <w:szCs w:val="18"/>
                <w:lang w:eastAsia="ru-RU"/>
              </w:rPr>
            </w:pPr>
            <w:r w:rsidRPr="00AA038E">
              <w:rPr>
                <w:rFonts w:ascii="Times New Roman" w:hAnsi="Times New Roman"/>
                <w:sz w:val="18"/>
                <w:szCs w:val="18"/>
                <w:lang w:eastAsia="ru-RU"/>
              </w:rPr>
              <w:t>Ежегодно</w:t>
            </w:r>
          </w:p>
        </w:tc>
        <w:tc>
          <w:tcPr>
            <w:tcW w:w="990" w:type="dxa"/>
            <w:tcBorders>
              <w:top w:val="nil"/>
              <w:left w:val="nil"/>
              <w:bottom w:val="single" w:sz="4" w:space="0" w:color="auto"/>
              <w:right w:val="single" w:sz="4" w:space="0" w:color="auto"/>
            </w:tcBorders>
          </w:tcPr>
          <w:p w:rsidR="00793339" w:rsidRPr="00AA038E" w:rsidRDefault="00793339" w:rsidP="00CF389E">
            <w:pPr>
              <w:jc w:val="center"/>
              <w:rPr>
                <w:rFonts w:ascii="Times New Roman" w:hAnsi="Times New Roman"/>
                <w:sz w:val="18"/>
                <w:szCs w:val="18"/>
                <w:lang w:eastAsia="ru-RU"/>
              </w:rPr>
            </w:pPr>
            <w:r w:rsidRPr="00AA038E">
              <w:rPr>
                <w:rFonts w:ascii="Times New Roman" w:hAnsi="Times New Roman"/>
                <w:sz w:val="18"/>
                <w:szCs w:val="18"/>
                <w:lang w:eastAsia="ru-RU"/>
              </w:rPr>
              <w:t>9,9</w:t>
            </w:r>
          </w:p>
        </w:tc>
        <w:tc>
          <w:tcPr>
            <w:tcW w:w="993" w:type="dxa"/>
            <w:tcBorders>
              <w:top w:val="nil"/>
              <w:left w:val="nil"/>
              <w:bottom w:val="single" w:sz="4" w:space="0" w:color="auto"/>
              <w:right w:val="single" w:sz="4" w:space="0" w:color="auto"/>
            </w:tcBorders>
          </w:tcPr>
          <w:p w:rsidR="00793339" w:rsidRPr="00AA038E" w:rsidRDefault="00793339" w:rsidP="00CF389E">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CF389E">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CF389E">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CF389E">
            <w:pPr>
              <w:jc w:val="center"/>
              <w:rPr>
                <w:rFonts w:ascii="Times New Roman" w:hAnsi="Times New Roman"/>
                <w:sz w:val="18"/>
                <w:szCs w:val="18"/>
                <w:lang w:eastAsia="ru-RU"/>
              </w:rPr>
            </w:pPr>
            <w:r w:rsidRPr="00AA038E">
              <w:rPr>
                <w:rFonts w:ascii="Times New Roman" w:hAnsi="Times New Roman"/>
                <w:sz w:val="18"/>
                <w:szCs w:val="18"/>
                <w:lang w:eastAsia="ru-RU"/>
              </w:rPr>
              <w:t>9,9</w:t>
            </w:r>
          </w:p>
        </w:tc>
        <w:tc>
          <w:tcPr>
            <w:tcW w:w="1692" w:type="dxa"/>
            <w:tcBorders>
              <w:top w:val="nil"/>
              <w:left w:val="single" w:sz="4" w:space="0" w:color="auto"/>
              <w:bottom w:val="single" w:sz="4" w:space="0" w:color="000000"/>
              <w:right w:val="single" w:sz="4" w:space="0" w:color="auto"/>
            </w:tcBorders>
            <w:vAlign w:val="center"/>
          </w:tcPr>
          <w:p w:rsidR="00793339" w:rsidRPr="00AA038E" w:rsidRDefault="00793339" w:rsidP="00CF389E">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A04626">
            <w:pPr>
              <w:rPr>
                <w:rFonts w:ascii="Times New Roman" w:hAnsi="Times New Roman"/>
                <w:sz w:val="18"/>
                <w:szCs w:val="18"/>
                <w:lang w:eastAsia="ru-RU"/>
              </w:rPr>
            </w:pPr>
            <w:r w:rsidRPr="00AA038E">
              <w:rPr>
                <w:rFonts w:ascii="Times New Roman" w:hAnsi="Times New Roman"/>
                <w:sz w:val="18"/>
                <w:szCs w:val="18"/>
                <w:lang w:eastAsia="ru-RU"/>
              </w:rPr>
              <w:t>Информация о конкурсе в п.8.1.8. раздела 8 стратегического направления 1.</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мероприятий целевой программы  Шелеховского района «Комплексные меры  профилактики злоупотребления наркотическими средствами и психотропными веществами на 2012-2014 годы», утвержденная постановлением Администрации района от 29.07. 2011   № 927-па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192,4</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192,4</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8.2.1.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Мероприятия, направленные на формирование негативного отношения в обществе к немедицинскому потреблению наркотиков, в том числе путем  согласованных действий  субъектов профилактики, проведения активной антинаркотической пропаганды</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 xml:space="preserve">1) проведение не менее 4 заседаний МВК,  координация   деятельности и взаимодействия исполнителей программы,      осуществление   контроля за выполнением мероприятий программы;  </w:t>
            </w:r>
            <w:r w:rsidRPr="00AA038E">
              <w:rPr>
                <w:rFonts w:ascii="Times New Roman" w:hAnsi="Times New Roman"/>
                <w:sz w:val="18"/>
                <w:szCs w:val="18"/>
                <w:lang w:eastAsia="ru-RU"/>
              </w:rPr>
              <w:br/>
              <w:t xml:space="preserve">2) ежемесячный  анализ  наркоситуации по данным МУ «ШЦРБ» и ОВД по Шелеховскому району;  </w:t>
            </w:r>
            <w:r w:rsidRPr="00AA038E">
              <w:rPr>
                <w:rFonts w:ascii="Times New Roman" w:hAnsi="Times New Roman"/>
                <w:sz w:val="18"/>
                <w:szCs w:val="18"/>
                <w:lang w:eastAsia="ru-RU"/>
              </w:rPr>
              <w:br/>
              <w:t xml:space="preserve">3)  ежеквартальный и годовой анализ сведений Единого банка данных;  </w:t>
            </w:r>
            <w:r w:rsidRPr="00AA038E">
              <w:rPr>
                <w:rFonts w:ascii="Times New Roman" w:hAnsi="Times New Roman"/>
                <w:sz w:val="18"/>
                <w:szCs w:val="18"/>
                <w:lang w:eastAsia="ru-RU"/>
              </w:rPr>
              <w:br/>
              <w:t xml:space="preserve">4) повышение уровня взаимодействия с МВК Иркутской области, представление системы работы антинаркотической направленности на территории   Шелеховского района;  </w:t>
            </w:r>
            <w:r w:rsidRPr="00AA038E">
              <w:rPr>
                <w:rFonts w:ascii="Times New Roman" w:hAnsi="Times New Roman"/>
                <w:sz w:val="18"/>
                <w:szCs w:val="18"/>
                <w:lang w:eastAsia="ru-RU"/>
              </w:rPr>
              <w:br/>
              <w:t xml:space="preserve">5) обеспечение органов местного самоуправления оперативной и достоверной информацией о наркоситуации в Шелеховском районе,  о системе профилактики наркомании среди населения;  </w:t>
            </w:r>
            <w:r w:rsidRPr="00AA038E">
              <w:rPr>
                <w:rFonts w:ascii="Times New Roman" w:hAnsi="Times New Roman"/>
                <w:sz w:val="18"/>
                <w:szCs w:val="18"/>
                <w:lang w:eastAsia="ru-RU"/>
              </w:rPr>
              <w:br/>
              <w:t>6) обеспечение  информирования  населения  путем  распространения  не менее 18000 листовок, буклетов, календарей, направленных на формирование у жителей района устойчивого положительного отношения к здоровому образу жизни, размещения  социальной  рекламы не менее 3 шт. на   баннерах   Шелеховского района, размещения не менее 117 информационных материалов в СМИ, на сайте Администрации Шелеховского муниципального района</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С целью улучшения взаимодействия, объединения усилий и координации субъектов профилактики осуществляла деятельность Межведомственная координационная комиссия по профилактике правонарушений, наркомании и социально-негативных явлений при  Администрации Шелеховского муниципального  района, которая преобразована в антинаркотическую комиссию при Администрации района, в соответствии с Постановлением Администрации района  от 05.06.2013 № 998-па. Состав комиссии 22 человека, в 2013 году состоялись 4 заседания. На заседаниях был представлен анализ наркоситуации в Шелеховском районе за 2012 и  I полугодие 2013 года, эффективности профилактических мероприятий, информация по реализации в муниципальных общеобразовательных учреждениях Шелеховского района проекта «Школа – территории здоровья», план реализации данного проекта в 2013-2014 учебном году, информация управления Министерства социального развития, опеки и попечительства Иркутской области   по Шелеховскому району, план работы комиссии на 2013 год, план реализации ведомственной целевой программы «Комплексные меры профилактики злоупотребления наркотическими средствами и психотропными веществами на 2012-2014 годы»  на 2013 год, другие вопросы  в пределах  компетенции комиссии. В Министерство по физической культуре, спорту и молодежной политике Иркутской области  и Электронную систему мониторинга наркоситуации Иркутской области своевременно представлена информация:</w:t>
            </w:r>
          </w:p>
          <w:p w:rsidR="00793339" w:rsidRPr="00AA038E" w:rsidRDefault="00793339" w:rsidP="00E23BA7">
            <w:pPr>
              <w:pStyle w:val="ListParagraph"/>
              <w:numPr>
                <w:ilvl w:val="0"/>
                <w:numId w:val="20"/>
              </w:numPr>
              <w:ind w:left="0" w:firstLine="0"/>
              <w:rPr>
                <w:rFonts w:ascii="Times New Roman" w:hAnsi="Times New Roman"/>
                <w:sz w:val="18"/>
                <w:szCs w:val="18"/>
                <w:lang w:eastAsia="ru-RU"/>
              </w:rPr>
            </w:pPr>
            <w:r w:rsidRPr="00AA038E">
              <w:rPr>
                <w:rFonts w:ascii="Times New Roman" w:hAnsi="Times New Roman"/>
                <w:sz w:val="18"/>
                <w:szCs w:val="18"/>
                <w:lang w:eastAsia="ru-RU"/>
              </w:rPr>
              <w:t>отчеты по реализации муниципальной целевой программе «Комплексные меры  профилактики злоупотребления наркотическими средствами и психотропными веществами на 2012-2014 годы» за 2012, 2013 годы, ежеквартально;</w:t>
            </w:r>
          </w:p>
          <w:p w:rsidR="00793339" w:rsidRPr="00AA038E" w:rsidRDefault="00793339" w:rsidP="00E23BA7">
            <w:pPr>
              <w:pStyle w:val="ListParagraph"/>
              <w:numPr>
                <w:ilvl w:val="0"/>
                <w:numId w:val="20"/>
              </w:numPr>
              <w:ind w:left="0" w:firstLine="0"/>
              <w:rPr>
                <w:rFonts w:ascii="Times New Roman" w:hAnsi="Times New Roman"/>
                <w:sz w:val="18"/>
                <w:szCs w:val="18"/>
                <w:lang w:eastAsia="ru-RU"/>
              </w:rPr>
            </w:pPr>
            <w:r w:rsidRPr="00AA038E">
              <w:rPr>
                <w:rFonts w:ascii="Times New Roman" w:hAnsi="Times New Roman"/>
                <w:sz w:val="18"/>
                <w:szCs w:val="18"/>
                <w:lang w:eastAsia="ru-RU"/>
              </w:rPr>
              <w:t>сведения в Единый банк данных по вопросам, касающимся оборота наркотических средств, психотропных веществ и их прекурсоров, а также противодействия их незаконному обороту, профилактики наркомании среди населения в Шелеховском районе Иркутской области, за 2012 год, за 2013 год, ежеквартально;</w:t>
            </w:r>
          </w:p>
          <w:p w:rsidR="00793339" w:rsidRPr="00AA038E" w:rsidRDefault="00793339" w:rsidP="00E23BA7">
            <w:pPr>
              <w:pStyle w:val="ListParagraph"/>
              <w:numPr>
                <w:ilvl w:val="0"/>
                <w:numId w:val="20"/>
              </w:numPr>
              <w:ind w:left="0" w:firstLine="0"/>
              <w:rPr>
                <w:rFonts w:ascii="Times New Roman" w:hAnsi="Times New Roman"/>
                <w:sz w:val="18"/>
                <w:szCs w:val="18"/>
                <w:lang w:eastAsia="ru-RU"/>
              </w:rPr>
            </w:pPr>
            <w:r w:rsidRPr="00AA038E">
              <w:rPr>
                <w:rFonts w:ascii="Times New Roman" w:hAnsi="Times New Roman"/>
                <w:sz w:val="18"/>
                <w:szCs w:val="18"/>
                <w:lang w:eastAsia="ru-RU"/>
              </w:rPr>
              <w:t>ежемесячный мониторинг наркоситуации в Шелеховском районе;</w:t>
            </w:r>
          </w:p>
          <w:p w:rsidR="00793339" w:rsidRPr="00AA038E" w:rsidRDefault="00793339" w:rsidP="00E23BA7">
            <w:pPr>
              <w:pStyle w:val="ListParagraph"/>
              <w:numPr>
                <w:ilvl w:val="0"/>
                <w:numId w:val="20"/>
              </w:numPr>
              <w:ind w:left="0" w:firstLine="0"/>
              <w:rPr>
                <w:rFonts w:ascii="Times New Roman" w:hAnsi="Times New Roman"/>
                <w:sz w:val="18"/>
                <w:szCs w:val="18"/>
                <w:lang w:eastAsia="ru-RU"/>
              </w:rPr>
            </w:pPr>
            <w:r w:rsidRPr="00AA038E">
              <w:rPr>
                <w:rFonts w:ascii="Times New Roman" w:hAnsi="Times New Roman"/>
                <w:sz w:val="18"/>
                <w:szCs w:val="18"/>
                <w:lang w:eastAsia="ru-RU"/>
              </w:rPr>
              <w:t>информация по исполнению   протоколов антинаркотической комиссии Иркутской области.</w:t>
            </w:r>
            <w:r w:rsidRPr="00AA038E">
              <w:rPr>
                <w:rFonts w:ascii="Times New Roman" w:hAnsi="Times New Roman"/>
                <w:sz w:val="18"/>
                <w:szCs w:val="18"/>
                <w:lang w:eastAsia="ru-RU"/>
              </w:rPr>
              <w:br/>
              <w:t xml:space="preserve">Специалистами АПК совместно с региональным специалистом разработан  цикл семинаров «За здоровое будущее»,   для работников предприятий  с техногенно-опасными производствами.  Семинары «За здоровое будущее» проведены для работников   ОАО «ВСЗЖБК», коллективов управляющих компаний «Весна», «Центр»,  работников МУП «Водоканал».   </w:t>
            </w:r>
            <w:r w:rsidRPr="00AA038E">
              <w:rPr>
                <w:rFonts w:ascii="Times New Roman" w:hAnsi="Times New Roman"/>
                <w:sz w:val="18"/>
                <w:szCs w:val="18"/>
                <w:lang w:eastAsia="ru-RU"/>
              </w:rPr>
              <w:br/>
              <w:t xml:space="preserve">Информирование населения осуществлялось путем распространения 1200 листовок, а также посредством размещения материалов на официальном сайте Администрации района, в газете «Шелеховский вестник» в рубрике «Правопорядок»,   по телевизионному каналу «ШелеховТВ».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8.2.2.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Мероприятия, направленные на профилактику социально-негативных явлений среди несовершеннолетних, молодежи Шелеховского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val="restart"/>
            <w:tcBorders>
              <w:top w:val="nil"/>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 xml:space="preserve">1) проведение  ежегодно не менее  600 классных часов и  480 родительских собраний, 17 мероприятий по профилактике ВИЧ-СПИДА;  </w:t>
            </w:r>
            <w:r w:rsidRPr="00AA038E">
              <w:rPr>
                <w:rFonts w:ascii="Times New Roman" w:hAnsi="Times New Roman"/>
                <w:sz w:val="18"/>
                <w:szCs w:val="18"/>
                <w:lang w:eastAsia="ru-RU"/>
              </w:rPr>
              <w:br/>
              <w:t xml:space="preserve">2) обеспечение ежегодного  участия в проекте не менее 6000  обучающихся с 1 по 11 класс,  2000  родителей;  </w:t>
            </w:r>
            <w:r w:rsidRPr="00AA038E">
              <w:rPr>
                <w:rFonts w:ascii="Times New Roman" w:hAnsi="Times New Roman"/>
                <w:sz w:val="18"/>
                <w:szCs w:val="18"/>
                <w:lang w:eastAsia="ru-RU"/>
              </w:rPr>
              <w:br/>
              <w:t xml:space="preserve">3) формирование у обучающихся заинтересованного отношения к здоровому образу жизни, обучение продуктивным методам коммуникации, преемственности лучших национальных традиций – гражданственности, патриотизма, ответственности, толерантности;  </w:t>
            </w:r>
            <w:r w:rsidRPr="00AA038E">
              <w:rPr>
                <w:rFonts w:ascii="Times New Roman" w:hAnsi="Times New Roman"/>
                <w:sz w:val="18"/>
                <w:szCs w:val="18"/>
                <w:lang w:eastAsia="ru-RU"/>
              </w:rPr>
              <w:br/>
              <w:t xml:space="preserve">4) обеспечение  ежегодно работы по реабилитации не менее 100  подростков,  состоящих на профилактических учетах   и их родителей не менее 50 человек в АПК;  </w:t>
            </w:r>
            <w:r w:rsidRPr="00AA038E">
              <w:rPr>
                <w:rFonts w:ascii="Times New Roman" w:hAnsi="Times New Roman"/>
                <w:sz w:val="18"/>
                <w:szCs w:val="18"/>
                <w:lang w:eastAsia="ru-RU"/>
              </w:rPr>
              <w:br/>
              <w:t xml:space="preserve">5) оказание  ежегодно специалистами АПК не менее 500 консультационных услуг, в области семейных взаимоотношений, трудностей подросткового  периода;  </w:t>
            </w:r>
            <w:r w:rsidRPr="00AA038E">
              <w:rPr>
                <w:rFonts w:ascii="Times New Roman" w:hAnsi="Times New Roman"/>
                <w:sz w:val="18"/>
                <w:szCs w:val="18"/>
                <w:lang w:eastAsia="ru-RU"/>
              </w:rPr>
              <w:br/>
              <w:t xml:space="preserve">6) обеспечение  деятельность не менее 15 наркопостов в ОУ;  </w:t>
            </w:r>
            <w:r w:rsidRPr="00AA038E">
              <w:rPr>
                <w:rFonts w:ascii="Times New Roman" w:hAnsi="Times New Roman"/>
                <w:sz w:val="18"/>
                <w:szCs w:val="18"/>
                <w:lang w:eastAsia="ru-RU"/>
              </w:rPr>
              <w:br/>
              <w:t>7) обеспечение своевременного выявления в  ОУ лиц, употребивших наркотические или психоак</w:t>
            </w:r>
            <w:r w:rsidRPr="00AA038E">
              <w:rPr>
                <w:rFonts w:ascii="Times New Roman" w:hAnsi="Times New Roman"/>
                <w:sz w:val="18"/>
                <w:szCs w:val="18"/>
                <w:lang w:eastAsia="ru-RU"/>
              </w:rPr>
              <w:softHyphen/>
              <w:t xml:space="preserve">тивные вещества  </w:t>
            </w:r>
            <w:r w:rsidRPr="00AA038E">
              <w:rPr>
                <w:rFonts w:ascii="Times New Roman" w:hAnsi="Times New Roman"/>
                <w:sz w:val="18"/>
                <w:szCs w:val="18"/>
                <w:lang w:eastAsia="ru-RU"/>
              </w:rPr>
              <w:br/>
              <w:t xml:space="preserve">8) организация индивидуальной  системной работы  по первичной профилактике наркомании и  социально-негативных явлений;  </w:t>
            </w:r>
            <w:r w:rsidRPr="00AA038E">
              <w:rPr>
                <w:rFonts w:ascii="Times New Roman" w:hAnsi="Times New Roman"/>
                <w:sz w:val="18"/>
                <w:szCs w:val="18"/>
                <w:lang w:eastAsia="ru-RU"/>
              </w:rPr>
              <w:br/>
              <w:t xml:space="preserve">9) организация ежегодного  обучения по   трем  образовательным программ профилактической направленности  не менее 800 обучающихся  в ОУ;  </w:t>
            </w:r>
            <w:r w:rsidRPr="00AA038E">
              <w:rPr>
                <w:rFonts w:ascii="Times New Roman" w:hAnsi="Times New Roman"/>
                <w:sz w:val="18"/>
                <w:szCs w:val="18"/>
                <w:lang w:eastAsia="ru-RU"/>
              </w:rPr>
              <w:br/>
              <w:t>10) организация и   проведение  профилактических мероприятий антинаркотической направленности не менее чем на трех предприятиях ежегодно, с целью повышения  уровня информированности  работников предприятий  о профилактике наркомании и социально- негативных явлений.</w:t>
            </w:r>
          </w:p>
        </w:tc>
        <w:tc>
          <w:tcPr>
            <w:tcW w:w="4394" w:type="dxa"/>
            <w:vMerge w:val="restart"/>
            <w:tcBorders>
              <w:top w:val="nil"/>
              <w:left w:val="single" w:sz="4" w:space="0" w:color="auto"/>
              <w:bottom w:val="single" w:sz="4" w:space="0" w:color="000000"/>
              <w:right w:val="single" w:sz="4" w:space="0" w:color="auto"/>
            </w:tcBorders>
          </w:tcPr>
          <w:p w:rsidR="00793339" w:rsidRPr="00AA038E" w:rsidRDefault="00793339" w:rsidP="00FC239E">
            <w:pPr>
              <w:rPr>
                <w:rFonts w:ascii="Times New Roman" w:hAnsi="Times New Roman"/>
                <w:sz w:val="18"/>
                <w:szCs w:val="18"/>
                <w:lang w:eastAsia="ru-RU"/>
              </w:rPr>
            </w:pPr>
            <w:r w:rsidRPr="00AA038E">
              <w:rPr>
                <w:rFonts w:ascii="Times New Roman" w:hAnsi="Times New Roman"/>
                <w:sz w:val="18"/>
                <w:szCs w:val="18"/>
                <w:lang w:eastAsia="ru-RU"/>
              </w:rPr>
              <w:t xml:space="preserve"> Во всех общеобразовательных учреждениях района реализуется профилактический  проект «Школа – территория здоровья», направленный на  создание условий для формирования культуры духовно-нравственного и физического здоровья молодежи. Для общеобразовательных учреждений района разработаны методические материалы по  реализации проекта. В рамках проекта в течение учебного года  во всех общеобразовательных учреждениях района  ежегодно проводятся циклы мероприятий для обучающихся и родителей по проблемам наркомании, токсикомании, алкоголизма, табакокурения, ВИЧ/СПИД (По профилактике ВИЧ-СПИДА проведено  652 классных часа; 47 мероприятий, в которых приняли участие 3789 учащихся,  родителей  657, педагогов – 293), пропаганде здорового образа жизни.  Ежегодно охват профилактическими мероприятиями, проведенными в рамках проекта, составляет 100% обучающихся, более 40% родителей.</w:t>
            </w:r>
          </w:p>
          <w:p w:rsidR="00793339" w:rsidRPr="00AA038E" w:rsidRDefault="00793339" w:rsidP="00FC239E">
            <w:pPr>
              <w:rPr>
                <w:rFonts w:ascii="Times New Roman" w:hAnsi="Times New Roman"/>
                <w:sz w:val="18"/>
                <w:szCs w:val="18"/>
                <w:lang w:eastAsia="ru-RU"/>
              </w:rPr>
            </w:pPr>
            <w:r w:rsidRPr="00AA038E">
              <w:rPr>
                <w:rFonts w:ascii="Times New Roman" w:hAnsi="Times New Roman"/>
                <w:sz w:val="18"/>
                <w:szCs w:val="18"/>
                <w:lang w:eastAsia="ru-RU"/>
              </w:rPr>
              <w:t xml:space="preserve">Результатом профилактической работы является снижение  количества учащихся, состоящих на учёте в школьных наркопостах до 65 чел. (2011 год – 91; 2012 год  – 69). </w:t>
            </w:r>
          </w:p>
          <w:p w:rsidR="00793339" w:rsidRPr="00AA038E" w:rsidRDefault="00793339" w:rsidP="00BE7DB2">
            <w:pPr>
              <w:rPr>
                <w:rFonts w:ascii="Times New Roman" w:hAnsi="Times New Roman"/>
                <w:sz w:val="18"/>
                <w:szCs w:val="18"/>
                <w:lang w:eastAsia="ru-RU"/>
              </w:rPr>
            </w:pPr>
            <w:r w:rsidRPr="00AA038E">
              <w:rPr>
                <w:rFonts w:ascii="Times New Roman" w:hAnsi="Times New Roman"/>
                <w:sz w:val="18"/>
                <w:szCs w:val="18"/>
                <w:lang w:eastAsia="ru-RU"/>
              </w:rPr>
              <w:t>Для обучения     специалистов субъектов профилактики проведены семинары:</w:t>
            </w:r>
          </w:p>
          <w:p w:rsidR="00793339" w:rsidRPr="00AA038E" w:rsidRDefault="00793339" w:rsidP="00E23BA7">
            <w:pPr>
              <w:pStyle w:val="ListParagraph"/>
              <w:numPr>
                <w:ilvl w:val="0"/>
                <w:numId w:val="21"/>
              </w:numPr>
              <w:ind w:left="0" w:firstLine="0"/>
              <w:rPr>
                <w:rFonts w:ascii="Times New Roman" w:hAnsi="Times New Roman"/>
                <w:sz w:val="18"/>
                <w:szCs w:val="18"/>
                <w:lang w:eastAsia="ru-RU"/>
              </w:rPr>
            </w:pPr>
            <w:r w:rsidRPr="00AA038E">
              <w:rPr>
                <w:rFonts w:ascii="Times New Roman" w:hAnsi="Times New Roman"/>
                <w:sz w:val="18"/>
                <w:szCs w:val="18"/>
                <w:lang w:eastAsia="ru-RU"/>
              </w:rPr>
              <w:t>для педагогов, психологов и социальных педагогов образовательных учреждений  на тему: «Деятельность волонтеров в работе наркопоста»;</w:t>
            </w:r>
          </w:p>
          <w:p w:rsidR="00793339" w:rsidRPr="00AA038E" w:rsidRDefault="00793339" w:rsidP="00E23BA7">
            <w:pPr>
              <w:pStyle w:val="ListParagraph"/>
              <w:numPr>
                <w:ilvl w:val="0"/>
                <w:numId w:val="21"/>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 районный семинар по разработке современных программ профилактики наркомании, основанных на формировании жизненных навыков для уязвимых групп молодежи с привлечением общественных объединений (при содействии министерства по физической культуре, спорту и молодежной политике Иркутской области).  Участниками стали 80 человек – социальные педагоги, психологи, заместители директоров по ВР, представители общественных организаций, в том числе реабилитационных центров, расположенных на территории Шелеховского района.</w:t>
            </w:r>
          </w:p>
          <w:p w:rsidR="00793339" w:rsidRPr="00AA038E" w:rsidRDefault="00793339" w:rsidP="00E23BA7">
            <w:pPr>
              <w:pStyle w:val="ListParagraph"/>
              <w:numPr>
                <w:ilvl w:val="0"/>
                <w:numId w:val="21"/>
              </w:numPr>
              <w:ind w:left="0" w:firstLine="0"/>
              <w:rPr>
                <w:rFonts w:ascii="Times New Roman" w:hAnsi="Times New Roman"/>
                <w:sz w:val="18"/>
                <w:szCs w:val="18"/>
                <w:lang w:eastAsia="ru-RU"/>
              </w:rPr>
            </w:pPr>
            <w:r w:rsidRPr="00AA038E">
              <w:rPr>
                <w:rFonts w:ascii="Times New Roman" w:hAnsi="Times New Roman"/>
                <w:sz w:val="18"/>
                <w:szCs w:val="18"/>
                <w:lang w:eastAsia="ru-RU"/>
              </w:rPr>
              <w:t>«Родительский всеобуч» (проведен  при содействии министерства по физической культуре, спорту и молодежной политике Иркутской области), участниками стали более  40 представителей родительской общественности;</w:t>
            </w:r>
          </w:p>
          <w:p w:rsidR="00793339" w:rsidRPr="00AA038E" w:rsidRDefault="00793339" w:rsidP="00E23BA7">
            <w:pPr>
              <w:pStyle w:val="ListParagraph"/>
              <w:numPr>
                <w:ilvl w:val="0"/>
                <w:numId w:val="21"/>
              </w:numPr>
              <w:ind w:left="0" w:firstLine="0"/>
              <w:rPr>
                <w:rFonts w:ascii="Times New Roman" w:hAnsi="Times New Roman"/>
                <w:sz w:val="18"/>
                <w:szCs w:val="18"/>
                <w:lang w:eastAsia="ru-RU"/>
              </w:rPr>
            </w:pPr>
            <w:r w:rsidRPr="00AA038E">
              <w:rPr>
                <w:rFonts w:ascii="Times New Roman" w:hAnsi="Times New Roman"/>
                <w:sz w:val="18"/>
                <w:szCs w:val="18"/>
                <w:lang w:eastAsia="ru-RU"/>
              </w:rPr>
              <w:t>семинар для социальных педагогов «Профилактика жестокого обращения с детьми»;</w:t>
            </w:r>
          </w:p>
          <w:p w:rsidR="00793339" w:rsidRPr="00AA038E" w:rsidRDefault="00793339" w:rsidP="0054700E">
            <w:pPr>
              <w:pStyle w:val="ListParagraph"/>
              <w:numPr>
                <w:ilvl w:val="0"/>
                <w:numId w:val="21"/>
              </w:numPr>
              <w:ind w:left="0" w:firstLine="0"/>
              <w:rPr>
                <w:rFonts w:ascii="Times New Roman" w:hAnsi="Times New Roman"/>
                <w:sz w:val="18"/>
                <w:szCs w:val="18"/>
                <w:lang w:eastAsia="ru-RU"/>
              </w:rPr>
            </w:pPr>
            <w:r w:rsidRPr="00AA038E">
              <w:rPr>
                <w:rFonts w:ascii="Times New Roman" w:hAnsi="Times New Roman"/>
                <w:sz w:val="18"/>
                <w:szCs w:val="18"/>
                <w:lang w:eastAsia="ru-RU"/>
              </w:rPr>
              <w:t>семинар для социальных педагогов «Профилактика суицидов среди несовершеннолетних».</w:t>
            </w:r>
            <w:r w:rsidRPr="00AA038E">
              <w:rPr>
                <w:rFonts w:ascii="Times New Roman" w:hAnsi="Times New Roman"/>
                <w:sz w:val="18"/>
                <w:szCs w:val="18"/>
                <w:lang w:eastAsia="ru-RU"/>
              </w:rPr>
              <w:br/>
              <w:t>В отчетном году было организовано обучение школьников-волонтёров принципам добровольчества, командообразования, социальному проектированию,    в ходе которого подготовлено 90 волонтеров. Продолжает работу созданный в январе 2012 года на базе МКОУ ДОД «ЦРТДЮ»   районный отряд волонтёров «Шелехов СДД» («Сделай Доброе Дело»), который координирует работу добровольцев из общеобразовательных учреждений Шелеховского района. Волонтерами реализуются    проекты направленные  на профилактику социально-негативных явлений  Отряд волонтеров «СДД»  является  участником областного слета добровольцев,  а также победителем фестиваля для лучших добровольцев Иркутской области за реализацию проекта «Делай добрые дела».</w:t>
            </w:r>
            <w:r w:rsidRPr="00AA038E">
              <w:rPr>
                <w:rFonts w:ascii="Times New Roman" w:hAnsi="Times New Roman"/>
                <w:sz w:val="18"/>
                <w:szCs w:val="18"/>
                <w:lang w:eastAsia="ru-RU"/>
              </w:rPr>
              <w:br/>
              <w:t>В 15 общеобразовательных учреждениях действуют наркологические посты, их работой  охвачено 6560 обучающихся (92,5% от общего числа обучающихся).</w:t>
            </w:r>
            <w:r w:rsidRPr="00AA038E">
              <w:rPr>
                <w:rFonts w:ascii="Times New Roman" w:hAnsi="Times New Roman"/>
                <w:sz w:val="18"/>
                <w:szCs w:val="18"/>
                <w:lang w:eastAsia="ru-RU"/>
              </w:rPr>
              <w:br/>
              <w:t>В системе проводятся Советы профилактики, индивидуальные беседы социальных педагогов, классных руководителей, психологов с учащимися и их родителями. Осуществляется  индивидуальное и групповое консультирование, организационно-методическая работа. Вопросы работы наркопостов заслушиваются на совещаниях социальных педагогов, КДНиЗП, а также на заседаниях  МКК. На учёте в школьных наркопостах  по итогам 2013 года состояло   65 человек (2012 год – 68); из них: за устойчивое курение – 53 (2012 – 59),  за употребление спиртных напитков – 10 (2012 год – 10), за употребление наркотиков – 2 (2012 год – 0).</w:t>
            </w:r>
          </w:p>
          <w:p w:rsidR="00793339" w:rsidRPr="00AA038E" w:rsidRDefault="00793339" w:rsidP="0054700E">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 xml:space="preserve"> В образовательных учреждениях Шелеховского района)  реализуются    превентивные образовательные программы по профилактике наркомании, токсикомании, алкоголизма и табакокурения:   «Все цвета кроме черного»,  «Полезная привычка  «Полезная прививка», «Полезные навыки».  </w:t>
            </w:r>
            <w:r w:rsidRPr="00AA038E">
              <w:rPr>
                <w:rFonts w:ascii="Times New Roman" w:hAnsi="Times New Roman"/>
                <w:sz w:val="18"/>
                <w:szCs w:val="18"/>
                <w:lang w:eastAsia="ru-RU"/>
              </w:rPr>
              <w:br/>
              <w:t xml:space="preserve"> Эффективность реализации программ отслеживается в течение года специалистами МУ «ИМОЦ», Министерством образования Иркутской области. Всего  по профилактическим образовательным программам в 2012 году обучено 1241 человек. 2013 году   –  714  человек.</w:t>
            </w:r>
            <w:r w:rsidRPr="00AA038E">
              <w:rPr>
                <w:rFonts w:ascii="Times New Roman" w:hAnsi="Times New Roman"/>
                <w:sz w:val="18"/>
                <w:szCs w:val="18"/>
                <w:lang w:eastAsia="ru-RU"/>
              </w:rPr>
              <w:br/>
              <w:t xml:space="preserve">Информация по АПК в п. 8.1.10.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 </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проекта «Школа- территория  здоровья»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 </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 xml:space="preserve">Работа АПК (адаптационно-профилактического кабинета): </w:t>
            </w:r>
            <w:r w:rsidRPr="00AA038E">
              <w:rPr>
                <w:rFonts w:ascii="Times New Roman" w:hAnsi="Times New Roman"/>
                <w:sz w:val="18"/>
                <w:szCs w:val="18"/>
                <w:lang w:eastAsia="ru-RU"/>
              </w:rPr>
              <w:br/>
              <w:t>1) оплата услуг 2-х сотрудников в соответствии с гражданско-правовым договором;</w:t>
            </w:r>
            <w:r w:rsidRPr="00AA038E">
              <w:rPr>
                <w:rFonts w:ascii="Times New Roman" w:hAnsi="Times New Roman"/>
                <w:sz w:val="18"/>
                <w:szCs w:val="18"/>
                <w:lang w:eastAsia="ru-RU"/>
              </w:rPr>
              <w:br/>
              <w:t>2) оплата телефона экстренной психологической помощи;</w:t>
            </w:r>
            <w:r w:rsidRPr="00AA038E">
              <w:rPr>
                <w:rFonts w:ascii="Times New Roman" w:hAnsi="Times New Roman"/>
                <w:sz w:val="18"/>
                <w:szCs w:val="18"/>
                <w:lang w:eastAsia="ru-RU"/>
              </w:rPr>
              <w:br/>
              <w:t>3) оплата теплоснабжения;</w:t>
            </w:r>
            <w:r w:rsidRPr="00AA038E">
              <w:rPr>
                <w:rFonts w:ascii="Times New Roman" w:hAnsi="Times New Roman"/>
                <w:sz w:val="18"/>
                <w:szCs w:val="18"/>
                <w:lang w:eastAsia="ru-RU"/>
              </w:rPr>
              <w:br/>
              <w:t>4) оплата электроэнергии;</w:t>
            </w:r>
            <w:r w:rsidRPr="00AA038E">
              <w:rPr>
                <w:rFonts w:ascii="Times New Roman" w:hAnsi="Times New Roman"/>
                <w:sz w:val="18"/>
                <w:szCs w:val="18"/>
                <w:lang w:eastAsia="ru-RU"/>
              </w:rPr>
              <w:br/>
              <w:t>5) оплата водоснабжения, канализации;</w:t>
            </w:r>
            <w:r w:rsidRPr="00AA038E">
              <w:rPr>
                <w:rFonts w:ascii="Times New Roman" w:hAnsi="Times New Roman"/>
                <w:sz w:val="18"/>
                <w:szCs w:val="18"/>
                <w:lang w:eastAsia="ru-RU"/>
              </w:rPr>
              <w:br/>
              <w:t>6) содержание помещения АПК</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8.2.3.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Мероприятия, направленные на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192,4</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192,4</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полномочий органов местного самоуправления в области гражданской обороны, защиты населения и территорий от чрезвычайных ситуаций; обеспечения пожарной безопасности, безопасности людей на водных объектах</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w:t>
            </w:r>
            <w:r w:rsidRPr="00AA038E">
              <w:rPr>
                <w:rFonts w:ascii="Times New Roman" w:hAnsi="Times New Roman"/>
                <w:sz w:val="18"/>
                <w:szCs w:val="18"/>
                <w:lang w:eastAsia="ru-RU"/>
              </w:rPr>
              <w:br/>
              <w:t>по делам</w:t>
            </w:r>
            <w:r w:rsidRPr="00AA038E">
              <w:rPr>
                <w:rFonts w:ascii="Times New Roman" w:hAnsi="Times New Roman"/>
                <w:sz w:val="18"/>
                <w:szCs w:val="18"/>
                <w:lang w:eastAsia="ru-RU"/>
              </w:rPr>
              <w:br/>
              <w:t>ГО и ЧС, Управление образования, молодежной политики и спорта, Отдел культуры</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4264,17</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127,10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4391,27</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Снижение рисков и смягчение последствий чрезвычайных ситуаций природного и техногенного характера для обеспечения безопасности населения.</w:t>
            </w:r>
            <w:r w:rsidRPr="00AA038E">
              <w:rPr>
                <w:rFonts w:ascii="Times New Roman" w:hAnsi="Times New Roman"/>
                <w:sz w:val="18"/>
                <w:szCs w:val="18"/>
                <w:lang w:eastAsia="ru-RU"/>
              </w:rPr>
              <w:br/>
              <w:t>Подготовка муниципальных правовых актов.</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За 2013 год на территории Шелеховского района не зафиксированы чрезвычайные ситуации природного и техногенного характера. Подготовлено 25 муниципальных правовых актов в области ГО и ЧС.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8.4.1.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Подготовка необходимых сил и средств для защиты населения от чрезвычайных ситуаций</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w:t>
            </w:r>
            <w:r w:rsidRPr="00AA038E">
              <w:rPr>
                <w:rFonts w:ascii="Times New Roman" w:hAnsi="Times New Roman"/>
                <w:sz w:val="18"/>
                <w:szCs w:val="18"/>
                <w:lang w:eastAsia="ru-RU"/>
              </w:rPr>
              <w:br/>
              <w:t>по делам</w:t>
            </w:r>
            <w:r w:rsidRPr="00AA038E">
              <w:rPr>
                <w:rFonts w:ascii="Times New Roman" w:hAnsi="Times New Roman"/>
                <w:sz w:val="18"/>
                <w:szCs w:val="18"/>
                <w:lang w:eastAsia="ru-RU"/>
              </w:rPr>
              <w:br/>
              <w:t>ГО и ЧС</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 xml:space="preserve">В течение </w:t>
            </w:r>
            <w:r w:rsidRPr="00AA038E">
              <w:rPr>
                <w:rFonts w:ascii="Times New Roman" w:hAnsi="Times New Roman"/>
                <w:sz w:val="18"/>
                <w:szCs w:val="18"/>
                <w:lang w:eastAsia="ru-RU"/>
              </w:rPr>
              <w:br/>
              <w:t>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Снижение количества травмированных и погибших в чрезвычайных ситуациях природного характера на водных объектах и  при пожарах.</w:t>
            </w:r>
            <w:r w:rsidRPr="00AA038E">
              <w:rPr>
                <w:rFonts w:ascii="Times New Roman" w:hAnsi="Times New Roman"/>
                <w:sz w:val="18"/>
                <w:szCs w:val="18"/>
                <w:lang w:eastAsia="ru-RU"/>
              </w:rPr>
              <w:br/>
              <w:t>Проведение заседаний комиссии по предупреждению и ликвидации  чрезвычайных ситуаций, обеспечению пожарной безопасности Шелеховского района.</w:t>
            </w:r>
          </w:p>
        </w:tc>
        <w:tc>
          <w:tcPr>
            <w:tcW w:w="4394" w:type="dxa"/>
            <w:tcBorders>
              <w:top w:val="nil"/>
              <w:left w:val="nil"/>
              <w:bottom w:val="single" w:sz="4" w:space="0" w:color="auto"/>
              <w:right w:val="single" w:sz="4" w:space="0" w:color="auto"/>
            </w:tcBorders>
          </w:tcPr>
          <w:p w:rsidR="00793339" w:rsidRPr="00AA038E" w:rsidRDefault="00793339" w:rsidP="008F05AF">
            <w:pPr>
              <w:rPr>
                <w:rFonts w:ascii="Times New Roman" w:hAnsi="Times New Roman"/>
                <w:sz w:val="18"/>
                <w:szCs w:val="18"/>
                <w:lang w:eastAsia="ru-RU"/>
              </w:rPr>
            </w:pPr>
            <w:r w:rsidRPr="00AA038E">
              <w:rPr>
                <w:rFonts w:ascii="Times New Roman" w:hAnsi="Times New Roman"/>
                <w:sz w:val="18"/>
                <w:szCs w:val="18"/>
                <w:lang w:eastAsia="ru-RU"/>
              </w:rPr>
              <w:t>За 2013 на территории Шелеховского района зарегистрировано 107 пожаров (2012 год – 109), в них погибших 5 человек (2012 год – 11), травмированных 3 человека (2012 год – 4).  Проведено 5 заседаний КЧС и ПБ Шелеховского района  с участием руководителей предприятий, служб города Шелехова, глав поселений Шелеховского района.</w:t>
            </w:r>
          </w:p>
          <w:p w:rsidR="00793339" w:rsidRPr="00AA038E" w:rsidRDefault="00793339" w:rsidP="008F05AF">
            <w:pPr>
              <w:rPr>
                <w:rFonts w:ascii="Times New Roman" w:hAnsi="Times New Roman"/>
                <w:sz w:val="18"/>
                <w:szCs w:val="18"/>
                <w:lang w:eastAsia="ru-RU"/>
              </w:rPr>
            </w:pPr>
            <w:r w:rsidRPr="00AA038E">
              <w:rPr>
                <w:rFonts w:ascii="Times New Roman" w:hAnsi="Times New Roman"/>
                <w:sz w:val="18"/>
                <w:szCs w:val="18"/>
                <w:lang w:eastAsia="ru-RU"/>
              </w:rPr>
              <w:t>Подготовлены и проведены следующие мероприятия:</w:t>
            </w:r>
          </w:p>
          <w:p w:rsidR="00793339" w:rsidRPr="00AA038E" w:rsidRDefault="00793339" w:rsidP="00E23BA7">
            <w:pPr>
              <w:pStyle w:val="ListParagraph"/>
              <w:numPr>
                <w:ilvl w:val="0"/>
                <w:numId w:val="22"/>
              </w:numPr>
              <w:ind w:left="0" w:firstLine="0"/>
              <w:rPr>
                <w:rFonts w:ascii="Times New Roman" w:hAnsi="Times New Roman"/>
                <w:sz w:val="18"/>
                <w:szCs w:val="18"/>
                <w:lang w:eastAsia="ru-RU"/>
              </w:rPr>
            </w:pPr>
            <w:r w:rsidRPr="00AA038E">
              <w:rPr>
                <w:rFonts w:ascii="Times New Roman" w:hAnsi="Times New Roman"/>
                <w:sz w:val="18"/>
                <w:szCs w:val="18"/>
                <w:lang w:eastAsia="ru-RU"/>
              </w:rPr>
              <w:t>в рамках комплексной проверки, проводимой Главным управлением МЧС России по Иркутской области в период с 18 по 22 февраля 2013 года,  командно-штабное учение по теме «Действие органов управления, сил и средств Шелеховского района при ликвидации последствий разрушительного землетрясения»;</w:t>
            </w:r>
          </w:p>
          <w:p w:rsidR="00793339" w:rsidRPr="00AA038E" w:rsidRDefault="00793339" w:rsidP="00E23BA7">
            <w:pPr>
              <w:pStyle w:val="ListParagraph"/>
              <w:numPr>
                <w:ilvl w:val="0"/>
                <w:numId w:val="22"/>
              </w:numPr>
              <w:ind w:left="0" w:firstLine="0"/>
              <w:rPr>
                <w:rFonts w:ascii="Times New Roman" w:hAnsi="Times New Roman"/>
                <w:sz w:val="18"/>
                <w:szCs w:val="18"/>
                <w:lang w:eastAsia="ru-RU"/>
              </w:rPr>
            </w:pPr>
            <w:r w:rsidRPr="00AA038E">
              <w:rPr>
                <w:rFonts w:ascii="Times New Roman" w:hAnsi="Times New Roman"/>
                <w:sz w:val="18"/>
                <w:szCs w:val="18"/>
                <w:lang w:eastAsia="ru-RU"/>
              </w:rPr>
              <w:t>6 тренировок по оповещению и сбору руководящего и командно-начальствующего состава Шелеховского района по сигналу гражданской обороны «Объявлен сбор!»;</w:t>
            </w:r>
          </w:p>
          <w:p w:rsidR="00793339" w:rsidRPr="00AA038E" w:rsidRDefault="00793339" w:rsidP="00E23BA7">
            <w:pPr>
              <w:pStyle w:val="ListParagraph"/>
              <w:numPr>
                <w:ilvl w:val="0"/>
                <w:numId w:val="22"/>
              </w:numPr>
              <w:ind w:left="0" w:firstLine="0"/>
              <w:rPr>
                <w:rFonts w:ascii="Times New Roman" w:hAnsi="Times New Roman"/>
                <w:sz w:val="18"/>
                <w:szCs w:val="18"/>
                <w:lang w:eastAsia="ru-RU"/>
              </w:rPr>
            </w:pPr>
            <w:r w:rsidRPr="00AA038E">
              <w:rPr>
                <w:rFonts w:ascii="Times New Roman" w:hAnsi="Times New Roman"/>
                <w:sz w:val="18"/>
                <w:szCs w:val="18"/>
                <w:lang w:eastAsia="ru-RU"/>
              </w:rPr>
              <w:t>командно-штабная тренировка по теме «Действие органов управления, сил и средств Шелеховского района при угрозе и возникновении чрезвычайных ситуаций, обусловленных весенним паводком»;</w:t>
            </w:r>
          </w:p>
          <w:p w:rsidR="00793339" w:rsidRPr="00AA038E" w:rsidRDefault="00793339" w:rsidP="00E23BA7">
            <w:pPr>
              <w:pStyle w:val="ListParagraph"/>
              <w:numPr>
                <w:ilvl w:val="0"/>
                <w:numId w:val="22"/>
              </w:numPr>
              <w:ind w:left="0" w:firstLine="0"/>
              <w:rPr>
                <w:rFonts w:ascii="Times New Roman" w:hAnsi="Times New Roman"/>
                <w:sz w:val="18"/>
                <w:szCs w:val="18"/>
                <w:lang w:eastAsia="ru-RU"/>
              </w:rPr>
            </w:pPr>
            <w:r w:rsidRPr="00AA038E">
              <w:rPr>
                <w:rFonts w:ascii="Times New Roman" w:hAnsi="Times New Roman"/>
                <w:sz w:val="18"/>
                <w:szCs w:val="18"/>
                <w:lang w:eastAsia="ru-RU"/>
              </w:rPr>
              <w:t>проверка технической готовности автоматизированной системы централизованного оповещения гражданской обороны Шелеховского района об угрозе возникновения или о возникновении чрезвычайных ситуаций в паводковый период 2013 года;</w:t>
            </w:r>
          </w:p>
          <w:p w:rsidR="00793339" w:rsidRPr="00AA038E" w:rsidRDefault="00793339" w:rsidP="00E23BA7">
            <w:pPr>
              <w:pStyle w:val="ListParagraph"/>
              <w:numPr>
                <w:ilvl w:val="0"/>
                <w:numId w:val="22"/>
              </w:numPr>
              <w:ind w:left="0" w:firstLine="0"/>
              <w:rPr>
                <w:rFonts w:ascii="Times New Roman" w:hAnsi="Times New Roman"/>
                <w:sz w:val="18"/>
                <w:szCs w:val="18"/>
                <w:lang w:eastAsia="ru-RU"/>
              </w:rPr>
            </w:pPr>
            <w:r w:rsidRPr="00AA038E">
              <w:rPr>
                <w:rFonts w:ascii="Times New Roman" w:hAnsi="Times New Roman"/>
                <w:sz w:val="18"/>
                <w:szCs w:val="18"/>
                <w:lang w:eastAsia="ru-RU"/>
              </w:rPr>
              <w:t>командно-штабная тренировка по теме «Действие органов управления, сил и средств Шелеховского района при угрозе и возникновении чрезвычайных ситуаций, обусловленных лесными пожарами»;</w:t>
            </w:r>
          </w:p>
          <w:p w:rsidR="00793339" w:rsidRPr="00AA038E" w:rsidRDefault="00793339" w:rsidP="00E23BA7">
            <w:pPr>
              <w:pStyle w:val="ListParagraph"/>
              <w:numPr>
                <w:ilvl w:val="0"/>
                <w:numId w:val="22"/>
              </w:numPr>
              <w:ind w:left="0" w:firstLine="0"/>
              <w:rPr>
                <w:rFonts w:ascii="Times New Roman" w:hAnsi="Times New Roman"/>
                <w:sz w:val="18"/>
                <w:szCs w:val="18"/>
                <w:lang w:eastAsia="ru-RU"/>
              </w:rPr>
            </w:pPr>
            <w:r w:rsidRPr="00AA038E">
              <w:rPr>
                <w:rFonts w:ascii="Times New Roman" w:hAnsi="Times New Roman"/>
                <w:sz w:val="18"/>
                <w:szCs w:val="18"/>
                <w:lang w:eastAsia="ru-RU"/>
              </w:rPr>
              <w:t>в рамках комплексного учения, проводимого ГУ МЧС России по Иркутской области с силами муниципального звена Шелеховского района ТП РСЧС по теме: «Действия органов управления и сил единой государственной системы предупреждения и ликвидации чрезвычайных ситуаций по ликвидации крупномасштабных чрезвычайных ситуаций и пожаров» проведены мероприятия по уточнению плана ГО и защиты Шелеховского района; развернуты приемный эвакуационный пункт на базе МБУ «ФСК «Шелехов» с практическим выполнением эвакуационных мероприятий, подвижные пункты питания и вещевого снабжения;</w:t>
            </w:r>
          </w:p>
          <w:p w:rsidR="00793339" w:rsidRPr="00AA038E" w:rsidRDefault="00793339" w:rsidP="00E23BA7">
            <w:pPr>
              <w:pStyle w:val="ListParagraph"/>
              <w:numPr>
                <w:ilvl w:val="0"/>
                <w:numId w:val="22"/>
              </w:numPr>
              <w:ind w:left="0" w:firstLine="0"/>
              <w:rPr>
                <w:rFonts w:ascii="Times New Roman" w:hAnsi="Times New Roman"/>
                <w:sz w:val="18"/>
                <w:szCs w:val="18"/>
                <w:lang w:eastAsia="ru-RU"/>
              </w:rPr>
            </w:pPr>
            <w:r w:rsidRPr="00AA038E">
              <w:rPr>
                <w:rFonts w:ascii="Times New Roman" w:hAnsi="Times New Roman"/>
                <w:sz w:val="18"/>
                <w:szCs w:val="18"/>
                <w:lang w:eastAsia="ru-RU"/>
              </w:rPr>
              <w:t>В рамках проведения Всероссийского открытого урока по основам безопасности на базе МБОУ «СОШ № 4»  совместно с Шелеховским инспекторским участком ГИМС ГУ МЧС по Иркутской области, МБУ «Профессиональное муниципальное аварийно-спасательное формирование г. Шелехова», ОНД по Шелеховскому району ГУ МЧС по Иркутской области, ОГБУЗ «Шелеховская ЦРБ» было организовано проведение открытого  урока по ОБЖ с развертыванием 5 (пяти) учебных точек по темам:</w:t>
            </w:r>
            <w:r w:rsidRPr="00AA038E">
              <w:rPr>
                <w:rFonts w:ascii="Times New Roman" w:hAnsi="Times New Roman"/>
                <w:sz w:val="18"/>
                <w:szCs w:val="18"/>
                <w:lang w:eastAsia="ru-RU"/>
              </w:rPr>
              <w:br/>
              <w:t>1 учебная точка: «Правила пожарной безопасности в быту, лесу и т.д.»;</w:t>
            </w:r>
            <w:r w:rsidRPr="00AA038E">
              <w:rPr>
                <w:rFonts w:ascii="Times New Roman" w:hAnsi="Times New Roman"/>
                <w:sz w:val="18"/>
                <w:szCs w:val="18"/>
                <w:lang w:eastAsia="ru-RU"/>
              </w:rPr>
              <w:br/>
              <w:t>2 учебная точка: «Правила безопасности на воде при проведении летних каникул и в паводко-опасный период»;</w:t>
            </w:r>
            <w:r w:rsidRPr="00AA038E">
              <w:rPr>
                <w:rFonts w:ascii="Times New Roman" w:hAnsi="Times New Roman"/>
                <w:sz w:val="18"/>
                <w:szCs w:val="18"/>
                <w:lang w:eastAsia="ru-RU"/>
              </w:rPr>
              <w:br/>
              <w:t>3 учебная точка: «Оказание первой помощи пострадавшим в результате чрезвычайной ситуации»;</w:t>
            </w:r>
            <w:r w:rsidRPr="00AA038E">
              <w:rPr>
                <w:rFonts w:ascii="Times New Roman" w:hAnsi="Times New Roman"/>
                <w:sz w:val="18"/>
                <w:szCs w:val="18"/>
                <w:lang w:eastAsia="ru-RU"/>
              </w:rPr>
              <w:br/>
              <w:t>4 учебная точка: «Порядок действий экстренных служб при оказании помощи в чрезвычайной ситуации»;</w:t>
            </w:r>
            <w:r w:rsidRPr="00AA038E">
              <w:rPr>
                <w:rFonts w:ascii="Times New Roman" w:hAnsi="Times New Roman"/>
                <w:sz w:val="18"/>
                <w:szCs w:val="18"/>
                <w:lang w:eastAsia="ru-RU"/>
              </w:rPr>
              <w:br/>
              <w:t>5 учебная точка: «Порядок действий обучаемых при отработке норматива по одеванию средств индивидуальной защиты (противогаз, общевойсковой защитный комплект)»;</w:t>
            </w:r>
          </w:p>
          <w:p w:rsidR="00793339" w:rsidRPr="00AA038E" w:rsidRDefault="00793339" w:rsidP="00E23BA7">
            <w:pPr>
              <w:pStyle w:val="ListParagraph"/>
              <w:numPr>
                <w:ilvl w:val="0"/>
                <w:numId w:val="22"/>
              </w:numPr>
              <w:ind w:left="0" w:firstLine="0"/>
              <w:rPr>
                <w:rFonts w:ascii="Times New Roman" w:hAnsi="Times New Roman"/>
                <w:sz w:val="18"/>
                <w:szCs w:val="18"/>
                <w:lang w:eastAsia="ru-RU"/>
              </w:rPr>
            </w:pPr>
            <w:r w:rsidRPr="00AA038E">
              <w:rPr>
                <w:rFonts w:ascii="Times New Roman" w:hAnsi="Times New Roman"/>
                <w:sz w:val="18"/>
                <w:szCs w:val="18"/>
                <w:lang w:eastAsia="ru-RU"/>
              </w:rPr>
              <w:t>командно-штабная тренировка по теме «Управление силами и средствами муниципальных звеньев ОТП РСЧС по ликвидации ЧС при авариях на объектах ТЭК и ЖКХ в осенне-зимний период»;</w:t>
            </w:r>
          </w:p>
          <w:p w:rsidR="00793339" w:rsidRPr="00AA038E" w:rsidRDefault="00793339" w:rsidP="00E23BA7">
            <w:pPr>
              <w:pStyle w:val="ListParagraph"/>
              <w:numPr>
                <w:ilvl w:val="0"/>
                <w:numId w:val="22"/>
              </w:numPr>
              <w:ind w:left="0" w:firstLine="0"/>
              <w:rPr>
                <w:rFonts w:ascii="Times New Roman" w:hAnsi="Times New Roman"/>
                <w:sz w:val="18"/>
                <w:szCs w:val="18"/>
                <w:lang w:eastAsia="ru-RU"/>
              </w:rPr>
            </w:pPr>
            <w:r w:rsidRPr="00AA038E">
              <w:rPr>
                <w:rFonts w:ascii="Times New Roman" w:hAnsi="Times New Roman"/>
                <w:sz w:val="18"/>
                <w:szCs w:val="18"/>
                <w:lang w:eastAsia="ru-RU"/>
              </w:rPr>
              <w:t>в рамках Всероссийской тренировки по гражданской обороне:</w:t>
            </w:r>
          </w:p>
          <w:p w:rsidR="00793339" w:rsidRPr="00AA038E" w:rsidRDefault="00793339" w:rsidP="00E23BA7">
            <w:pPr>
              <w:pStyle w:val="ListParagraph"/>
              <w:numPr>
                <w:ilvl w:val="0"/>
                <w:numId w:val="23"/>
              </w:numPr>
              <w:ind w:left="0" w:firstLine="0"/>
              <w:rPr>
                <w:rFonts w:ascii="Times New Roman" w:hAnsi="Times New Roman"/>
                <w:sz w:val="18"/>
                <w:szCs w:val="18"/>
                <w:lang w:eastAsia="ru-RU"/>
              </w:rPr>
            </w:pPr>
            <w:r w:rsidRPr="00AA038E">
              <w:rPr>
                <w:rFonts w:ascii="Times New Roman" w:hAnsi="Times New Roman"/>
                <w:sz w:val="18"/>
                <w:szCs w:val="18"/>
                <w:lang w:eastAsia="ru-RU"/>
              </w:rPr>
              <w:t>тренировка по оповещению и сбору руководящего и командно-начальствующего состава Шелеховского района по сигналу гражданской обороны «Объявлен сбор!»;</w:t>
            </w:r>
          </w:p>
          <w:p w:rsidR="00793339" w:rsidRPr="00AA038E" w:rsidRDefault="00793339" w:rsidP="00E23BA7">
            <w:pPr>
              <w:pStyle w:val="ListParagraph"/>
              <w:numPr>
                <w:ilvl w:val="0"/>
                <w:numId w:val="23"/>
              </w:numPr>
              <w:ind w:left="0" w:firstLine="0"/>
              <w:rPr>
                <w:rFonts w:ascii="Times New Roman" w:hAnsi="Times New Roman"/>
                <w:sz w:val="18"/>
                <w:szCs w:val="18"/>
                <w:lang w:eastAsia="ru-RU"/>
              </w:rPr>
            </w:pPr>
            <w:r w:rsidRPr="00AA038E">
              <w:rPr>
                <w:rFonts w:ascii="Times New Roman" w:hAnsi="Times New Roman"/>
                <w:sz w:val="18"/>
                <w:szCs w:val="18"/>
                <w:lang w:eastAsia="ru-RU"/>
              </w:rPr>
              <w:t>командно-штабная тренировка по теме «Управление силами и средствами муниципальных звеньев ОТП РСЧС по ликвидации ЧС при авариях на объектах ТЭК и ЖКХ в осенне-зимний период»;</w:t>
            </w:r>
          </w:p>
          <w:p w:rsidR="00793339" w:rsidRPr="00AA038E" w:rsidRDefault="00793339" w:rsidP="00E23BA7">
            <w:pPr>
              <w:pStyle w:val="ListParagraph"/>
              <w:numPr>
                <w:ilvl w:val="0"/>
                <w:numId w:val="23"/>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заседание Эвакуационной комиссии Шелеховского района; </w:t>
            </w:r>
          </w:p>
          <w:p w:rsidR="00793339" w:rsidRPr="00AA038E" w:rsidRDefault="00793339" w:rsidP="00E23BA7">
            <w:pPr>
              <w:pStyle w:val="ListParagraph"/>
              <w:numPr>
                <w:ilvl w:val="0"/>
                <w:numId w:val="23"/>
              </w:numPr>
              <w:ind w:left="0" w:firstLine="0"/>
              <w:rPr>
                <w:rFonts w:ascii="Times New Roman" w:hAnsi="Times New Roman"/>
                <w:sz w:val="18"/>
                <w:szCs w:val="18"/>
                <w:lang w:eastAsia="ru-RU"/>
              </w:rPr>
            </w:pPr>
            <w:r w:rsidRPr="00AA038E">
              <w:rPr>
                <w:rFonts w:ascii="Times New Roman" w:hAnsi="Times New Roman"/>
                <w:sz w:val="18"/>
                <w:szCs w:val="18"/>
                <w:lang w:eastAsia="ru-RU"/>
              </w:rPr>
              <w:t>развертывание приемно-эвакуационного пункта на базе МБОУ «СОШ № 4»;</w:t>
            </w:r>
          </w:p>
          <w:p w:rsidR="00793339" w:rsidRPr="00AA038E" w:rsidRDefault="00793339" w:rsidP="00E23BA7">
            <w:pPr>
              <w:pStyle w:val="ListParagraph"/>
              <w:numPr>
                <w:ilvl w:val="0"/>
                <w:numId w:val="23"/>
              </w:numPr>
              <w:ind w:left="0" w:firstLine="0"/>
              <w:rPr>
                <w:rFonts w:ascii="Times New Roman" w:hAnsi="Times New Roman"/>
                <w:sz w:val="18"/>
                <w:szCs w:val="18"/>
                <w:lang w:eastAsia="ru-RU"/>
              </w:rPr>
            </w:pPr>
            <w:r w:rsidRPr="00AA038E">
              <w:rPr>
                <w:rFonts w:ascii="Times New Roman" w:hAnsi="Times New Roman"/>
                <w:sz w:val="18"/>
                <w:szCs w:val="18"/>
                <w:lang w:eastAsia="ru-RU"/>
              </w:rPr>
              <w:t>развертывание подвижного пункта питания на базе ООО «Коммерческий центр».</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8.4.2.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Участие в мероприятиях, направленных на профилактику терроризма и экстремизма, а также минимизацию и (или) ликвидацию последствий проявлений терроризма и экстремизма на территории Шелеховского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делам ГО и ЧС</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Повышение уровня безопасности населения и защищенности объектов от вероятных террористических и экстремистских проявлений.</w:t>
            </w:r>
          </w:p>
        </w:tc>
        <w:tc>
          <w:tcPr>
            <w:tcW w:w="4394" w:type="dxa"/>
            <w:tcBorders>
              <w:top w:val="nil"/>
              <w:left w:val="nil"/>
              <w:bottom w:val="single" w:sz="4" w:space="0" w:color="auto"/>
              <w:right w:val="single" w:sz="4" w:space="0" w:color="auto"/>
            </w:tcBorders>
          </w:tcPr>
          <w:p w:rsidR="00793339" w:rsidRPr="00AA038E" w:rsidRDefault="00793339" w:rsidP="00BC29E6">
            <w:pPr>
              <w:rPr>
                <w:rFonts w:ascii="Times New Roman" w:hAnsi="Times New Roman"/>
                <w:sz w:val="18"/>
                <w:szCs w:val="18"/>
                <w:lang w:eastAsia="ru-RU"/>
              </w:rPr>
            </w:pPr>
            <w:r w:rsidRPr="00AA038E">
              <w:rPr>
                <w:rFonts w:ascii="Times New Roman" w:hAnsi="Times New Roman"/>
                <w:sz w:val="18"/>
                <w:szCs w:val="18"/>
                <w:lang w:eastAsia="ru-RU"/>
              </w:rPr>
              <w:t xml:space="preserve">В целях профилактики терроризма и экстремизма, а также для минимизации и (или) ликвидации последствий возможных проявлений терроризма и экстремизма на территории Шелеховского района: </w:t>
            </w:r>
          </w:p>
          <w:p w:rsidR="00793339" w:rsidRPr="00AA038E" w:rsidRDefault="00793339" w:rsidP="00E23BA7">
            <w:pPr>
              <w:pStyle w:val="ListParagraph"/>
              <w:numPr>
                <w:ilvl w:val="0"/>
                <w:numId w:val="24"/>
              </w:numPr>
              <w:ind w:left="0" w:firstLine="0"/>
              <w:rPr>
                <w:rFonts w:ascii="Times New Roman" w:hAnsi="Times New Roman"/>
                <w:sz w:val="18"/>
                <w:szCs w:val="18"/>
                <w:lang w:eastAsia="ru-RU"/>
              </w:rPr>
            </w:pPr>
            <w:r w:rsidRPr="00AA038E">
              <w:rPr>
                <w:rFonts w:ascii="Times New Roman" w:hAnsi="Times New Roman"/>
                <w:sz w:val="18"/>
                <w:szCs w:val="18"/>
                <w:lang w:eastAsia="ru-RU"/>
              </w:rPr>
              <w:t>принято 6 МПА;</w:t>
            </w:r>
          </w:p>
          <w:p w:rsidR="00793339" w:rsidRPr="00AA038E" w:rsidRDefault="00793339" w:rsidP="00E23BA7">
            <w:pPr>
              <w:pStyle w:val="ListParagraph"/>
              <w:numPr>
                <w:ilvl w:val="0"/>
                <w:numId w:val="24"/>
              </w:numPr>
              <w:ind w:left="0" w:firstLine="0"/>
              <w:rPr>
                <w:rFonts w:ascii="Times New Roman" w:hAnsi="Times New Roman"/>
                <w:sz w:val="18"/>
                <w:szCs w:val="18"/>
                <w:lang w:eastAsia="ru-RU"/>
              </w:rPr>
            </w:pPr>
            <w:r w:rsidRPr="00AA038E">
              <w:rPr>
                <w:rFonts w:ascii="Times New Roman" w:hAnsi="Times New Roman"/>
                <w:sz w:val="18"/>
                <w:szCs w:val="18"/>
                <w:lang w:eastAsia="ru-RU"/>
              </w:rPr>
              <w:t>проведены 2 заседания Антитеррористической комиссии Шелеховского района по темам:</w:t>
            </w:r>
          </w:p>
          <w:p w:rsidR="00793339" w:rsidRPr="00AA038E" w:rsidRDefault="00793339" w:rsidP="00E23BA7">
            <w:pPr>
              <w:pStyle w:val="ListParagraph"/>
              <w:numPr>
                <w:ilvl w:val="0"/>
                <w:numId w:val="25"/>
              </w:numPr>
              <w:ind w:left="0" w:firstLine="0"/>
              <w:rPr>
                <w:rFonts w:ascii="Times New Roman" w:hAnsi="Times New Roman"/>
                <w:sz w:val="18"/>
                <w:szCs w:val="18"/>
                <w:lang w:eastAsia="ru-RU"/>
              </w:rPr>
            </w:pPr>
            <w:r w:rsidRPr="00AA038E">
              <w:rPr>
                <w:rFonts w:ascii="Times New Roman" w:hAnsi="Times New Roman"/>
                <w:sz w:val="18"/>
                <w:szCs w:val="18"/>
                <w:lang w:eastAsia="ru-RU"/>
              </w:rPr>
              <w:t>«Выполнение комплекса дополнительных предупредительно-профилактических мероприятий, направленных на предупреждение и пресечение диверсионно-террористических актов, обеспечения безопасности граждан, объектов жизнеобеспечения, инфраструктуры, транспорта, мест массового пребывания людей в период проведения праздничных мероприятий, посвященных 68-ой годовщине Победы в Великой Отечественной войне на территории Шелеховского района»;</w:t>
            </w:r>
          </w:p>
          <w:p w:rsidR="00793339" w:rsidRPr="00AA038E" w:rsidRDefault="00793339" w:rsidP="00E23BA7">
            <w:pPr>
              <w:pStyle w:val="ListParagraph"/>
              <w:numPr>
                <w:ilvl w:val="0"/>
                <w:numId w:val="25"/>
              </w:numPr>
              <w:ind w:left="0" w:firstLine="0"/>
              <w:rPr>
                <w:rFonts w:ascii="Times New Roman" w:hAnsi="Times New Roman"/>
                <w:sz w:val="18"/>
                <w:szCs w:val="18"/>
                <w:lang w:eastAsia="ru-RU"/>
              </w:rPr>
            </w:pPr>
            <w:r w:rsidRPr="00AA038E">
              <w:rPr>
                <w:rFonts w:ascii="Times New Roman" w:hAnsi="Times New Roman"/>
                <w:sz w:val="18"/>
                <w:szCs w:val="18"/>
                <w:lang w:eastAsia="ru-RU"/>
              </w:rPr>
              <w:t>«Выполнение дополнительных мероприятий, направленных на предупреждение и пресечение диверсионно-террористических актов на объектах жизнеобеспечения, инфраструктуры, транспорта, в местах массового пребывания людей при подготовке к новогодним, рождественским праздникам и выходным дням в период с 31 декабря 2013 года по 8 января 2014 года».</w:t>
            </w:r>
            <w:r w:rsidRPr="00AA038E">
              <w:rPr>
                <w:rFonts w:ascii="Times New Roman" w:hAnsi="Times New Roman"/>
                <w:sz w:val="18"/>
                <w:szCs w:val="18"/>
                <w:lang w:eastAsia="ru-RU"/>
              </w:rPr>
              <w:br/>
              <w:t>В соответствии с Планом работы Антитеррористической комиссии Шелеховского района проведены проверки состояния антитеррористической защищенности объектов с массовым пребыванием людей (информация в п.8.1.14)</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8.4.3.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работы единой дежурной диспетчерской службы (ЕДДС).</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делам ГО и ЧС</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2 858,97</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127,10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2 986,07</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Организация бесперебойной работы единой дежурной диспетчерской службы.</w:t>
            </w:r>
          </w:p>
        </w:tc>
        <w:tc>
          <w:tcPr>
            <w:tcW w:w="4394" w:type="dxa"/>
            <w:tcBorders>
              <w:top w:val="nil"/>
              <w:left w:val="nil"/>
              <w:bottom w:val="single" w:sz="4" w:space="0" w:color="auto"/>
              <w:right w:val="single" w:sz="4" w:space="0" w:color="auto"/>
            </w:tcBorders>
          </w:tcPr>
          <w:p w:rsidR="00793339" w:rsidRPr="00AA038E" w:rsidRDefault="00793339" w:rsidP="00BC29E6">
            <w:pPr>
              <w:rPr>
                <w:rFonts w:ascii="Times New Roman" w:hAnsi="Times New Roman"/>
                <w:sz w:val="18"/>
                <w:szCs w:val="18"/>
                <w:lang w:eastAsia="ru-RU"/>
              </w:rPr>
            </w:pPr>
            <w:r w:rsidRPr="00AA038E">
              <w:rPr>
                <w:rFonts w:ascii="Times New Roman" w:hAnsi="Times New Roman"/>
                <w:sz w:val="18"/>
                <w:szCs w:val="18"/>
                <w:lang w:eastAsia="ru-RU"/>
              </w:rPr>
              <w:t>Деятельность МКУ ШР «ЕДДС» заключается в  сборе и обмене информацией в области защиты населения и территорий от чрезвычайных ситуаций природного и техногенного характера. В результате работы учреждения повысилась готовность к реагированию на угрозу и (или) возникновение чрезвычайных ситуаций природного и техногенного характера, эффективность взаимодействия имеющихся сил и средств, включая силы и средства гражданской обороны, при совместных действиях по предупреждению и ликвидации последствий чрезвычайных ситуаций на территории Шелеховского района; оперативность и эффективность функционирования дежурно-диспетчерских служб органов и организаций, осуществляющих свою деятельность на территории Шелеховского района; оперативность сбора информации и организации экстренного реагирования в случае аварий, катастроф и стихийных бедствий на территории Шелеховского района.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8.4.4.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ведомственной целевой программы программа «Обеспечение пожарной безопасности на отдельных объектах, подведомственных управлению образования, молодежной политики и спорта Администрации района на 2011 – 2013 годы» от 23 ноября 2010 года № 1317-па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образования, молодежной политики и спорта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928,9</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928,9</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Повышение уровня защиты от пожаров, исключение гибели людей и снижение экономического ущерба от огня в образовательных учреждениях Шелеховского района.</w:t>
            </w:r>
            <w:r w:rsidRPr="00AA038E">
              <w:rPr>
                <w:rFonts w:ascii="Times New Roman" w:hAnsi="Times New Roman"/>
                <w:sz w:val="18"/>
                <w:szCs w:val="18"/>
                <w:lang w:eastAsia="ru-RU"/>
              </w:rPr>
              <w:br/>
              <w:t xml:space="preserve">Установка автоматической пожарной сигнализации в образовательных учреждениях.  </w:t>
            </w:r>
            <w:r w:rsidRPr="00AA038E">
              <w:rPr>
                <w:rFonts w:ascii="Times New Roman" w:hAnsi="Times New Roman"/>
                <w:sz w:val="18"/>
                <w:szCs w:val="18"/>
                <w:lang w:eastAsia="ru-RU"/>
              </w:rPr>
              <w:br/>
              <w:t>Повышение уровня знаний обучающихся, воспитанников, работников образовательных учреждений о мерах пожарной безопасности,  действиях при пожарах и чрезвычайных ситуаций.</w:t>
            </w:r>
          </w:p>
        </w:tc>
        <w:tc>
          <w:tcPr>
            <w:tcW w:w="4394" w:type="dxa"/>
            <w:tcBorders>
              <w:top w:val="nil"/>
              <w:left w:val="nil"/>
              <w:bottom w:val="single" w:sz="4" w:space="0" w:color="auto"/>
              <w:right w:val="single" w:sz="4" w:space="0" w:color="auto"/>
            </w:tcBorders>
          </w:tcPr>
          <w:p w:rsidR="00793339" w:rsidRPr="00AA038E" w:rsidRDefault="00793339" w:rsidP="00EF5E4E">
            <w:pPr>
              <w:rPr>
                <w:rFonts w:ascii="Times New Roman" w:hAnsi="Times New Roman"/>
                <w:sz w:val="18"/>
                <w:szCs w:val="18"/>
                <w:lang w:eastAsia="ru-RU"/>
              </w:rPr>
            </w:pPr>
            <w:r w:rsidRPr="00AA038E">
              <w:rPr>
                <w:rFonts w:ascii="Times New Roman" w:hAnsi="Times New Roman"/>
                <w:sz w:val="18"/>
                <w:szCs w:val="18"/>
                <w:lang w:eastAsia="ru-RU"/>
              </w:rPr>
              <w:t xml:space="preserve">В рамках программы выполнен комплекс мероприятий по обеспечению защищённости образовательных учреждений Шелеховского района от пожаров, снижению рисков гибели людей и экономического ущерба: огнезащитная обработка сгораемых конструкций кровли, а также штор в помещениях с массовым пребыванием людей огнезащитным составом, обслуживание и перезарядка огнетушителей, замер сопротивления изоляции, установлены противопожарные двери, изготовлены фотолюминесцентные планы эвакуации. Заключены договоры на обслуживание системы АПС, системы оповещения людей при пожаре, наружное и внутренне видеонаблюдение, проведено обучение руководителей, специалистов и работников учреждений, ответственных за пожарную безопасность первичным мерам пожарной безопасности. По результатам реализации мероприятий Программы обеспечена устойчивая тенденция к снижению пожарных рисков, создана эффективная система обеспечения пожарной безопасности, укреплена материально-техническая база образовательных учреждений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8.4.5.</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мероприятий ведомственной целевой программы ««Пожарная безопасность учреждений культуры Шелеховского района на 2011-2013 годы»«, утвержденной постановлением Администрации района от 08.12.2010  № 1434-па, по следующим направлениям:</w:t>
            </w:r>
            <w:r w:rsidRPr="00AA038E">
              <w:rPr>
                <w:rFonts w:ascii="Times New Roman" w:hAnsi="Times New Roman"/>
                <w:sz w:val="18"/>
                <w:szCs w:val="18"/>
                <w:lang w:eastAsia="ru-RU"/>
              </w:rPr>
              <w:br/>
              <w:t>1) Координация деятельности муниципальных учреждений культуры Шелеховского района по повышению пожарной безопасности.</w:t>
            </w:r>
            <w:r w:rsidRPr="00AA038E">
              <w:rPr>
                <w:rFonts w:ascii="Times New Roman" w:hAnsi="Times New Roman"/>
                <w:sz w:val="18"/>
                <w:szCs w:val="18"/>
                <w:lang w:eastAsia="ru-RU"/>
              </w:rPr>
              <w:br/>
              <w:t>2) Выполнение требований законодательных и иных нормативных правовых актов в области обеспечения пожарной безопасности.</w:t>
            </w:r>
            <w:r w:rsidRPr="00AA038E">
              <w:rPr>
                <w:rFonts w:ascii="Times New Roman" w:hAnsi="Times New Roman"/>
                <w:sz w:val="18"/>
                <w:szCs w:val="18"/>
                <w:lang w:eastAsia="ru-RU"/>
              </w:rPr>
              <w:br/>
              <w:t>3) Обеспечение на отдельных объектах учреждений культуры установки автоматической пожарной сигнализации и системы оповещения людей о пожаре.</w:t>
            </w:r>
            <w:r w:rsidRPr="00AA038E">
              <w:rPr>
                <w:rFonts w:ascii="Times New Roman" w:hAnsi="Times New Roman"/>
                <w:sz w:val="18"/>
                <w:szCs w:val="18"/>
                <w:lang w:eastAsia="ru-RU"/>
              </w:rPr>
              <w:br/>
              <w:t>4) Повышение уровня подготовки обучающихся, воспитанников, работников учреждений  культуры Шелеховского района к действиям при пожарах и чрезвычайных ситуациях.</w:t>
            </w:r>
            <w:r w:rsidRPr="00AA038E">
              <w:rPr>
                <w:rFonts w:ascii="Times New Roman" w:hAnsi="Times New Roman"/>
                <w:sz w:val="18"/>
                <w:szCs w:val="18"/>
                <w:lang w:eastAsia="ru-RU"/>
              </w:rPr>
              <w:br/>
              <w:t>5) Укрепление материально-технической базы по обеспечению пожарной безопасности учреждений культуры Шелеховского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культуры</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476,30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476,30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Обеспечение пожарной безопасности в  учреждениях культуры  Шелеховского района.</w:t>
            </w:r>
            <w:r w:rsidRPr="00AA038E">
              <w:rPr>
                <w:rFonts w:ascii="Times New Roman" w:hAnsi="Times New Roman"/>
                <w:sz w:val="18"/>
                <w:szCs w:val="18"/>
                <w:lang w:eastAsia="ru-RU"/>
              </w:rPr>
              <w:br/>
              <w:t xml:space="preserve">Целевые индикаторы:  </w:t>
            </w:r>
            <w:r w:rsidRPr="00AA038E">
              <w:rPr>
                <w:rFonts w:ascii="Times New Roman" w:hAnsi="Times New Roman"/>
                <w:sz w:val="18"/>
                <w:szCs w:val="18"/>
                <w:lang w:eastAsia="ru-RU"/>
              </w:rPr>
              <w:br/>
              <w:t xml:space="preserve">снижение количества выявленных нарушений    требований  пожарной    безопасности    в учреждениях культуры Шелеховского района на 80%;  </w:t>
            </w:r>
            <w:r w:rsidRPr="00AA038E">
              <w:rPr>
                <w:rFonts w:ascii="Times New Roman" w:hAnsi="Times New Roman"/>
                <w:sz w:val="18"/>
                <w:szCs w:val="18"/>
                <w:lang w:eastAsia="ru-RU"/>
              </w:rPr>
              <w:br/>
              <w:t xml:space="preserve">установка в 100% учреждений культуры Шелеховского района автоматической пожарной сигнализации;  </w:t>
            </w:r>
            <w:r w:rsidRPr="00AA038E">
              <w:rPr>
                <w:rFonts w:ascii="Times New Roman" w:hAnsi="Times New Roman"/>
                <w:sz w:val="18"/>
                <w:szCs w:val="18"/>
                <w:lang w:eastAsia="ru-RU"/>
              </w:rPr>
              <w:br/>
              <w:t>обучение мерам пожарной безопасности в случае возникновения пожара не менее 80% работников, обучающихся учреждений культуры Шелеховского района</w:t>
            </w:r>
          </w:p>
        </w:tc>
        <w:tc>
          <w:tcPr>
            <w:tcW w:w="4394" w:type="dxa"/>
            <w:tcBorders>
              <w:top w:val="nil"/>
              <w:left w:val="nil"/>
              <w:bottom w:val="single" w:sz="4" w:space="0" w:color="auto"/>
              <w:right w:val="single" w:sz="4" w:space="0" w:color="auto"/>
            </w:tcBorders>
          </w:tcPr>
          <w:p w:rsidR="00793339" w:rsidRPr="00AA038E" w:rsidRDefault="00793339" w:rsidP="00EF5E4E">
            <w:pPr>
              <w:rPr>
                <w:rFonts w:ascii="Times New Roman" w:hAnsi="Times New Roman"/>
                <w:sz w:val="18"/>
                <w:szCs w:val="18"/>
                <w:lang w:eastAsia="ru-RU"/>
              </w:rPr>
            </w:pPr>
            <w:r w:rsidRPr="00AA038E">
              <w:rPr>
                <w:rFonts w:ascii="Times New Roman" w:hAnsi="Times New Roman"/>
                <w:sz w:val="18"/>
                <w:szCs w:val="18"/>
                <w:lang w:eastAsia="ru-RU"/>
              </w:rPr>
              <w:t>Количество выявленных нарушений    требований  пожарной    безопасности    в учреждениях культуры Шелеховского района сократилось с  36 до 6 ед. или на 83,3%.</w:t>
            </w:r>
            <w:r w:rsidRPr="00AA038E">
              <w:rPr>
                <w:rFonts w:ascii="Times New Roman" w:hAnsi="Times New Roman"/>
                <w:sz w:val="18"/>
                <w:szCs w:val="18"/>
                <w:lang w:eastAsia="ru-RU"/>
              </w:rPr>
              <w:br/>
              <w:t>Автоматическая пожарная сигнализация установлена в 100% учреждений культуры района.</w:t>
            </w:r>
            <w:r w:rsidRPr="00AA038E">
              <w:rPr>
                <w:rFonts w:ascii="Times New Roman" w:hAnsi="Times New Roman"/>
                <w:sz w:val="18"/>
                <w:szCs w:val="18"/>
                <w:lang w:eastAsia="ru-RU"/>
              </w:rPr>
              <w:br/>
              <w:t>Обучение мерам пожарной безопасности в случае возникновения пожара прошли 100 % работников и обучающихся учреждений культуры Шелеховского района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b/>
                <w:bCs/>
                <w:sz w:val="18"/>
                <w:szCs w:val="18"/>
                <w:lang w:eastAsia="ru-RU"/>
              </w:rPr>
            </w:pPr>
            <w:r w:rsidRPr="00AA038E">
              <w:rPr>
                <w:rFonts w:ascii="Times New Roman" w:hAnsi="Times New Roman"/>
                <w:b/>
                <w:bCs/>
                <w:sz w:val="18"/>
                <w:szCs w:val="18"/>
                <w:lang w:eastAsia="ru-RU"/>
              </w:rPr>
              <w:t> </w:t>
            </w:r>
          </w:p>
        </w:tc>
        <w:tc>
          <w:tcPr>
            <w:tcW w:w="4118" w:type="dxa"/>
            <w:gridSpan w:val="3"/>
            <w:tcBorders>
              <w:top w:val="nil"/>
              <w:left w:val="nil"/>
              <w:bottom w:val="single" w:sz="4" w:space="0" w:color="auto"/>
              <w:right w:val="single" w:sz="4" w:space="0" w:color="auto"/>
            </w:tcBorders>
          </w:tcPr>
          <w:p w:rsidR="00793339" w:rsidRPr="00AA038E" w:rsidRDefault="00793339" w:rsidP="00A468A5">
            <w:pPr>
              <w:jc w:val="left"/>
              <w:rPr>
                <w:rFonts w:ascii="Times New Roman" w:hAnsi="Times New Roman"/>
                <w:sz w:val="18"/>
                <w:szCs w:val="18"/>
                <w:lang w:eastAsia="ru-RU"/>
              </w:rPr>
            </w:pPr>
            <w:r w:rsidRPr="00AA038E">
              <w:rPr>
                <w:rFonts w:ascii="Times New Roman" w:hAnsi="Times New Roman"/>
                <w:sz w:val="18"/>
                <w:szCs w:val="18"/>
                <w:lang w:eastAsia="ru-RU"/>
              </w:rPr>
              <w:t>Итого по стратегическому направлению 1:</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16 521,93</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41 969,73</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6 621,00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8 890,90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74 003,56</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b/>
                <w:bCs/>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b/>
                <w:bCs/>
                <w:sz w:val="18"/>
                <w:szCs w:val="18"/>
                <w:lang w:eastAsia="ru-RU"/>
              </w:rPr>
            </w:pPr>
            <w:r w:rsidRPr="00AA038E">
              <w:rPr>
                <w:rFonts w:ascii="Times New Roman" w:hAnsi="Times New Roman"/>
                <w:b/>
                <w:bCs/>
                <w:sz w:val="18"/>
                <w:szCs w:val="18"/>
                <w:lang w:eastAsia="ru-RU"/>
              </w:rPr>
              <w:t> </w:t>
            </w:r>
          </w:p>
        </w:tc>
      </w:tr>
      <w:tr w:rsidR="00793339" w:rsidRPr="00AA038E" w:rsidTr="00422C8C">
        <w:trPr>
          <w:trHeight w:val="20"/>
        </w:trPr>
        <w:tc>
          <w:tcPr>
            <w:tcW w:w="15735" w:type="dxa"/>
            <w:gridSpan w:val="11"/>
            <w:tcBorders>
              <w:top w:val="single" w:sz="4" w:space="0" w:color="auto"/>
              <w:left w:val="single" w:sz="4" w:space="0" w:color="auto"/>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Стратегическое направление 2: Создание конкурентной среды, стимулирующей предпринимательскую активность и привлечение капитала в экономику района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w:t>
            </w:r>
          </w:p>
        </w:tc>
        <w:tc>
          <w:tcPr>
            <w:tcW w:w="15022" w:type="dxa"/>
            <w:gridSpan w:val="10"/>
            <w:tcBorders>
              <w:top w:val="single" w:sz="4" w:space="0" w:color="auto"/>
              <w:left w:val="nil"/>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Содействие развитию экономического потенциала существующих, в том числе базовых,  организаций, расположенных на территории Шелеховского района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эффективной занятости населения Шелеховского района, в том числе:</w:t>
            </w:r>
            <w:r w:rsidRPr="00AA038E">
              <w:rPr>
                <w:rFonts w:ascii="Times New Roman" w:hAnsi="Times New Roman"/>
                <w:sz w:val="18"/>
                <w:szCs w:val="18"/>
                <w:lang w:eastAsia="ru-RU"/>
              </w:rPr>
              <w:br/>
              <w:t>- организация профессионального обучения безработных граждан</w:t>
            </w:r>
            <w:r w:rsidRPr="00AA038E">
              <w:rPr>
                <w:rFonts w:ascii="Times New Roman" w:hAnsi="Times New Roman"/>
                <w:sz w:val="18"/>
                <w:szCs w:val="18"/>
                <w:lang w:eastAsia="ru-RU"/>
              </w:rPr>
              <w:br/>
              <w:t>- организация профессиональной ориентации (профессиональная информация повышения их конкурентоспособности и профессиональной мобильности на рынке труда, в соответствии с  потребностями рынка труда по заявкам работодателей и под конкретные рабочие места; профессиональное консультирование, профотбор по заявкам работодателей, психологическая поддержка) граждан в органах службы занятости в целях выбора сферы деятельности (профессии), трудоустройства, возможности профессионального обучения;</w:t>
            </w:r>
            <w:r w:rsidRPr="00AA038E">
              <w:rPr>
                <w:rFonts w:ascii="Times New Roman" w:hAnsi="Times New Roman"/>
                <w:sz w:val="18"/>
                <w:szCs w:val="18"/>
                <w:lang w:eastAsia="ru-RU"/>
              </w:rPr>
              <w:br/>
              <w:t>- организация и проведение ярмарок вакансий, Дней работодателя;</w:t>
            </w:r>
            <w:r w:rsidRPr="00AA038E">
              <w:rPr>
                <w:rFonts w:ascii="Times New Roman" w:hAnsi="Times New Roman"/>
                <w:sz w:val="18"/>
                <w:szCs w:val="18"/>
                <w:lang w:eastAsia="ru-RU"/>
              </w:rPr>
              <w:br/>
              <w:t>- содействие работодателям в подборе необходимых кадров</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w:t>
            </w:r>
            <w:r w:rsidRPr="00AA038E">
              <w:rPr>
                <w:rFonts w:ascii="Times New Roman" w:hAnsi="Times New Roman"/>
                <w:sz w:val="18"/>
                <w:szCs w:val="18"/>
                <w:lang w:eastAsia="ru-RU"/>
              </w:rPr>
              <w:br/>
              <w:t>ОГУ «Центр занятости населения города Шелехова» (по согласованию)</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1 866,80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1 866,80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Социальная адаптация, активизация мотивации к труду у лиц, имеющих длительный перерыв в работе или не имеющих опыта работы.</w:t>
            </w:r>
            <w:r w:rsidRPr="00AA038E">
              <w:rPr>
                <w:rFonts w:ascii="Times New Roman" w:hAnsi="Times New Roman"/>
                <w:sz w:val="18"/>
                <w:szCs w:val="18"/>
                <w:lang w:eastAsia="ru-RU"/>
              </w:rPr>
              <w:br/>
              <w:t xml:space="preserve">Улучшение информационного обеспечения политики занятости.  </w:t>
            </w:r>
            <w:r w:rsidRPr="00AA038E">
              <w:rPr>
                <w:rFonts w:ascii="Times New Roman" w:hAnsi="Times New Roman"/>
                <w:sz w:val="18"/>
                <w:szCs w:val="18"/>
                <w:lang w:eastAsia="ru-RU"/>
              </w:rPr>
              <w:br/>
              <w:t xml:space="preserve">Снижение факторов социального неблагополучия среди населения.  </w:t>
            </w:r>
            <w:r w:rsidRPr="00AA038E">
              <w:rPr>
                <w:rFonts w:ascii="Times New Roman" w:hAnsi="Times New Roman"/>
                <w:sz w:val="18"/>
                <w:szCs w:val="18"/>
                <w:lang w:eastAsia="ru-RU"/>
              </w:rPr>
              <w:br/>
              <w:t xml:space="preserve">Организация профессионального обучения 150 чел.  </w:t>
            </w:r>
            <w:r w:rsidRPr="00AA038E">
              <w:rPr>
                <w:rFonts w:ascii="Times New Roman" w:hAnsi="Times New Roman"/>
                <w:sz w:val="18"/>
                <w:szCs w:val="18"/>
                <w:lang w:eastAsia="ru-RU"/>
              </w:rPr>
              <w:br/>
              <w:t xml:space="preserve">Проведение не менее 12 ярмарок вакансий.  </w:t>
            </w:r>
            <w:r w:rsidRPr="00AA038E">
              <w:rPr>
                <w:rFonts w:ascii="Times New Roman" w:hAnsi="Times New Roman"/>
                <w:sz w:val="18"/>
                <w:szCs w:val="18"/>
                <w:lang w:eastAsia="ru-RU"/>
              </w:rPr>
              <w:br/>
              <w:t xml:space="preserve">Количество безработных граждан, получивших услуги по профессиональной ориентации не менее 650 чел.  </w:t>
            </w:r>
            <w:r w:rsidRPr="00AA038E">
              <w:rPr>
                <w:rFonts w:ascii="Times New Roman" w:hAnsi="Times New Roman"/>
                <w:sz w:val="18"/>
                <w:szCs w:val="18"/>
                <w:lang w:eastAsia="ru-RU"/>
              </w:rPr>
              <w:br/>
              <w:t xml:space="preserve">Временное трудоустройство граждан, испытывающих трудности в поиске работы, 30 чел.  </w:t>
            </w:r>
            <w:r w:rsidRPr="00AA038E">
              <w:rPr>
                <w:rFonts w:ascii="Times New Roman" w:hAnsi="Times New Roman"/>
                <w:sz w:val="18"/>
                <w:szCs w:val="18"/>
                <w:lang w:eastAsia="ru-RU"/>
              </w:rPr>
              <w:br/>
              <w:t xml:space="preserve">Трудоустройство выпускников учреждений начального и среднего профессионального образования в возрасте от 18 до 20 лет – 10 чел.  </w:t>
            </w:r>
            <w:r w:rsidRPr="00AA038E">
              <w:rPr>
                <w:rFonts w:ascii="Times New Roman" w:hAnsi="Times New Roman"/>
                <w:sz w:val="18"/>
                <w:szCs w:val="18"/>
                <w:lang w:eastAsia="ru-RU"/>
              </w:rPr>
              <w:br/>
              <w:t xml:space="preserve">Организация общественных работ для 100 чел.  </w:t>
            </w:r>
            <w:r w:rsidRPr="00AA038E">
              <w:rPr>
                <w:rFonts w:ascii="Times New Roman" w:hAnsi="Times New Roman"/>
                <w:sz w:val="18"/>
                <w:szCs w:val="18"/>
                <w:lang w:eastAsia="ru-RU"/>
              </w:rPr>
              <w:br/>
              <w:t xml:space="preserve">Целевые индикаторы:  </w:t>
            </w:r>
            <w:r w:rsidRPr="00AA038E">
              <w:rPr>
                <w:rFonts w:ascii="Times New Roman" w:hAnsi="Times New Roman"/>
                <w:sz w:val="18"/>
                <w:szCs w:val="18"/>
                <w:lang w:eastAsia="ru-RU"/>
              </w:rPr>
              <w:br/>
              <w:t xml:space="preserve">- доля трудоустроенных граждан, в общей численности граждан, обратившихся за содействием в государственные службы занятости населения с целью поиска подходящей работы – 25,84 %;  </w:t>
            </w:r>
            <w:r w:rsidRPr="00AA038E">
              <w:rPr>
                <w:rFonts w:ascii="Times New Roman" w:hAnsi="Times New Roman"/>
                <w:sz w:val="18"/>
                <w:szCs w:val="18"/>
                <w:lang w:eastAsia="ru-RU"/>
              </w:rPr>
              <w:br/>
              <w:t>- удельный вес работников, охваченных действием коллективных договоров (% от занятых в экономике) – 53,8 %.</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В отчетном периоде совместно с ОГКУ ЦЗН г. Шелехова было организовано профессиональное обучение 103 чел.  </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Проведено 14 ярмарок вакансий. Услуги по профессиональной ориентации получили 1483 безработных граждан.</w:t>
            </w:r>
          </w:p>
          <w:p w:rsidR="00793339" w:rsidRPr="00AA038E" w:rsidRDefault="00793339" w:rsidP="00EF5E4E">
            <w:pPr>
              <w:rPr>
                <w:rFonts w:ascii="Times New Roman" w:hAnsi="Times New Roman"/>
                <w:sz w:val="18"/>
                <w:szCs w:val="18"/>
                <w:lang w:eastAsia="ru-RU"/>
              </w:rPr>
            </w:pPr>
            <w:r w:rsidRPr="00AA038E">
              <w:rPr>
                <w:rFonts w:ascii="Times New Roman" w:hAnsi="Times New Roman"/>
                <w:sz w:val="18"/>
                <w:szCs w:val="18"/>
                <w:lang w:eastAsia="ru-RU"/>
              </w:rPr>
              <w:t>Временно трудоустроены 22 человека, испытывающих трудности в поиске работы. Трудоустроено 4 выпускника учреждений начального и среднего профессионального образования в возрасте от 18 до 20 лет.</w:t>
            </w:r>
            <w:r w:rsidRPr="00AA038E">
              <w:rPr>
                <w:rFonts w:ascii="Times New Roman" w:hAnsi="Times New Roman"/>
                <w:sz w:val="18"/>
                <w:szCs w:val="18"/>
                <w:lang w:eastAsia="ru-RU"/>
              </w:rPr>
              <w:br/>
              <w:t>К общественным работам привлечен 81 человек.</w:t>
            </w:r>
            <w:r w:rsidRPr="00AA038E">
              <w:rPr>
                <w:rFonts w:ascii="Times New Roman" w:hAnsi="Times New Roman"/>
                <w:sz w:val="18"/>
                <w:szCs w:val="18"/>
                <w:lang w:eastAsia="ru-RU"/>
              </w:rPr>
              <w:br/>
              <w:t>Доля трудоустроенных граждан, в общей численности граждан, обратившихся за содействием в государственные службы занятости населения с целью поиска подходящей работы, составила 62,41%.</w:t>
            </w:r>
            <w:r w:rsidRPr="00AA038E">
              <w:rPr>
                <w:rFonts w:ascii="Times New Roman" w:hAnsi="Times New Roman"/>
                <w:sz w:val="18"/>
                <w:szCs w:val="18"/>
                <w:lang w:eastAsia="ru-RU"/>
              </w:rPr>
              <w:br/>
              <w:t>Удельный вес работников, охваченных действием коллективных договоров (% от занятых в экономике) – 34,6%.</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Нормативно-правовое обеспечение системы управления охраной труда (принятие муниципальных правовых актов)</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val="restart"/>
            <w:tcBorders>
              <w:top w:val="nil"/>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Сокращение производственного травматизма со смертельным исходом на 50 %.</w:t>
            </w:r>
            <w:r w:rsidRPr="00AA038E">
              <w:rPr>
                <w:rFonts w:ascii="Times New Roman" w:hAnsi="Times New Roman"/>
                <w:sz w:val="18"/>
                <w:szCs w:val="18"/>
                <w:lang w:eastAsia="ru-RU"/>
              </w:rPr>
              <w:br/>
              <w:t xml:space="preserve">Сокращение численности пострадавших от несчастных случаев на производстве на 15 %.  </w:t>
            </w:r>
            <w:r w:rsidRPr="00AA038E">
              <w:rPr>
                <w:rFonts w:ascii="Times New Roman" w:hAnsi="Times New Roman"/>
                <w:sz w:val="18"/>
                <w:szCs w:val="18"/>
                <w:lang w:eastAsia="ru-RU"/>
              </w:rPr>
              <w:br/>
              <w:t>Сокращение численности работников, занятых в условиях, не отвечающих санитарно-гигиеническим требованиям.</w:t>
            </w:r>
          </w:p>
        </w:tc>
        <w:tc>
          <w:tcPr>
            <w:tcW w:w="4394" w:type="dxa"/>
            <w:vMerge w:val="restart"/>
            <w:tcBorders>
              <w:top w:val="nil"/>
              <w:left w:val="single" w:sz="4" w:space="0" w:color="auto"/>
              <w:bottom w:val="single" w:sz="4" w:space="0" w:color="000000"/>
              <w:right w:val="single" w:sz="4" w:space="0" w:color="auto"/>
            </w:tcBorders>
          </w:tcPr>
          <w:p w:rsidR="00793339" w:rsidRPr="00AA038E" w:rsidRDefault="00793339" w:rsidP="001036FA">
            <w:pPr>
              <w:rPr>
                <w:rFonts w:ascii="Times New Roman" w:hAnsi="Times New Roman"/>
                <w:sz w:val="18"/>
                <w:szCs w:val="18"/>
                <w:lang w:eastAsia="ru-RU"/>
              </w:rPr>
            </w:pPr>
            <w:r w:rsidRPr="00AA038E">
              <w:rPr>
                <w:rFonts w:ascii="Times New Roman" w:hAnsi="Times New Roman"/>
                <w:sz w:val="18"/>
                <w:szCs w:val="18"/>
                <w:lang w:eastAsia="ru-RU"/>
              </w:rPr>
              <w:t>Администрацией района приняты распоряжения:</w:t>
            </w:r>
          </w:p>
          <w:p w:rsidR="00793339" w:rsidRPr="00AA038E" w:rsidRDefault="00793339" w:rsidP="001036FA">
            <w:pPr>
              <w:numPr>
                <w:ilvl w:val="0"/>
                <w:numId w:val="57"/>
              </w:numPr>
              <w:rPr>
                <w:rFonts w:ascii="Times New Roman" w:hAnsi="Times New Roman"/>
                <w:sz w:val="18"/>
                <w:szCs w:val="18"/>
                <w:lang w:eastAsia="ru-RU"/>
              </w:rPr>
            </w:pPr>
            <w:r w:rsidRPr="00AA038E">
              <w:rPr>
                <w:rFonts w:ascii="Times New Roman" w:hAnsi="Times New Roman"/>
                <w:sz w:val="18"/>
                <w:szCs w:val="18"/>
                <w:lang w:eastAsia="ru-RU"/>
              </w:rPr>
              <w:t>№ 140-ра от 03.10.2013 «О возложении обязанностей по обеспечению безопасных условий и охраны труда в Администрации Шелеховского муниципального района»;</w:t>
            </w:r>
          </w:p>
          <w:p w:rsidR="00793339" w:rsidRPr="00AA038E" w:rsidRDefault="00793339" w:rsidP="001036FA">
            <w:pPr>
              <w:numPr>
                <w:ilvl w:val="0"/>
                <w:numId w:val="57"/>
              </w:numPr>
              <w:rPr>
                <w:rFonts w:ascii="Times New Roman" w:hAnsi="Times New Roman"/>
                <w:sz w:val="18"/>
                <w:szCs w:val="18"/>
                <w:lang w:eastAsia="ru-RU"/>
              </w:rPr>
            </w:pPr>
            <w:r w:rsidRPr="00AA038E">
              <w:rPr>
                <w:rFonts w:ascii="Times New Roman" w:hAnsi="Times New Roman"/>
                <w:sz w:val="18"/>
                <w:szCs w:val="18"/>
                <w:lang w:eastAsia="ru-RU"/>
              </w:rPr>
              <w:t xml:space="preserve">№ 173-ра от 22.11.2013 «О создании комиссии по аттестации рабочих мест по условиям труда в Администрации Шелеховского муниципального района»; </w:t>
            </w:r>
          </w:p>
          <w:p w:rsidR="00793339" w:rsidRPr="00AA038E" w:rsidRDefault="00793339" w:rsidP="001036FA">
            <w:pPr>
              <w:numPr>
                <w:ilvl w:val="0"/>
                <w:numId w:val="57"/>
              </w:numPr>
              <w:rPr>
                <w:rFonts w:ascii="Times New Roman" w:hAnsi="Times New Roman"/>
                <w:sz w:val="18"/>
                <w:szCs w:val="18"/>
                <w:lang w:eastAsia="ru-RU"/>
              </w:rPr>
            </w:pPr>
            <w:r w:rsidRPr="00AA038E">
              <w:rPr>
                <w:rFonts w:ascii="Times New Roman" w:hAnsi="Times New Roman"/>
                <w:sz w:val="18"/>
                <w:szCs w:val="18"/>
                <w:lang w:eastAsia="ru-RU"/>
              </w:rPr>
              <w:t>№ 193-ра от 11.12.2013 «О завершении аттестации рабочих мест по условиям труда в Администрации Шелеховского муниципального района»;</w:t>
            </w:r>
          </w:p>
          <w:p w:rsidR="00793339" w:rsidRPr="00AA038E" w:rsidRDefault="00793339" w:rsidP="001036FA">
            <w:pPr>
              <w:numPr>
                <w:ilvl w:val="0"/>
                <w:numId w:val="57"/>
              </w:numPr>
              <w:rPr>
                <w:rFonts w:ascii="Times New Roman" w:hAnsi="Times New Roman"/>
                <w:sz w:val="18"/>
                <w:szCs w:val="18"/>
                <w:lang w:eastAsia="ru-RU"/>
              </w:rPr>
            </w:pPr>
            <w:r w:rsidRPr="00AA038E">
              <w:rPr>
                <w:rFonts w:ascii="Times New Roman" w:hAnsi="Times New Roman"/>
                <w:sz w:val="18"/>
                <w:szCs w:val="18"/>
                <w:lang w:eastAsia="ru-RU"/>
              </w:rPr>
              <w:t>№ 2366-па от 12.12.2013 «Об исполнении отдельных областных государственных полномочий в области охраны труда в 2014 году»;</w:t>
            </w:r>
          </w:p>
          <w:p w:rsidR="00793339" w:rsidRPr="00AA038E" w:rsidRDefault="00793339" w:rsidP="001036FA">
            <w:pPr>
              <w:numPr>
                <w:ilvl w:val="0"/>
                <w:numId w:val="57"/>
              </w:numPr>
              <w:rPr>
                <w:rFonts w:ascii="Times New Roman" w:hAnsi="Times New Roman"/>
                <w:sz w:val="18"/>
                <w:szCs w:val="18"/>
                <w:lang w:eastAsia="ru-RU"/>
              </w:rPr>
            </w:pPr>
            <w:r w:rsidRPr="00AA038E">
              <w:rPr>
                <w:rFonts w:ascii="Times New Roman" w:hAnsi="Times New Roman"/>
                <w:sz w:val="18"/>
                <w:szCs w:val="18"/>
                <w:lang w:eastAsia="ru-RU"/>
              </w:rPr>
              <w:t>№ 217-ра от 27.10.2013 «Об утверждении Плана мероприятий по улучшению условий и охраны труда в Шелеховском районе на 2014-2016 годы»;</w:t>
            </w:r>
          </w:p>
          <w:p w:rsidR="00793339" w:rsidRPr="00AA038E" w:rsidRDefault="00793339" w:rsidP="00EF5E4E">
            <w:pPr>
              <w:rPr>
                <w:rFonts w:ascii="Times New Roman" w:hAnsi="Times New Roman"/>
                <w:sz w:val="18"/>
                <w:szCs w:val="18"/>
                <w:lang w:eastAsia="ru-RU"/>
              </w:rPr>
            </w:pPr>
          </w:p>
          <w:p w:rsidR="00793339" w:rsidRPr="00AA038E" w:rsidRDefault="00793339" w:rsidP="00EF5E4E">
            <w:pPr>
              <w:rPr>
                <w:rFonts w:ascii="Times New Roman" w:hAnsi="Times New Roman"/>
                <w:sz w:val="18"/>
                <w:szCs w:val="18"/>
                <w:lang w:eastAsia="ru-RU"/>
              </w:rPr>
            </w:pPr>
            <w:r w:rsidRPr="00AA038E">
              <w:rPr>
                <w:rFonts w:ascii="Times New Roman" w:hAnsi="Times New Roman"/>
                <w:sz w:val="18"/>
                <w:szCs w:val="18"/>
                <w:lang w:eastAsia="ru-RU"/>
              </w:rPr>
              <w:t>Администрацией ШМР организованы:</w:t>
            </w:r>
          </w:p>
          <w:p w:rsidR="00793339" w:rsidRPr="00AA038E" w:rsidRDefault="00793339" w:rsidP="00E23BA7">
            <w:pPr>
              <w:pStyle w:val="ListParagraph"/>
              <w:numPr>
                <w:ilvl w:val="0"/>
                <w:numId w:val="26"/>
              </w:numPr>
              <w:ind w:left="0" w:firstLine="0"/>
              <w:rPr>
                <w:rFonts w:ascii="Times New Roman" w:hAnsi="Times New Roman"/>
                <w:sz w:val="18"/>
                <w:szCs w:val="18"/>
                <w:lang w:eastAsia="ru-RU"/>
              </w:rPr>
            </w:pPr>
            <w:r w:rsidRPr="00AA038E">
              <w:rPr>
                <w:rFonts w:ascii="Times New Roman" w:hAnsi="Times New Roman"/>
                <w:sz w:val="18"/>
                <w:szCs w:val="18"/>
                <w:lang w:eastAsia="ru-RU"/>
              </w:rPr>
              <w:t>обучение и проверка знаний требований охраны труда в учебных центрах г. Иркутска 55 руководителей и специалистов организаций Шелеховского района;</w:t>
            </w:r>
          </w:p>
          <w:p w:rsidR="00793339" w:rsidRPr="00AA038E" w:rsidRDefault="00793339" w:rsidP="00E23BA7">
            <w:pPr>
              <w:pStyle w:val="ListParagraph"/>
              <w:numPr>
                <w:ilvl w:val="0"/>
                <w:numId w:val="26"/>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проведение семинара, посвященного Всемирному дню охраны труда 28 апреля; </w:t>
            </w:r>
          </w:p>
          <w:p w:rsidR="00793339" w:rsidRPr="00AA038E" w:rsidRDefault="00793339" w:rsidP="00E23BA7">
            <w:pPr>
              <w:pStyle w:val="ListParagraph"/>
              <w:numPr>
                <w:ilvl w:val="0"/>
                <w:numId w:val="26"/>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участие организаций района в региональном конкурсе «На лучшую организацию работы по охране труда», в результате которого 4 организации награждены благодарственными письмами областной межведомственной комиссии по охране труда. </w:t>
            </w:r>
            <w:r w:rsidRPr="00AA038E">
              <w:rPr>
                <w:rFonts w:ascii="Times New Roman" w:hAnsi="Times New Roman"/>
                <w:sz w:val="18"/>
                <w:szCs w:val="18"/>
                <w:lang w:eastAsia="ru-RU"/>
              </w:rPr>
              <w:br/>
              <w:t xml:space="preserve">В отчетном периоде произошел 1 случай со смертельным исходом на ОАО «Иркутсккабель», в связи с чем не удалось достичь планируемого сокращения производственного травматизма со смертельным исходом (показатель </w:t>
            </w:r>
            <w:smartTag w:uri="urn:schemas-microsoft-com:office:smarttags" w:element="metricconverter">
              <w:smartTagPr>
                <w:attr w:name="ProductID" w:val="2012 г"/>
              </w:smartTagPr>
              <w:r w:rsidRPr="00AA038E">
                <w:rPr>
                  <w:rFonts w:ascii="Times New Roman" w:hAnsi="Times New Roman"/>
                  <w:sz w:val="18"/>
                  <w:szCs w:val="18"/>
                  <w:lang w:eastAsia="ru-RU"/>
                </w:rPr>
                <w:t>2012 г</w:t>
              </w:r>
            </w:smartTag>
            <w:r w:rsidRPr="00AA038E">
              <w:rPr>
                <w:rFonts w:ascii="Times New Roman" w:hAnsi="Times New Roman"/>
                <w:sz w:val="18"/>
                <w:szCs w:val="18"/>
                <w:lang w:eastAsia="ru-RU"/>
              </w:rPr>
              <w:t xml:space="preserve">. – 0). Численность пострадавших от несчастных случаев на производстве сократилась на 66,6%. По сравнению с 2012 годом численность работников, занятых в условиях, не отвечающих санитарно-гигиеническим требованиям, сократилась на 14%.  В базе данных на 01.01.2014 насчитывается 60 работодателей из 173, у которых имеется служба или специалист по охране труда. Запросов от работодателей на обследование соответствия условий труда государственным требованиям не поступало.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Совершенствование работы по государственному управлению охраной труда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1.3.1.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Ведение базы данных о наличии в организациях служб и специалистов по охране труда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1.3.2.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Проведение обследования соответствия условий труда  государственным требованиям охраны труда, в организациях, расположенных на территории Шелеховского района, по запросам работодателей</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Проведение обследований по запросам работодателей.</w:t>
            </w:r>
          </w:p>
        </w:tc>
        <w:tc>
          <w:tcPr>
            <w:tcW w:w="4394"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Информирование населения Шелеховского района о состоянии охраны труда, производственного травматизма и профессиональных заболеваний на территории района через средства массовой информации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Публикация информации в газете «Шелеховский вестник» один раз в квартал.</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отчетном периоде в газете «Шелеховский вестник» опубликована информация:</w:t>
            </w:r>
          </w:p>
          <w:p w:rsidR="00793339" w:rsidRPr="00AA038E" w:rsidRDefault="00793339" w:rsidP="00E23BA7">
            <w:pPr>
              <w:pStyle w:val="ListParagraph"/>
              <w:numPr>
                <w:ilvl w:val="0"/>
                <w:numId w:val="27"/>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об изменениях, вносимых в порядок проведения аттестации рабочих мест по условиям труда, утвержденный Приказом Министерства здравоохранения и социального развития Российской Федерации от 26.04.11 № 342н; </w:t>
            </w:r>
          </w:p>
          <w:p w:rsidR="00793339" w:rsidRPr="00AA038E" w:rsidRDefault="00793339" w:rsidP="00E23BA7">
            <w:pPr>
              <w:pStyle w:val="ListParagraph"/>
              <w:numPr>
                <w:ilvl w:val="0"/>
                <w:numId w:val="27"/>
              </w:numPr>
              <w:ind w:left="0" w:firstLine="0"/>
              <w:rPr>
                <w:rFonts w:ascii="Times New Roman" w:hAnsi="Times New Roman"/>
                <w:sz w:val="18"/>
                <w:szCs w:val="18"/>
                <w:lang w:eastAsia="ru-RU"/>
              </w:rPr>
            </w:pPr>
            <w:r w:rsidRPr="00AA038E">
              <w:rPr>
                <w:rFonts w:ascii="Times New Roman" w:hAnsi="Times New Roman"/>
                <w:sz w:val="18"/>
                <w:szCs w:val="18"/>
                <w:lang w:eastAsia="ru-RU"/>
              </w:rPr>
              <w:t>о семинарах «Социальное партнерство, реализуемое посредством заключения коллективных договоров» и «Как вовлечь персонал в процессы охраны труда, промышленной и экологической безопасности» с приглашением экспертов консалтинговой компании BI TO BI (г. Санкт-Петербург).</w:t>
            </w:r>
          </w:p>
          <w:p w:rsidR="00793339" w:rsidRPr="00AA038E" w:rsidRDefault="00793339" w:rsidP="001036FA">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Информация о состоянии охраны труда о производственном травматизме и профессиональных заболеваниях на территории Шелеховского района через средства массовой информации не публиковалась.</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1.5.</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Обеспечение участия в областном конкурсе на лучшую организацию работы по охране труда в следующих номинациях:</w:t>
            </w:r>
            <w:r w:rsidRPr="00AA038E">
              <w:rPr>
                <w:rFonts w:ascii="Times New Roman" w:hAnsi="Times New Roman"/>
                <w:sz w:val="18"/>
                <w:szCs w:val="18"/>
                <w:lang w:eastAsia="ru-RU"/>
              </w:rPr>
              <w:br/>
              <w:t>- «Лучшая организация работы в сфере охраны труда» по видам экономической деятельности;</w:t>
            </w:r>
            <w:r w:rsidRPr="00AA038E">
              <w:rPr>
                <w:rFonts w:ascii="Times New Roman" w:hAnsi="Times New Roman"/>
                <w:sz w:val="18"/>
                <w:szCs w:val="18"/>
                <w:lang w:eastAsia="ru-RU"/>
              </w:rPr>
              <w:br/>
              <w:t>- «Лучший муниципальный район по проведению работы в сфере охраны труда»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Не менее 5 участников.</w:t>
            </w:r>
          </w:p>
        </w:tc>
        <w:tc>
          <w:tcPr>
            <w:tcW w:w="4394" w:type="dxa"/>
            <w:tcBorders>
              <w:top w:val="nil"/>
              <w:left w:val="nil"/>
              <w:bottom w:val="single" w:sz="4" w:space="0" w:color="auto"/>
              <w:right w:val="single" w:sz="4" w:space="0" w:color="auto"/>
            </w:tcBorders>
          </w:tcPr>
          <w:p w:rsidR="00793339" w:rsidRPr="00AA038E" w:rsidRDefault="00793339" w:rsidP="00EF5E4E">
            <w:pPr>
              <w:rPr>
                <w:rFonts w:ascii="Times New Roman" w:hAnsi="Times New Roman"/>
                <w:sz w:val="18"/>
                <w:szCs w:val="18"/>
                <w:lang w:eastAsia="ru-RU"/>
              </w:rPr>
            </w:pPr>
            <w:r w:rsidRPr="00AA038E">
              <w:rPr>
                <w:rFonts w:ascii="Times New Roman" w:hAnsi="Times New Roman"/>
                <w:sz w:val="18"/>
                <w:szCs w:val="18"/>
                <w:lang w:eastAsia="ru-RU"/>
              </w:rPr>
              <w:t>В отчетном периоде были направлены приглашения на участие в конкурсе «Лучшая организация работы в сфере охраны труда» по видам экономической деятельности 8 предприятиям Шелеховского района из числа крупных и средних. Совместно с представителями Государственной инспекции труда в Иркутской области было проведено совещание со специалистами служб охраны труда Шелеховского района, посвященное Всемирному дню охраны труда. За достижение высоких показателей в работе по улучшению условий и охраны труда 4 специалиста ООО «СУАЛ-ПМ», МУП «Водоканал», ОАО «Иркутсккабель», МБОУ «СОШ №4» были награждены благодарственными письмами.</w:t>
            </w:r>
          </w:p>
          <w:p w:rsidR="00793339" w:rsidRPr="00AA038E" w:rsidRDefault="00793339" w:rsidP="00EF5E4E">
            <w:pPr>
              <w:rPr>
                <w:rFonts w:ascii="Times New Roman" w:hAnsi="Times New Roman"/>
                <w:sz w:val="18"/>
                <w:szCs w:val="18"/>
                <w:lang w:eastAsia="ru-RU"/>
              </w:rPr>
            </w:pPr>
            <w:r w:rsidRPr="00AA038E">
              <w:rPr>
                <w:rFonts w:ascii="Times New Roman" w:hAnsi="Times New Roman"/>
                <w:sz w:val="18"/>
                <w:szCs w:val="18"/>
                <w:lang w:eastAsia="ru-RU"/>
              </w:rPr>
              <w:t>Участие в конкурсе «Лучший муниципальный район по проведению работы в сфере охраны труда» не принималось в связи со случаем со смертельным исходом на ОАО «Иркутсккабель»</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1.6.</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Совершенствование социального партнерства в области охраны труда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val="restart"/>
            <w:tcBorders>
              <w:top w:val="nil"/>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Проведение не менее 10-ти консультаций по вопросам подготовки раздела коллективного договора «Условия и охрана труда».</w:t>
            </w:r>
            <w:r w:rsidRPr="00AA038E">
              <w:rPr>
                <w:rFonts w:ascii="Times New Roman" w:hAnsi="Times New Roman"/>
                <w:sz w:val="18"/>
                <w:szCs w:val="18"/>
                <w:lang w:eastAsia="ru-RU"/>
              </w:rPr>
              <w:br/>
              <w:t>Проведение не менее 3 проверок.</w:t>
            </w:r>
          </w:p>
        </w:tc>
        <w:tc>
          <w:tcPr>
            <w:tcW w:w="4394" w:type="dxa"/>
            <w:vMerge w:val="restart"/>
            <w:tcBorders>
              <w:top w:val="nil"/>
              <w:left w:val="single" w:sz="4" w:space="0" w:color="auto"/>
              <w:bottom w:val="single" w:sz="4" w:space="0" w:color="000000"/>
              <w:right w:val="single" w:sz="4" w:space="0" w:color="auto"/>
            </w:tcBorders>
          </w:tcPr>
          <w:p w:rsidR="00793339" w:rsidRPr="00AA038E" w:rsidRDefault="00793339" w:rsidP="00EF5E4E">
            <w:pPr>
              <w:rPr>
                <w:rFonts w:ascii="Times New Roman" w:hAnsi="Times New Roman"/>
                <w:sz w:val="18"/>
                <w:szCs w:val="18"/>
                <w:lang w:eastAsia="ru-RU"/>
              </w:rPr>
            </w:pPr>
            <w:r w:rsidRPr="00AA038E">
              <w:rPr>
                <w:rFonts w:ascii="Times New Roman" w:hAnsi="Times New Roman"/>
                <w:sz w:val="18"/>
                <w:szCs w:val="18"/>
                <w:lang w:eastAsia="ru-RU"/>
              </w:rPr>
              <w:t>По состоянию на 1 января 2014 года в Шелеховском районе уровень охвата работников коллективно-договорным регулированием составляет 52,3 % от численности работающих в организациях и учреждениях района с учетом малых предприятий. В связи с принятием Федерального закона от 03.12.2012 №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полномочия по уведомительной регистрации коллективных договоров, изменений и дополнений к ним переданы с 01.01.2013 органам власти субъектов Российской Федерации. После внесения изменений в 63-оз от 24.07.2008 «О наделении органов местного самоуправления отдельными областными государственными полномочиями в сфере труда» уведомительная регистрация осуществлялась только в декабре 2013 года. Оказана организационно-методическая помощь руководителям и работникам в разработке коллективного договора для следующих организации: МУП «Водоканал», МКДОУ ШР Детский сад №14 «Аленка», ООО «СУАЛ-ПМ», МКДОУ ШР Детский сад №1 «Буратино», МБОУ ДОД ШР ДЮСШ «Юность», МКОУ ШР СОШ № 3 с.Баклаши, МКДОУ ШР Детский сад № 12 «Солнышко», Филиал ООО «РУС-Инжиниринг».</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1.6.1.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Обеспечение организационной и методической помощи организациям при подготовке раздела коллективного договора «Условия и охрана труда»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1.7.</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 xml:space="preserve">Реализация мероприятий областной государственной Программы по оказанию содействия добровольному переселению в Иркутскую область соотечественников, проживающих за рубежом, на территории Шелеховского района, утвержденной постановлением ЗС Иркутской области от 19.09.2007 № 34/39-зс </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Стимулирование и организация процесса добровольного переселения соотечественников на основе повышения привлекательности района, а также компенсация естественной убыли населения за счет привлечения переселенцев на постоянное место жительства на территорию Шелеховского района.</w:t>
            </w:r>
            <w:r w:rsidRPr="00AA038E">
              <w:rPr>
                <w:rFonts w:ascii="Times New Roman" w:hAnsi="Times New Roman"/>
                <w:sz w:val="18"/>
                <w:szCs w:val="18"/>
                <w:lang w:eastAsia="ru-RU"/>
              </w:rPr>
              <w:br/>
              <w:t>Рассмотрение анкет участников. Прием участников областной государственной программы – 30 человек.</w:t>
            </w:r>
          </w:p>
        </w:tc>
        <w:tc>
          <w:tcPr>
            <w:tcW w:w="4394" w:type="dxa"/>
            <w:tcBorders>
              <w:top w:val="nil"/>
              <w:left w:val="nil"/>
              <w:bottom w:val="single" w:sz="4" w:space="0" w:color="auto"/>
              <w:right w:val="single" w:sz="4" w:space="0" w:color="auto"/>
            </w:tcBorders>
          </w:tcPr>
          <w:p w:rsidR="00793339" w:rsidRPr="00AA038E" w:rsidRDefault="00793339" w:rsidP="00EF5E4E">
            <w:pPr>
              <w:rPr>
                <w:rFonts w:ascii="Times New Roman" w:hAnsi="Times New Roman"/>
                <w:sz w:val="18"/>
                <w:szCs w:val="18"/>
                <w:lang w:eastAsia="ru-RU"/>
              </w:rPr>
            </w:pPr>
            <w:r w:rsidRPr="00AA038E">
              <w:rPr>
                <w:rFonts w:ascii="Times New Roman" w:hAnsi="Times New Roman"/>
                <w:sz w:val="18"/>
                <w:szCs w:val="18"/>
                <w:lang w:eastAsia="ru-RU"/>
              </w:rPr>
              <w:t>В продолжение Государственной программы по оказанию содействия добровольному переселению в Иркутскую область соотечественников, проживающих за рубежом на 2007-2012 годы,  была принята долгосрочная целевая программа Иркутской области «Оказание содействия добровольному переселению в Иркутскую область соотечественников, проживающих за рубежом, на 2013-2015 годы». В рамках программы, начавшей действовать с сентября 2013 года, рассмотрено 225 анкет участников программы, по которым отказано в трудоустройстве по причине отсутствия зарезервированных и текущих вакансий.</w:t>
            </w:r>
            <w:r w:rsidRPr="00AA038E">
              <w:rPr>
                <w:rFonts w:ascii="Times New Roman" w:hAnsi="Times New Roman"/>
                <w:sz w:val="18"/>
                <w:szCs w:val="18"/>
                <w:lang w:eastAsia="ru-RU"/>
              </w:rPr>
              <w:br/>
              <w:t xml:space="preserve">За отчетный период на территорию Шелеховского района прибыло 30 участников программы и 16 членов их семей. Проведено 10 заседаний межведомственной комиссии по реализации областной государственной программы по оказанию содействия добровольному переселению в Шелеховский район соотечественников, проживающих за рубежом.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w:t>
            </w:r>
          </w:p>
        </w:tc>
        <w:tc>
          <w:tcPr>
            <w:tcW w:w="15022" w:type="dxa"/>
            <w:gridSpan w:val="10"/>
            <w:tcBorders>
              <w:top w:val="single" w:sz="4" w:space="0" w:color="auto"/>
              <w:left w:val="nil"/>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Развитие предпринимательства в сфере потребительского рынка, развитие сельского хозяйства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Сохранение потребительского спроса, поддержка социально незащищенных слоев населения: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развитию потребительского рынка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30,00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30,00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Поддержка социально-незащищенных слоев населения.</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2.1.1.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Содействие в организации на территории Шелеховского района социальных магазинов, автоприлавков, розничные цены в которых на основные продукты питания,  являются социально-ориентированными на малообеспеченного потребителя.</w:t>
            </w:r>
            <w:r w:rsidRPr="00AA038E">
              <w:rPr>
                <w:rFonts w:ascii="Times New Roman" w:hAnsi="Times New Roman"/>
                <w:sz w:val="18"/>
                <w:szCs w:val="18"/>
                <w:lang w:eastAsia="ru-RU"/>
              </w:rPr>
              <w:br/>
              <w:t>Размещение информации о  проводимых акциях в газете «Шелеховский вестник» и торговых залах магазинов</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развитию потребительского рынка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Функционирование не менее 20 социальных магазинов, не менее 10 автоприлавков, розничные цены в которых на основные продукты питания  ниже средних по району на 15%. Проведение раз в неделю акций по продаже 2-3 наименований продовольственных товаров по цене закупа, в организациях общественного питания в определенное время комплексных обедов по социальным ценам, в салонах-парикмахерских города – обслуживание пенсионеров старше 70 лет со скидкой в 20% и другое.</w:t>
            </w:r>
            <w:r w:rsidRPr="00AA038E">
              <w:rPr>
                <w:rFonts w:ascii="Times New Roman" w:hAnsi="Times New Roman"/>
                <w:sz w:val="18"/>
                <w:szCs w:val="18"/>
                <w:lang w:eastAsia="ru-RU"/>
              </w:rPr>
              <w:br/>
              <w:t>Организация и проведение  ярмарок Выходного дня (торговая надбавка к цене закупа составляет около 7%).</w:t>
            </w:r>
          </w:p>
        </w:tc>
        <w:tc>
          <w:tcPr>
            <w:tcW w:w="4394" w:type="dxa"/>
            <w:tcBorders>
              <w:top w:val="nil"/>
              <w:left w:val="nil"/>
              <w:bottom w:val="single" w:sz="4" w:space="0" w:color="auto"/>
              <w:right w:val="single" w:sz="4" w:space="0" w:color="auto"/>
            </w:tcBorders>
          </w:tcPr>
          <w:p w:rsidR="00793339" w:rsidRPr="00AA038E" w:rsidRDefault="00793339" w:rsidP="007243D9">
            <w:pPr>
              <w:rPr>
                <w:rFonts w:ascii="Times New Roman" w:hAnsi="Times New Roman"/>
                <w:sz w:val="18"/>
                <w:szCs w:val="18"/>
                <w:lang w:eastAsia="ru-RU"/>
              </w:rPr>
            </w:pPr>
            <w:r w:rsidRPr="00AA038E">
              <w:rPr>
                <w:rFonts w:ascii="Times New Roman" w:hAnsi="Times New Roman"/>
                <w:sz w:val="18"/>
                <w:szCs w:val="18"/>
                <w:lang w:eastAsia="ru-RU"/>
              </w:rPr>
              <w:t>Продолжают действовать 26 социальных магазинов, 1 социальная столовая, 6 салонов-парикмахерских:</w:t>
            </w:r>
          </w:p>
          <w:p w:rsidR="00793339" w:rsidRPr="00AA038E" w:rsidRDefault="00793339" w:rsidP="007243D9">
            <w:pPr>
              <w:numPr>
                <w:ilvl w:val="0"/>
                <w:numId w:val="59"/>
              </w:numPr>
              <w:rPr>
                <w:rFonts w:ascii="Times New Roman" w:hAnsi="Times New Roman"/>
                <w:sz w:val="18"/>
                <w:szCs w:val="18"/>
                <w:lang w:eastAsia="ru-RU"/>
              </w:rPr>
            </w:pPr>
            <w:r w:rsidRPr="00AA038E">
              <w:rPr>
                <w:rFonts w:ascii="Times New Roman" w:hAnsi="Times New Roman"/>
                <w:sz w:val="18"/>
                <w:szCs w:val="18"/>
                <w:lang w:eastAsia="ru-RU"/>
              </w:rPr>
              <w:t>средняя цена на основные продукты питания в социальных магазинах ниже средних по району на 15%;</w:t>
            </w:r>
          </w:p>
          <w:p w:rsidR="00793339" w:rsidRPr="00AA038E" w:rsidRDefault="00793339" w:rsidP="007243D9">
            <w:pPr>
              <w:numPr>
                <w:ilvl w:val="0"/>
                <w:numId w:val="59"/>
              </w:numPr>
              <w:rPr>
                <w:rFonts w:ascii="Times New Roman" w:hAnsi="Times New Roman"/>
                <w:sz w:val="18"/>
                <w:szCs w:val="18"/>
                <w:lang w:eastAsia="ru-RU"/>
              </w:rPr>
            </w:pPr>
            <w:r w:rsidRPr="00AA038E">
              <w:rPr>
                <w:rFonts w:ascii="Times New Roman" w:hAnsi="Times New Roman"/>
                <w:sz w:val="18"/>
                <w:szCs w:val="18"/>
                <w:lang w:eastAsia="ru-RU"/>
              </w:rPr>
              <w:t xml:space="preserve">еженедельно 3 магазина из 26 проводят акции по продаже 2-3 наименований продовольственных товаров по цене закупа; </w:t>
            </w:r>
          </w:p>
          <w:p w:rsidR="00793339" w:rsidRPr="00AA038E" w:rsidRDefault="00793339" w:rsidP="007243D9">
            <w:pPr>
              <w:numPr>
                <w:ilvl w:val="0"/>
                <w:numId w:val="59"/>
              </w:numPr>
              <w:rPr>
                <w:rFonts w:ascii="Times New Roman" w:hAnsi="Times New Roman"/>
                <w:sz w:val="18"/>
                <w:szCs w:val="18"/>
                <w:lang w:eastAsia="ru-RU"/>
              </w:rPr>
            </w:pPr>
            <w:r w:rsidRPr="00AA038E">
              <w:rPr>
                <w:rFonts w:ascii="Times New Roman" w:hAnsi="Times New Roman"/>
                <w:sz w:val="18"/>
                <w:szCs w:val="18"/>
                <w:lang w:eastAsia="ru-RU"/>
              </w:rPr>
              <w:t>ежедневно в социальной столовой с 11-00 до 15-00 в меню комплексный обед стоимостью 120,00 руб.;</w:t>
            </w:r>
          </w:p>
          <w:p w:rsidR="00793339" w:rsidRPr="00AA038E" w:rsidRDefault="00793339" w:rsidP="007243D9">
            <w:pPr>
              <w:numPr>
                <w:ilvl w:val="0"/>
                <w:numId w:val="59"/>
              </w:numPr>
              <w:rPr>
                <w:rFonts w:ascii="Times New Roman" w:hAnsi="Times New Roman"/>
                <w:sz w:val="18"/>
                <w:szCs w:val="18"/>
                <w:lang w:eastAsia="ru-RU"/>
              </w:rPr>
            </w:pPr>
            <w:r w:rsidRPr="00AA038E">
              <w:rPr>
                <w:rFonts w:ascii="Times New Roman" w:hAnsi="Times New Roman"/>
                <w:sz w:val="18"/>
                <w:szCs w:val="18"/>
                <w:lang w:eastAsia="ru-RU"/>
              </w:rPr>
              <w:t xml:space="preserve">в социальных парикмахерских обслуживание пенсионеров старше 70 лет  осуществляется со скидкой в 20%. </w:t>
            </w:r>
          </w:p>
          <w:p w:rsidR="00793339" w:rsidRPr="00AA038E" w:rsidRDefault="00793339" w:rsidP="007243D9">
            <w:pPr>
              <w:rPr>
                <w:rFonts w:ascii="Times New Roman" w:hAnsi="Times New Roman"/>
                <w:sz w:val="18"/>
                <w:szCs w:val="18"/>
                <w:lang w:eastAsia="ru-RU"/>
              </w:rPr>
            </w:pPr>
            <w:r w:rsidRPr="00AA038E">
              <w:rPr>
                <w:rFonts w:ascii="Times New Roman" w:hAnsi="Times New Roman"/>
                <w:sz w:val="18"/>
                <w:szCs w:val="18"/>
                <w:lang w:eastAsia="ru-RU"/>
              </w:rPr>
              <w:t>С 01.05.2013 до 30.09.2013 на открытых торговых площадках г.Шелехова, р.п. Большой Луг, д. Олха были организованы ярмарки «выходного дня». С прилавков и автомашин осуществляли сезонную торговлю овощами и дикоросами садоводы-любители Шелеховского района, владельцы КФХ, товаропроизводители Осинского, Усольского, Иркутского районов.</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2.1.2.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Концепции развития потребительского рынка на 2011-2014 годы, утвержденной  постановлением Администрации района от 04.04.2011 г. № 378-па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развитию потребительского рынка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Открытие новых стационарных объектов   розничной торговли (не менее 10), общественного питания (не менее 2), бытового обслуживания (не менее 2), привлечение дополнительных инвестиций в развитие потребительского рынка на сумму 60 млн. руб.</w:t>
            </w:r>
            <w:r w:rsidRPr="00AA038E">
              <w:rPr>
                <w:rFonts w:ascii="Times New Roman" w:hAnsi="Times New Roman"/>
                <w:sz w:val="18"/>
                <w:szCs w:val="18"/>
                <w:lang w:eastAsia="ru-RU"/>
              </w:rPr>
              <w:br/>
              <w:t>Достижение показателя минимальной обеспеченности населения торговыми площадями – 435 кв.м. на 1000 чел.</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В 2013 году открыты: </w:t>
            </w:r>
          </w:p>
          <w:p w:rsidR="00793339" w:rsidRPr="00AA038E" w:rsidRDefault="00793339" w:rsidP="00E23BA7">
            <w:pPr>
              <w:pStyle w:val="ListParagraph"/>
              <w:numPr>
                <w:ilvl w:val="0"/>
                <w:numId w:val="28"/>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5 продовольственных магазинов площадью 326 кв.м.; </w:t>
            </w:r>
          </w:p>
          <w:p w:rsidR="00793339" w:rsidRPr="00AA038E" w:rsidRDefault="00793339" w:rsidP="001A79D4">
            <w:pPr>
              <w:pStyle w:val="ListParagraph"/>
              <w:numPr>
                <w:ilvl w:val="0"/>
                <w:numId w:val="28"/>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9 непродовольственных магазинов площадью 434 кв.м.; </w:t>
            </w:r>
          </w:p>
          <w:p w:rsidR="00793339" w:rsidRPr="00AA038E" w:rsidRDefault="00793339" w:rsidP="001A79D4">
            <w:pPr>
              <w:pStyle w:val="ListParagraph"/>
              <w:numPr>
                <w:ilvl w:val="0"/>
                <w:numId w:val="28"/>
              </w:numPr>
              <w:ind w:left="0" w:firstLine="0"/>
              <w:rPr>
                <w:rFonts w:ascii="Times New Roman" w:hAnsi="Times New Roman"/>
                <w:sz w:val="18"/>
                <w:szCs w:val="18"/>
                <w:lang w:eastAsia="ru-RU"/>
              </w:rPr>
            </w:pPr>
            <w:r w:rsidRPr="00AA038E">
              <w:rPr>
                <w:rFonts w:ascii="Times New Roman" w:hAnsi="Times New Roman"/>
                <w:sz w:val="18"/>
                <w:szCs w:val="18"/>
                <w:lang w:eastAsia="ru-RU"/>
              </w:rPr>
              <w:t>1 универсальный магазин площадью 370 кв.м.;</w:t>
            </w:r>
          </w:p>
          <w:p w:rsidR="00793339" w:rsidRPr="00AA038E" w:rsidRDefault="00793339" w:rsidP="001A79D4">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 xml:space="preserve">дополнительно организовано 80 рабочих мест в торговле. </w:t>
            </w:r>
          </w:p>
          <w:p w:rsidR="00793339" w:rsidRPr="00AA038E" w:rsidRDefault="00793339" w:rsidP="001A79D4">
            <w:pPr>
              <w:pStyle w:val="ListParagraph"/>
              <w:numPr>
                <w:ilvl w:val="0"/>
                <w:numId w:val="28"/>
              </w:numPr>
              <w:ind w:left="0" w:firstLine="0"/>
              <w:rPr>
                <w:rFonts w:ascii="Times New Roman" w:hAnsi="Times New Roman"/>
                <w:sz w:val="18"/>
                <w:szCs w:val="18"/>
                <w:lang w:eastAsia="ru-RU"/>
              </w:rPr>
            </w:pPr>
            <w:r w:rsidRPr="00AA038E">
              <w:rPr>
                <w:rFonts w:ascii="Times New Roman" w:hAnsi="Times New Roman"/>
                <w:sz w:val="18"/>
                <w:szCs w:val="18"/>
                <w:lang w:eastAsia="ru-RU"/>
              </w:rPr>
              <w:t>2 салона-парикмахерских.</w:t>
            </w:r>
          </w:p>
          <w:p w:rsidR="00793339" w:rsidRPr="00AA038E" w:rsidRDefault="00793339" w:rsidP="001A79D4">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Показатель обеспеченности населения торговыми площадями увеличился на 1,99 кв.м. и составил 494,29 кв.м при нормативе 435 кв.м. на 1000 чел. населения.</w:t>
            </w:r>
          </w:p>
          <w:p w:rsidR="00793339" w:rsidRPr="00AA038E" w:rsidRDefault="00793339" w:rsidP="007243D9">
            <w:pPr>
              <w:pStyle w:val="ListParagraph"/>
              <w:ind w:left="0"/>
              <w:rPr>
                <w:rFonts w:ascii="Times New Roman" w:hAnsi="Times New Roman"/>
                <w:sz w:val="18"/>
                <w:szCs w:val="18"/>
                <w:lang w:eastAsia="ru-RU"/>
              </w:rPr>
            </w:pPr>
            <w:r w:rsidRPr="00AA038E">
              <w:rPr>
                <w:rFonts w:ascii="Times New Roman" w:hAnsi="Times New Roman"/>
                <w:sz w:val="18"/>
                <w:szCs w:val="18"/>
                <w:lang w:eastAsia="ru-RU"/>
              </w:rPr>
              <w:t>В 2013 году в развитие потребительского рынка Шелеховского района  привлечено 95 млн. рублей.</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2.1.3.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Взаимодействие с федеральными органами государственной власти и исполнительными органами государственной   власти Иркутской области по проведению мероприятий, направленных  на защиту прав потребителей</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развитию потребительского рынка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Обеспечение населения Шелеховского района качественными и безопасными товарами.</w:t>
            </w:r>
            <w:r w:rsidRPr="00AA038E">
              <w:rPr>
                <w:rFonts w:ascii="Times New Roman" w:hAnsi="Times New Roman"/>
                <w:sz w:val="18"/>
                <w:szCs w:val="18"/>
                <w:lang w:eastAsia="ru-RU"/>
              </w:rPr>
              <w:br/>
              <w:t>Участие в 3 проводимых акциях.</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Проведены акции, направленные на защиту прав потребителей: месячник качества и безопасности пиротехнической продукции (январь), месячник качества и безопасности ранних овощей (июнь), месячник качества и безопасности мяса и иной продукции животного происхождения (декабрь). В Администрации района постоянно работает телефон «горячей линии» по вопросам защиты прав потребителей, позволяющий жителям обратиться с предложениями, замечаниями и получить консультацию по интересующему вопросу.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2.1.4.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Содействие организациям и индивидуальным предпринимателям в участии в областных конкурсах</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развитию потребительского рынка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Повышение профессионального мастерства, изучение современных тенденций развития индустрии услуг. Повышение престижа профессии, усиление роли предпринимателя в экономике региона.</w:t>
            </w:r>
            <w:r w:rsidRPr="00AA038E">
              <w:rPr>
                <w:rFonts w:ascii="Times New Roman" w:hAnsi="Times New Roman"/>
                <w:sz w:val="18"/>
                <w:szCs w:val="18"/>
                <w:lang w:eastAsia="ru-RU"/>
              </w:rPr>
              <w:br/>
              <w:t>Участие не менее 4 индивидуальных предпринимателей в 2-х областных конкурсах.</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Конкурсы  профессионального мастерства на областном уровне не объявлялись.</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Предприниматели Шелеховского района приняли участие в областном конкурсе на предоставление субсидий из областного бюджета в целях финансового обеспечения (возмещения) затрат в связи с реализацией мероприятий, направленных на поддержку и развитие  малого и среднего предпринимательства. Победителями конкурса стали: ООО «Развитие» центр развития «Капитошка» – сумма полученной субсидии 1000 тыс.руб., ИП Кузин С.А. – 165,9 тыс.руб.</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2.1.5.</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Содействие организациям и индивидуальным предпринимателям  в участии в областных выставочных мероприятиях</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развитию потребительского рынка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Изучение спроса на потребительском рынке региона, продвижение товаров и услуг предпринимателей Шелеховского района на региональном рынке, привлечение дополнительных инвестиций на территорию.</w:t>
            </w:r>
            <w:r w:rsidRPr="00AA038E">
              <w:rPr>
                <w:rFonts w:ascii="Times New Roman" w:hAnsi="Times New Roman"/>
                <w:sz w:val="18"/>
                <w:szCs w:val="18"/>
                <w:lang w:eastAsia="ru-RU"/>
              </w:rPr>
              <w:br/>
              <w:t>Участие не менее 11 индивидуальных предпринимателей в 4-х областных выставочных мероприятиях.</w:t>
            </w:r>
          </w:p>
        </w:tc>
        <w:tc>
          <w:tcPr>
            <w:tcW w:w="4394" w:type="dxa"/>
            <w:tcBorders>
              <w:top w:val="nil"/>
              <w:left w:val="nil"/>
              <w:bottom w:val="single" w:sz="4" w:space="0" w:color="auto"/>
              <w:right w:val="single" w:sz="4" w:space="0" w:color="auto"/>
            </w:tcBorders>
          </w:tcPr>
          <w:p w:rsidR="00793339" w:rsidRPr="00AA038E" w:rsidRDefault="00793339" w:rsidP="007D0A2C">
            <w:pPr>
              <w:rPr>
                <w:rFonts w:ascii="Times New Roman" w:hAnsi="Times New Roman"/>
                <w:sz w:val="18"/>
                <w:szCs w:val="18"/>
                <w:lang w:eastAsia="ru-RU"/>
              </w:rPr>
            </w:pPr>
            <w:r w:rsidRPr="00AA038E">
              <w:rPr>
                <w:rFonts w:ascii="Times New Roman" w:hAnsi="Times New Roman"/>
                <w:sz w:val="18"/>
                <w:szCs w:val="18"/>
                <w:lang w:eastAsia="ru-RU"/>
              </w:rPr>
              <w:t xml:space="preserve">Индивидуальные предприниматели Шелеховского района приняли активное участие в областных выставках, проводимых с целью повышения  профессионального мастерства, изучения современных тенденций развития индустрии услуг, повышение престижа профессии:  </w:t>
            </w:r>
          </w:p>
          <w:p w:rsidR="00793339" w:rsidRPr="00AA038E" w:rsidRDefault="00793339" w:rsidP="00E23BA7">
            <w:pPr>
              <w:pStyle w:val="ListParagraph"/>
              <w:numPr>
                <w:ilvl w:val="0"/>
                <w:numId w:val="29"/>
              </w:numPr>
              <w:ind w:left="0" w:firstLine="0"/>
              <w:rPr>
                <w:rFonts w:ascii="Times New Roman" w:hAnsi="Times New Roman"/>
                <w:sz w:val="18"/>
                <w:szCs w:val="18"/>
                <w:lang w:eastAsia="ru-RU"/>
              </w:rPr>
            </w:pPr>
            <w:r w:rsidRPr="00AA038E">
              <w:rPr>
                <w:rFonts w:ascii="Times New Roman" w:hAnsi="Times New Roman"/>
                <w:sz w:val="18"/>
                <w:szCs w:val="18"/>
                <w:lang w:eastAsia="ru-RU"/>
              </w:rPr>
              <w:t>«Индустрия красоты 2013»  – 15 чел.;</w:t>
            </w:r>
          </w:p>
          <w:p w:rsidR="00793339" w:rsidRPr="00AA038E" w:rsidRDefault="00793339" w:rsidP="00E23BA7">
            <w:pPr>
              <w:pStyle w:val="ListParagraph"/>
              <w:numPr>
                <w:ilvl w:val="0"/>
                <w:numId w:val="29"/>
              </w:numPr>
              <w:ind w:left="0" w:firstLine="0"/>
              <w:rPr>
                <w:rFonts w:ascii="Times New Roman" w:hAnsi="Times New Roman"/>
                <w:sz w:val="18"/>
                <w:szCs w:val="18"/>
                <w:lang w:eastAsia="ru-RU"/>
              </w:rPr>
            </w:pPr>
            <w:r w:rsidRPr="00AA038E">
              <w:rPr>
                <w:rFonts w:ascii="Times New Roman" w:hAnsi="Times New Roman"/>
                <w:sz w:val="18"/>
                <w:szCs w:val="18"/>
                <w:lang w:eastAsia="ru-RU"/>
              </w:rPr>
              <w:t>«Сибпродовольствие. Упаковка. Оборудование. 2013» 12 чел.;</w:t>
            </w:r>
          </w:p>
          <w:p w:rsidR="00793339" w:rsidRPr="00AA038E" w:rsidRDefault="00793339" w:rsidP="00E23BA7">
            <w:pPr>
              <w:pStyle w:val="ListParagraph"/>
              <w:numPr>
                <w:ilvl w:val="0"/>
                <w:numId w:val="29"/>
              </w:numPr>
              <w:ind w:left="0" w:firstLine="0"/>
              <w:rPr>
                <w:rFonts w:ascii="Times New Roman" w:hAnsi="Times New Roman"/>
                <w:sz w:val="18"/>
                <w:szCs w:val="18"/>
                <w:lang w:eastAsia="ru-RU"/>
              </w:rPr>
            </w:pPr>
            <w:r w:rsidRPr="00AA038E">
              <w:rPr>
                <w:rFonts w:ascii="Times New Roman" w:hAnsi="Times New Roman"/>
                <w:sz w:val="18"/>
                <w:szCs w:val="18"/>
                <w:lang w:eastAsia="ru-RU"/>
              </w:rPr>
              <w:t>«Огород. Сад. Загородный дом. Садово-парковый дизайн 2013» – 3 чел.;</w:t>
            </w:r>
          </w:p>
          <w:p w:rsidR="00793339" w:rsidRPr="00AA038E" w:rsidRDefault="00793339" w:rsidP="00E23BA7">
            <w:pPr>
              <w:pStyle w:val="ListParagraph"/>
              <w:numPr>
                <w:ilvl w:val="0"/>
                <w:numId w:val="29"/>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«Малый бизнес. Возможности и перспективы» – 12 чел.  </w:t>
            </w:r>
            <w:r w:rsidRPr="00AA038E">
              <w:rPr>
                <w:rFonts w:ascii="Times New Roman" w:hAnsi="Times New Roman"/>
                <w:sz w:val="18"/>
                <w:szCs w:val="18"/>
                <w:lang w:eastAsia="ru-RU"/>
              </w:rPr>
              <w:br/>
              <w:t>Предпринимателями Шелеховского района заключены 3 договора поставки продукции с Усольским свинокомплексом.</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2.1.6.</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и проведение районных конкурсов профессионального мастерства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развитию потребительского рынка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30,00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30,00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Повышение престижа профессий повара, продавца, привлечение молодых кадров в сферу обслуживания населения.</w:t>
            </w:r>
            <w:r w:rsidRPr="00AA038E">
              <w:rPr>
                <w:rFonts w:ascii="Times New Roman" w:hAnsi="Times New Roman"/>
                <w:sz w:val="18"/>
                <w:szCs w:val="18"/>
                <w:lang w:eastAsia="ru-RU"/>
              </w:rPr>
              <w:br/>
              <w:t xml:space="preserve">Повышение статуса предпринимателя, усиление роли субъекта малого бизнеса в экономике района.  </w:t>
            </w:r>
            <w:r w:rsidRPr="00AA038E">
              <w:rPr>
                <w:rFonts w:ascii="Times New Roman" w:hAnsi="Times New Roman"/>
                <w:sz w:val="18"/>
                <w:szCs w:val="18"/>
                <w:lang w:eastAsia="ru-RU"/>
              </w:rPr>
              <w:br/>
              <w:t>Участие в 2-х конкурсах не менее 15 объектов торговли и питания.</w:t>
            </w:r>
          </w:p>
        </w:tc>
        <w:tc>
          <w:tcPr>
            <w:tcW w:w="4394" w:type="dxa"/>
            <w:tcBorders>
              <w:top w:val="nil"/>
              <w:left w:val="nil"/>
              <w:bottom w:val="single" w:sz="4" w:space="0" w:color="auto"/>
              <w:right w:val="single" w:sz="4" w:space="0" w:color="auto"/>
            </w:tcBorders>
          </w:tcPr>
          <w:p w:rsidR="00793339" w:rsidRPr="00AA038E" w:rsidRDefault="00793339" w:rsidP="007D0A2C">
            <w:pPr>
              <w:rPr>
                <w:rFonts w:ascii="Times New Roman" w:hAnsi="Times New Roman"/>
                <w:sz w:val="18"/>
                <w:szCs w:val="18"/>
                <w:lang w:eastAsia="ru-RU"/>
              </w:rPr>
            </w:pPr>
            <w:r w:rsidRPr="00AA038E">
              <w:rPr>
                <w:rFonts w:ascii="Times New Roman" w:hAnsi="Times New Roman"/>
                <w:sz w:val="18"/>
                <w:szCs w:val="18"/>
                <w:lang w:eastAsia="ru-RU"/>
              </w:rPr>
              <w:t>Конкурсы профессионального мастерства среди субъектов малого бизнеса в отчетном году не проводились.</w:t>
            </w:r>
          </w:p>
          <w:p w:rsidR="00793339" w:rsidRPr="00AA038E" w:rsidRDefault="00793339" w:rsidP="007D0A2C">
            <w:pPr>
              <w:rPr>
                <w:rFonts w:ascii="Times New Roman" w:hAnsi="Times New Roman"/>
                <w:sz w:val="18"/>
                <w:szCs w:val="18"/>
                <w:lang w:eastAsia="ru-RU"/>
              </w:rPr>
            </w:pPr>
            <w:r w:rsidRPr="00AA038E">
              <w:rPr>
                <w:rFonts w:ascii="Times New Roman" w:hAnsi="Times New Roman"/>
                <w:sz w:val="18"/>
                <w:szCs w:val="18"/>
                <w:lang w:eastAsia="ru-RU"/>
              </w:rPr>
              <w:t>В целях повышения престижа профессий повара отчетном периоде на базе столовой МБОУ ШР «Гимназия» состоялся конкурс среди поваров школьных столовых общеобразовательных учреждений, в котором приняли участи 9 команд (победитель - команда «Гимназии»).</w:t>
            </w:r>
          </w:p>
          <w:p w:rsidR="00793339" w:rsidRPr="00AA038E" w:rsidRDefault="00793339" w:rsidP="007D0A2C">
            <w:pPr>
              <w:rPr>
                <w:rFonts w:ascii="Times New Roman" w:hAnsi="Times New Roman"/>
                <w:sz w:val="18"/>
                <w:szCs w:val="18"/>
                <w:lang w:eastAsia="ru-RU"/>
              </w:rPr>
            </w:pPr>
            <w:r w:rsidRPr="00AA038E">
              <w:rPr>
                <w:rFonts w:ascii="Times New Roman" w:hAnsi="Times New Roman"/>
                <w:sz w:val="18"/>
                <w:szCs w:val="18"/>
                <w:lang w:eastAsia="ru-RU"/>
              </w:rPr>
              <w:t>На базе столовой Колледжа состоялся конкурс «Лучший повар» среди учащихся старших классов, в котором приняли участие 6 команд (победитель - команда МКОУ ШР «СОШ № 1»).</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2.1.7.</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Ведение муниципального реестра организаций потребительского рынка в Шелеховском районе</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развитию потребительского рынка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Создание муниципального информационного ресурса об организациях потребительского рынка в Шелеховском районе, выполняющего задачи по ведению мониторинга обеспеченности населения Шелеховского района торговыми площадями – в торговле, посадочными местами – в общественном питании, рабочими местами – в бытовом обслуживании</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Администрацией района создан и актуализируется реестр организаций потребительского рынка: объектов торговли, общественного питания, бытового обслуживания.</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Ежеквартально представителю службы потребительского рынка и лицензирования Иркутской области обеспечивается возможность для включения в торговый реестр юридических лиц и индивидуальных предпринимателей, осуществляющих деятельность в Шелеховском районе (предоставляется рабочее место специалисту, предпринимателям разъясняется необходимость ведения регионального торгового реестра). Всего включены в Реестр 180 хозяйствующих субъектов.</w:t>
            </w:r>
          </w:p>
          <w:p w:rsidR="00793339" w:rsidRPr="00AA038E" w:rsidRDefault="00793339" w:rsidP="009416A5">
            <w:pPr>
              <w:rPr>
                <w:rFonts w:ascii="Times New Roman" w:hAnsi="Times New Roman"/>
                <w:sz w:val="18"/>
                <w:szCs w:val="18"/>
                <w:lang w:eastAsia="ru-RU"/>
              </w:rPr>
            </w:pPr>
            <w:r w:rsidRPr="00AA038E">
              <w:rPr>
                <w:rFonts w:ascii="Times New Roman" w:hAnsi="Times New Roman"/>
                <w:sz w:val="18"/>
                <w:szCs w:val="18"/>
                <w:lang w:eastAsia="ru-RU"/>
              </w:rPr>
              <w:t>Показатель обеспеченности населения торговыми площадями в отчетном году увеличился на 1,99 кв.м. и составил 494,29 кв.м при нормативе 435 кв.м. на 1000 чел. населения.</w:t>
            </w:r>
          </w:p>
          <w:p w:rsidR="00793339" w:rsidRPr="00AA038E" w:rsidRDefault="00793339" w:rsidP="009416A5">
            <w:pPr>
              <w:rPr>
                <w:rFonts w:ascii="Times New Roman" w:hAnsi="Times New Roman"/>
                <w:sz w:val="18"/>
                <w:szCs w:val="18"/>
                <w:lang w:eastAsia="ru-RU"/>
              </w:rPr>
            </w:pPr>
            <w:r w:rsidRPr="00AA038E">
              <w:rPr>
                <w:rFonts w:ascii="Times New Roman" w:hAnsi="Times New Roman"/>
                <w:sz w:val="18"/>
                <w:szCs w:val="18"/>
                <w:lang w:eastAsia="ru-RU"/>
              </w:rPr>
              <w:t>Обеспеченность населения посадочными местами в общественном питании – 56,2  пос. м. на 1000 чел. (</w:t>
            </w:r>
            <w:smartTag w:uri="urn:schemas-microsoft-com:office:smarttags" w:element="metricconverter">
              <w:smartTagPr>
                <w:attr w:name="ProductID" w:val="2012 г"/>
              </w:smartTagPr>
              <w:r w:rsidRPr="00AA038E">
                <w:rPr>
                  <w:rFonts w:ascii="Times New Roman" w:hAnsi="Times New Roman"/>
                  <w:sz w:val="18"/>
                  <w:szCs w:val="18"/>
                  <w:lang w:eastAsia="ru-RU"/>
                </w:rPr>
                <w:t>2012 г</w:t>
              </w:r>
            </w:smartTag>
            <w:r w:rsidRPr="00AA038E">
              <w:rPr>
                <w:rFonts w:ascii="Times New Roman" w:hAnsi="Times New Roman"/>
                <w:sz w:val="18"/>
                <w:szCs w:val="18"/>
                <w:lang w:eastAsia="ru-RU"/>
              </w:rPr>
              <w:t>. – 53,9).</w:t>
            </w:r>
          </w:p>
          <w:p w:rsidR="00793339" w:rsidRPr="00AA038E" w:rsidRDefault="00793339" w:rsidP="009416A5">
            <w:pPr>
              <w:rPr>
                <w:rFonts w:ascii="Times New Roman" w:hAnsi="Times New Roman"/>
                <w:sz w:val="18"/>
                <w:szCs w:val="18"/>
                <w:lang w:eastAsia="ru-RU"/>
              </w:rPr>
            </w:pPr>
            <w:r w:rsidRPr="00AA038E">
              <w:rPr>
                <w:rFonts w:ascii="Times New Roman" w:hAnsi="Times New Roman"/>
                <w:sz w:val="18"/>
                <w:szCs w:val="18"/>
                <w:lang w:eastAsia="ru-RU"/>
              </w:rPr>
              <w:t>Обеспеченность населения рабочими местами в бытовом обслуживании – 14,1 раб.м. на 1000 чел. (2012г. – 13,9).</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2.1.8.</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Лицензирование алкогольной продукции*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развитию потребительского рынка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Проведение обследования не менее 30 объектов лицензирования, выдача не менее 20 лицензий.</w:t>
            </w:r>
          </w:p>
        </w:tc>
        <w:tc>
          <w:tcPr>
            <w:tcW w:w="4394" w:type="dxa"/>
            <w:tcBorders>
              <w:top w:val="nil"/>
              <w:left w:val="nil"/>
              <w:bottom w:val="single" w:sz="4" w:space="0" w:color="auto"/>
              <w:right w:val="single" w:sz="4" w:space="0" w:color="auto"/>
            </w:tcBorders>
          </w:tcPr>
          <w:p w:rsidR="00793339" w:rsidRPr="00AA038E" w:rsidRDefault="00793339" w:rsidP="00F0565D">
            <w:pPr>
              <w:rPr>
                <w:rFonts w:ascii="Times New Roman" w:hAnsi="Times New Roman"/>
                <w:sz w:val="18"/>
                <w:szCs w:val="18"/>
                <w:lang w:eastAsia="ru-RU"/>
              </w:rPr>
            </w:pPr>
            <w:r w:rsidRPr="00AA038E">
              <w:rPr>
                <w:rFonts w:ascii="Times New Roman" w:hAnsi="Times New Roman"/>
                <w:sz w:val="18"/>
                <w:szCs w:val="18"/>
                <w:lang w:eastAsia="ru-RU"/>
              </w:rPr>
              <w:t>Проведено 34 обследования.</w:t>
            </w:r>
            <w:r w:rsidRPr="00AA038E">
              <w:rPr>
                <w:rFonts w:ascii="Times New Roman" w:hAnsi="Times New Roman"/>
                <w:sz w:val="18"/>
                <w:szCs w:val="18"/>
                <w:lang w:eastAsia="ru-RU"/>
              </w:rPr>
              <w:br/>
              <w:t>Выдано 34 лицензии, в т.ч. переоформлено 18.</w:t>
            </w:r>
            <w:r w:rsidRPr="00AA038E">
              <w:rPr>
                <w:rFonts w:ascii="Times New Roman" w:hAnsi="Times New Roman"/>
                <w:sz w:val="18"/>
                <w:szCs w:val="18"/>
                <w:lang w:eastAsia="ru-RU"/>
              </w:rPr>
              <w:br/>
              <w:t>Лицензионный сбор в бюджет Шелеховского района составил 2367,0 тыс. рублей.</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w:t>
            </w:r>
          </w:p>
        </w:tc>
        <w:tc>
          <w:tcPr>
            <w:tcW w:w="15022" w:type="dxa"/>
            <w:gridSpan w:val="10"/>
            <w:tcBorders>
              <w:top w:val="single" w:sz="4" w:space="0" w:color="auto"/>
              <w:left w:val="nil"/>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Содействие развитию малого и среднего предпринимательства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деятельности Координационного Совета по малому предпринимательству при Администрации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 Отдел по развитию потребительского рынка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Обеспечение взаимодействия органов местного самоуправления и сообщества предпринимателей в целях принятия взаимовыгодных стратегических решений в области развития малого и среднего предпринимательства на территории Шелеховского района (в соответствии с планом работы Совета).</w:t>
            </w:r>
            <w:r w:rsidRPr="00AA038E">
              <w:rPr>
                <w:rFonts w:ascii="Times New Roman" w:hAnsi="Times New Roman"/>
                <w:sz w:val="18"/>
                <w:szCs w:val="18"/>
                <w:lang w:eastAsia="ru-RU"/>
              </w:rPr>
              <w:br/>
              <w:t>Заседания координационного Совета проводятся 1 раз в месяц.</w:t>
            </w:r>
          </w:p>
        </w:tc>
        <w:tc>
          <w:tcPr>
            <w:tcW w:w="4394" w:type="dxa"/>
            <w:tcBorders>
              <w:top w:val="nil"/>
              <w:left w:val="nil"/>
              <w:bottom w:val="single" w:sz="4" w:space="0" w:color="auto"/>
              <w:right w:val="single" w:sz="4" w:space="0" w:color="auto"/>
            </w:tcBorders>
          </w:tcPr>
          <w:p w:rsidR="00793339" w:rsidRPr="00AA038E" w:rsidRDefault="00793339" w:rsidP="00F0565D">
            <w:pPr>
              <w:rPr>
                <w:rFonts w:ascii="Times New Roman" w:hAnsi="Times New Roman"/>
                <w:sz w:val="18"/>
                <w:szCs w:val="18"/>
                <w:lang w:eastAsia="ru-RU"/>
              </w:rPr>
            </w:pPr>
            <w:r w:rsidRPr="00AA038E">
              <w:rPr>
                <w:rFonts w:ascii="Times New Roman" w:hAnsi="Times New Roman"/>
                <w:sz w:val="18"/>
                <w:szCs w:val="18"/>
                <w:lang w:eastAsia="ru-RU"/>
              </w:rPr>
              <w:t xml:space="preserve">Организовано 6 заседаний Координационного Совета (КС) по МиСП. Утвержден план работы на 2013, внесены изменения в состав Координационного совета. </w:t>
            </w:r>
            <w:r w:rsidRPr="00AA038E">
              <w:rPr>
                <w:rFonts w:ascii="Times New Roman" w:hAnsi="Times New Roman"/>
                <w:sz w:val="18"/>
                <w:szCs w:val="18"/>
                <w:lang w:eastAsia="ru-RU"/>
              </w:rPr>
              <w:br/>
              <w:t>До участников КС доведена информация:</w:t>
            </w:r>
          </w:p>
          <w:p w:rsidR="00793339" w:rsidRPr="00AA038E" w:rsidRDefault="00793339" w:rsidP="00E23BA7">
            <w:pPr>
              <w:pStyle w:val="ListParagraph"/>
              <w:numPr>
                <w:ilvl w:val="0"/>
                <w:numId w:val="30"/>
              </w:numPr>
              <w:ind w:left="0" w:firstLine="0"/>
              <w:rPr>
                <w:rFonts w:ascii="Times New Roman" w:hAnsi="Times New Roman"/>
                <w:sz w:val="18"/>
                <w:szCs w:val="18"/>
                <w:lang w:eastAsia="ru-RU"/>
              </w:rPr>
            </w:pPr>
            <w:r w:rsidRPr="00AA038E">
              <w:rPr>
                <w:rFonts w:ascii="Times New Roman" w:hAnsi="Times New Roman"/>
                <w:sz w:val="18"/>
                <w:szCs w:val="18"/>
                <w:lang w:eastAsia="ru-RU"/>
              </w:rPr>
              <w:t>об обеспечении имущественной безопасности объектов торговли (начальник ОМВД С.М. Краснов);</w:t>
            </w:r>
          </w:p>
          <w:p w:rsidR="00793339" w:rsidRPr="00AA038E" w:rsidRDefault="00793339" w:rsidP="00E23BA7">
            <w:pPr>
              <w:pStyle w:val="ListParagraph"/>
              <w:numPr>
                <w:ilvl w:val="0"/>
                <w:numId w:val="30"/>
              </w:numPr>
              <w:ind w:left="0" w:firstLine="0"/>
              <w:rPr>
                <w:rFonts w:ascii="Times New Roman" w:hAnsi="Times New Roman"/>
                <w:sz w:val="18"/>
                <w:szCs w:val="18"/>
                <w:lang w:eastAsia="ru-RU"/>
              </w:rPr>
            </w:pPr>
            <w:r w:rsidRPr="00AA038E">
              <w:rPr>
                <w:rFonts w:ascii="Times New Roman" w:hAnsi="Times New Roman"/>
                <w:sz w:val="18"/>
                <w:szCs w:val="18"/>
                <w:lang w:eastAsia="ru-RU"/>
              </w:rPr>
              <w:t>о возможности участия в конкурсе «Бизнес-Успех»;</w:t>
            </w:r>
          </w:p>
          <w:p w:rsidR="00793339" w:rsidRPr="00AA038E" w:rsidRDefault="00793339" w:rsidP="00E23BA7">
            <w:pPr>
              <w:pStyle w:val="ListParagraph"/>
              <w:numPr>
                <w:ilvl w:val="0"/>
                <w:numId w:val="30"/>
              </w:numPr>
              <w:ind w:left="0" w:firstLine="0"/>
              <w:rPr>
                <w:rFonts w:ascii="Times New Roman" w:hAnsi="Times New Roman"/>
                <w:sz w:val="18"/>
                <w:szCs w:val="18"/>
                <w:lang w:eastAsia="ru-RU"/>
              </w:rPr>
            </w:pPr>
            <w:r w:rsidRPr="00AA038E">
              <w:rPr>
                <w:rFonts w:ascii="Times New Roman" w:hAnsi="Times New Roman"/>
                <w:sz w:val="18"/>
                <w:szCs w:val="18"/>
                <w:lang w:eastAsia="ru-RU"/>
              </w:rPr>
              <w:t>об изменениях в ДМЦП «Развитие малого и среднего предпринимательства в Шелеховском районе на 2013-2015 годы» и о предоставлении в 2013 году субсидий из бюджета Шелеховского района на поддержку начинающих предпринимателей – гранты начинающим на создание собственного бизнеса;</w:t>
            </w:r>
          </w:p>
          <w:p w:rsidR="00793339" w:rsidRPr="00AA038E" w:rsidRDefault="00793339" w:rsidP="00E23BA7">
            <w:pPr>
              <w:pStyle w:val="ListParagraph"/>
              <w:numPr>
                <w:ilvl w:val="0"/>
                <w:numId w:val="30"/>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об  изменениях в действующем законодательстве по техническим регламентам (специалисты Территориального отдела Роспотребнадзора по Шелеховскому и Слюдянскому районам); </w:t>
            </w:r>
          </w:p>
          <w:p w:rsidR="00793339" w:rsidRPr="00AA038E" w:rsidRDefault="00793339" w:rsidP="00E23BA7">
            <w:pPr>
              <w:pStyle w:val="ListParagraph"/>
              <w:numPr>
                <w:ilvl w:val="0"/>
                <w:numId w:val="30"/>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о кредитовании малого бизнеса (специалисты ОАО «Сбербанк»). </w:t>
            </w:r>
            <w:r w:rsidRPr="00AA038E">
              <w:rPr>
                <w:rFonts w:ascii="Times New Roman" w:hAnsi="Times New Roman"/>
                <w:sz w:val="18"/>
                <w:szCs w:val="18"/>
                <w:lang w:eastAsia="ru-RU"/>
              </w:rPr>
              <w:br/>
              <w:t>На заседаниях КС рассмотрены вопросы:</w:t>
            </w:r>
          </w:p>
          <w:p w:rsidR="00793339" w:rsidRPr="00AA038E" w:rsidRDefault="00793339" w:rsidP="00E23BA7">
            <w:pPr>
              <w:pStyle w:val="ListParagraph"/>
              <w:numPr>
                <w:ilvl w:val="0"/>
                <w:numId w:val="30"/>
              </w:numPr>
              <w:ind w:left="0" w:firstLine="0"/>
              <w:rPr>
                <w:rFonts w:ascii="Times New Roman" w:hAnsi="Times New Roman"/>
                <w:sz w:val="18"/>
                <w:szCs w:val="18"/>
                <w:lang w:eastAsia="ru-RU"/>
              </w:rPr>
            </w:pPr>
            <w:r w:rsidRPr="00AA038E">
              <w:rPr>
                <w:rFonts w:ascii="Times New Roman" w:hAnsi="Times New Roman"/>
                <w:sz w:val="18"/>
                <w:szCs w:val="18"/>
                <w:lang w:eastAsia="ru-RU"/>
              </w:rPr>
              <w:t>о предоставлении в 2013 году субсидий из бюджета Шелеховского района на поддержку начинающих предпринимателей – гранты начинающим на создание собственного бизнеса;</w:t>
            </w:r>
          </w:p>
          <w:p w:rsidR="00793339" w:rsidRPr="00AA038E" w:rsidRDefault="00793339" w:rsidP="00E23BA7">
            <w:pPr>
              <w:pStyle w:val="ListParagraph"/>
              <w:numPr>
                <w:ilvl w:val="0"/>
                <w:numId w:val="30"/>
              </w:numPr>
              <w:ind w:left="0" w:firstLine="0"/>
              <w:rPr>
                <w:rFonts w:ascii="Times New Roman" w:hAnsi="Times New Roman"/>
                <w:sz w:val="18"/>
                <w:szCs w:val="18"/>
                <w:lang w:eastAsia="ru-RU"/>
              </w:rPr>
            </w:pPr>
            <w:r w:rsidRPr="00AA038E">
              <w:rPr>
                <w:rFonts w:ascii="Times New Roman" w:hAnsi="Times New Roman"/>
                <w:sz w:val="18"/>
                <w:szCs w:val="18"/>
                <w:lang w:eastAsia="ru-RU"/>
              </w:rPr>
              <w:t>создание конкурсной комиссии для рассмотрения заявок на предоставление указанных субсидий;</w:t>
            </w:r>
            <w:r w:rsidRPr="00AA038E">
              <w:rPr>
                <w:rFonts w:ascii="Times New Roman" w:hAnsi="Times New Roman"/>
                <w:sz w:val="18"/>
                <w:szCs w:val="18"/>
                <w:lang w:eastAsia="ru-RU"/>
              </w:rPr>
              <w:br/>
              <w:t xml:space="preserve">- об увеличении кадастровой стоимости земли, в связи с новой методикой ее перерасчета; </w:t>
            </w:r>
          </w:p>
          <w:p w:rsidR="00793339" w:rsidRPr="00AA038E" w:rsidRDefault="00793339" w:rsidP="00E23BA7">
            <w:pPr>
              <w:pStyle w:val="ListParagraph"/>
              <w:numPr>
                <w:ilvl w:val="0"/>
                <w:numId w:val="30"/>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о федеральном законе по продаже табачных изделий. </w:t>
            </w:r>
            <w:r w:rsidRPr="00AA038E">
              <w:rPr>
                <w:rFonts w:ascii="Times New Roman" w:hAnsi="Times New Roman"/>
                <w:sz w:val="18"/>
                <w:szCs w:val="18"/>
                <w:lang w:eastAsia="ru-RU"/>
              </w:rPr>
              <w:br/>
              <w:t>Протоколы заседаний КС размещены на официальном сайте АШМР</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Соглашения о взаимодействии между министерством экономического развития Иркутской области и органом местного самоуправления Иркутской области  по вопросам развития малого и среднего предпринимательства в Иркутской области (финансирование отражено в п.3.3.)</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 Отдел по развитию потребительского рынка, Структурные подразделения Администрации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Реализация единой государственной политики в части создания благоприятных условий по развитию предпринимательства на территории Шелеховского района:</w:t>
            </w:r>
            <w:r w:rsidRPr="00AA038E">
              <w:rPr>
                <w:rFonts w:ascii="Times New Roman" w:hAnsi="Times New Roman"/>
                <w:sz w:val="18"/>
                <w:szCs w:val="18"/>
                <w:lang w:eastAsia="ru-RU"/>
              </w:rPr>
              <w:br/>
              <w:t xml:space="preserve">- взаимодействие по формированию и реализации региональных, муниципальных программ развития малого и среднего предпринимательства с учетом социально-экономических, экологических, культурных и других особенностей;  </w:t>
            </w:r>
            <w:r w:rsidRPr="00AA038E">
              <w:rPr>
                <w:rFonts w:ascii="Times New Roman" w:hAnsi="Times New Roman"/>
                <w:sz w:val="18"/>
                <w:szCs w:val="18"/>
                <w:lang w:eastAsia="ru-RU"/>
              </w:rPr>
              <w:br/>
              <w:t xml:space="preserve">- взаимодействие по формированию общих аналитических баз по финансовым, экономическим, социальным и иным показателям развития малого и среднего предпринимательства и эффективности применения мер по его развитию, прогнозу развития малого и среднего предпринимательства, в том числе на территории муниципального образования;  </w:t>
            </w:r>
            <w:r w:rsidRPr="00AA038E">
              <w:rPr>
                <w:rFonts w:ascii="Times New Roman" w:hAnsi="Times New Roman"/>
                <w:sz w:val="18"/>
                <w:szCs w:val="18"/>
                <w:lang w:eastAsia="ru-RU"/>
              </w:rPr>
              <w:br/>
              <w:t xml:space="preserve">- взаимодействие по формированию инфраструктуры поддержки субъектов малого и среднего предпринимательства на территории муниципального образования и обеспечению ее деятельности;  </w:t>
            </w:r>
            <w:r w:rsidRPr="00AA038E">
              <w:rPr>
                <w:rFonts w:ascii="Times New Roman" w:hAnsi="Times New Roman"/>
                <w:sz w:val="18"/>
                <w:szCs w:val="18"/>
                <w:lang w:eastAsia="ru-RU"/>
              </w:rPr>
              <w:br/>
              <w:t xml:space="preserve">- взаимодействие по содействию деятельности некоммерческих организаций, выражающих интересы субъектов малого и среднего предпринимательства;  </w:t>
            </w:r>
            <w:r w:rsidRPr="00AA038E">
              <w:rPr>
                <w:rFonts w:ascii="Times New Roman" w:hAnsi="Times New Roman"/>
                <w:sz w:val="18"/>
                <w:szCs w:val="18"/>
                <w:lang w:eastAsia="ru-RU"/>
              </w:rPr>
              <w:br/>
              <w:t xml:space="preserve">- взаимодействие по организации и проведению совместных мероприятий по вопросам проведения обучающих семинаров для субъектов малого и среднего предпринимательства;  </w:t>
            </w:r>
            <w:r w:rsidRPr="00AA038E">
              <w:rPr>
                <w:rFonts w:ascii="Times New Roman" w:hAnsi="Times New Roman"/>
                <w:sz w:val="18"/>
                <w:szCs w:val="18"/>
                <w:lang w:eastAsia="ru-RU"/>
              </w:rPr>
              <w:br/>
              <w:t xml:space="preserve">- взаимодействие по осуществлению нормотворческой деятельности, анализа практики применения и контроля исполнения законов, нормативно-правовых актов Иркутской области;  </w:t>
            </w:r>
            <w:r w:rsidRPr="00AA038E">
              <w:rPr>
                <w:rFonts w:ascii="Times New Roman" w:hAnsi="Times New Roman"/>
                <w:sz w:val="18"/>
                <w:szCs w:val="18"/>
                <w:lang w:eastAsia="ru-RU"/>
              </w:rPr>
              <w:br/>
              <w:t>- взаимодействие по организации и проведению семинаров по обучению работников органов местного самоуправления по вопросам поддержки субъектов малого и среднего предпринимательства.</w:t>
            </w:r>
          </w:p>
        </w:tc>
        <w:tc>
          <w:tcPr>
            <w:tcW w:w="4394" w:type="dxa"/>
            <w:tcBorders>
              <w:top w:val="nil"/>
              <w:left w:val="nil"/>
              <w:bottom w:val="single" w:sz="4" w:space="0" w:color="auto"/>
              <w:right w:val="single" w:sz="4" w:space="0" w:color="auto"/>
            </w:tcBorders>
          </w:tcPr>
          <w:p w:rsidR="00793339" w:rsidRPr="00AA038E" w:rsidRDefault="00793339" w:rsidP="00F0565D">
            <w:pPr>
              <w:rPr>
                <w:rFonts w:ascii="Times New Roman" w:hAnsi="Times New Roman"/>
                <w:sz w:val="18"/>
                <w:szCs w:val="18"/>
                <w:lang w:eastAsia="ru-RU"/>
              </w:rPr>
            </w:pPr>
            <w:r w:rsidRPr="00AA038E">
              <w:rPr>
                <w:rFonts w:ascii="Times New Roman" w:hAnsi="Times New Roman"/>
                <w:sz w:val="18"/>
                <w:szCs w:val="18"/>
                <w:lang w:eastAsia="ru-RU"/>
              </w:rPr>
              <w:t>В рамках реализации единой государственной политики в части создания благоприятных условий по развитию предпринимательства на территории Шелеховского района на территории Шелеховского района реализуется программа  «Развитие малого и среднего предпринимательства в Шелеховском районе на 2013-2015 годы», утвержденная постановлением Мэра района от 19.12.2012 г. № 1963-па, которая принята и действует в развитие областной долгосрочной целевой программы «Поддержка и развитие малого и среднего предпринимательства в Иркутской области» на 2011-2013 годы».</w:t>
            </w:r>
            <w:r w:rsidRPr="00AA038E">
              <w:rPr>
                <w:rFonts w:ascii="Times New Roman" w:hAnsi="Times New Roman"/>
                <w:sz w:val="18"/>
                <w:szCs w:val="18"/>
                <w:lang w:eastAsia="ru-RU"/>
              </w:rPr>
              <w:br/>
              <w:t xml:space="preserve">В министерство экономического развития Иркутской области  в течение года были направлены отчеты об использовании субсидий из областного бюджета бюджету Шелеховского района в целях реализации мероприятий муниципальных программ развития субъектов малого и среднего предпринимательства; анкета мониторинга реализации Федерального закона от 22 июля </w:t>
            </w:r>
            <w:smartTag w:uri="urn:schemas-microsoft-com:office:smarttags" w:element="metricconverter">
              <w:smartTagPr>
                <w:attr w:name="ProductID" w:val="2008 г"/>
              </w:smartTagPr>
              <w:r w:rsidRPr="00AA038E">
                <w:rPr>
                  <w:rFonts w:ascii="Times New Roman" w:hAnsi="Times New Roman"/>
                  <w:sz w:val="18"/>
                  <w:szCs w:val="18"/>
                  <w:lang w:eastAsia="ru-RU"/>
                </w:rPr>
                <w:t>2008 г</w:t>
              </w:r>
            </w:smartTag>
            <w:r w:rsidRPr="00AA038E">
              <w:rPr>
                <w:rFonts w:ascii="Times New Roman" w:hAnsi="Times New Roman"/>
                <w:sz w:val="18"/>
                <w:szCs w:val="18"/>
                <w:lang w:eastAsia="ru-RU"/>
              </w:rPr>
              <w:t>.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отчетность о расходах бюджета Шелеховского района в целях реализации мероприятий муниципальных программ развития субъектов малого и среднего предпринимательства по поддержке начинающих – гранты начинающим на создание собственного бизнеса.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мероприятий долгосрочной целевой программы «Развитие малого и среднего предпринимательства в Шелеховском районе на 2013-2015 годы»</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 Отдел по развитию потребительского рынка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100,00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315,54</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994,12</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1 409,66</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Сохранение количества малых и средних предприятий на 10000 жителей на уровне 55.</w:t>
            </w:r>
            <w:r w:rsidRPr="00AA038E">
              <w:rPr>
                <w:rFonts w:ascii="Times New Roman" w:hAnsi="Times New Roman"/>
                <w:sz w:val="18"/>
                <w:szCs w:val="18"/>
                <w:lang w:eastAsia="ru-RU"/>
              </w:rPr>
              <w:br/>
              <w:t xml:space="preserve">Увеличение  удельного веса выручки от продажи товаров, продукции, работ, услуг малыми и средними предприятиями  в выручке от продажи товаров, продукции, работ, услуг в целом по району до 2 %.  </w:t>
            </w:r>
            <w:r w:rsidRPr="00AA038E">
              <w:rPr>
                <w:rFonts w:ascii="Times New Roman" w:hAnsi="Times New Roman"/>
                <w:sz w:val="18"/>
                <w:szCs w:val="18"/>
                <w:lang w:eastAsia="ru-RU"/>
              </w:rPr>
              <w:br/>
              <w:t xml:space="preserve">Целевой индикатор:  </w:t>
            </w:r>
            <w:r w:rsidRPr="00AA038E">
              <w:rPr>
                <w:rFonts w:ascii="Times New Roman" w:hAnsi="Times New Roman"/>
                <w:sz w:val="18"/>
                <w:szCs w:val="18"/>
                <w:lang w:eastAsia="ru-RU"/>
              </w:rPr>
              <w:br/>
              <w:t>- 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 12 %</w:t>
            </w:r>
          </w:p>
        </w:tc>
        <w:tc>
          <w:tcPr>
            <w:tcW w:w="4394" w:type="dxa"/>
            <w:tcBorders>
              <w:top w:val="nil"/>
              <w:left w:val="nil"/>
              <w:bottom w:val="single" w:sz="4" w:space="0" w:color="auto"/>
              <w:right w:val="single" w:sz="4" w:space="0" w:color="auto"/>
            </w:tcBorders>
          </w:tcPr>
          <w:p w:rsidR="00793339" w:rsidRPr="00AA038E" w:rsidRDefault="00793339" w:rsidP="00F0565D">
            <w:pPr>
              <w:rPr>
                <w:rFonts w:ascii="Times New Roman" w:hAnsi="Times New Roman"/>
                <w:sz w:val="18"/>
                <w:szCs w:val="18"/>
                <w:lang w:eastAsia="ru-RU"/>
              </w:rPr>
            </w:pPr>
            <w:r w:rsidRPr="00AA038E">
              <w:rPr>
                <w:rFonts w:ascii="Times New Roman" w:hAnsi="Times New Roman"/>
                <w:sz w:val="18"/>
                <w:szCs w:val="18"/>
                <w:lang w:eastAsia="ru-RU"/>
              </w:rPr>
              <w:t>В связи с заключением 17.12.2013 соглашения № 62-57-728/3-41 о предоставлении субсидий из областного бюджета бюджету Шелеховского района в целях поддержки начинающих предпринимателей – гранты начинающим на создание собственного бизнеса, внесены изменения в муниципальную программу «Развитие малого и среднего предпринимательства в Шелеховском районе на 2013-2015 годы», утвержденную постановлением АШМР от 19 декабря 2012 года № 1963-па. По итогам 2013 года удалось достичь запланированных целевых показателей:</w:t>
            </w:r>
          </w:p>
          <w:p w:rsidR="00793339" w:rsidRPr="00AA038E" w:rsidRDefault="00793339" w:rsidP="00E23BA7">
            <w:pPr>
              <w:pStyle w:val="ListParagraph"/>
              <w:numPr>
                <w:ilvl w:val="0"/>
                <w:numId w:val="31"/>
              </w:numPr>
              <w:ind w:left="0" w:firstLine="0"/>
              <w:rPr>
                <w:rFonts w:ascii="Times New Roman" w:hAnsi="Times New Roman"/>
                <w:sz w:val="18"/>
                <w:szCs w:val="18"/>
                <w:lang w:eastAsia="ru-RU"/>
              </w:rPr>
            </w:pPr>
            <w:r w:rsidRPr="00AA038E">
              <w:rPr>
                <w:rFonts w:ascii="Times New Roman" w:hAnsi="Times New Roman"/>
                <w:sz w:val="18"/>
                <w:szCs w:val="18"/>
                <w:lang w:eastAsia="ru-RU"/>
              </w:rPr>
              <w:t xml:space="preserve">численность субъектов СМП (в том числе ИП) – 1864 ед. (2012 год – 1828 ед.), </w:t>
            </w:r>
          </w:p>
          <w:p w:rsidR="00793339" w:rsidRPr="00AA038E" w:rsidRDefault="00793339" w:rsidP="00E23BA7">
            <w:pPr>
              <w:pStyle w:val="ListParagraph"/>
              <w:numPr>
                <w:ilvl w:val="0"/>
                <w:numId w:val="31"/>
              </w:numPr>
              <w:ind w:left="0" w:firstLine="0"/>
              <w:rPr>
                <w:rFonts w:ascii="Times New Roman" w:hAnsi="Times New Roman"/>
                <w:sz w:val="18"/>
                <w:szCs w:val="18"/>
                <w:lang w:eastAsia="ru-RU"/>
              </w:rPr>
            </w:pPr>
            <w:r w:rsidRPr="00AA038E">
              <w:rPr>
                <w:rFonts w:ascii="Times New Roman" w:hAnsi="Times New Roman"/>
                <w:sz w:val="18"/>
                <w:szCs w:val="18"/>
                <w:lang w:eastAsia="ru-RU"/>
              </w:rPr>
              <w:t>удельный вес выручки от продажи товаров, продукции, работ, услуг малыми и средними предприятиями  в выручке от продажи товаров, продукции, работ, услуг в целом по району – 3,2% (2012 год – 2,6%);</w:t>
            </w:r>
          </w:p>
          <w:p w:rsidR="00793339" w:rsidRPr="00AA038E" w:rsidRDefault="00793339" w:rsidP="00E23BA7">
            <w:pPr>
              <w:pStyle w:val="ListParagraph"/>
              <w:numPr>
                <w:ilvl w:val="0"/>
                <w:numId w:val="31"/>
              </w:numPr>
              <w:ind w:left="0" w:firstLine="0"/>
              <w:rPr>
                <w:rFonts w:ascii="Times New Roman" w:hAnsi="Times New Roman"/>
                <w:sz w:val="18"/>
                <w:szCs w:val="18"/>
                <w:lang w:eastAsia="ru-RU"/>
              </w:rPr>
            </w:pPr>
            <w:r w:rsidRPr="00AA038E">
              <w:rPr>
                <w:rFonts w:ascii="Times New Roman" w:hAnsi="Times New Roman"/>
                <w:sz w:val="18"/>
                <w:szCs w:val="18"/>
                <w:lang w:eastAsia="ru-RU"/>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 21,8% (2012 год – 20%).</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3.3.1.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Развитие организаций, образующих инфраструктуру поддержки малого и среднего предпринимательства:</w:t>
            </w:r>
            <w:r w:rsidRPr="00AA038E">
              <w:rPr>
                <w:rFonts w:ascii="Times New Roman" w:hAnsi="Times New Roman"/>
                <w:sz w:val="18"/>
                <w:szCs w:val="18"/>
                <w:lang w:eastAsia="ru-RU"/>
              </w:rPr>
              <w:br/>
              <w:t>- содействие в получении финансовой поддержки субъектами малого и среднего предпринимательства (в том числе в организации доступа к компенсации части процентной ставки по кредитам, и финансовой поддержки на создание собственного бизнеса);</w:t>
            </w:r>
            <w:r w:rsidRPr="00AA038E">
              <w:rPr>
                <w:rFonts w:ascii="Times New Roman" w:hAnsi="Times New Roman"/>
                <w:sz w:val="18"/>
                <w:szCs w:val="18"/>
                <w:lang w:eastAsia="ru-RU"/>
              </w:rPr>
              <w:br/>
              <w:t>- информационная поддержка субъектов малого и среднего предпринимательства;</w:t>
            </w:r>
            <w:r w:rsidRPr="00AA038E">
              <w:rPr>
                <w:rFonts w:ascii="Times New Roman" w:hAnsi="Times New Roman"/>
                <w:sz w:val="18"/>
                <w:szCs w:val="18"/>
                <w:lang w:eastAsia="ru-RU"/>
              </w:rPr>
              <w:br/>
              <w:t>- консультационная поддержка субъектов малого и среднего предпринимательства;</w:t>
            </w:r>
            <w:r w:rsidRPr="00AA038E">
              <w:rPr>
                <w:rFonts w:ascii="Times New Roman" w:hAnsi="Times New Roman"/>
                <w:sz w:val="18"/>
                <w:szCs w:val="18"/>
                <w:lang w:eastAsia="ru-RU"/>
              </w:rPr>
              <w:br/>
              <w:t>- поддержка субъектов малого и среднего предпринимательства в области подготовки, переподготовки и повышения квалификации кадров</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 Отдел по развитию потребительского рынка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Организация деятельности  Центра поддержки предпринимателей, на базе АНО «Шелеховское агентство развития бизнеса». Основными функциями центра являются: оказание консультационной, образовательной, организационной, информационной, аналитической и инвестиционной поддержки.</w:t>
            </w:r>
            <w:r w:rsidRPr="00AA038E">
              <w:rPr>
                <w:rFonts w:ascii="Times New Roman" w:hAnsi="Times New Roman"/>
                <w:sz w:val="18"/>
                <w:szCs w:val="18"/>
                <w:lang w:eastAsia="ru-RU"/>
              </w:rPr>
              <w:br/>
              <w:t xml:space="preserve">Организация проведения обучающих семинаров «Бизнес-старт», для начинающих предпринимателей, не менее 2 семинаров.  </w:t>
            </w:r>
            <w:r w:rsidRPr="00AA038E">
              <w:rPr>
                <w:rFonts w:ascii="Times New Roman" w:hAnsi="Times New Roman"/>
                <w:sz w:val="18"/>
                <w:szCs w:val="18"/>
                <w:lang w:eastAsia="ru-RU"/>
              </w:rPr>
              <w:br/>
              <w:t>Ведение реестра кредитных продуктов.</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рамках информационного взаимодействия с  АНО «Шелеховское агентство развития бизнеса» до субъектов малого и среднего предпринимательства доведена информация и обсуждались проблемы:</w:t>
            </w:r>
          </w:p>
          <w:p w:rsidR="00793339" w:rsidRPr="00AA038E" w:rsidRDefault="00793339" w:rsidP="005746DE">
            <w:pPr>
              <w:numPr>
                <w:ilvl w:val="0"/>
                <w:numId w:val="32"/>
              </w:numPr>
              <w:rPr>
                <w:rFonts w:ascii="Times New Roman" w:hAnsi="Times New Roman"/>
                <w:sz w:val="18"/>
                <w:szCs w:val="18"/>
                <w:lang w:eastAsia="ru-RU"/>
              </w:rPr>
            </w:pPr>
            <w:r w:rsidRPr="00AA038E">
              <w:rPr>
                <w:rFonts w:ascii="Times New Roman" w:hAnsi="Times New Roman"/>
                <w:sz w:val="18"/>
                <w:szCs w:val="18"/>
                <w:lang w:eastAsia="ru-RU"/>
              </w:rPr>
              <w:t xml:space="preserve">создания базы данных недобросовестных работников в свете требований Федерального закона 152-ФЗ от 27.07.2006 «О персональных данных»;  </w:t>
            </w:r>
          </w:p>
          <w:p w:rsidR="00793339" w:rsidRPr="00AA038E" w:rsidRDefault="00793339" w:rsidP="005746DE">
            <w:pPr>
              <w:numPr>
                <w:ilvl w:val="0"/>
                <w:numId w:val="32"/>
              </w:numPr>
              <w:rPr>
                <w:rFonts w:ascii="Times New Roman" w:hAnsi="Times New Roman"/>
                <w:sz w:val="18"/>
                <w:szCs w:val="18"/>
                <w:lang w:eastAsia="ru-RU"/>
              </w:rPr>
            </w:pPr>
            <w:r w:rsidRPr="00AA038E">
              <w:rPr>
                <w:rFonts w:ascii="Times New Roman" w:hAnsi="Times New Roman"/>
                <w:sz w:val="18"/>
                <w:szCs w:val="18"/>
                <w:lang w:eastAsia="ru-RU"/>
              </w:rPr>
              <w:t>о предоставлении в 2013 году субсидий из бюджета Шелеховского района на поддержку начинающих предпринимателей – гранты начинающим на создание собственного бизнеса;</w:t>
            </w:r>
          </w:p>
          <w:p w:rsidR="00793339" w:rsidRPr="00AA038E" w:rsidRDefault="00793339" w:rsidP="005746DE">
            <w:pPr>
              <w:numPr>
                <w:ilvl w:val="0"/>
                <w:numId w:val="32"/>
              </w:numPr>
              <w:rPr>
                <w:rFonts w:ascii="Times New Roman" w:hAnsi="Times New Roman"/>
                <w:sz w:val="18"/>
                <w:szCs w:val="18"/>
                <w:lang w:eastAsia="ru-RU"/>
              </w:rPr>
            </w:pPr>
            <w:r w:rsidRPr="00AA038E">
              <w:rPr>
                <w:rFonts w:ascii="Times New Roman" w:hAnsi="Times New Roman"/>
                <w:sz w:val="18"/>
                <w:szCs w:val="18"/>
                <w:lang w:eastAsia="ru-RU"/>
              </w:rPr>
              <w:t>о кредитных продуктах, предлагаемых для СМСП Сбербанком России;</w:t>
            </w:r>
          </w:p>
          <w:p w:rsidR="00793339" w:rsidRPr="00AA038E" w:rsidRDefault="00793339" w:rsidP="005746DE">
            <w:pPr>
              <w:numPr>
                <w:ilvl w:val="0"/>
                <w:numId w:val="32"/>
              </w:numPr>
              <w:rPr>
                <w:rFonts w:ascii="Times New Roman" w:hAnsi="Times New Roman"/>
                <w:sz w:val="18"/>
                <w:szCs w:val="18"/>
                <w:lang w:eastAsia="ru-RU"/>
              </w:rPr>
            </w:pPr>
            <w:r w:rsidRPr="00AA038E">
              <w:rPr>
                <w:rFonts w:ascii="Times New Roman" w:hAnsi="Times New Roman"/>
                <w:sz w:val="18"/>
                <w:szCs w:val="18"/>
                <w:lang w:eastAsia="ru-RU"/>
              </w:rPr>
              <w:t>о проведении выставки «Ворота в Азию».</w:t>
            </w:r>
          </w:p>
          <w:p w:rsidR="00793339" w:rsidRPr="00AA038E" w:rsidRDefault="00793339" w:rsidP="005746DE">
            <w:pPr>
              <w:rPr>
                <w:rFonts w:ascii="Times New Roman" w:hAnsi="Times New Roman"/>
                <w:sz w:val="18"/>
                <w:szCs w:val="18"/>
                <w:lang w:eastAsia="ru-RU"/>
              </w:rPr>
            </w:pPr>
            <w:r w:rsidRPr="00AA038E">
              <w:rPr>
                <w:rFonts w:ascii="Times New Roman" w:hAnsi="Times New Roman"/>
                <w:sz w:val="18"/>
                <w:szCs w:val="18"/>
                <w:lang w:eastAsia="ru-RU"/>
              </w:rPr>
              <w:t>Оказана организационная поддержка проведенной руководителем АНО «Шелеховское агентство развития бизнеса» обучающей деловой игры-семинара для учащихся Гимназии и Лицея.</w:t>
            </w:r>
          </w:p>
          <w:p w:rsidR="00793339" w:rsidRPr="00AA038E" w:rsidRDefault="00793339" w:rsidP="005746DE">
            <w:pPr>
              <w:rPr>
                <w:rFonts w:ascii="Times New Roman" w:hAnsi="Times New Roman"/>
                <w:sz w:val="18"/>
                <w:szCs w:val="18"/>
                <w:lang w:eastAsia="ru-RU"/>
              </w:rPr>
            </w:pPr>
            <w:r w:rsidRPr="00AA038E">
              <w:rPr>
                <w:rFonts w:ascii="Times New Roman" w:hAnsi="Times New Roman"/>
                <w:sz w:val="18"/>
                <w:szCs w:val="18"/>
                <w:lang w:eastAsia="ru-RU"/>
              </w:rPr>
              <w:t>В г. Иркутске и в г. Шелехове состоялись двухдневные семинары для начинающих  предпринимателей «Основы предпринимательской деятельности», проводимые с привлечением специалистов учреждения «Иркутский областной Дом науки и техники РосСНИО». Обучение прошли 2 человека в г. Иркутск и 18 человек в г. Шелехов, которым по итогам обучения выданы сертификаты.</w:t>
            </w:r>
          </w:p>
          <w:p w:rsidR="00793339" w:rsidRPr="00AA038E" w:rsidRDefault="00793339" w:rsidP="005746DE">
            <w:pPr>
              <w:rPr>
                <w:rFonts w:ascii="Times New Roman" w:hAnsi="Times New Roman"/>
                <w:sz w:val="18"/>
                <w:szCs w:val="18"/>
                <w:lang w:eastAsia="ru-RU"/>
              </w:rPr>
            </w:pPr>
            <w:r w:rsidRPr="00AA038E">
              <w:rPr>
                <w:rFonts w:ascii="Times New Roman" w:hAnsi="Times New Roman"/>
                <w:sz w:val="18"/>
                <w:szCs w:val="18"/>
                <w:lang w:eastAsia="ru-RU"/>
              </w:rPr>
              <w:t xml:space="preserve">Обновлен реестр кредитных продуктов для субъектов малого предпринимательства, размещенный  на официальном сайте Администрации района.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3.3.2.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Поддержка субъектов малого и среднего предпринимательства, осуществляющих сельскохозяйственную деятельность (в том числе в рамках Областной государственной  долгосрочной целевой программы «Социальное развитие села Иркутской области на 2011 – 2014 годы», утвержденной Постановлением Правительства Иркутской области от 18.10.2010 № 267-пп)</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развитию потребительского рынка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Содействие не менее 2 субъектам малого и среднего предпринимательства в получении субсидии из областного и федерального бюджетов по следующим статьям:</w:t>
            </w:r>
            <w:r w:rsidRPr="00AA038E">
              <w:rPr>
                <w:rFonts w:ascii="Times New Roman" w:hAnsi="Times New Roman"/>
                <w:sz w:val="18"/>
                <w:szCs w:val="18"/>
                <w:lang w:eastAsia="ru-RU"/>
              </w:rPr>
              <w:br/>
              <w:t xml:space="preserve">- на уплату части затрат по договорам страхования урожая сельскохозяйственных культур;  </w:t>
            </w:r>
            <w:r w:rsidRPr="00AA038E">
              <w:rPr>
                <w:rFonts w:ascii="Times New Roman" w:hAnsi="Times New Roman"/>
                <w:sz w:val="18"/>
                <w:szCs w:val="18"/>
                <w:lang w:eastAsia="ru-RU"/>
              </w:rPr>
              <w:br/>
              <w:t xml:space="preserve">- на приобретение в организациях по искусственному осеменению сельскохозяйственных животных и племенных организациях по хранению и реализации семени животных-производителей, семени племенных быков-производителей, проверенных по качеству потомства и получивших положительную оценку племенных качеств, зарегистрированных в государственном племенном регистре;  </w:t>
            </w:r>
            <w:r w:rsidRPr="00AA038E">
              <w:rPr>
                <w:rFonts w:ascii="Times New Roman" w:hAnsi="Times New Roman"/>
                <w:sz w:val="18"/>
                <w:szCs w:val="18"/>
                <w:lang w:eastAsia="ru-RU"/>
              </w:rPr>
              <w:br/>
              <w:t xml:space="preserve">- на приобретение племенного молодняка сельскохозяйственных животных на условиях договоров финансовой аренды (лизинга), заключенных в 2006 – 2008 годах, предоставляются в размере 50 процентов от текущих лизинговых платежей;  </w:t>
            </w:r>
            <w:r w:rsidRPr="00AA038E">
              <w:rPr>
                <w:rFonts w:ascii="Times New Roman" w:hAnsi="Times New Roman"/>
                <w:sz w:val="18"/>
                <w:szCs w:val="18"/>
                <w:lang w:eastAsia="ru-RU"/>
              </w:rPr>
              <w:br/>
              <w:t xml:space="preserve">- на приобретение сельскохозяйственной техники, грузовых и специальных автомобилей, технологического оборудования на условиях договоров финансовой аренды (лизинга), заключенных в 2003 – 2009 годах, предоставляются в размере 50 процентов от текущих лизинговых платежей.  </w:t>
            </w:r>
            <w:r w:rsidRPr="00AA038E">
              <w:rPr>
                <w:rFonts w:ascii="Times New Roman" w:hAnsi="Times New Roman"/>
                <w:sz w:val="18"/>
                <w:szCs w:val="18"/>
                <w:lang w:eastAsia="ru-RU"/>
              </w:rPr>
              <w:br/>
              <w:t xml:space="preserve">Целевые индикаторы:  </w:t>
            </w:r>
            <w:r w:rsidRPr="00AA038E">
              <w:rPr>
                <w:rFonts w:ascii="Times New Roman" w:hAnsi="Times New Roman"/>
                <w:sz w:val="18"/>
                <w:szCs w:val="18"/>
                <w:lang w:eastAsia="ru-RU"/>
              </w:rPr>
              <w:br/>
              <w:t xml:space="preserve">- удельный вес прибыльных сельскохозяйственных организаций, в общем их числе – 100%;  </w:t>
            </w:r>
            <w:r w:rsidRPr="00AA038E">
              <w:rPr>
                <w:rFonts w:ascii="Times New Roman" w:hAnsi="Times New Roman"/>
                <w:sz w:val="18"/>
                <w:szCs w:val="18"/>
                <w:lang w:eastAsia="ru-RU"/>
              </w:rPr>
              <w:br/>
              <w:t xml:space="preserve">- доля фактически используемых сельскохозяйственных угодий в общей площади сельскохозяйственных угодий муниципального района – 33%;  </w:t>
            </w:r>
            <w:r w:rsidRPr="00AA038E">
              <w:rPr>
                <w:rFonts w:ascii="Times New Roman" w:hAnsi="Times New Roman"/>
                <w:sz w:val="18"/>
                <w:szCs w:val="18"/>
                <w:lang w:eastAsia="ru-RU"/>
              </w:rPr>
              <w:br/>
              <w:t>- доля обрабатываемой пашни в общей площади пашни муниципального образования – 90 %.</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С предприятием ООО «Веденское» и ООО «Возрождение» на 2013 год подписаны соглашения с Министерством сельского хозяйства Иркутской области на оказание бюджетной поддержки из областного и федерального бюджетов:</w:t>
            </w:r>
          </w:p>
          <w:p w:rsidR="00793339" w:rsidRPr="00AA038E" w:rsidRDefault="00793339" w:rsidP="00341CF3">
            <w:pPr>
              <w:numPr>
                <w:ilvl w:val="0"/>
                <w:numId w:val="33"/>
              </w:numPr>
              <w:rPr>
                <w:rFonts w:ascii="Times New Roman" w:hAnsi="Times New Roman"/>
                <w:sz w:val="18"/>
                <w:szCs w:val="18"/>
                <w:lang w:eastAsia="ru-RU"/>
              </w:rPr>
            </w:pPr>
            <w:r w:rsidRPr="00AA038E">
              <w:rPr>
                <w:rFonts w:ascii="Times New Roman" w:hAnsi="Times New Roman"/>
                <w:sz w:val="18"/>
                <w:szCs w:val="18"/>
                <w:lang w:eastAsia="ru-RU"/>
              </w:rPr>
              <w:t xml:space="preserve">на приобретение сельскохозяйственной техники, грузовых и специальных автомобилей, технологического оборудования на условиях договоров финансовой аренды (лизинга), заключенных в 2003 – 2009 годах, предоставляются в размере 50 процентов от текущих лизинговых платежей. За </w:t>
            </w:r>
            <w:smartTag w:uri="urn:schemas-microsoft-com:office:smarttags" w:element="metricconverter">
              <w:smartTagPr>
                <w:attr w:name="ProductID" w:val="2013 г"/>
              </w:smartTagPr>
              <w:r w:rsidRPr="00AA038E">
                <w:rPr>
                  <w:rFonts w:ascii="Times New Roman" w:hAnsi="Times New Roman"/>
                  <w:sz w:val="18"/>
                  <w:szCs w:val="18"/>
                  <w:lang w:eastAsia="ru-RU"/>
                </w:rPr>
                <w:t>2013 г</w:t>
              </w:r>
            </w:smartTag>
            <w:r w:rsidRPr="00AA038E">
              <w:rPr>
                <w:rFonts w:ascii="Times New Roman" w:hAnsi="Times New Roman"/>
                <w:sz w:val="18"/>
                <w:szCs w:val="18"/>
                <w:lang w:eastAsia="ru-RU"/>
              </w:rPr>
              <w:t>. получено 977 тыс.руб.;</w:t>
            </w:r>
          </w:p>
          <w:p w:rsidR="00793339" w:rsidRPr="00AA038E" w:rsidRDefault="00793339" w:rsidP="00341CF3">
            <w:pPr>
              <w:numPr>
                <w:ilvl w:val="0"/>
                <w:numId w:val="33"/>
              </w:numPr>
              <w:rPr>
                <w:rFonts w:ascii="Times New Roman" w:hAnsi="Times New Roman"/>
                <w:sz w:val="18"/>
                <w:szCs w:val="18"/>
                <w:lang w:eastAsia="ru-RU"/>
              </w:rPr>
            </w:pPr>
            <w:r w:rsidRPr="00AA038E">
              <w:rPr>
                <w:rFonts w:ascii="Times New Roman" w:hAnsi="Times New Roman"/>
                <w:sz w:val="18"/>
                <w:szCs w:val="18"/>
                <w:lang w:eastAsia="ru-RU"/>
              </w:rPr>
              <w:t xml:space="preserve">субсидии на оказание несвязанной поддержки в области растениеводства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За </w:t>
            </w:r>
            <w:smartTag w:uri="urn:schemas-microsoft-com:office:smarttags" w:element="metricconverter">
              <w:smartTagPr>
                <w:attr w:name="ProductID" w:val="2013 г"/>
              </w:smartTagPr>
              <w:r w:rsidRPr="00AA038E">
                <w:rPr>
                  <w:rFonts w:ascii="Times New Roman" w:hAnsi="Times New Roman"/>
                  <w:sz w:val="18"/>
                  <w:szCs w:val="18"/>
                  <w:lang w:eastAsia="ru-RU"/>
                </w:rPr>
                <w:t>2013 г</w:t>
              </w:r>
            </w:smartTag>
            <w:r w:rsidRPr="00AA038E">
              <w:rPr>
                <w:rFonts w:ascii="Times New Roman" w:hAnsi="Times New Roman"/>
                <w:sz w:val="18"/>
                <w:szCs w:val="18"/>
                <w:lang w:eastAsia="ru-RU"/>
              </w:rPr>
              <w:t>. получено 119 тыс.руб.;</w:t>
            </w:r>
          </w:p>
          <w:p w:rsidR="00793339" w:rsidRPr="00AA038E" w:rsidRDefault="00793339" w:rsidP="00341CF3">
            <w:pPr>
              <w:numPr>
                <w:ilvl w:val="0"/>
                <w:numId w:val="33"/>
              </w:numPr>
              <w:rPr>
                <w:rFonts w:ascii="Times New Roman" w:hAnsi="Times New Roman"/>
                <w:sz w:val="18"/>
                <w:szCs w:val="18"/>
                <w:lang w:eastAsia="ru-RU"/>
              </w:rPr>
            </w:pPr>
            <w:r w:rsidRPr="00AA038E">
              <w:rPr>
                <w:rFonts w:ascii="Times New Roman" w:hAnsi="Times New Roman"/>
                <w:sz w:val="18"/>
                <w:szCs w:val="18"/>
                <w:lang w:eastAsia="ru-RU"/>
              </w:rPr>
              <w:t xml:space="preserve">субсидии на содержание маточного поголовья КРС (кроме КРС мясного направления). За </w:t>
            </w:r>
            <w:smartTag w:uri="urn:schemas-microsoft-com:office:smarttags" w:element="metricconverter">
              <w:smartTagPr>
                <w:attr w:name="ProductID" w:val="2013 г"/>
              </w:smartTagPr>
              <w:r w:rsidRPr="00AA038E">
                <w:rPr>
                  <w:rFonts w:ascii="Times New Roman" w:hAnsi="Times New Roman"/>
                  <w:sz w:val="18"/>
                  <w:szCs w:val="18"/>
                  <w:lang w:eastAsia="ru-RU"/>
                </w:rPr>
                <w:t>2013 г</w:t>
              </w:r>
            </w:smartTag>
            <w:r w:rsidRPr="00AA038E">
              <w:rPr>
                <w:rFonts w:ascii="Times New Roman" w:hAnsi="Times New Roman"/>
                <w:sz w:val="18"/>
                <w:szCs w:val="18"/>
                <w:lang w:eastAsia="ru-RU"/>
              </w:rPr>
              <w:t>. получено 359 тыс.руб.;</w:t>
            </w:r>
          </w:p>
          <w:p w:rsidR="00793339" w:rsidRPr="00AA038E" w:rsidRDefault="00793339" w:rsidP="00341CF3">
            <w:pPr>
              <w:numPr>
                <w:ilvl w:val="0"/>
                <w:numId w:val="33"/>
              </w:numPr>
              <w:rPr>
                <w:rFonts w:ascii="Times New Roman" w:hAnsi="Times New Roman"/>
                <w:sz w:val="18"/>
                <w:szCs w:val="18"/>
                <w:lang w:eastAsia="ru-RU"/>
              </w:rPr>
            </w:pPr>
            <w:r w:rsidRPr="00AA038E">
              <w:rPr>
                <w:rFonts w:ascii="Times New Roman" w:hAnsi="Times New Roman"/>
                <w:sz w:val="18"/>
                <w:szCs w:val="18"/>
                <w:lang w:eastAsia="ru-RU"/>
              </w:rPr>
              <w:t xml:space="preserve">развитие мясного скотоводства, субсидии на производство и реализацию на убой в живой массе крупного рогатого скота. За </w:t>
            </w:r>
            <w:smartTag w:uri="urn:schemas-microsoft-com:office:smarttags" w:element="metricconverter">
              <w:smartTagPr>
                <w:attr w:name="ProductID" w:val="2013 г"/>
              </w:smartTagPr>
              <w:r w:rsidRPr="00AA038E">
                <w:rPr>
                  <w:rFonts w:ascii="Times New Roman" w:hAnsi="Times New Roman"/>
                  <w:sz w:val="18"/>
                  <w:szCs w:val="18"/>
                  <w:lang w:eastAsia="ru-RU"/>
                </w:rPr>
                <w:t>2013 г</w:t>
              </w:r>
            </w:smartTag>
            <w:r w:rsidRPr="00AA038E">
              <w:rPr>
                <w:rFonts w:ascii="Times New Roman" w:hAnsi="Times New Roman"/>
                <w:sz w:val="18"/>
                <w:szCs w:val="18"/>
                <w:lang w:eastAsia="ru-RU"/>
              </w:rPr>
              <w:t>. получено 7 тыс.руб.</w:t>
            </w:r>
            <w:r w:rsidRPr="00AA038E">
              <w:rPr>
                <w:rFonts w:ascii="Times New Roman" w:hAnsi="Times New Roman"/>
                <w:sz w:val="18"/>
                <w:szCs w:val="18"/>
                <w:lang w:eastAsia="ru-RU"/>
              </w:rPr>
              <w:br/>
              <w:t>По направлению «Обеспечение доступным жильем молодых специалистов (или их семей) на селе» получено 12 свидетельств о предоставлении государственной поддержки на строительство (приобретение) жилья в сельской местности на общую сумму 10488000 рублей.</w:t>
            </w:r>
          </w:p>
          <w:p w:rsidR="00793339" w:rsidRPr="00AA038E" w:rsidRDefault="00793339" w:rsidP="00341CF3">
            <w:pPr>
              <w:rPr>
                <w:rFonts w:ascii="Times New Roman" w:hAnsi="Times New Roman"/>
                <w:sz w:val="18"/>
                <w:szCs w:val="18"/>
                <w:lang w:eastAsia="ru-RU"/>
              </w:rPr>
            </w:pPr>
            <w:r w:rsidRPr="00AA038E">
              <w:rPr>
                <w:rFonts w:ascii="Times New Roman" w:hAnsi="Times New Roman"/>
                <w:sz w:val="18"/>
                <w:szCs w:val="18"/>
                <w:lang w:eastAsia="ru-RU"/>
              </w:rPr>
              <w:t>Достигнуты целевые показатели:</w:t>
            </w:r>
          </w:p>
          <w:p w:rsidR="00793339" w:rsidRPr="00AA038E" w:rsidRDefault="00793339" w:rsidP="00341CF3">
            <w:pPr>
              <w:numPr>
                <w:ilvl w:val="0"/>
                <w:numId w:val="34"/>
              </w:numPr>
              <w:rPr>
                <w:rFonts w:ascii="Times New Roman" w:hAnsi="Times New Roman"/>
                <w:sz w:val="18"/>
                <w:szCs w:val="18"/>
                <w:lang w:eastAsia="ru-RU"/>
              </w:rPr>
            </w:pPr>
            <w:r w:rsidRPr="00AA038E">
              <w:rPr>
                <w:rFonts w:ascii="Times New Roman" w:hAnsi="Times New Roman"/>
                <w:sz w:val="18"/>
                <w:szCs w:val="18"/>
                <w:lang w:eastAsia="ru-RU"/>
              </w:rPr>
              <w:t>удельный вес прибыльных сельскохозяйственных организаций, в общем их числе – 100%;</w:t>
            </w:r>
          </w:p>
          <w:p w:rsidR="00793339" w:rsidRPr="00AA038E" w:rsidRDefault="00793339" w:rsidP="00341CF3">
            <w:pPr>
              <w:numPr>
                <w:ilvl w:val="0"/>
                <w:numId w:val="34"/>
              </w:numPr>
              <w:rPr>
                <w:rFonts w:ascii="Times New Roman" w:hAnsi="Times New Roman"/>
                <w:sz w:val="18"/>
                <w:szCs w:val="18"/>
                <w:lang w:eastAsia="ru-RU"/>
              </w:rPr>
            </w:pPr>
            <w:r w:rsidRPr="00AA038E">
              <w:rPr>
                <w:rFonts w:ascii="Times New Roman" w:hAnsi="Times New Roman"/>
                <w:sz w:val="18"/>
                <w:szCs w:val="18"/>
                <w:lang w:eastAsia="ru-RU"/>
              </w:rPr>
              <w:t>доля фактически используемых сельскохозяйственных угодий в общей площади сельскохозяйственных угодий, находящихся на праве собственности либо аренды в сельскохозяйственных предприятиях Шелеховского района – 94%;</w:t>
            </w:r>
          </w:p>
          <w:p w:rsidR="00793339" w:rsidRPr="00AA038E" w:rsidRDefault="00793339" w:rsidP="00341CF3">
            <w:pPr>
              <w:numPr>
                <w:ilvl w:val="0"/>
                <w:numId w:val="34"/>
              </w:numPr>
              <w:rPr>
                <w:rFonts w:ascii="Times New Roman" w:hAnsi="Times New Roman"/>
                <w:sz w:val="18"/>
                <w:szCs w:val="18"/>
                <w:lang w:eastAsia="ru-RU"/>
              </w:rPr>
            </w:pPr>
            <w:r w:rsidRPr="00AA038E">
              <w:rPr>
                <w:rFonts w:ascii="Times New Roman" w:hAnsi="Times New Roman"/>
                <w:sz w:val="18"/>
                <w:szCs w:val="18"/>
                <w:lang w:eastAsia="ru-RU"/>
              </w:rPr>
              <w:t>доля обрабатываемой пашни в общей площади пашни, находящейся на праве собственности либо аренды в сельскохозяйственных предприятиях Шелеховского района – 100 %.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3.3.3.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информационного обеспечения предпринимательской деятельности на территории Шелеховского района, в т. ч. на базе созданных центров поддержки предпринимательства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развитию потребительского рынка, Управление по экономике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Составление, тиражирование и распространение электронных пособий по основным аспектам предпринимательской деятельности среди субъектов малого и среднего предпринимательства –  30 экз.</w:t>
            </w:r>
          </w:p>
        </w:tc>
        <w:tc>
          <w:tcPr>
            <w:tcW w:w="4394" w:type="dxa"/>
            <w:tcBorders>
              <w:top w:val="nil"/>
              <w:left w:val="nil"/>
              <w:bottom w:val="single" w:sz="4" w:space="0" w:color="auto"/>
              <w:right w:val="single" w:sz="4" w:space="0" w:color="auto"/>
            </w:tcBorders>
          </w:tcPr>
          <w:p w:rsidR="00793339" w:rsidRPr="00AA038E" w:rsidRDefault="00793339" w:rsidP="00341CF3">
            <w:pPr>
              <w:rPr>
                <w:rFonts w:ascii="Times New Roman" w:hAnsi="Times New Roman"/>
                <w:sz w:val="18"/>
                <w:szCs w:val="18"/>
                <w:lang w:eastAsia="ru-RU"/>
              </w:rPr>
            </w:pPr>
            <w:r w:rsidRPr="00AA038E">
              <w:rPr>
                <w:rFonts w:ascii="Times New Roman" w:hAnsi="Times New Roman"/>
                <w:sz w:val="18"/>
                <w:szCs w:val="18"/>
                <w:lang w:eastAsia="ru-RU"/>
              </w:rPr>
              <w:t>С целью повышения информированности хозяйствующих субъектов в газете «Шелеховский вестник» и на официальном сайте Администрации района за отчетный период размещена информация:</w:t>
            </w:r>
          </w:p>
          <w:p w:rsidR="00793339" w:rsidRPr="00AA038E" w:rsidRDefault="00793339" w:rsidP="00341CF3">
            <w:pPr>
              <w:numPr>
                <w:ilvl w:val="0"/>
                <w:numId w:val="35"/>
              </w:numPr>
              <w:rPr>
                <w:rFonts w:ascii="Times New Roman" w:hAnsi="Times New Roman"/>
                <w:sz w:val="18"/>
                <w:szCs w:val="18"/>
                <w:lang w:eastAsia="ru-RU"/>
              </w:rPr>
            </w:pPr>
            <w:r w:rsidRPr="00AA038E">
              <w:rPr>
                <w:rFonts w:ascii="Times New Roman" w:hAnsi="Times New Roman"/>
                <w:sz w:val="18"/>
                <w:szCs w:val="18"/>
                <w:lang w:eastAsia="ru-RU"/>
              </w:rPr>
              <w:t>о проведении Всероссийского конкурса для предпринимателей «Бизнес-Успех» и международной выставке «Ворота в Азию»;</w:t>
            </w:r>
          </w:p>
          <w:p w:rsidR="00793339" w:rsidRPr="00AA038E" w:rsidRDefault="00793339" w:rsidP="00341CF3">
            <w:pPr>
              <w:numPr>
                <w:ilvl w:val="0"/>
                <w:numId w:val="35"/>
              </w:numPr>
              <w:rPr>
                <w:rFonts w:ascii="Times New Roman" w:hAnsi="Times New Roman"/>
                <w:sz w:val="18"/>
                <w:szCs w:val="18"/>
                <w:lang w:eastAsia="ru-RU"/>
              </w:rPr>
            </w:pPr>
            <w:r w:rsidRPr="00AA038E">
              <w:rPr>
                <w:rFonts w:ascii="Times New Roman" w:hAnsi="Times New Roman"/>
                <w:sz w:val="18"/>
                <w:szCs w:val="18"/>
                <w:lang w:eastAsia="ru-RU"/>
              </w:rPr>
              <w:t>о рейтинге хозяйствующих субъектов Иркутской области по итогам 2012 года;</w:t>
            </w:r>
          </w:p>
          <w:p w:rsidR="00793339" w:rsidRPr="00AA038E" w:rsidRDefault="00793339" w:rsidP="00341CF3">
            <w:pPr>
              <w:numPr>
                <w:ilvl w:val="0"/>
                <w:numId w:val="35"/>
              </w:numPr>
              <w:rPr>
                <w:rFonts w:ascii="Times New Roman" w:hAnsi="Times New Roman"/>
                <w:sz w:val="18"/>
                <w:szCs w:val="18"/>
                <w:lang w:eastAsia="ru-RU"/>
              </w:rPr>
            </w:pPr>
            <w:r w:rsidRPr="00AA038E">
              <w:rPr>
                <w:rFonts w:ascii="Times New Roman" w:hAnsi="Times New Roman"/>
                <w:sz w:val="18"/>
                <w:szCs w:val="18"/>
                <w:lang w:eastAsia="ru-RU"/>
              </w:rPr>
              <w:t>о смотре-конкурсе целевых программ;</w:t>
            </w:r>
          </w:p>
          <w:p w:rsidR="00793339" w:rsidRPr="00AA038E" w:rsidRDefault="00793339" w:rsidP="00341CF3">
            <w:pPr>
              <w:numPr>
                <w:ilvl w:val="0"/>
                <w:numId w:val="35"/>
              </w:numPr>
              <w:rPr>
                <w:rFonts w:ascii="Times New Roman" w:hAnsi="Times New Roman"/>
                <w:sz w:val="18"/>
                <w:szCs w:val="18"/>
                <w:lang w:eastAsia="ru-RU"/>
              </w:rPr>
            </w:pPr>
            <w:r w:rsidRPr="00AA038E">
              <w:rPr>
                <w:rFonts w:ascii="Times New Roman" w:hAnsi="Times New Roman"/>
                <w:sz w:val="18"/>
                <w:szCs w:val="18"/>
                <w:lang w:eastAsia="ru-RU"/>
              </w:rPr>
              <w:t>о конкурсе инвестпроектов;</w:t>
            </w:r>
          </w:p>
          <w:p w:rsidR="00793339" w:rsidRPr="00AA038E" w:rsidRDefault="00793339" w:rsidP="00341CF3">
            <w:pPr>
              <w:numPr>
                <w:ilvl w:val="0"/>
                <w:numId w:val="35"/>
              </w:numPr>
              <w:rPr>
                <w:rFonts w:ascii="Times New Roman" w:hAnsi="Times New Roman"/>
                <w:sz w:val="18"/>
                <w:szCs w:val="18"/>
                <w:lang w:eastAsia="ru-RU"/>
              </w:rPr>
            </w:pPr>
            <w:r w:rsidRPr="00AA038E">
              <w:rPr>
                <w:rFonts w:ascii="Times New Roman" w:hAnsi="Times New Roman"/>
                <w:sz w:val="18"/>
                <w:szCs w:val="18"/>
                <w:lang w:eastAsia="ru-RU"/>
              </w:rPr>
              <w:t>о проведении семинаров в г.Иркутске и в г. Шелехове для начинающих предпринимателей «Основы предпринимательской деятельности» (с выдачей сертификата, необходимого для получения субсидии «Гранты для начинающих»), «Новые знания для новых предпринимателей»;</w:t>
            </w:r>
          </w:p>
          <w:p w:rsidR="00793339" w:rsidRPr="00AA038E" w:rsidRDefault="00793339" w:rsidP="00341CF3">
            <w:pPr>
              <w:numPr>
                <w:ilvl w:val="0"/>
                <w:numId w:val="35"/>
              </w:numPr>
              <w:rPr>
                <w:rFonts w:ascii="Times New Roman" w:hAnsi="Times New Roman"/>
                <w:sz w:val="18"/>
                <w:szCs w:val="18"/>
                <w:lang w:eastAsia="ru-RU"/>
              </w:rPr>
            </w:pPr>
            <w:r w:rsidRPr="00AA038E">
              <w:rPr>
                <w:rFonts w:ascii="Times New Roman" w:hAnsi="Times New Roman"/>
                <w:sz w:val="18"/>
                <w:szCs w:val="18"/>
                <w:lang w:eastAsia="ru-RU"/>
              </w:rPr>
              <w:t>о проведении конкурсов (на региональном и местном уровне) на предоставление субсидий малому бизнесу.</w:t>
            </w:r>
            <w:r w:rsidRPr="00AA038E">
              <w:rPr>
                <w:rFonts w:ascii="Times New Roman" w:hAnsi="Times New Roman"/>
                <w:sz w:val="18"/>
                <w:szCs w:val="18"/>
                <w:lang w:eastAsia="ru-RU"/>
              </w:rPr>
              <w:br/>
              <w:t>В газете «Шелеховский вестник» в рубрике «Памятка предпринимателю» даны рекомендации предпринимателям о порядке действий в целях предотвращения и в случае выявления противоправных действий наемных работников; опубликована информация об имеющейся у предпринимателей возможности привлекать к работе молодых специалистов, формировать кадровый резерв в рамках программы «Организация стажировок выпускников образовательных учреждений в целях приобретения ими опыта работы в ИО в 2013-2015 гг».</w:t>
            </w:r>
            <w:r w:rsidRPr="00AA038E">
              <w:rPr>
                <w:rFonts w:ascii="Times New Roman" w:hAnsi="Times New Roman"/>
                <w:sz w:val="18"/>
                <w:szCs w:val="18"/>
                <w:lang w:eastAsia="ru-RU"/>
              </w:rPr>
              <w:br/>
              <w:t>На официальном сайте размещены также Положение о предоставлении начинающим субъектам малого и среднего предпринимательства финансовой поддержки в виде субсидии (гранта) на создание собственного бизнеса, повестки и протоколы заседания Координационного совета по развитию малого и среднего предпринимательства.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3.3.4.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взаимодействия представителей малого и среднего предпринимательства с контролирующими (надзорными) органами по соблюдению действующего законодательства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развитию потребительского рынка</w:t>
            </w:r>
            <w:r w:rsidRPr="00AA038E">
              <w:rPr>
                <w:rFonts w:ascii="Times New Roman" w:hAnsi="Times New Roman"/>
                <w:sz w:val="18"/>
                <w:szCs w:val="18"/>
                <w:lang w:eastAsia="ru-RU"/>
              </w:rPr>
              <w:br/>
              <w:t>Управление по экономике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Информирование субъектов малого и среднего предпринимательства об изменениях в нормативно-правовых актах, методических и иных документах в целях решения возникающих у предпринимателей проблем.</w:t>
            </w:r>
            <w:r w:rsidRPr="00AA038E">
              <w:rPr>
                <w:rFonts w:ascii="Times New Roman" w:hAnsi="Times New Roman"/>
                <w:sz w:val="18"/>
                <w:szCs w:val="18"/>
                <w:lang w:eastAsia="ru-RU"/>
              </w:rPr>
              <w:br/>
              <w:t>Участие представителей территориальных органов федеральных органов исполнительной власти в совместных мероприятиях (участие в заседании Координационного Совета по развитию малого и среднего предпринимательства при Администрации Шелеховского муниципального района, проведение семинаров). Проведение не менее 5 встреч в рамках расширенных заседаний Координационного Совета по развитию малого и среднего предпринимательства при Администрации Шелеховского муниципального района и тематических семинаров.</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рамках расширенных заседаний Координационного Совета по малому предпринимательству при Администрации района проведены встречи с представителями контролирующих (надзорных) органов:</w:t>
            </w:r>
          </w:p>
          <w:p w:rsidR="00793339" w:rsidRPr="00AA038E" w:rsidRDefault="00793339" w:rsidP="0064679F">
            <w:pPr>
              <w:numPr>
                <w:ilvl w:val="0"/>
                <w:numId w:val="36"/>
              </w:numPr>
              <w:rPr>
                <w:rFonts w:ascii="Times New Roman" w:hAnsi="Times New Roman"/>
                <w:sz w:val="18"/>
                <w:szCs w:val="18"/>
                <w:lang w:eastAsia="ru-RU"/>
              </w:rPr>
            </w:pPr>
            <w:r w:rsidRPr="00AA038E">
              <w:rPr>
                <w:rFonts w:ascii="Times New Roman" w:hAnsi="Times New Roman"/>
                <w:sz w:val="18"/>
                <w:szCs w:val="18"/>
                <w:lang w:eastAsia="ru-RU"/>
              </w:rPr>
              <w:t xml:space="preserve">ОМВД, Центра занятости, МИФНС –  рассмотрены проблемы незащищенности предпринимателей от противоправных действий наемных работников, предпринимателям даны рекомендации о порядке действий в целях предотвращения и в случае выявления противоправных действий наемных работников; </w:t>
            </w:r>
          </w:p>
          <w:p w:rsidR="00793339" w:rsidRPr="00AA038E" w:rsidRDefault="00793339" w:rsidP="0064679F">
            <w:pPr>
              <w:numPr>
                <w:ilvl w:val="0"/>
                <w:numId w:val="36"/>
              </w:numPr>
              <w:rPr>
                <w:rFonts w:ascii="Times New Roman" w:hAnsi="Times New Roman"/>
                <w:sz w:val="18"/>
                <w:szCs w:val="18"/>
                <w:lang w:eastAsia="ru-RU"/>
              </w:rPr>
            </w:pPr>
            <w:r w:rsidRPr="00AA038E">
              <w:rPr>
                <w:rFonts w:ascii="Times New Roman" w:hAnsi="Times New Roman"/>
                <w:sz w:val="18"/>
                <w:szCs w:val="18"/>
                <w:lang w:eastAsia="ru-RU"/>
              </w:rPr>
              <w:t>Центра занятости – доведена информация о возможности принять участие в разрабатываемой программе «Организация стажировок выпускников образовательных учреждений в целях приобретения ими опыта работы в Иркутской области на 2014-2015 гг»;</w:t>
            </w:r>
          </w:p>
          <w:p w:rsidR="00793339" w:rsidRPr="00AA038E" w:rsidRDefault="00793339" w:rsidP="0064679F">
            <w:pPr>
              <w:numPr>
                <w:ilvl w:val="0"/>
                <w:numId w:val="36"/>
              </w:numPr>
              <w:rPr>
                <w:rFonts w:ascii="Times New Roman" w:hAnsi="Times New Roman"/>
                <w:sz w:val="18"/>
                <w:szCs w:val="18"/>
                <w:lang w:eastAsia="ru-RU"/>
              </w:rPr>
            </w:pPr>
            <w:r w:rsidRPr="00AA038E">
              <w:rPr>
                <w:rFonts w:ascii="Times New Roman" w:hAnsi="Times New Roman"/>
                <w:sz w:val="18"/>
                <w:szCs w:val="18"/>
                <w:lang w:eastAsia="ru-RU"/>
              </w:rPr>
              <w:t>ОМВД – рассмотрен вопрос об обеспечении имущественной безопасности объектов торговли;</w:t>
            </w:r>
          </w:p>
          <w:p w:rsidR="00793339" w:rsidRPr="00AA038E" w:rsidRDefault="00793339" w:rsidP="0064679F">
            <w:pPr>
              <w:numPr>
                <w:ilvl w:val="0"/>
                <w:numId w:val="36"/>
              </w:numPr>
              <w:rPr>
                <w:rFonts w:ascii="Times New Roman" w:hAnsi="Times New Roman"/>
                <w:sz w:val="18"/>
                <w:szCs w:val="18"/>
                <w:lang w:eastAsia="ru-RU"/>
              </w:rPr>
            </w:pPr>
            <w:r w:rsidRPr="00AA038E">
              <w:rPr>
                <w:rFonts w:ascii="Times New Roman" w:hAnsi="Times New Roman"/>
                <w:sz w:val="18"/>
                <w:szCs w:val="18"/>
                <w:lang w:eastAsia="ru-RU"/>
              </w:rPr>
              <w:t xml:space="preserve">Территориального отдела Роспотребнадзора по Шелеховскому и Слюдянскому районам – доведена информация об  изменениях в действующем законодательстве по техническим регламентам. </w:t>
            </w:r>
            <w:r w:rsidRPr="00AA038E">
              <w:rPr>
                <w:rFonts w:ascii="Times New Roman" w:hAnsi="Times New Roman"/>
                <w:sz w:val="18"/>
                <w:szCs w:val="18"/>
                <w:lang w:eastAsia="ru-RU"/>
              </w:rPr>
              <w:br/>
              <w:t>В целях соблюдения законодательства на заседания конкурсной комиссии по рассмотрению заявок на участие в конкурсе на получение субсидии приглашались представители ОБЭПиК и Прокуратуры г.Шелехова.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3.3.5.</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и проведение конкурса «Лучший предприниматель Шелеховского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развитию потребительского рынка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16,96</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16,96</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Содействие  развитию предпринимательской инициативы на территории Шелеховского района; повышение общественной значимости предпринимательской деятельности посредством конкурсной оценки его достижений; стимулирование производства и реализации конкурентоспособных товаров и услуг.</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декабре 2013 года,  в целях повышения статуса, гражданской активности и социальной ответственности предпринимательства, в рамках празднования 20-летия Шелеховского района Администрацией района проведен традиционный конкурс «Лучший предприниматель Шелеховского района». Награждение победителей состоялось на праздничном мероприятии, посвященном юбилею района. Победителями признаны ветераны предпринимательского движения в Шелеховском районе: Андрианов  Ю.В. (руководитель ООО «Волна»), Голуб М.Г. (руководитель ООО «Торговый дом Шелехов»), Ефанова Е.А. (индивидуальный  предприниматель), Минаева Е.Н. (руководитель ООО «АЛЕН»), Петрова Ю.Е. (руководитель ООО ТЦ «Былина»).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3.3.6.</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 xml:space="preserve">Содействие предпринимателям в получении финансовой поддержки </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83,04</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315,54</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994,12</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1 392,70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рамках содействия в получении предпринимателями финансовой поддержки разработано Положение о предоставлении начинающим субъектам малого и среднего предпринимательства финансовой поддержки в виде субсидии (гранта) на создание собственного бизнеса, утвержденное постановлением Администрации района от 29.08.2013 года № 1631-па. Распоряжением Администрации района от 15.11.2013 № 167-ра был утвержден состав конкурсной комиссии, в который вошли наиболее активные предприниматели Шелеховского района, депутаты Думы района и сотрудники Администрации района.</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По итогам конкурса, финансовую поддержку получили 5 конкурсных заявок. Субсидии перечислены на расчетные счета субъектов малого и среднего предпринимательства, признанных победителями в конкурсе. </w:t>
            </w:r>
            <w:r w:rsidRPr="00AA038E">
              <w:rPr>
                <w:rFonts w:ascii="Times New Roman" w:hAnsi="Times New Roman"/>
                <w:sz w:val="18"/>
                <w:szCs w:val="18"/>
                <w:lang w:eastAsia="ru-RU"/>
              </w:rPr>
              <w:br/>
              <w:t>Сведения о получателях грантов внесены в реестр получателей финансовой поддержки, размещенный на официальном сайте Администрации района, информация направлена в министерство экономического развития Иркутской области для включения в региональный и общероссийские реестры.</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w:t>
            </w:r>
          </w:p>
        </w:tc>
        <w:tc>
          <w:tcPr>
            <w:tcW w:w="15022" w:type="dxa"/>
            <w:gridSpan w:val="10"/>
            <w:tcBorders>
              <w:top w:val="single" w:sz="4" w:space="0" w:color="auto"/>
              <w:left w:val="nil"/>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Развитие информационных ресурсов, средств массовой информации и международной деятельности</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Укрепление контактов органов местного самоуправления Шелеховского района с общественными объединениями Шелеховского района – участие общественных объединений в:</w:t>
            </w:r>
            <w:r w:rsidRPr="00AA038E">
              <w:rPr>
                <w:rFonts w:ascii="Times New Roman" w:hAnsi="Times New Roman"/>
                <w:sz w:val="18"/>
                <w:szCs w:val="18"/>
                <w:lang w:eastAsia="ru-RU"/>
              </w:rPr>
              <w:br/>
              <w:t>- заседаниях Координационного совета по развитию малого и среднего предпринимательства; Медицинского Совета;</w:t>
            </w:r>
            <w:r w:rsidRPr="00AA038E">
              <w:rPr>
                <w:rFonts w:ascii="Times New Roman" w:hAnsi="Times New Roman"/>
                <w:sz w:val="18"/>
                <w:szCs w:val="18"/>
                <w:lang w:eastAsia="ru-RU"/>
              </w:rPr>
              <w:br/>
              <w:t>- конкурсе соц.проектов «Вместе мы сделаем больше», марафоне «Помоги ребенку, и ты спасешь мир»;</w:t>
            </w:r>
            <w:r w:rsidRPr="00AA038E">
              <w:rPr>
                <w:rFonts w:ascii="Times New Roman" w:hAnsi="Times New Roman"/>
                <w:sz w:val="18"/>
                <w:szCs w:val="18"/>
                <w:lang w:eastAsia="ru-RU"/>
              </w:rPr>
              <w:br/>
              <w:t>- акции «Не забудь о первокласснике»;</w:t>
            </w:r>
            <w:r w:rsidRPr="00AA038E">
              <w:rPr>
                <w:rFonts w:ascii="Times New Roman" w:hAnsi="Times New Roman"/>
                <w:sz w:val="18"/>
                <w:szCs w:val="18"/>
                <w:lang w:eastAsia="ru-RU"/>
              </w:rPr>
              <w:br/>
              <w:t>- составе и работе земельной комиссии;</w:t>
            </w:r>
            <w:r w:rsidRPr="00AA038E">
              <w:rPr>
                <w:rFonts w:ascii="Times New Roman" w:hAnsi="Times New Roman"/>
                <w:sz w:val="18"/>
                <w:szCs w:val="18"/>
                <w:lang w:eastAsia="ru-RU"/>
              </w:rPr>
              <w:br/>
              <w:t>- разработке и реализации совместных проектов с городской общественной организацией многодетных семей «СемьЯ»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работе с общественностью и СМИ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40,00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Увеличение количества решений по вопросам местного самоуправления, принятых с участием общественности. Системное  взаимодействие с  представителями общественности по вопросам местного значения.</w:t>
            </w:r>
            <w:r w:rsidRPr="00AA038E">
              <w:rPr>
                <w:rFonts w:ascii="Times New Roman" w:hAnsi="Times New Roman"/>
                <w:sz w:val="18"/>
                <w:szCs w:val="18"/>
                <w:lang w:eastAsia="ru-RU"/>
              </w:rPr>
              <w:br/>
              <w:t xml:space="preserve">Доведение участия членов общественных объединений в работе Совета общественных объединений при  Администрации до 100% (в соответствии с Реестром общественных объединений, осуществляющих свою деятельность на территории Шелеховского района, далее – Реестр).  </w:t>
            </w:r>
            <w:r w:rsidRPr="00AA038E">
              <w:rPr>
                <w:rFonts w:ascii="Times New Roman" w:hAnsi="Times New Roman"/>
                <w:sz w:val="18"/>
                <w:szCs w:val="18"/>
                <w:lang w:eastAsia="ru-RU"/>
              </w:rPr>
              <w:br/>
              <w:t xml:space="preserve">Дальнейшее развитие мероприятий, направленных на противодействие коррупции, с участием представителей общественных объединений. Активизация деятельности общественности по выработке негативного отношения к коррупционным проявлениям. </w:t>
            </w:r>
            <w:r w:rsidRPr="00AA038E">
              <w:rPr>
                <w:rFonts w:ascii="Times New Roman" w:hAnsi="Times New Roman"/>
                <w:sz w:val="18"/>
                <w:szCs w:val="18"/>
                <w:lang w:eastAsia="ru-RU"/>
              </w:rPr>
              <w:br/>
              <w:t xml:space="preserve">Увеличение количества социальных акций с участием общественности. Реальное участие общественных объединений в грантовых программах. </w:t>
            </w:r>
            <w:r w:rsidRPr="00AA038E">
              <w:rPr>
                <w:rFonts w:ascii="Times New Roman" w:hAnsi="Times New Roman"/>
                <w:sz w:val="18"/>
                <w:szCs w:val="18"/>
                <w:lang w:eastAsia="ru-RU"/>
              </w:rPr>
              <w:br/>
              <w:t xml:space="preserve">Увеличение числа коллегиальных органов с участием общественности. </w:t>
            </w:r>
            <w:r w:rsidRPr="00AA038E">
              <w:rPr>
                <w:rFonts w:ascii="Times New Roman" w:hAnsi="Times New Roman"/>
                <w:sz w:val="18"/>
                <w:szCs w:val="18"/>
                <w:lang w:eastAsia="ru-RU"/>
              </w:rPr>
              <w:br/>
              <w:t>Постоянное взаимодействие с представителями общественных объединений по вопросам развития образования</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В составе 15 консультативных органов при Администрации и Мэре Шелеховского района работает по два члена общественных объединений. В 17 образовательных учреждениях созданы управляющие советы из числа родительской общественности. Данные консультативные органы принимают активное участие в принятии решений по вопросам местного значения. </w:t>
            </w:r>
            <w:r w:rsidRPr="00AA038E">
              <w:rPr>
                <w:rFonts w:ascii="Times New Roman" w:hAnsi="Times New Roman"/>
                <w:sz w:val="18"/>
                <w:szCs w:val="18"/>
                <w:lang w:eastAsia="ru-RU"/>
              </w:rPr>
              <w:br/>
              <w:t>«Шелеховское наследие» – акция памяти Григория Шелехова, которая состоялась 28 января 2013 года с участием представителей Совета общественных объединений при Администрации района.</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Во взаимодействии с отделом культуры подготовлены и проведены праздничные мероприятия в честь 20-летия Шелеховского района: съезжий праздник, прием Мэром района заслуженных людей.  Информация о проведенных мероприятиях размещена на официальном сайте администрации района и в газете «Шелеховский вестник».</w:t>
            </w:r>
          </w:p>
          <w:p w:rsidR="00793339" w:rsidRPr="00AA038E" w:rsidRDefault="00793339" w:rsidP="00897EA2">
            <w:pPr>
              <w:rPr>
                <w:rFonts w:ascii="Times New Roman" w:hAnsi="Times New Roman"/>
                <w:sz w:val="18"/>
                <w:szCs w:val="18"/>
                <w:lang w:eastAsia="ru-RU"/>
              </w:rPr>
            </w:pPr>
            <w:r w:rsidRPr="00AA038E">
              <w:rPr>
                <w:rFonts w:ascii="Times New Roman" w:hAnsi="Times New Roman"/>
                <w:sz w:val="18"/>
                <w:szCs w:val="18"/>
                <w:lang w:eastAsia="ru-RU"/>
              </w:rPr>
              <w:t xml:space="preserve">Проведен конкурс «20 добрых дел – юбилею района», в котором приняли участие 7 общественных объединений: АНО «Медиация, Психология, Право», Инициативная группа комсомольцев-первостроителей города (Ластовский Э.К.), инициативная группа молодёжи и предпринимателей р.п.Большой Луг, Клуб «Забайкальское землячество», Молодёжный совет промплощадки ОК РУСАЛ в г. Шелехове, МКДОУ ШР детский сад общеразвивающего вида «Брусничка», ОАО «Иркутсккабель». Первое место заняла Инициативная группа молодёжи и предпринимателей р.п.Большой Луг, второе – Клуб «Забайкальское землячество», третье – ОАО «Иркутсккабель».  </w:t>
            </w:r>
            <w:r w:rsidRPr="00AA038E">
              <w:rPr>
                <w:rFonts w:ascii="Times New Roman" w:hAnsi="Times New Roman"/>
                <w:sz w:val="18"/>
                <w:szCs w:val="18"/>
                <w:lang w:eastAsia="ru-RU"/>
              </w:rPr>
              <w:br/>
              <w:t>По предложению депутата Думы района Марины Рябенко, была отмечена работа МКДОУ №7 «Брусничка», занявшего четвертое место в конкурсе. Работники и ребята из МКДОУ №7 «Брусничка» сочинили, оформили и распространили среди детей, оказавшихся в трудной жизненной ситуации, «Добрые письма» с солнечными детскими рисунками, а еще передали для маломобильных групп населения района «Говорящую книгу» – флеш-карты с записями аудиокниг: детских, классической литературы, фантастики. В реализации этих проектов участвовало 400 человек, охвачено проектами – 250 человек.</w:t>
            </w:r>
            <w:r w:rsidRPr="00AA038E">
              <w:rPr>
                <w:rFonts w:ascii="Times New Roman" w:hAnsi="Times New Roman"/>
                <w:sz w:val="18"/>
                <w:szCs w:val="18"/>
                <w:lang w:eastAsia="ru-RU"/>
              </w:rPr>
              <w:br/>
              <w:t>Членами инициативной группы молодёжи и предпринимателей р.п.Большой Луг проведены 20 мероприятий: «Зажги свою свечу», «Я помню, я горжусь», «За здоровый образ жизни» и многие другие, в которых участвовало 4 765 жителей. Последователями реализованных проектов стало Молодежное объединение «Кадры.РУ», участники которого провели этим летом на всех большелугских площадках развлекательную программу «Волшебники нашего двора», а в августе ребят пригласили в г. Кяхту для участия в открытии детской площадки.</w:t>
            </w:r>
            <w:r w:rsidRPr="00AA038E">
              <w:rPr>
                <w:rFonts w:ascii="Times New Roman" w:hAnsi="Times New Roman"/>
                <w:sz w:val="18"/>
                <w:szCs w:val="18"/>
                <w:lang w:eastAsia="ru-RU"/>
              </w:rPr>
              <w:br/>
              <w:t>ОАО «Иркутсккабель» давно известно в нашем районе своей социальной помощью, поддержкой детского дома №4 и ветеранской организации. Вместе с воспитанниками детского дома семьи заводчан проводили спортивные соревнования, посещали Оздоровительный центр г. Шелехова, поддерживали областной конкурс «Лучший ученик года 2013» в номинации «Воспитанник года», реализовывали программу «Нам года – не беда» в поддержку ветеранов. Участие  в указанных мероприятиях приняли 2495 человек; в социально ориентированных акциях Клуба «Забайкальское землячество» – 1895.</w:t>
            </w:r>
            <w:r w:rsidRPr="00AA038E">
              <w:rPr>
                <w:rFonts w:ascii="Times New Roman" w:hAnsi="Times New Roman"/>
                <w:sz w:val="18"/>
                <w:szCs w:val="18"/>
                <w:lang w:eastAsia="ru-RU"/>
              </w:rPr>
              <w:br/>
              <w:t>Молодёжный совет промплощадки ОК РУСАЛ в г. Шелехове привлек к своим мероприятиям 1454 человека на мероприятия: «Малые ALимпийские игры в Шелехове», «Спешим на помощь пожилым», «Добровольчество, как фактор гражданского становления молодежи» и другие.</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Формирование системы информирования  общественности о решениях, принимаемых органами местного самоуправления Шелеховского района:</w:t>
            </w:r>
            <w:r w:rsidRPr="00AA038E">
              <w:rPr>
                <w:rFonts w:ascii="Times New Roman" w:hAnsi="Times New Roman"/>
                <w:sz w:val="18"/>
                <w:szCs w:val="18"/>
                <w:lang w:eastAsia="ru-RU"/>
              </w:rPr>
              <w:br/>
              <w:t>- публикации в газете;</w:t>
            </w:r>
            <w:r w:rsidRPr="00AA038E">
              <w:rPr>
                <w:rFonts w:ascii="Times New Roman" w:hAnsi="Times New Roman"/>
                <w:sz w:val="18"/>
                <w:szCs w:val="18"/>
                <w:lang w:eastAsia="ru-RU"/>
              </w:rPr>
              <w:br/>
              <w:t>- проведение семинаров для предпринимателей; консультационных встреч с населением;</w:t>
            </w:r>
            <w:r w:rsidRPr="00AA038E">
              <w:rPr>
                <w:rFonts w:ascii="Times New Roman" w:hAnsi="Times New Roman"/>
                <w:sz w:val="18"/>
                <w:szCs w:val="18"/>
                <w:lang w:eastAsia="ru-RU"/>
              </w:rPr>
              <w:br/>
              <w:t>- организация и проведение деловой игры «Молодежь. Бизнес-идея»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работе с общественностью и СМИ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1 338,3</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1338,3</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Увеличение количества публикаций в газете «Шелеховский вестник» и на официальном сайте Администрации об эффективности активного сотрудничества общественных организаций с ОМС, информационных сообщений о решениях, принимаемых ОМС.</w:t>
            </w:r>
            <w:r w:rsidRPr="00AA038E">
              <w:rPr>
                <w:rFonts w:ascii="Times New Roman" w:hAnsi="Times New Roman"/>
                <w:sz w:val="18"/>
                <w:szCs w:val="18"/>
                <w:lang w:eastAsia="ru-RU"/>
              </w:rPr>
              <w:br/>
              <w:t xml:space="preserve">Увеличение количества встреч, проведенных ОМС с общественностью, направленных на разъяснение прав, обязанностей, требований законодательства, для населения и предпринимателей. </w:t>
            </w:r>
            <w:r w:rsidRPr="00AA038E">
              <w:rPr>
                <w:rFonts w:ascii="Times New Roman" w:hAnsi="Times New Roman"/>
                <w:sz w:val="18"/>
                <w:szCs w:val="18"/>
                <w:lang w:eastAsia="ru-RU"/>
              </w:rPr>
              <w:br/>
              <w:t>Совершенствование системы правового просвещения институтов гражданского общества по законодательству о местном самоуправлении. Увеличение числа участников конкурса.</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течение года в газете «Шелеховский вестник» и на официальном сайте Администрации района  размещено 359 материалов о мероприятиях с участием общественности:</w:t>
            </w:r>
          </w:p>
          <w:p w:rsidR="00793339" w:rsidRPr="00AA038E" w:rsidRDefault="00793339" w:rsidP="004270A2">
            <w:pPr>
              <w:numPr>
                <w:ilvl w:val="0"/>
                <w:numId w:val="55"/>
              </w:numPr>
              <w:ind w:firstLine="540"/>
              <w:rPr>
                <w:rFonts w:ascii="Times New Roman" w:hAnsi="Times New Roman"/>
                <w:sz w:val="18"/>
                <w:szCs w:val="18"/>
                <w:lang w:eastAsia="ru-RU"/>
              </w:rPr>
            </w:pPr>
            <w:r w:rsidRPr="00AA038E">
              <w:rPr>
                <w:rFonts w:ascii="Times New Roman" w:hAnsi="Times New Roman"/>
                <w:sz w:val="18"/>
                <w:szCs w:val="18"/>
                <w:lang w:eastAsia="ru-RU"/>
              </w:rPr>
              <w:t>о работе районного образовательного форума;</w:t>
            </w:r>
          </w:p>
          <w:p w:rsidR="00793339" w:rsidRPr="00AA038E" w:rsidRDefault="00793339" w:rsidP="004270A2">
            <w:pPr>
              <w:numPr>
                <w:ilvl w:val="0"/>
                <w:numId w:val="55"/>
              </w:numPr>
              <w:ind w:firstLine="540"/>
              <w:rPr>
                <w:rFonts w:ascii="Times New Roman" w:hAnsi="Times New Roman"/>
                <w:sz w:val="18"/>
                <w:szCs w:val="18"/>
                <w:lang w:eastAsia="ru-RU"/>
              </w:rPr>
            </w:pPr>
            <w:r w:rsidRPr="00AA038E">
              <w:rPr>
                <w:rFonts w:ascii="Times New Roman" w:hAnsi="Times New Roman"/>
                <w:sz w:val="18"/>
                <w:szCs w:val="18"/>
                <w:lang w:eastAsia="ru-RU"/>
              </w:rPr>
              <w:t>о заседаниях рабочих групп по снижению административных барьеров, Совета глав с участием представителей общественности;</w:t>
            </w:r>
          </w:p>
          <w:p w:rsidR="00793339" w:rsidRPr="00AA038E" w:rsidRDefault="00793339" w:rsidP="00D64E6E">
            <w:pPr>
              <w:numPr>
                <w:ilvl w:val="0"/>
                <w:numId w:val="55"/>
              </w:numPr>
              <w:ind w:firstLine="540"/>
              <w:rPr>
                <w:rFonts w:ascii="Times New Roman" w:hAnsi="Times New Roman"/>
                <w:sz w:val="18"/>
                <w:szCs w:val="18"/>
                <w:lang w:eastAsia="ru-RU"/>
              </w:rPr>
            </w:pPr>
            <w:r w:rsidRPr="00AA038E">
              <w:rPr>
                <w:rFonts w:ascii="Times New Roman" w:hAnsi="Times New Roman"/>
                <w:sz w:val="18"/>
                <w:szCs w:val="18"/>
                <w:lang w:eastAsia="ru-RU"/>
              </w:rPr>
              <w:t xml:space="preserve">об общественных слушаниях по вопросам Генпланов поселений, территориального планирования, внесения изменений в Устав Шелеховского района; по бюджету Шелеховского района; </w:t>
            </w:r>
          </w:p>
          <w:p w:rsidR="00793339" w:rsidRPr="00AA038E" w:rsidRDefault="00793339" w:rsidP="00D64E6E">
            <w:pPr>
              <w:numPr>
                <w:ilvl w:val="0"/>
                <w:numId w:val="55"/>
              </w:numPr>
              <w:ind w:firstLine="540"/>
              <w:rPr>
                <w:rFonts w:ascii="Times New Roman" w:hAnsi="Times New Roman"/>
                <w:sz w:val="18"/>
                <w:szCs w:val="18"/>
                <w:lang w:eastAsia="ru-RU"/>
              </w:rPr>
            </w:pPr>
            <w:r w:rsidRPr="00AA038E">
              <w:rPr>
                <w:rFonts w:ascii="Times New Roman" w:hAnsi="Times New Roman"/>
                <w:sz w:val="18"/>
                <w:szCs w:val="18"/>
                <w:lang w:eastAsia="ru-RU"/>
              </w:rPr>
              <w:t>о работе административной комиссии и КДН;</w:t>
            </w:r>
          </w:p>
          <w:p w:rsidR="00793339" w:rsidRPr="00AA038E" w:rsidRDefault="00793339" w:rsidP="00477400">
            <w:pPr>
              <w:numPr>
                <w:ilvl w:val="0"/>
                <w:numId w:val="55"/>
              </w:numPr>
              <w:ind w:firstLine="540"/>
              <w:rPr>
                <w:rFonts w:ascii="Times New Roman" w:hAnsi="Times New Roman"/>
                <w:sz w:val="18"/>
                <w:szCs w:val="18"/>
                <w:lang w:eastAsia="ru-RU"/>
              </w:rPr>
            </w:pPr>
            <w:r w:rsidRPr="00AA038E">
              <w:rPr>
                <w:rFonts w:ascii="Times New Roman" w:hAnsi="Times New Roman"/>
                <w:sz w:val="18"/>
                <w:szCs w:val="18"/>
                <w:lang w:eastAsia="ru-RU"/>
              </w:rPr>
              <w:t xml:space="preserve">о реализации муниципальных целевых программ, </w:t>
            </w:r>
          </w:p>
          <w:p w:rsidR="00793339" w:rsidRPr="00AA038E" w:rsidRDefault="00793339" w:rsidP="00B55F24">
            <w:pPr>
              <w:numPr>
                <w:ilvl w:val="0"/>
                <w:numId w:val="55"/>
              </w:numPr>
              <w:ind w:firstLine="540"/>
              <w:rPr>
                <w:rFonts w:ascii="Times New Roman" w:hAnsi="Times New Roman"/>
                <w:sz w:val="18"/>
                <w:szCs w:val="18"/>
                <w:lang w:eastAsia="ru-RU"/>
              </w:rPr>
            </w:pPr>
            <w:r w:rsidRPr="00AA038E">
              <w:rPr>
                <w:rFonts w:ascii="Times New Roman" w:hAnsi="Times New Roman"/>
                <w:sz w:val="18"/>
                <w:szCs w:val="18"/>
                <w:lang w:eastAsia="ru-RU"/>
              </w:rPr>
              <w:t>о реализации концепции по снижению административных барьеров и по выработке негативного отношения к проявлениям коррупции.</w:t>
            </w:r>
          </w:p>
          <w:p w:rsidR="00793339" w:rsidRPr="00AA038E" w:rsidRDefault="00793339" w:rsidP="00B73AE8">
            <w:pPr>
              <w:rPr>
                <w:rFonts w:ascii="Times New Roman" w:hAnsi="Times New Roman"/>
                <w:sz w:val="18"/>
                <w:szCs w:val="18"/>
                <w:lang w:eastAsia="ru-RU"/>
              </w:rPr>
            </w:pPr>
            <w:r w:rsidRPr="00AA038E">
              <w:rPr>
                <w:rFonts w:ascii="Times New Roman" w:hAnsi="Times New Roman"/>
                <w:sz w:val="18"/>
                <w:szCs w:val="18"/>
                <w:lang w:eastAsia="ru-RU"/>
              </w:rPr>
              <w:t xml:space="preserve">Состоялись встречи Мэра района, Первого заместителя Мэра, заместителя Мэра района по социальной сфере: </w:t>
            </w:r>
          </w:p>
          <w:p w:rsidR="00793339" w:rsidRPr="00AA038E" w:rsidRDefault="00793339" w:rsidP="00E12A6C">
            <w:pPr>
              <w:numPr>
                <w:ilvl w:val="0"/>
                <w:numId w:val="54"/>
              </w:numPr>
              <w:rPr>
                <w:rFonts w:ascii="Times New Roman" w:hAnsi="Times New Roman"/>
                <w:sz w:val="18"/>
                <w:szCs w:val="18"/>
                <w:lang w:eastAsia="ru-RU"/>
              </w:rPr>
            </w:pPr>
            <w:r w:rsidRPr="00AA038E">
              <w:rPr>
                <w:rFonts w:ascii="Times New Roman" w:hAnsi="Times New Roman"/>
                <w:sz w:val="18"/>
                <w:szCs w:val="18"/>
                <w:lang w:eastAsia="ru-RU"/>
              </w:rPr>
              <w:t>с общественностью, представителями поселений района в рамках проведения съезжего праздника;</w:t>
            </w:r>
          </w:p>
          <w:p w:rsidR="00793339" w:rsidRPr="00AA038E" w:rsidRDefault="00793339" w:rsidP="00E12A6C">
            <w:pPr>
              <w:numPr>
                <w:ilvl w:val="0"/>
                <w:numId w:val="54"/>
              </w:numPr>
              <w:rPr>
                <w:rFonts w:ascii="Times New Roman" w:hAnsi="Times New Roman"/>
                <w:sz w:val="18"/>
                <w:szCs w:val="18"/>
                <w:lang w:eastAsia="ru-RU"/>
              </w:rPr>
            </w:pPr>
            <w:r w:rsidRPr="00AA038E">
              <w:rPr>
                <w:rFonts w:ascii="Times New Roman" w:hAnsi="Times New Roman"/>
                <w:sz w:val="18"/>
                <w:szCs w:val="18"/>
                <w:lang w:eastAsia="ru-RU"/>
              </w:rPr>
              <w:t>с жителями Шаманского сельского поселения;</w:t>
            </w:r>
          </w:p>
          <w:p w:rsidR="00793339" w:rsidRPr="00AA038E" w:rsidRDefault="00793339" w:rsidP="00E12A6C">
            <w:pPr>
              <w:numPr>
                <w:ilvl w:val="0"/>
                <w:numId w:val="54"/>
              </w:numPr>
              <w:rPr>
                <w:rFonts w:ascii="Times New Roman" w:hAnsi="Times New Roman"/>
                <w:sz w:val="18"/>
                <w:szCs w:val="18"/>
                <w:lang w:eastAsia="ru-RU"/>
              </w:rPr>
            </w:pPr>
            <w:r w:rsidRPr="00AA038E">
              <w:rPr>
                <w:rFonts w:ascii="Times New Roman" w:hAnsi="Times New Roman"/>
                <w:sz w:val="18"/>
                <w:szCs w:val="18"/>
                <w:lang w:eastAsia="ru-RU"/>
              </w:rPr>
              <w:t>в Совете ветеранов по вопросам открытия кабинета врача общей практики;</w:t>
            </w:r>
          </w:p>
          <w:p w:rsidR="00793339" w:rsidRPr="00AA038E" w:rsidRDefault="00793339" w:rsidP="00E12A6C">
            <w:pPr>
              <w:numPr>
                <w:ilvl w:val="0"/>
                <w:numId w:val="54"/>
              </w:numPr>
              <w:rPr>
                <w:rFonts w:ascii="Times New Roman" w:hAnsi="Times New Roman"/>
                <w:sz w:val="18"/>
                <w:szCs w:val="18"/>
                <w:lang w:eastAsia="ru-RU"/>
              </w:rPr>
            </w:pPr>
            <w:r w:rsidRPr="00AA038E">
              <w:rPr>
                <w:rFonts w:ascii="Times New Roman" w:hAnsi="Times New Roman"/>
                <w:sz w:val="18"/>
                <w:szCs w:val="18"/>
                <w:lang w:eastAsia="ru-RU"/>
              </w:rPr>
              <w:t>с представителями общественности в рамках проведения заседаний Совета общественных объединений.</w:t>
            </w:r>
          </w:p>
          <w:p w:rsidR="00793339" w:rsidRPr="00AA038E" w:rsidRDefault="00793339" w:rsidP="006A096F">
            <w:pPr>
              <w:rPr>
                <w:rFonts w:ascii="Times New Roman" w:hAnsi="Times New Roman"/>
                <w:sz w:val="18"/>
                <w:szCs w:val="18"/>
                <w:lang w:eastAsia="ru-RU"/>
              </w:rPr>
            </w:pPr>
            <w:r w:rsidRPr="00AA038E">
              <w:rPr>
                <w:rFonts w:ascii="Times New Roman" w:hAnsi="Times New Roman"/>
                <w:sz w:val="18"/>
                <w:szCs w:val="18"/>
                <w:lang w:eastAsia="ru-RU"/>
              </w:rPr>
              <w:t>Информация об информационно-консультационных встречах с населением в рамках работы Центра социально-правовой информации отражена в п.6.1.5. раздела 6 стратегического направления 3.</w:t>
            </w:r>
          </w:p>
          <w:p w:rsidR="00793339" w:rsidRPr="00AA038E" w:rsidRDefault="00793339" w:rsidP="006A096F">
            <w:pPr>
              <w:rPr>
                <w:rFonts w:ascii="Times New Roman" w:hAnsi="Times New Roman"/>
                <w:sz w:val="18"/>
                <w:szCs w:val="18"/>
                <w:lang w:eastAsia="ru-RU"/>
              </w:rPr>
            </w:pPr>
            <w:r w:rsidRPr="00AA038E">
              <w:rPr>
                <w:rFonts w:ascii="Times New Roman" w:hAnsi="Times New Roman"/>
                <w:sz w:val="18"/>
                <w:szCs w:val="18"/>
                <w:lang w:eastAsia="ru-RU"/>
              </w:rPr>
              <w:t>Деловая  игра «Молодежь. Бизнес-идея» в 2013 году не проводилась.</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Вовлечение общественности в обсуждение проектов нормативных муниципальных правовых актов Шелеховского района:</w:t>
            </w:r>
            <w:r w:rsidRPr="00AA038E">
              <w:rPr>
                <w:rFonts w:ascii="Times New Roman" w:hAnsi="Times New Roman"/>
                <w:sz w:val="18"/>
                <w:szCs w:val="18"/>
                <w:lang w:eastAsia="ru-RU"/>
              </w:rPr>
              <w:br/>
              <w:t>- проведение публичных слушаний по проекту бюджета района;</w:t>
            </w:r>
            <w:r w:rsidRPr="00AA038E">
              <w:rPr>
                <w:rFonts w:ascii="Times New Roman" w:hAnsi="Times New Roman"/>
                <w:sz w:val="18"/>
                <w:szCs w:val="18"/>
                <w:lang w:eastAsia="ru-RU"/>
              </w:rPr>
              <w:br/>
              <w:t>- проведение анкетирования населения;</w:t>
            </w:r>
            <w:r w:rsidRPr="00AA038E">
              <w:rPr>
                <w:rFonts w:ascii="Times New Roman" w:hAnsi="Times New Roman"/>
                <w:sz w:val="18"/>
                <w:szCs w:val="18"/>
                <w:lang w:eastAsia="ru-RU"/>
              </w:rPr>
              <w:br/>
              <w:t>- организация работы по рассылке общественным объединениям планов работы Думы района, Администрации района, о проведении социально-значимых мероприятий района;</w:t>
            </w:r>
            <w:r w:rsidRPr="00AA038E">
              <w:rPr>
                <w:rFonts w:ascii="Times New Roman" w:hAnsi="Times New Roman"/>
                <w:sz w:val="18"/>
                <w:szCs w:val="18"/>
                <w:lang w:eastAsia="ru-RU"/>
              </w:rPr>
              <w:br/>
              <w:t>- обсуждение информации о социально-экономическом развитии района на Совете общественных объединений.</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работе с общественностью и СМИ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Увеличение количества адресной электронной рассылки новостей о деятельности органов местного самоуправления Шелеховского района.</w:t>
            </w:r>
            <w:r w:rsidRPr="00AA038E">
              <w:rPr>
                <w:rFonts w:ascii="Times New Roman" w:hAnsi="Times New Roman"/>
                <w:sz w:val="18"/>
                <w:szCs w:val="18"/>
                <w:lang w:eastAsia="ru-RU"/>
              </w:rPr>
              <w:br/>
              <w:t xml:space="preserve">Увеличение количества встреч, проведенных ОМС с общественностью, направленных на разъяснение деятельности органов власти. </w:t>
            </w:r>
            <w:r w:rsidRPr="00AA038E">
              <w:rPr>
                <w:rFonts w:ascii="Times New Roman" w:hAnsi="Times New Roman"/>
                <w:sz w:val="18"/>
                <w:szCs w:val="18"/>
                <w:lang w:eastAsia="ru-RU"/>
              </w:rPr>
              <w:br/>
              <w:t xml:space="preserve">Увеличение количества проектов муниципальных правовых актов, внесенных на обсуждение общественности. </w:t>
            </w:r>
            <w:r w:rsidRPr="00AA038E">
              <w:rPr>
                <w:rFonts w:ascii="Times New Roman" w:hAnsi="Times New Roman"/>
                <w:sz w:val="18"/>
                <w:szCs w:val="18"/>
                <w:lang w:eastAsia="ru-RU"/>
              </w:rPr>
              <w:br/>
              <w:t xml:space="preserve">Обеспечение участия общественности в оценке деятельности ОМС. </w:t>
            </w:r>
            <w:r w:rsidRPr="00AA038E">
              <w:rPr>
                <w:rFonts w:ascii="Times New Roman" w:hAnsi="Times New Roman"/>
                <w:sz w:val="18"/>
                <w:szCs w:val="18"/>
                <w:lang w:eastAsia="ru-RU"/>
              </w:rPr>
              <w:br/>
              <w:t xml:space="preserve">Увеличение количества муниципальных правовых актов, прошедших общественную экспертизу. </w:t>
            </w:r>
            <w:r w:rsidRPr="00AA038E">
              <w:rPr>
                <w:rFonts w:ascii="Times New Roman" w:hAnsi="Times New Roman"/>
                <w:sz w:val="18"/>
                <w:szCs w:val="18"/>
                <w:lang w:eastAsia="ru-RU"/>
              </w:rPr>
              <w:br/>
              <w:t xml:space="preserve">Увеличение количества административных регламентов, принятых с участием общественности. </w:t>
            </w:r>
            <w:r w:rsidRPr="00AA038E">
              <w:rPr>
                <w:rFonts w:ascii="Times New Roman" w:hAnsi="Times New Roman"/>
                <w:sz w:val="18"/>
                <w:szCs w:val="18"/>
                <w:lang w:eastAsia="ru-RU"/>
              </w:rPr>
              <w:br/>
              <w:t>Увеличение количества опросов жителей Шелеховского района, учет результатов проведенных опросов в работе соответствующих структурных подразделений Администрации.</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Разработан и утвержден на заседании Совета общественных объединений 28.02.13 План работы Совета общественных объединений при Администрации Шелеховского муниципального района на 2013 год. Членам Совета общественных объединений  предварительно направляются важнейшие нормативно-правовые акты органов местного самоуправления: 7 проектов регламентов по предоставлению муниципальных услуг, проекты изменений в Устав Шелеховского района, проекты решений Думы района о внесении изменений в бюджет Шелеховского района.</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На заседании Совета общественных объединений обсуждались вопросы повышения доступности государственных и муниципальных услуг, а так же развитие общественных инициатив при формировании  планов развития территории.   Кроме того, в течение года проводились общественные слушания по бюджету Шелеховского района, по вопросам территориального планирования, по вопросам внесения изменений в Устав Шелеховского района. Проведено анкетирование по вопросам удовлетворенности населения предоставлением муниципальных услуг.</w:t>
            </w:r>
            <w:r w:rsidRPr="00AA038E">
              <w:rPr>
                <w:rFonts w:ascii="Times New Roman" w:hAnsi="Times New Roman"/>
                <w:sz w:val="18"/>
                <w:szCs w:val="18"/>
                <w:lang w:eastAsia="ru-RU"/>
              </w:rPr>
              <w:br/>
              <w:t>Информация о результатах анкетирования размещена в газете «Шелеховский вестник» и на официальном сайте Администрации района. Подготовлены проекты постановлений по результатам проводимого анкетирования о социальном самочувствии граждан ( с 25.10.13 по 01.11.13) и информационной прозрачности работы органов местного самоуправления (с 18.11.13 по 15.12.13).</w:t>
            </w:r>
          </w:p>
          <w:p w:rsidR="00793339" w:rsidRPr="00AA038E" w:rsidRDefault="00793339" w:rsidP="001F74F4">
            <w:pPr>
              <w:rPr>
                <w:rFonts w:ascii="Times New Roman" w:hAnsi="Times New Roman"/>
                <w:sz w:val="18"/>
                <w:szCs w:val="18"/>
                <w:lang w:eastAsia="ru-RU"/>
              </w:rPr>
            </w:pPr>
            <w:r w:rsidRPr="00AA038E">
              <w:rPr>
                <w:rFonts w:ascii="Times New Roman" w:hAnsi="Times New Roman"/>
                <w:sz w:val="18"/>
                <w:szCs w:val="18"/>
                <w:lang w:eastAsia="ru-RU"/>
              </w:rPr>
              <w:t>В 2013 году трижды проводился опрос граждан по отношению к проявлениям коррупции. Мнения граждан опубликованы в газете «Шелеховский вестник» и на официальном сайте Администрации района (01.03.2013; 01.07.2013; 03.12.2013).</w:t>
            </w:r>
          </w:p>
          <w:p w:rsidR="00793339" w:rsidRPr="00AA038E" w:rsidRDefault="00793339" w:rsidP="001F74F4">
            <w:pPr>
              <w:rPr>
                <w:rFonts w:ascii="Times New Roman" w:hAnsi="Times New Roman"/>
                <w:sz w:val="18"/>
                <w:szCs w:val="18"/>
                <w:lang w:eastAsia="ru-RU"/>
              </w:rPr>
            </w:pPr>
            <w:r w:rsidRPr="00AA038E">
              <w:rPr>
                <w:rFonts w:ascii="Times New Roman" w:hAnsi="Times New Roman"/>
                <w:sz w:val="18"/>
                <w:szCs w:val="18"/>
              </w:rPr>
              <w:t>Итоги анкетирования по удовлетворенности муниципальными услугами учитывались в работе структурных подразделений.</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Информирование населения о деятельности органов местного самоуправления Шелеховского района   через областные, региональные СМИ, освещение вопросов развития субъектов малого и среднего предпринимательства, повышение заинтересованности журналистского сообщества  в освещении деятельности ОМС, создание представительской полиграфии, управление официальным сайтом Администрации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работе с общественностью и СМИ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494,98</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494,98</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Повышение уровня компетентности журналистов в вопросах организации МСУ, увеличение их активности при освещении деятельности органов местного самоуправления.</w:t>
            </w:r>
            <w:r w:rsidRPr="00AA038E">
              <w:rPr>
                <w:rFonts w:ascii="Times New Roman" w:hAnsi="Times New Roman"/>
                <w:sz w:val="18"/>
                <w:szCs w:val="18"/>
                <w:lang w:eastAsia="ru-RU"/>
              </w:rPr>
              <w:br/>
              <w:t xml:space="preserve">Подготовка статей для публикации в газете «Шелеховский вестник». </w:t>
            </w:r>
            <w:r w:rsidRPr="00AA038E">
              <w:rPr>
                <w:rFonts w:ascii="Times New Roman" w:hAnsi="Times New Roman"/>
                <w:sz w:val="18"/>
                <w:szCs w:val="18"/>
                <w:lang w:eastAsia="ru-RU"/>
              </w:rPr>
              <w:br/>
              <w:t xml:space="preserve">Организация предоставления информации о проведении сплошного статистического наблюдения за деятельностью малого и среднего предпринимательства. </w:t>
            </w:r>
            <w:r w:rsidRPr="00AA038E">
              <w:rPr>
                <w:rFonts w:ascii="Times New Roman" w:hAnsi="Times New Roman"/>
                <w:sz w:val="18"/>
                <w:szCs w:val="18"/>
                <w:lang w:eastAsia="ru-RU"/>
              </w:rPr>
              <w:br/>
              <w:t xml:space="preserve">Повышение информированности органов государственной власти, органов местного самоуправления и населения Иркутской области (в том числе Шелеховского района) о деятельности органов местного самоуправления Шелеховского района. </w:t>
            </w:r>
            <w:r w:rsidRPr="00AA038E">
              <w:rPr>
                <w:rFonts w:ascii="Times New Roman" w:hAnsi="Times New Roman"/>
                <w:sz w:val="18"/>
                <w:szCs w:val="18"/>
                <w:lang w:eastAsia="ru-RU"/>
              </w:rPr>
              <w:br/>
              <w:t xml:space="preserve">Улучшение культуры официального общения. </w:t>
            </w:r>
            <w:r w:rsidRPr="00AA038E">
              <w:rPr>
                <w:rFonts w:ascii="Times New Roman" w:hAnsi="Times New Roman"/>
                <w:sz w:val="18"/>
                <w:szCs w:val="18"/>
                <w:lang w:eastAsia="ru-RU"/>
              </w:rPr>
              <w:br/>
              <w:t xml:space="preserve">Создание современного дизайна и использование современных технологий, позволяющих вести счетчик посетителей, а так же проводить опросы и анкетирование посетителей сайта для использования интерактива и оптимизации обратной связи с населением. </w:t>
            </w:r>
            <w:r w:rsidRPr="00AA038E">
              <w:rPr>
                <w:rFonts w:ascii="Times New Roman" w:hAnsi="Times New Roman"/>
                <w:sz w:val="18"/>
                <w:szCs w:val="18"/>
                <w:lang w:eastAsia="ru-RU"/>
              </w:rPr>
              <w:br/>
              <w:t xml:space="preserve">Улучшение и упрощение работы пользователей (прежде всего, населения района) с сайтом Администрации Шелеховского муниципального района, соответствие сайта современным стандартам. Размещение на сайте информации о деятельности органов местного самоуправления поселений, входящих в состав  Шелеховского района, не имеющих возможности размещать информацию о своей деятельности в информационно-телекоммуникационной сети «Интернет». </w:t>
            </w:r>
            <w:r w:rsidRPr="00AA038E">
              <w:rPr>
                <w:rFonts w:ascii="Times New Roman" w:hAnsi="Times New Roman"/>
                <w:sz w:val="18"/>
                <w:szCs w:val="18"/>
                <w:lang w:eastAsia="ru-RU"/>
              </w:rPr>
              <w:br/>
              <w:t>Увеличение информированности жителей Шелеховского района, населения области и РФ о деятельности органов местного самоуправления Шелеховского района. Обеспечение обратной  связи с населением через Интернет-приемную.</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Медиаплан в соответствии с комплексным планом работы Администрации района направлен в СМИ с целью организации освещения наиболее значимых событий. </w:t>
            </w:r>
            <w:r w:rsidRPr="00AA038E">
              <w:rPr>
                <w:rFonts w:ascii="Times New Roman" w:hAnsi="Times New Roman"/>
                <w:sz w:val="18"/>
                <w:szCs w:val="18"/>
                <w:lang w:eastAsia="ru-RU"/>
              </w:rPr>
              <w:br/>
              <w:t>Отчеты структурных подразделений и другая информация о деятельности органов местного самоуправления публикуются в газете «Шелеховский вестник» и на официальном сайте Администрации. В  2013 году в газете и на официальном сайте Администрации размещено по 359 публикаций. В газете «Комсомольская правда» размещены материалы в объеме 6 полос по вопросам организации летнего отдыха и оздоровления детей, национальной политике в интересах детей, по открытию офиса врача общей практики, по работе оздоровительного лагеря «Орленок», по итогам 2013 года, по организации празднования 20-летия района.</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Число посетителей официального сайта Администрации района в  </w:t>
            </w:r>
            <w:smartTag w:uri="urn:schemas-microsoft-com:office:smarttags" w:element="metricconverter">
              <w:smartTagPr>
                <w:attr w:name="ProductID" w:val="2013 г"/>
              </w:smartTagPr>
              <w:r w:rsidRPr="00AA038E">
                <w:rPr>
                  <w:rFonts w:ascii="Times New Roman" w:hAnsi="Times New Roman"/>
                  <w:sz w:val="18"/>
                  <w:szCs w:val="18"/>
                  <w:lang w:eastAsia="ru-RU"/>
                </w:rPr>
                <w:t>2013 г</w:t>
              </w:r>
            </w:smartTag>
            <w:r w:rsidRPr="00AA038E">
              <w:rPr>
                <w:rFonts w:ascii="Times New Roman" w:hAnsi="Times New Roman"/>
                <w:sz w:val="18"/>
                <w:szCs w:val="18"/>
                <w:lang w:eastAsia="ru-RU"/>
              </w:rPr>
              <w:t xml:space="preserve">. составило 33 326 (2012 год – 2704 посетителя). На сайте информационного агентства «Байкал Инфо» размещено 57 информационных материалов о деятельности ОМС Шелеховского района, на сайте информационного агентства «Байкал 24» – 43 информации; на сайте ИА «Телеинформ» – 47 информаций. Темы публикаций: исполнение бюджета, экономия по муниципальному заказу, работа образовательного форума, поступление бесплатных учебников на 5 млн. рублей в школы района,  передача Чистых Ключей в муниципальную собственность, создание ДНД, 20 лет Шелеховскому району и т.д.  </w:t>
            </w:r>
            <w:r w:rsidRPr="00AA038E">
              <w:rPr>
                <w:rFonts w:ascii="Times New Roman" w:hAnsi="Times New Roman"/>
                <w:sz w:val="18"/>
                <w:szCs w:val="18"/>
                <w:lang w:eastAsia="ru-RU"/>
              </w:rPr>
              <w:br/>
              <w:t xml:space="preserve">информация о проведении сплошного статистического наблюдения за деятельностью малого и среднего предпринимательства не публиковалас, в связи с тем, что указанное статистическое наблюдение проводится один раз в пять лет, опубликование информации об организации проведения указанного мероприятия будет осуществлено в </w:t>
            </w:r>
            <w:smartTag w:uri="urn:schemas-microsoft-com:office:smarttags" w:element="metricconverter">
              <w:smartTagPr>
                <w:attr w:name="ProductID" w:val="2015 г"/>
              </w:smartTagPr>
              <w:r w:rsidRPr="00AA038E">
                <w:rPr>
                  <w:rFonts w:ascii="Times New Roman" w:hAnsi="Times New Roman"/>
                  <w:sz w:val="18"/>
                  <w:szCs w:val="18"/>
                  <w:lang w:eastAsia="ru-RU"/>
                </w:rPr>
                <w:t>2015 г</w:t>
              </w:r>
            </w:smartTag>
            <w:r w:rsidRPr="00AA038E">
              <w:rPr>
                <w:rFonts w:ascii="Times New Roman" w:hAnsi="Times New Roman"/>
                <w:sz w:val="18"/>
                <w:szCs w:val="18"/>
                <w:lang w:eastAsia="ru-RU"/>
              </w:rPr>
              <w:t>.</w:t>
            </w:r>
          </w:p>
          <w:p w:rsidR="00793339" w:rsidRPr="00AA038E" w:rsidRDefault="00793339" w:rsidP="008A159F">
            <w:pPr>
              <w:rPr>
                <w:rFonts w:ascii="Times New Roman" w:hAnsi="Times New Roman"/>
                <w:sz w:val="18"/>
                <w:szCs w:val="18"/>
                <w:lang w:eastAsia="ru-RU"/>
              </w:rPr>
            </w:pPr>
            <w:r w:rsidRPr="00AA038E">
              <w:rPr>
                <w:rFonts w:ascii="Times New Roman" w:hAnsi="Times New Roman"/>
                <w:sz w:val="18"/>
                <w:szCs w:val="18"/>
                <w:lang w:eastAsia="ru-RU"/>
              </w:rPr>
              <w:t>В 2013 году на сайте Администрации района и газете «Шелеховский вестник» публиковалось 13 материалов по вопросам развития малого и среднего предпринимательства.</w:t>
            </w:r>
          </w:p>
          <w:p w:rsidR="00793339" w:rsidRPr="00AA038E" w:rsidRDefault="00793339" w:rsidP="008A159F">
            <w:pPr>
              <w:rPr>
                <w:rFonts w:ascii="Times New Roman" w:hAnsi="Times New Roman"/>
                <w:sz w:val="18"/>
                <w:szCs w:val="18"/>
                <w:lang w:eastAsia="ru-RU"/>
              </w:rPr>
            </w:pPr>
            <w:r w:rsidRPr="00AA038E">
              <w:rPr>
                <w:rFonts w:ascii="Times New Roman" w:hAnsi="Times New Roman"/>
                <w:sz w:val="18"/>
                <w:szCs w:val="18"/>
                <w:lang w:eastAsia="ru-RU"/>
              </w:rPr>
              <w:t>Зарегистрировано и рассмотрено 134 обращения, поступивших посредством Интернет-приемной.</w:t>
            </w:r>
          </w:p>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4.5.</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Международная деятельность:</w:t>
            </w:r>
            <w:r w:rsidRPr="00AA038E">
              <w:rPr>
                <w:rFonts w:ascii="Times New Roman" w:hAnsi="Times New Roman"/>
                <w:sz w:val="18"/>
                <w:szCs w:val="18"/>
                <w:lang w:eastAsia="ru-RU"/>
              </w:rPr>
              <w:br/>
              <w:t>- отправка детской делегации в г. Номи;</w:t>
            </w:r>
            <w:r w:rsidRPr="00AA038E">
              <w:rPr>
                <w:rFonts w:ascii="Times New Roman" w:hAnsi="Times New Roman"/>
                <w:sz w:val="18"/>
                <w:szCs w:val="18"/>
                <w:lang w:eastAsia="ru-RU"/>
              </w:rPr>
              <w:br/>
              <w:t>- прием детской и официальной делегаций из г. Номи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работе с общественностью и СМИ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922,8</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922,8</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Дальнейшее развитие международных отношений Шелеховского района</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В соответствии с комплексным планом работы Администрации Шелеховского района, проведены все необходимые мероприятия по обмену детскими делегациями. В июле </w:t>
            </w:r>
            <w:smartTag w:uri="urn:schemas-microsoft-com:office:smarttags" w:element="metricconverter">
              <w:smartTagPr>
                <w:attr w:name="ProductID" w:val="2013 г"/>
              </w:smartTagPr>
              <w:r w:rsidRPr="00AA038E">
                <w:rPr>
                  <w:rFonts w:ascii="Times New Roman" w:hAnsi="Times New Roman"/>
                  <w:sz w:val="18"/>
                  <w:szCs w:val="18"/>
                  <w:lang w:eastAsia="ru-RU"/>
                </w:rPr>
                <w:t>2013 г</w:t>
              </w:r>
            </w:smartTag>
            <w:r w:rsidRPr="00AA038E">
              <w:rPr>
                <w:rFonts w:ascii="Times New Roman" w:hAnsi="Times New Roman"/>
                <w:sz w:val="18"/>
                <w:szCs w:val="18"/>
                <w:lang w:eastAsia="ru-RU"/>
              </w:rPr>
              <w:t xml:space="preserve">. делегация молодежи Шелеховского района в составе творческого молодежного коллектива «Чапля» посетила город Номи ( Япония), с 27 июля по 5 августа в Шелеховском районе с ответным визитом находилась молодежная делегация из г. Номи (Япония). Обмен делегациями освещался в газете «Шелеховский вестник» и на телевидении «Шелехов ТВ».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4.6.</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Поздравление именитых людей района, предприятий, учреждений и организаций на основе сложившейся практики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работе с общественностью и СМИ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224,00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224,00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Улучшение взаимодействия с именитыми жителями района</w:t>
            </w:r>
          </w:p>
        </w:tc>
        <w:tc>
          <w:tcPr>
            <w:tcW w:w="4394" w:type="dxa"/>
            <w:tcBorders>
              <w:top w:val="nil"/>
              <w:left w:val="nil"/>
              <w:bottom w:val="single" w:sz="4" w:space="0" w:color="auto"/>
              <w:right w:val="single" w:sz="4" w:space="0" w:color="auto"/>
            </w:tcBorders>
          </w:tcPr>
          <w:p w:rsidR="00793339" w:rsidRPr="00AA038E" w:rsidRDefault="00793339" w:rsidP="00897EA2">
            <w:pPr>
              <w:rPr>
                <w:rFonts w:ascii="Times New Roman" w:hAnsi="Times New Roman"/>
                <w:sz w:val="18"/>
                <w:szCs w:val="18"/>
                <w:lang w:eastAsia="ru-RU"/>
              </w:rPr>
            </w:pPr>
            <w:r w:rsidRPr="00AA038E">
              <w:rPr>
                <w:rFonts w:ascii="Times New Roman" w:hAnsi="Times New Roman"/>
                <w:sz w:val="18"/>
                <w:szCs w:val="18"/>
                <w:lang w:eastAsia="ru-RU"/>
              </w:rPr>
              <w:t xml:space="preserve">В соответствии с предоставляемыми  Мэру района списками именитых людей, производилось поздравление их со знаменательными датами.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4.7.</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Ежегодный взнос в АСДГ</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работе с общественностью и СМИ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141,58</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141,58</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Улучшение взаимодействия с муниципальными образованиями Сибири и Дальнего Востока</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Ежегодный взнос в АСДГ осуществлен в установленном размере. Членство в АСДГ способствует обмену опытом в решении вопросов местного значения, передаче опыта муниципального управления,  содействует решению социальных и экономических проблем населения муниципальных образований Иркутской области.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4.8.</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мероприятий муниципальной целевой программы «Развитие информационных систем и ресурсов в Администрации Шелеховского муниципального района на 2013-2015 годы»</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информационных технологий</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132,45</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132,45</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Приобретение серверного оборудования. Приобретение лицензионного программного обеспечения для серверного оборудования.</w:t>
            </w:r>
            <w:r w:rsidRPr="00AA038E">
              <w:rPr>
                <w:rFonts w:ascii="Times New Roman" w:hAnsi="Times New Roman"/>
                <w:sz w:val="18"/>
                <w:szCs w:val="18"/>
                <w:lang w:eastAsia="ru-RU"/>
              </w:rPr>
              <w:br/>
              <w:t xml:space="preserve">Приобретение современной печатно-множительной техники. </w:t>
            </w:r>
            <w:r w:rsidRPr="00AA038E">
              <w:rPr>
                <w:rFonts w:ascii="Times New Roman" w:hAnsi="Times New Roman"/>
                <w:sz w:val="18"/>
                <w:szCs w:val="18"/>
                <w:lang w:eastAsia="ru-RU"/>
              </w:rPr>
              <w:br/>
              <w:t xml:space="preserve">Приобретение современного пользовательского компьютерного оборудования, лицензионного программного обеспечения для сотрудников Администрации, исполняющих делегированные полномочия. </w:t>
            </w:r>
            <w:r w:rsidRPr="00AA038E">
              <w:rPr>
                <w:rFonts w:ascii="Times New Roman" w:hAnsi="Times New Roman"/>
                <w:sz w:val="18"/>
                <w:szCs w:val="18"/>
                <w:lang w:eastAsia="ru-RU"/>
              </w:rPr>
              <w:br/>
              <w:t>Приобретение кондиционера для помещения «серверная»</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Приобретен кондиционер для помещения «серверная», на сумму 56216 рублей, а также сетевое оборудование -3 коммутатора на сумму 76230 рублей.</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 </w:t>
            </w:r>
          </w:p>
        </w:tc>
        <w:tc>
          <w:tcPr>
            <w:tcW w:w="4118" w:type="dxa"/>
            <w:gridSpan w:val="3"/>
            <w:tcBorders>
              <w:top w:val="nil"/>
              <w:left w:val="nil"/>
              <w:bottom w:val="single" w:sz="4" w:space="0" w:color="auto"/>
              <w:right w:val="single" w:sz="4" w:space="0" w:color="auto"/>
            </w:tcBorders>
          </w:tcPr>
          <w:p w:rsidR="00793339" w:rsidRPr="00AA038E" w:rsidRDefault="00793339" w:rsidP="00D5520D">
            <w:pPr>
              <w:jc w:val="left"/>
              <w:rPr>
                <w:rFonts w:ascii="Times New Roman" w:hAnsi="Times New Roman"/>
                <w:sz w:val="18"/>
                <w:szCs w:val="18"/>
                <w:lang w:eastAsia="ru-RU"/>
              </w:rPr>
            </w:pPr>
            <w:r w:rsidRPr="00AA038E">
              <w:rPr>
                <w:rFonts w:ascii="Times New Roman" w:hAnsi="Times New Roman"/>
                <w:sz w:val="18"/>
                <w:szCs w:val="18"/>
                <w:lang w:eastAsia="ru-RU"/>
              </w:rPr>
              <w:t>Итого по стратегическому направлению 2:</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3 394,11</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2 182,34</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994,12</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30,00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6 600,57</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w:t>
            </w:r>
          </w:p>
        </w:tc>
      </w:tr>
      <w:tr w:rsidR="00793339" w:rsidRPr="00AA038E" w:rsidTr="00422C8C">
        <w:trPr>
          <w:trHeight w:val="20"/>
        </w:trPr>
        <w:tc>
          <w:tcPr>
            <w:tcW w:w="15735" w:type="dxa"/>
            <w:gridSpan w:val="11"/>
            <w:tcBorders>
              <w:top w:val="single" w:sz="4" w:space="0" w:color="auto"/>
              <w:left w:val="single" w:sz="4" w:space="0" w:color="auto"/>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Стратегическое направление 3: Внедрение эффективных технологий в управление развитием Шелеховского района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w:t>
            </w:r>
          </w:p>
        </w:tc>
        <w:tc>
          <w:tcPr>
            <w:tcW w:w="15022" w:type="dxa"/>
            <w:gridSpan w:val="10"/>
            <w:tcBorders>
              <w:top w:val="single" w:sz="4" w:space="0" w:color="auto"/>
              <w:left w:val="nil"/>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Повышение эффективности бюджетных расходов и результативности реализации муниципальных программ</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Долгосрочной целевой программы «Повышение эффективности бюджетных расходов Шелеховского района на 2012-2014 годы», утвержденной постановлением Администрации Шелеховского муниципального района от 2 апреля 2012 года №463-па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Финансовое управление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2 000,00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26 138,00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28 138,00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Снижение объема просроченной кредиторской задолженности не менее, чем на 5%.</w:t>
            </w:r>
            <w:r w:rsidRPr="00AA038E">
              <w:rPr>
                <w:rFonts w:ascii="Times New Roman" w:hAnsi="Times New Roman"/>
                <w:sz w:val="18"/>
                <w:szCs w:val="18"/>
                <w:lang w:eastAsia="ru-RU"/>
              </w:rPr>
              <w:br/>
              <w:t xml:space="preserve">Повышение качества планирования налоговых, неналоговых доходов.  </w:t>
            </w:r>
            <w:r w:rsidRPr="00AA038E">
              <w:rPr>
                <w:rFonts w:ascii="Times New Roman" w:hAnsi="Times New Roman"/>
                <w:sz w:val="18"/>
                <w:szCs w:val="18"/>
                <w:lang w:eastAsia="ru-RU"/>
              </w:rPr>
              <w:br/>
              <w:t xml:space="preserve">Снижение долговой нагрузки на бюджет.  </w:t>
            </w:r>
            <w:r w:rsidRPr="00AA038E">
              <w:rPr>
                <w:rFonts w:ascii="Times New Roman" w:hAnsi="Times New Roman"/>
                <w:sz w:val="18"/>
                <w:szCs w:val="18"/>
                <w:lang w:eastAsia="ru-RU"/>
              </w:rPr>
              <w:br/>
              <w:t>Снижение размера дефицита бюджета.</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С начала реализации Программы (апрель 2012 года) кредиторская задолженность снизилась в 3 раза со 157 327,2 тыс. рублей на 01.01.2013 до 53 414,20 тыс. руб. Выполнение прогнозируемых налоговых и неналоговых доходов, утвержденных решением Думы района от 20.12.2012 №44-рд «О бюджете Шелеховского района на 2013 год» (без учета внесенных изменений), составило 106,5%, что по оценке министерства финансов Иркутской области является достаточно достоверным. Объем муниципального долга на 01.01.2014 составил 16 152,8 тыс. рублей, что выше значения на 01.01.2013 в 2,4 раза. Однако, при этом необходимо отметить, что рост муниципального долга сложился в результате привлечения «недорогих» (за счет низкой платы за пользование бюджетными средствами) бюджетных кредитов из областного бюджета, предоставленных на срок до 3 лет. Бюджет Шелеховского района за 2013 год исполнен с превышением расходов бюджета над доходами на сумму 16 498,7 тыс. руб.</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1.1.1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Обеспечение долгосрочной сбалансированности и устойчивости консолидированного бюджета Шелеховского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Финансовое управление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p>
        </w:tc>
        <w:tc>
          <w:tcPr>
            <w:tcW w:w="990" w:type="dxa"/>
            <w:tcBorders>
              <w:top w:val="nil"/>
              <w:left w:val="nil"/>
              <w:bottom w:val="single" w:sz="4" w:space="0" w:color="auto"/>
              <w:right w:val="single" w:sz="4" w:space="0" w:color="auto"/>
            </w:tcBorders>
          </w:tcPr>
          <w:p w:rsidR="00793339" w:rsidRPr="00AA038E" w:rsidRDefault="00793339" w:rsidP="00A70564">
            <w:pPr>
              <w:jc w:val="center"/>
              <w:rPr>
                <w:rFonts w:ascii="Times New Roman" w:hAnsi="Times New Roman"/>
                <w:sz w:val="18"/>
                <w:szCs w:val="18"/>
                <w:lang w:eastAsia="ru-RU"/>
              </w:rPr>
            </w:pPr>
            <w:r w:rsidRPr="00AA038E">
              <w:rPr>
                <w:rFonts w:ascii="Times New Roman" w:hAnsi="Times New Roman"/>
                <w:sz w:val="18"/>
                <w:szCs w:val="18"/>
                <w:lang w:eastAsia="ru-RU"/>
              </w:rPr>
              <w:t>2 000,00</w:t>
            </w:r>
          </w:p>
        </w:tc>
        <w:tc>
          <w:tcPr>
            <w:tcW w:w="993" w:type="dxa"/>
            <w:tcBorders>
              <w:top w:val="nil"/>
              <w:left w:val="nil"/>
              <w:bottom w:val="single" w:sz="4" w:space="0" w:color="auto"/>
              <w:right w:val="single" w:sz="4" w:space="0" w:color="auto"/>
            </w:tcBorders>
          </w:tcPr>
          <w:p w:rsidR="00793339" w:rsidRPr="00AA038E" w:rsidRDefault="00793339" w:rsidP="00A70564">
            <w:pPr>
              <w:jc w:val="center"/>
              <w:rPr>
                <w:rFonts w:ascii="Times New Roman" w:hAnsi="Times New Roman"/>
                <w:sz w:val="18"/>
                <w:szCs w:val="18"/>
                <w:lang w:eastAsia="ru-RU"/>
              </w:rPr>
            </w:pPr>
            <w:r w:rsidRPr="00AA038E">
              <w:rPr>
                <w:rFonts w:ascii="Times New Roman" w:hAnsi="Times New Roman"/>
                <w:sz w:val="18"/>
                <w:szCs w:val="18"/>
                <w:lang w:eastAsia="ru-RU"/>
              </w:rPr>
              <w:t>26 138,00</w:t>
            </w:r>
          </w:p>
        </w:tc>
        <w:tc>
          <w:tcPr>
            <w:tcW w:w="850" w:type="dxa"/>
            <w:tcBorders>
              <w:top w:val="nil"/>
              <w:left w:val="nil"/>
              <w:bottom w:val="single" w:sz="4" w:space="0" w:color="auto"/>
              <w:right w:val="single" w:sz="4" w:space="0" w:color="auto"/>
            </w:tcBorders>
          </w:tcPr>
          <w:p w:rsidR="00793339" w:rsidRPr="00AA038E" w:rsidRDefault="00793339" w:rsidP="00A70564">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A70564">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A70564">
            <w:pPr>
              <w:jc w:val="center"/>
              <w:rPr>
                <w:rFonts w:ascii="Times New Roman" w:hAnsi="Times New Roman"/>
                <w:sz w:val="18"/>
                <w:szCs w:val="18"/>
                <w:lang w:eastAsia="ru-RU"/>
              </w:rPr>
            </w:pPr>
            <w:r w:rsidRPr="00AA038E">
              <w:rPr>
                <w:rFonts w:ascii="Times New Roman" w:hAnsi="Times New Roman"/>
                <w:sz w:val="18"/>
                <w:szCs w:val="18"/>
                <w:lang w:eastAsia="ru-RU"/>
              </w:rPr>
              <w:t>28 138,00</w:t>
            </w:r>
          </w:p>
        </w:tc>
        <w:tc>
          <w:tcPr>
            <w:tcW w:w="1692" w:type="dxa"/>
            <w:vMerge w:val="restart"/>
            <w:tcBorders>
              <w:top w:val="nil"/>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Повышение доли расходов бюджета, осуществляемых программно-целевым методом, до уровня не менее 15%.</w:t>
            </w:r>
            <w:r w:rsidRPr="00AA038E">
              <w:rPr>
                <w:rFonts w:ascii="Times New Roman" w:hAnsi="Times New Roman"/>
                <w:sz w:val="18"/>
                <w:szCs w:val="18"/>
                <w:lang w:eastAsia="ru-RU"/>
              </w:rPr>
              <w:br/>
              <w:t>Доля муниципальных учреждений, для которых установлены муниципальные задания, не менее 40%.</w:t>
            </w:r>
            <w:r w:rsidRPr="00AA038E">
              <w:rPr>
                <w:rFonts w:ascii="Times New Roman" w:hAnsi="Times New Roman"/>
                <w:sz w:val="18"/>
                <w:szCs w:val="18"/>
                <w:lang w:eastAsia="ru-RU"/>
              </w:rPr>
              <w:br/>
              <w:t>Доля муниципальных автономных и бюджетных учреждений, для которых объем бюджетных ассигнований на оказание муниципальных услуг (выполнение работ) определен с учетом качества оказания муниципальных услуг (выполнения работ), не менее 15%.</w:t>
            </w:r>
            <w:r w:rsidRPr="00AA038E">
              <w:rPr>
                <w:rFonts w:ascii="Times New Roman" w:hAnsi="Times New Roman"/>
                <w:sz w:val="18"/>
                <w:szCs w:val="18"/>
                <w:lang w:eastAsia="ru-RU"/>
              </w:rPr>
              <w:br/>
              <w:t>Формирование районного бюджета на 2014 год и плановый период 2015-2016 годов</w:t>
            </w:r>
            <w:r w:rsidRPr="00AA038E">
              <w:rPr>
                <w:rFonts w:ascii="Times New Roman" w:hAnsi="Times New Roman"/>
                <w:sz w:val="18"/>
                <w:szCs w:val="18"/>
                <w:lang w:eastAsia="ru-RU"/>
              </w:rPr>
              <w:br/>
              <w:t>Совершенствование порядка осуществления муниципального финансового контроля</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Проведены 6 заседаний межведомственной комиссии при Администрации района по повышению доходной части консолидированного бюджета Шелеховского района; 4 заседания комиссии по результативности бюджетных расходов – рассмотрены типичные ошибки, допускаемые заказчиками при подготовке документации на размещение муниципального заказа, внесение изменений в бюджет Шелеховского района на 2013 год, несбалансированность районного бюджета в 2013 году.</w:t>
            </w:r>
            <w:r w:rsidRPr="00AA038E">
              <w:rPr>
                <w:rFonts w:ascii="Times New Roman" w:hAnsi="Times New Roman"/>
                <w:sz w:val="18"/>
                <w:szCs w:val="18"/>
                <w:lang w:eastAsia="ru-RU"/>
              </w:rPr>
              <w:br/>
              <w:t>Осуществлено формирование проекта бюджета на 2014 год и плановый период 2015 и 2016 годов.</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1.1.2.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Внедрение программно-целевых принципов организации деятельности органов местного самоуправления Шелеховского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Финансовое управление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целях обеспечения формирования проекта районного бюджета на 2014 год и плановый период 2015 и 2016 годов разработаны перечни муниципальных программ, утвержденных в установленном порядке и предлагаемых к финансированию, а также перечень проектов муниципальных программ, предлагаемых к финансированию.</w:t>
            </w:r>
            <w:r w:rsidRPr="00AA038E">
              <w:rPr>
                <w:rFonts w:ascii="Times New Roman" w:hAnsi="Times New Roman"/>
                <w:sz w:val="18"/>
                <w:szCs w:val="18"/>
                <w:lang w:eastAsia="ru-RU"/>
              </w:rPr>
              <w:br/>
              <w:t>В целях обеспечения эффективности и результативности расходования бюджетных средств принято постановление Администрации района от 26.08.2013 №1599-па «Об утверждении Порядка разработки, реализации и оценки эффективности муниципальных и ведомственных целевых программ Шелеховского района».</w:t>
            </w:r>
            <w:r w:rsidRPr="00AA038E">
              <w:rPr>
                <w:rFonts w:ascii="Times New Roman" w:hAnsi="Times New Roman"/>
                <w:sz w:val="18"/>
                <w:szCs w:val="18"/>
                <w:lang w:eastAsia="ru-RU"/>
              </w:rPr>
              <w:br/>
              <w:t>Исполнение бюджета программно-целевым методом по результатам 2013 года составляет 10,5% от объема расходов бюджета без учета субвенций и межбюджетных трансфертов на исполнение полномочий поселений, что в сопоставимых условиях (с учетом передачи МБУЗ «ШЦРБ» с 01.01.2013 на областной бюджет) выше 2012 года на 0,4%.</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1.1.3.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Развитие новых форм оказания и финансового обеспечения муниципальных услуг</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Финансовое управление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Муниципальные задания установлены для 40 муниципальных учреждений, что составляет 93,0% от общего количества учреждений.</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части развития новых форм оказания и финансового обеспечения муниципальных услуг в 2013 году предоставлялись субсидии на выполнение муниципального задания 3 автономным и 3 бюджетным учреждениям.</w:t>
            </w:r>
            <w:r w:rsidRPr="00AA038E">
              <w:rPr>
                <w:rFonts w:ascii="Times New Roman" w:hAnsi="Times New Roman"/>
                <w:sz w:val="18"/>
                <w:szCs w:val="18"/>
                <w:lang w:eastAsia="ru-RU"/>
              </w:rPr>
              <w:br/>
              <w:t>Объемы субсидий учреждениям определены в соответствии с нормативными затратами, утвержденными:</w:t>
            </w:r>
          </w:p>
          <w:p w:rsidR="00793339" w:rsidRPr="00AA038E" w:rsidRDefault="00793339" w:rsidP="00905975">
            <w:pPr>
              <w:numPr>
                <w:ilvl w:val="0"/>
                <w:numId w:val="37"/>
              </w:numPr>
              <w:rPr>
                <w:rFonts w:ascii="Times New Roman" w:hAnsi="Times New Roman"/>
                <w:sz w:val="18"/>
                <w:szCs w:val="18"/>
                <w:lang w:eastAsia="ru-RU"/>
              </w:rPr>
            </w:pPr>
            <w:r w:rsidRPr="00AA038E">
              <w:rPr>
                <w:rFonts w:ascii="Times New Roman" w:hAnsi="Times New Roman"/>
                <w:sz w:val="18"/>
                <w:szCs w:val="18"/>
                <w:lang w:eastAsia="ru-RU"/>
              </w:rPr>
              <w:t>постановлением Администрации района от 21.01.2013 №47-па «Об утверждении нормативных затрат на 2013 год на оказание муниципальных услуг муниципальным автономным учреждением Шелеховского района «Редакция газеты «Шелеховский вестник»;</w:t>
            </w:r>
          </w:p>
          <w:p w:rsidR="00793339" w:rsidRPr="00AA038E" w:rsidRDefault="00793339" w:rsidP="00905975">
            <w:pPr>
              <w:numPr>
                <w:ilvl w:val="0"/>
                <w:numId w:val="37"/>
              </w:numPr>
              <w:rPr>
                <w:rFonts w:ascii="Times New Roman" w:hAnsi="Times New Roman"/>
                <w:sz w:val="18"/>
                <w:szCs w:val="18"/>
                <w:lang w:eastAsia="ru-RU"/>
              </w:rPr>
            </w:pPr>
            <w:r w:rsidRPr="00AA038E">
              <w:rPr>
                <w:rFonts w:ascii="Times New Roman" w:hAnsi="Times New Roman"/>
                <w:sz w:val="18"/>
                <w:szCs w:val="18"/>
                <w:lang w:eastAsia="ru-RU"/>
              </w:rPr>
              <w:t>постановлением Администрации района от 23.01.2013 №53-па «Об утверждении нормативных затрат на 2013 год на оказание муниципальной услуги «Предоставление дополнительного образования детям в сфере физической культуры и спорта» муниципальным бюджетным образовательным учреждением дополнительного образования детей Шелеховского района детско-юношеская спортивная школа «Юность»;</w:t>
            </w:r>
          </w:p>
          <w:p w:rsidR="00793339" w:rsidRPr="00AA038E" w:rsidRDefault="00793339" w:rsidP="00905975">
            <w:pPr>
              <w:numPr>
                <w:ilvl w:val="0"/>
                <w:numId w:val="37"/>
              </w:numPr>
              <w:rPr>
                <w:rFonts w:ascii="Times New Roman" w:hAnsi="Times New Roman"/>
                <w:sz w:val="18"/>
                <w:szCs w:val="18"/>
                <w:lang w:eastAsia="ru-RU"/>
              </w:rPr>
            </w:pPr>
            <w:r w:rsidRPr="00AA038E">
              <w:rPr>
                <w:rFonts w:ascii="Times New Roman" w:hAnsi="Times New Roman"/>
                <w:sz w:val="18"/>
                <w:szCs w:val="18"/>
                <w:lang w:eastAsia="ru-RU"/>
              </w:rPr>
              <w:t>постановлением Администрации района от 28.01.2013 №109-па «Об утверждении нормативных затрат на 2013 год на оказание муниципальной услуги «Предоставление общедоступного и бесплатного начального общего, основного общего, среднего (полного) общего, дополнительного образования по основным общеобразовательным программам в образовательных учреждениях Шелеховского района» муниципальными бюджетными общеобразовательными учреждениями»;</w:t>
            </w:r>
          </w:p>
          <w:p w:rsidR="00793339" w:rsidRPr="00AA038E" w:rsidRDefault="00793339" w:rsidP="00905975">
            <w:pPr>
              <w:numPr>
                <w:ilvl w:val="0"/>
                <w:numId w:val="37"/>
              </w:numPr>
              <w:rPr>
                <w:rFonts w:ascii="Times New Roman" w:hAnsi="Times New Roman"/>
                <w:sz w:val="18"/>
                <w:szCs w:val="18"/>
                <w:lang w:eastAsia="ru-RU"/>
              </w:rPr>
            </w:pPr>
            <w:r w:rsidRPr="00AA038E">
              <w:rPr>
                <w:rFonts w:ascii="Times New Roman" w:hAnsi="Times New Roman"/>
                <w:sz w:val="18"/>
                <w:szCs w:val="18"/>
                <w:lang w:eastAsia="ru-RU"/>
              </w:rPr>
              <w:t>постановлением Администрации района от 28.02.2013 №305-па «Об утверждении нормативных затрат на 2013 год на оказание услуги муниципальным автономным учреждением Шелеховского района «Спортивно-оздоровительный лагерь «Орленок».</w:t>
            </w:r>
            <w:r w:rsidRPr="00AA038E">
              <w:rPr>
                <w:rFonts w:ascii="Times New Roman" w:hAnsi="Times New Roman"/>
                <w:sz w:val="18"/>
                <w:szCs w:val="18"/>
                <w:lang w:eastAsia="ru-RU"/>
              </w:rPr>
              <w:br/>
              <w:t>Общий объем субсидий автономным и бюджетным учреждениям, предоставленных на выполнение муниципального задания, за 2013 год составил 81 715,3 тыс. рублей. В доведенных муниципальных заданиях до всех бюджетных и автономных учреждений определены критерии качества предоставляемых услуг.</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1.1.4.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Повышение эффективности распределения средств бюджета Шелеховского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Финансовое управление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целях обеспечения перехода к формированию бюджета Шелеховского района на трехлетний период подготовлена необходимая нормативная база:</w:t>
            </w:r>
          </w:p>
          <w:p w:rsidR="00793339" w:rsidRPr="00AA038E" w:rsidRDefault="00793339" w:rsidP="00905975">
            <w:pPr>
              <w:numPr>
                <w:ilvl w:val="0"/>
                <w:numId w:val="38"/>
              </w:numPr>
              <w:rPr>
                <w:rFonts w:ascii="Times New Roman" w:hAnsi="Times New Roman"/>
                <w:sz w:val="18"/>
                <w:szCs w:val="18"/>
                <w:lang w:eastAsia="ru-RU"/>
              </w:rPr>
            </w:pPr>
            <w:r w:rsidRPr="00AA038E">
              <w:rPr>
                <w:rFonts w:ascii="Times New Roman" w:hAnsi="Times New Roman"/>
                <w:sz w:val="18"/>
                <w:szCs w:val="18"/>
                <w:lang w:eastAsia="ru-RU"/>
              </w:rPr>
              <w:t>решением Думы района от 27.06.2013 №32-рд внесены изменения в Положение о бюджетном процессе в Шелеховском районе;</w:t>
            </w:r>
          </w:p>
          <w:p w:rsidR="00793339" w:rsidRPr="00AA038E" w:rsidRDefault="00793339" w:rsidP="00905975">
            <w:pPr>
              <w:numPr>
                <w:ilvl w:val="0"/>
                <w:numId w:val="38"/>
              </w:numPr>
              <w:rPr>
                <w:rFonts w:ascii="Times New Roman" w:hAnsi="Times New Roman"/>
                <w:sz w:val="18"/>
                <w:szCs w:val="18"/>
                <w:lang w:eastAsia="ru-RU"/>
              </w:rPr>
            </w:pPr>
            <w:r w:rsidRPr="00AA038E">
              <w:rPr>
                <w:rFonts w:ascii="Times New Roman" w:hAnsi="Times New Roman"/>
                <w:sz w:val="18"/>
                <w:szCs w:val="18"/>
                <w:lang w:eastAsia="ru-RU"/>
              </w:rPr>
              <w:t>постановлением Администрации района от 09.07.2013 №1216-па внесены изменения в Положение о порядке и сроках составления проекта бюджета Шелеховского района и порядке работы над документами и материалами, представляемыми одновременно с проектом бюджета Шелеховского района в Думу района;</w:t>
            </w:r>
          </w:p>
          <w:p w:rsidR="00793339" w:rsidRPr="00AA038E" w:rsidRDefault="00793339" w:rsidP="00905975">
            <w:pPr>
              <w:numPr>
                <w:ilvl w:val="0"/>
                <w:numId w:val="38"/>
              </w:numPr>
              <w:rPr>
                <w:rFonts w:ascii="Times New Roman" w:hAnsi="Times New Roman"/>
                <w:sz w:val="18"/>
                <w:szCs w:val="18"/>
                <w:lang w:eastAsia="ru-RU"/>
              </w:rPr>
            </w:pPr>
            <w:r w:rsidRPr="00AA038E">
              <w:rPr>
                <w:rFonts w:ascii="Times New Roman" w:hAnsi="Times New Roman"/>
                <w:sz w:val="18"/>
                <w:szCs w:val="18"/>
                <w:lang w:eastAsia="ru-RU"/>
              </w:rPr>
              <w:t>приказом финансового управления Администрации района от 19.07.2013 №28 утверждена методика планирования бюджетных ассигнований;</w:t>
            </w:r>
          </w:p>
          <w:p w:rsidR="00793339" w:rsidRPr="00AA038E" w:rsidRDefault="00793339" w:rsidP="00905975">
            <w:pPr>
              <w:numPr>
                <w:ilvl w:val="0"/>
                <w:numId w:val="38"/>
              </w:numPr>
              <w:rPr>
                <w:rFonts w:ascii="Times New Roman" w:hAnsi="Times New Roman"/>
                <w:sz w:val="18"/>
                <w:szCs w:val="18"/>
                <w:lang w:eastAsia="ru-RU"/>
              </w:rPr>
            </w:pPr>
            <w:r w:rsidRPr="00AA038E">
              <w:rPr>
                <w:rFonts w:ascii="Times New Roman" w:hAnsi="Times New Roman"/>
                <w:sz w:val="18"/>
                <w:szCs w:val="18"/>
                <w:lang w:eastAsia="ru-RU"/>
              </w:rPr>
              <w:t>постановлением Администрации района от 30.12.2013 №2483-па внесены изменения в Порядок ведения реестра расходных обязательств Шелеховского района.</w:t>
            </w:r>
            <w:r w:rsidRPr="00AA038E">
              <w:rPr>
                <w:rFonts w:ascii="Times New Roman" w:hAnsi="Times New Roman"/>
                <w:sz w:val="18"/>
                <w:szCs w:val="18"/>
                <w:lang w:eastAsia="ru-RU"/>
              </w:rPr>
              <w:br/>
              <w:t>Решением Думы района от 19.12.2013 №53-рд утвержден бюджет Шелеховского района трехлетний период – на 2014 год и плановый период 2015 и 2016 годов.</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1.1.5.</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Развитие системы муниципального финансового контроля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Финансовое управление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Постановлением Администрации района от 31.01.2013 № 133-па утвержден Административный регламент исполнения муниципальной функции «Осуществление муниципального контроля за проведением муниципальных лотерей, в том числе за целевым использованием выручки от проведения лотерей».</w:t>
            </w:r>
            <w:r w:rsidRPr="00AA038E">
              <w:rPr>
                <w:rFonts w:ascii="Times New Roman" w:hAnsi="Times New Roman"/>
                <w:sz w:val="18"/>
                <w:szCs w:val="18"/>
                <w:lang w:eastAsia="ru-RU"/>
              </w:rPr>
              <w:br/>
              <w:t>Принято постановление Администрации района от 19.03.2013 № 449-па «О внесении изменений в Административный регламент исполнения муниципальной функции «Осуществление финансового контроля».</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1.1.6.</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Ежеквартальный мониторинг и анализ эффективности существующей процедуры размещения муниципальных заказов</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Структурные подразделения Администрации,</w:t>
            </w:r>
            <w:r w:rsidRPr="00AA038E">
              <w:rPr>
                <w:rFonts w:ascii="Times New Roman" w:hAnsi="Times New Roman"/>
                <w:sz w:val="18"/>
                <w:szCs w:val="18"/>
                <w:lang w:eastAsia="ru-RU"/>
              </w:rPr>
              <w:br/>
              <w:t>Управление по экономике,</w:t>
            </w:r>
            <w:r w:rsidRPr="00AA038E">
              <w:rPr>
                <w:rFonts w:ascii="Times New Roman" w:hAnsi="Times New Roman"/>
                <w:sz w:val="18"/>
                <w:szCs w:val="18"/>
                <w:lang w:eastAsia="ru-RU"/>
              </w:rPr>
              <w:br/>
              <w:t>Финансовое управление,</w:t>
            </w:r>
            <w:r w:rsidRPr="00AA038E">
              <w:rPr>
                <w:rFonts w:ascii="Times New Roman" w:hAnsi="Times New Roman"/>
                <w:sz w:val="18"/>
                <w:szCs w:val="18"/>
                <w:lang w:eastAsia="ru-RU"/>
              </w:rPr>
              <w:br/>
              <w:t>Правовое управление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Экономия бюджетных средств по состоявшимся закупкам не менее 10 % от суммы размещенных муниципальных заказов.</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течение 2013 года размещено 102 закупки на различные виды товаров, работ, услуг. Размещение заказов путем проведения конкурса не осуществлялось.</w:t>
            </w:r>
            <w:r w:rsidRPr="00AA038E">
              <w:rPr>
                <w:rFonts w:ascii="Times New Roman" w:hAnsi="Times New Roman"/>
                <w:sz w:val="18"/>
                <w:szCs w:val="18"/>
                <w:lang w:eastAsia="ru-RU"/>
              </w:rPr>
              <w:br/>
              <w:t>Осуществлено размещение заказов путем проведения: аукционов в электронной форме – 74; котировок – 28.</w:t>
            </w:r>
            <w:r w:rsidRPr="00AA038E">
              <w:rPr>
                <w:rFonts w:ascii="Times New Roman" w:hAnsi="Times New Roman"/>
                <w:sz w:val="18"/>
                <w:szCs w:val="18"/>
                <w:lang w:eastAsia="ru-RU"/>
              </w:rPr>
              <w:br/>
              <w:t>Всего размещено заказов на сумму 109 095,1 тыс. рублей.</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Сумма средств, направленных на централизованное размещение заказа, составила 48,9% от общей суммы произведенных расходов за год без учета расходов на выплату заработной платы с начислениями.</w:t>
            </w:r>
            <w:r w:rsidRPr="00AA038E">
              <w:rPr>
                <w:rFonts w:ascii="Times New Roman" w:hAnsi="Times New Roman"/>
                <w:sz w:val="18"/>
                <w:szCs w:val="18"/>
                <w:lang w:eastAsia="ru-RU"/>
              </w:rPr>
              <w:br/>
              <w:t>Всего заключено контрактов (гражданско-правовых договоров) на общую сумму 94 993,9 тыс. рублей. Экономия бюджетных средств за отчетный период составила 14 101,2 тыс. рублей или 14,8%.</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Увеличение доходной части бюджета Шелеховского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Финансовое управление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Формирование основных направлений получения дополнительных доходных источников, повышение эффективности и результативности работы участников бюджетного процесса.</w:t>
            </w:r>
            <w:r w:rsidRPr="00AA038E">
              <w:rPr>
                <w:rFonts w:ascii="Times New Roman" w:hAnsi="Times New Roman"/>
                <w:sz w:val="18"/>
                <w:szCs w:val="18"/>
                <w:lang w:eastAsia="ru-RU"/>
              </w:rPr>
              <w:br/>
              <w:t>Рассмотрение межведомственной  комиссией при Администрации Шелеховского муниципального района по повышению доходной части  консолидированного бюджета Шелеховского района (не менее 8 заседаний комиссии в год) вопросов по недоимке налогов и сборов с целью ее сокращения и увеличения поступлений доходов в местный бюджет на сумму не менее 10 % от суммы недоимки.</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Проведены 6 заседаний межведомственной комиссии при Администрации района по повышению доходной части консолидированного бюджета Шелеховского района. По результатам 5 заседаний в бюджеты бюджетной системы уплачены налоги в общей сумме 30 860,1 тыс. рублей (8,9% от суммы задолженности), в том числе в бюджет Шелеховского района – 6 314,5 тыс. рублей, в бюджеты поселений – 5 718,2 тыс. рублей.</w:t>
            </w:r>
            <w:r w:rsidRPr="00AA038E">
              <w:rPr>
                <w:rFonts w:ascii="Times New Roman" w:hAnsi="Times New Roman"/>
                <w:sz w:val="18"/>
                <w:szCs w:val="18"/>
                <w:lang w:eastAsia="ru-RU"/>
              </w:rPr>
              <w:br/>
              <w:t xml:space="preserve">Объем доходов, поступивших в районный бюджет от оказания платных услуг муниципальными учреждениями, в 2013 году составил 13 393,1 тыс. рублей, что в 3,8 раза превышает поступления 2012 года, что обусловлено, прежде всего, изменением типа муниципальных учреждений с бюджетных на казенные (доходы от оказания платных услуг бюджетными учреждениями отражению в бюджете не подлежат).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1.2.1.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Взаимодействие с организациями и индивидуальными предпринимателями, своевременно не выплачивающими заработную плату и соответственно налог на доходы физических лиц</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 отдел по развитию потребительского рынка, Финансовое управление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Увеличение поступлений в бюджет  налога на доходы физических лиц.</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На заседаниях комиссии по легализации налоговой базы, проводимой межрайонной инспекцией Федеральной налоговой службы, рассматривались вопросы о своевременной уплате организациями и индивидуальными предпринимателями заработной платы и налога на доходы физических лиц, и доведения уровня выплат по заработной плате не ниже прожиточного минимума. </w:t>
            </w:r>
            <w:r w:rsidRPr="00AA038E">
              <w:rPr>
                <w:rFonts w:ascii="Times New Roman" w:hAnsi="Times New Roman"/>
                <w:sz w:val="18"/>
                <w:szCs w:val="18"/>
                <w:lang w:eastAsia="ru-RU"/>
              </w:rPr>
              <w:br/>
              <w:t>Темп роста поступлений налога на доходы физических лиц за 2013 год составил 105,5%.</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1.2.2.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Выявление лиц, осуществляющих предпринимательскую деятельность без регистрации, принятие мер по обеспечению постановки их на налоговый учет посредством сообщения указанных сведений в налоговые органы</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по развитию потребительского рынка, органы местного самоуправления поселений Шелеховского района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Увеличение поступлений доходов в бюджет  Шелеховского района.</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Лиц, осуществляющих предпринимательскую деятельность без регистрации, на территории Шелеховского района не выявлено.</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Налоговые поступления от субъектов малого предпринимательства в местный бюджет составили от ЕНВД 19,9 млн. рублей, по упрощенной системе налогообложения – 16,9 млн. рублей, от патентов – 0,3 млн. рублей.</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1.2.3.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Формирование информационной базы о налогоплательщиках (в т.ч. потенциальных), плательщиках за негативное воздействие на окружающую среду посредством взаимодействия с  Межрегиональным управлением по технологическому и экологическому надзору Ростехнадзора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Финансовое управление, Управление по распоряжению муниципальным имуществом</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Более точный прогноз поступлений в бюджет Шелеховского района платы за негативное воздействие на окружающую среду, сохранение налогооблагаемой базы, а также   выявление налогоплательщиков, не осуществляющих  плату  или несвоевременно уплачивающих указанный платеж в бюджеты бюджетной системы Российской Федерации.</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Поступление платы за негативное воздействие на окружающую среду за 2013 год в бюджет Шелеховского района составило 20458,5 тыс. рублей. Прирост поступлений к прошлому году составил 10,3% или 1903,3 тыс. руб. Основная часть платежей 19 745,6 тыс.руб. (93,7%) уплачена крупнейшими плательщиками: ОАО «ИркАЗ-СУАЛ», ОАО «СУАЛ-ПМ», ЗАО «Кремний», ОАО «Иркутсккабель», МУП «Водоканал».</w:t>
            </w:r>
            <w:r w:rsidRPr="00AA038E">
              <w:rPr>
                <w:rFonts w:ascii="Times New Roman" w:hAnsi="Times New Roman"/>
                <w:sz w:val="18"/>
                <w:szCs w:val="18"/>
                <w:lang w:eastAsia="ru-RU"/>
              </w:rPr>
              <w:br/>
              <w:t>В течение года осуществлялось формирование информационной базы о плательщиках за негативное воздействие на окружающую среду посредством взаимодействия с  Межрегиональным управлением по технологическому и экологическому надзору Ростехнадзора.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Рассмотрение докладов о результатах основных направлений деятельности структурных подразделений (субъектов бюджетного планирования)</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Финансовое управление ,Управление по экономике, Структурные подразделения Администрации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4 квартал</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Повышение ответственности субъектов бюджетного планирования  за результативность бюджетных расходов и повышение качества предоставляемых муниципальных услуг.</w:t>
            </w:r>
          </w:p>
        </w:tc>
        <w:tc>
          <w:tcPr>
            <w:tcW w:w="4394" w:type="dxa"/>
            <w:tcBorders>
              <w:top w:val="nil"/>
              <w:left w:val="nil"/>
              <w:bottom w:val="single" w:sz="4" w:space="0" w:color="auto"/>
              <w:right w:val="single" w:sz="4" w:space="0" w:color="auto"/>
            </w:tcBorders>
          </w:tcPr>
          <w:p w:rsidR="00793339" w:rsidRPr="00AA038E" w:rsidRDefault="00793339" w:rsidP="00F41F08">
            <w:pPr>
              <w:rPr>
                <w:rFonts w:ascii="Times New Roman" w:hAnsi="Times New Roman"/>
                <w:sz w:val="18"/>
                <w:szCs w:val="18"/>
                <w:lang w:eastAsia="ru-RU"/>
              </w:rPr>
            </w:pPr>
            <w:r w:rsidRPr="00AA038E">
              <w:rPr>
                <w:rFonts w:ascii="Times New Roman" w:hAnsi="Times New Roman"/>
                <w:sz w:val="18"/>
                <w:szCs w:val="18"/>
                <w:lang w:eastAsia="ru-RU"/>
              </w:rPr>
              <w:t>Доклады о результатах основных направлений деятельности структурных подразделений (субъектов бюджетного планирования) не рассматривались.</w:t>
            </w:r>
          </w:p>
          <w:p w:rsidR="00793339" w:rsidRPr="00AA038E" w:rsidRDefault="00793339" w:rsidP="00F41F08">
            <w:pPr>
              <w:rPr>
                <w:rFonts w:ascii="Times New Roman" w:hAnsi="Times New Roman"/>
                <w:sz w:val="18"/>
                <w:szCs w:val="18"/>
                <w:lang w:eastAsia="ru-RU"/>
              </w:rPr>
            </w:pPr>
            <w:r w:rsidRPr="00AA038E">
              <w:rPr>
                <w:rFonts w:ascii="Times New Roman" w:hAnsi="Times New Roman"/>
                <w:sz w:val="18"/>
                <w:szCs w:val="18"/>
                <w:lang w:eastAsia="ru-RU"/>
              </w:rPr>
              <w:t>Повышение ответственности муниципальных учреждений за результативность бюджетных расходов осуществлено в рамках предоставления муниципальным учреждениям субсидий на выполнение муниципальных заданий. Учреждениями представлены отчеты об использовании предоставленных субсидий.</w:t>
            </w:r>
          </w:p>
          <w:p w:rsidR="00793339" w:rsidRPr="00AA038E" w:rsidRDefault="00793339" w:rsidP="00F41F08">
            <w:pPr>
              <w:rPr>
                <w:rFonts w:ascii="Times New Roman" w:hAnsi="Times New Roman"/>
                <w:sz w:val="18"/>
                <w:szCs w:val="18"/>
                <w:lang w:eastAsia="ru-RU"/>
              </w:rPr>
            </w:pPr>
            <w:r w:rsidRPr="00AA038E">
              <w:rPr>
                <w:rFonts w:ascii="Times New Roman" w:hAnsi="Times New Roman"/>
                <w:sz w:val="18"/>
                <w:szCs w:val="18"/>
                <w:lang w:eastAsia="ru-RU"/>
              </w:rPr>
              <w:t>Мероприятия, направленные на повышение качества предоставляемых услуг, определены в рамках утвержденных «дорожных карт» в сфере образования и культуры. В течение года осуществлялся мониторинг выполнения запланированных показателей, предоставлялась отчетность в отраслевые министерства области.</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Внедрение программно-целевых методов муниципального управления.</w:t>
            </w:r>
            <w:r w:rsidRPr="00AA038E">
              <w:rPr>
                <w:rFonts w:ascii="Times New Roman" w:hAnsi="Times New Roman"/>
                <w:sz w:val="18"/>
                <w:szCs w:val="18"/>
                <w:lang w:eastAsia="ru-RU"/>
              </w:rPr>
              <w:br/>
              <w:t>Принятие и организация выполнения и мониторинг муниципальных долгосрочных и ведомственных целевых программ Шелеховского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Структурные подразделения Администрации, Управление по экономике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Анализ выполнения мероприятий и финансирования муниципальных и ведомственных целевых программ, анализ причин отклонения от запланированных результатов, основанный на системе индикаторов оценки и мониторинга муниципальных целевых программ не реже одного раза в полугодие.</w:t>
            </w:r>
            <w:r w:rsidRPr="00AA038E">
              <w:rPr>
                <w:rFonts w:ascii="Times New Roman" w:hAnsi="Times New Roman"/>
                <w:sz w:val="18"/>
                <w:szCs w:val="18"/>
                <w:lang w:eastAsia="ru-RU"/>
              </w:rPr>
              <w:br/>
              <w:t>Проведение экспертизы 100% разработанных проектов муниципальных программ.</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Проведен анализ выполнения мероприятий и финансирования муниципальных и ведомственных целевых программ, анализ причин отклонения от запланированных результатов, основанный на системе индикаторов оценки и мониторинга МЦП и ВЦП. Фактический объем финансирования 20 программ из местного бюджета составил 38 297,9 тыс.руб., что составляет 86,6% от запланированного (план – 44 244,3 тыс.руб.).</w:t>
            </w:r>
            <w:r w:rsidRPr="00AA038E">
              <w:rPr>
                <w:rFonts w:ascii="Times New Roman" w:hAnsi="Times New Roman"/>
                <w:sz w:val="18"/>
                <w:szCs w:val="18"/>
                <w:lang w:eastAsia="ru-RU"/>
              </w:rPr>
              <w:br/>
              <w:t>В электронном виде осуществлялось ведение реестра МЦП и ВЦП Шелеховского района на 2013 год. К проекту бюджета на 2014 год сформирован реестр МЦП и ВЦП Шелеховского района на 2014 год</w:t>
            </w:r>
            <w:r w:rsidRPr="00AA038E">
              <w:rPr>
                <w:rFonts w:ascii="Times New Roman" w:hAnsi="Times New Roman"/>
                <w:sz w:val="18"/>
                <w:szCs w:val="18"/>
                <w:lang w:eastAsia="ru-RU"/>
              </w:rPr>
              <w:br/>
              <w:t xml:space="preserve">Актуализирована информация в реестре федеральных и областных программ и приоритетных национальных проектов, в которых принимал в </w:t>
            </w:r>
            <w:smartTag w:uri="urn:schemas-microsoft-com:office:smarttags" w:element="metricconverter">
              <w:smartTagPr>
                <w:attr w:name="ProductID" w:val="2012 г"/>
              </w:smartTagPr>
              <w:r w:rsidRPr="00AA038E">
                <w:rPr>
                  <w:rFonts w:ascii="Times New Roman" w:hAnsi="Times New Roman"/>
                  <w:sz w:val="18"/>
                  <w:szCs w:val="18"/>
                  <w:lang w:eastAsia="ru-RU"/>
                </w:rPr>
                <w:t>2012 г</w:t>
              </w:r>
            </w:smartTag>
            <w:r w:rsidRPr="00AA038E">
              <w:rPr>
                <w:rFonts w:ascii="Times New Roman" w:hAnsi="Times New Roman"/>
                <w:sz w:val="18"/>
                <w:szCs w:val="18"/>
                <w:lang w:eastAsia="ru-RU"/>
              </w:rPr>
              <w:t>. участие ШМР.</w:t>
            </w:r>
            <w:r w:rsidRPr="00AA038E">
              <w:rPr>
                <w:rFonts w:ascii="Times New Roman" w:hAnsi="Times New Roman"/>
                <w:sz w:val="18"/>
                <w:szCs w:val="18"/>
                <w:lang w:eastAsia="ru-RU"/>
              </w:rPr>
              <w:br/>
              <w:t>Управлением по экономике проведена экспертиза проекта ведомственной целевой программы «Молодежь Шелеховского района на 2014-2016 год». Экспертное заключение по указанной программе подготовлено и направлено в Управление образования, молодежной политики и спорта.</w:t>
            </w:r>
            <w:r w:rsidRPr="00AA038E">
              <w:rPr>
                <w:rFonts w:ascii="Times New Roman" w:hAnsi="Times New Roman"/>
                <w:sz w:val="18"/>
                <w:szCs w:val="18"/>
                <w:lang w:eastAsia="ru-RU"/>
              </w:rPr>
              <w:br/>
              <w:t>Постановлением Администрации района № 1599-па от 26.08.2013 утвержден Порядок разработки, реализации и оценки эффективности муниципальных и ведомственных целевых программ Шелеховского района.</w:t>
            </w:r>
            <w:r w:rsidRPr="00AA038E">
              <w:rPr>
                <w:rFonts w:ascii="Times New Roman" w:hAnsi="Times New Roman"/>
                <w:sz w:val="18"/>
                <w:szCs w:val="18"/>
                <w:lang w:eastAsia="ru-RU"/>
              </w:rPr>
              <w:br/>
              <w:t xml:space="preserve">Постановлением Администрации района № 1598-па от 26.08.2013 создан  экономический совет по вопросам комплексного планирования социально-экономического развития Шелеховского района. Постановлением Администрации района от 12.12.2013 № 2365-па внесены изменения в состав Экономического совета: включены  председатель контрольно-ревизионной палаты Шелеховского района Рогачева Л.А. и председатель Думы района Солдатенко А.Н. </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Проведено 2 заседания Экономического совета по вопросам комплексного планирования социально-экономического развития Шелеховского района. Признана целесообразной разработка 7 проектов муниципальных и ведомственных целевых программ.</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1.5.</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муниципальной целевой программы «Энергосбережение и повышение энергетической эффективности  в Шелеховском районе на 2010-2015 годы», утвержденной постановлением Администрации района от 02.08.2010 № 776-па: мероприятия по энергосбережению в организациях с участием муниципального образования и повышению энергетической эффективности этих организаций</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Структурные подразделения Администрации, муниципальные учреждения, муниципальные унитарные предприятия, организации, осуществляющие регулируемые виды деятельности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1 487,88</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743,00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3 968,04</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6 198,92</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Сокращение расходов бюджета района на обеспечение энергетическими ресурсами муниципальных учреждений, органов местного самоуправления.</w:t>
            </w:r>
            <w:r w:rsidRPr="00AA038E">
              <w:rPr>
                <w:rFonts w:ascii="Times New Roman" w:hAnsi="Times New Roman"/>
                <w:sz w:val="18"/>
                <w:szCs w:val="18"/>
                <w:lang w:eastAsia="ru-RU"/>
              </w:rPr>
              <w:br/>
              <w:t xml:space="preserve">Повышение уровня оснащенности организаций с участием муниципального образования приборами учета используемых энергетических ресурсов.  </w:t>
            </w:r>
            <w:r w:rsidRPr="00AA038E">
              <w:rPr>
                <w:rFonts w:ascii="Times New Roman" w:hAnsi="Times New Roman"/>
                <w:sz w:val="18"/>
                <w:szCs w:val="18"/>
                <w:lang w:eastAsia="ru-RU"/>
              </w:rPr>
              <w:br/>
              <w:t>Мероприятия по сокращению потерь энергетических ресурсов при их передаче, в том числе в системах коммунальной инфраструктуры, а именно: замена оконных и дверных блоков, утепление помещений, ремонт электропроводки и замена электроприборов.</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рамках программы проведен ремонт 11 учреждений дошкольного, общего и дополнительного образования, направленный на повышение энергетической эффективности зданий.</w:t>
            </w:r>
            <w:r w:rsidRPr="00AA038E">
              <w:rPr>
                <w:rFonts w:ascii="Times New Roman" w:hAnsi="Times New Roman"/>
                <w:sz w:val="18"/>
                <w:szCs w:val="18"/>
                <w:lang w:eastAsia="ru-RU"/>
              </w:rPr>
              <w:br/>
              <w:t>За счет средств областного бюджета Шелеховскому городскому поселению было оказано содействие в форме субсидии на оснащение жилищного фонда, присоединенного к системам централизованного энерго- и ресурсоснабжения приборами учета потребления энергетических ресурсов и воды в Шелеховском районе.</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Муниципальными предприятиями Шелеховского района осуществлено:</w:t>
            </w:r>
          </w:p>
          <w:p w:rsidR="00793339" w:rsidRPr="00AA038E" w:rsidRDefault="00793339" w:rsidP="00E23BA7">
            <w:pPr>
              <w:numPr>
                <w:ilvl w:val="0"/>
                <w:numId w:val="39"/>
              </w:numPr>
              <w:rPr>
                <w:rFonts w:ascii="Times New Roman" w:hAnsi="Times New Roman"/>
                <w:sz w:val="18"/>
                <w:szCs w:val="18"/>
                <w:lang w:eastAsia="ru-RU"/>
              </w:rPr>
            </w:pPr>
            <w:r w:rsidRPr="00AA038E">
              <w:rPr>
                <w:rFonts w:ascii="Times New Roman" w:hAnsi="Times New Roman"/>
                <w:sz w:val="18"/>
                <w:szCs w:val="18"/>
                <w:lang w:eastAsia="ru-RU"/>
              </w:rPr>
              <w:t>МУП «Центральная районная аптека № 167»:  проведение энергетического обследования и составление технического отчета об энергетическом обследовании; ремонт, замена электрооборудования, установка счетчика в аптечном пункте 4 микрорайона;</w:t>
            </w:r>
          </w:p>
          <w:p w:rsidR="00793339" w:rsidRPr="00AA038E" w:rsidRDefault="00793339" w:rsidP="00E23BA7">
            <w:pPr>
              <w:numPr>
                <w:ilvl w:val="0"/>
                <w:numId w:val="39"/>
              </w:numPr>
              <w:rPr>
                <w:rFonts w:ascii="Times New Roman" w:hAnsi="Times New Roman"/>
                <w:sz w:val="18"/>
                <w:szCs w:val="18"/>
                <w:lang w:eastAsia="ru-RU"/>
              </w:rPr>
            </w:pPr>
            <w:r w:rsidRPr="00AA038E">
              <w:rPr>
                <w:rFonts w:ascii="Times New Roman" w:hAnsi="Times New Roman"/>
                <w:sz w:val="18"/>
                <w:szCs w:val="18"/>
                <w:lang w:eastAsia="ru-RU"/>
              </w:rPr>
              <w:t>МУП «Комбинат детского питания»: проведение энергетического обследования, замена оконных блоков в здании; замеры сопротивления изоляции кабелей и испытания электрооборудования;</w:t>
            </w:r>
          </w:p>
          <w:p w:rsidR="00793339" w:rsidRPr="00AA038E" w:rsidRDefault="00793339" w:rsidP="00E23BA7">
            <w:pPr>
              <w:numPr>
                <w:ilvl w:val="0"/>
                <w:numId w:val="39"/>
              </w:numPr>
              <w:rPr>
                <w:rFonts w:ascii="Times New Roman" w:hAnsi="Times New Roman"/>
                <w:sz w:val="18"/>
                <w:szCs w:val="18"/>
                <w:lang w:eastAsia="ru-RU"/>
              </w:rPr>
            </w:pPr>
            <w:r w:rsidRPr="00AA038E">
              <w:rPr>
                <w:rFonts w:ascii="Times New Roman" w:hAnsi="Times New Roman"/>
                <w:sz w:val="18"/>
                <w:szCs w:val="18"/>
                <w:lang w:eastAsia="ru-RU"/>
              </w:rPr>
              <w:t>МУП «Оздоровительный центр»: проведение энергоаудита, установка дополнительной защиты на трубопровод горячей воды (термофлекс), модернизация приточной вентиляции, замена оконных блоков, установка отсекающего тамбура в фойе, поверка теплосчётчика.</w:t>
            </w:r>
          </w:p>
          <w:p w:rsidR="00793339" w:rsidRPr="00AA038E" w:rsidRDefault="00793339" w:rsidP="00E23BA7">
            <w:pPr>
              <w:numPr>
                <w:ilvl w:val="0"/>
                <w:numId w:val="39"/>
              </w:numPr>
              <w:rPr>
                <w:rFonts w:ascii="Times New Roman" w:hAnsi="Times New Roman"/>
                <w:sz w:val="18"/>
                <w:szCs w:val="18"/>
                <w:lang w:eastAsia="ru-RU"/>
              </w:rPr>
            </w:pPr>
            <w:r w:rsidRPr="00AA038E">
              <w:rPr>
                <w:rFonts w:ascii="Times New Roman" w:hAnsi="Times New Roman"/>
                <w:sz w:val="18"/>
                <w:szCs w:val="18"/>
                <w:lang w:eastAsia="ru-RU"/>
              </w:rPr>
              <w:t>МУП «Шелеховские отопительные котельные»: замена водогрейных котлов, работающих на твердом топливе на котлы с большим коэффициентом полезного действия, оптимизация насосного оборудования, приобретение твердотопливных котлов на электробойлерную</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w:t>
            </w:r>
          </w:p>
        </w:tc>
        <w:tc>
          <w:tcPr>
            <w:tcW w:w="15022" w:type="dxa"/>
            <w:gridSpan w:val="10"/>
            <w:tcBorders>
              <w:top w:val="single" w:sz="4" w:space="0" w:color="auto"/>
              <w:left w:val="nil"/>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Повышение эффективности управления муниципальным имуществом</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Приватизация муниципального имущества, проведение проверок по использованию муниципального имущества, передача в аренду неиспользуемых объектов</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распоряжению муниципальным имуществом</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Пополнение доходной части бюджета Шелеховского района  от продажи (2500,0 тыс. руб.) и  аренды муниципального имущества (3360,0 тыс. руб.); устранение фактов нецелевого, неэффективного  использования муниципального имущества.</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За 2013 год в бюджет Шелеховского района поступило денежных средств:</w:t>
            </w:r>
          </w:p>
          <w:p w:rsidR="00793339" w:rsidRPr="00AA038E" w:rsidRDefault="00793339" w:rsidP="00E23BA7">
            <w:pPr>
              <w:numPr>
                <w:ilvl w:val="0"/>
                <w:numId w:val="40"/>
              </w:numPr>
              <w:rPr>
                <w:rFonts w:ascii="Times New Roman" w:hAnsi="Times New Roman"/>
                <w:sz w:val="18"/>
                <w:szCs w:val="18"/>
                <w:lang w:eastAsia="ru-RU"/>
              </w:rPr>
            </w:pPr>
            <w:r w:rsidRPr="00AA038E">
              <w:rPr>
                <w:rFonts w:ascii="Times New Roman" w:hAnsi="Times New Roman"/>
                <w:sz w:val="18"/>
                <w:szCs w:val="18"/>
                <w:lang w:eastAsia="ru-RU"/>
              </w:rPr>
              <w:t>от аренды имущества – 2 838 994,70 руб. (план – 2 388 390,00 руб.);</w:t>
            </w:r>
          </w:p>
          <w:p w:rsidR="00793339" w:rsidRPr="00AA038E" w:rsidRDefault="00793339" w:rsidP="00E23BA7">
            <w:pPr>
              <w:numPr>
                <w:ilvl w:val="0"/>
                <w:numId w:val="40"/>
              </w:numPr>
              <w:rPr>
                <w:rFonts w:ascii="Times New Roman" w:hAnsi="Times New Roman"/>
                <w:sz w:val="18"/>
                <w:szCs w:val="18"/>
                <w:lang w:eastAsia="ru-RU"/>
              </w:rPr>
            </w:pPr>
            <w:r w:rsidRPr="00AA038E">
              <w:rPr>
                <w:rFonts w:ascii="Times New Roman" w:hAnsi="Times New Roman"/>
                <w:sz w:val="18"/>
                <w:szCs w:val="18"/>
                <w:lang w:eastAsia="ru-RU"/>
              </w:rPr>
              <w:t>от продажи имущества – 240 579,29 руб. (план – 240 579,29 руб.).</w:t>
            </w:r>
          </w:p>
          <w:p w:rsidR="00793339" w:rsidRPr="00AA038E" w:rsidRDefault="00793339" w:rsidP="00E23BA7">
            <w:pPr>
              <w:rPr>
                <w:rFonts w:ascii="Times New Roman" w:hAnsi="Times New Roman"/>
                <w:sz w:val="18"/>
                <w:szCs w:val="18"/>
                <w:lang w:eastAsia="ru-RU"/>
              </w:rPr>
            </w:pPr>
            <w:r w:rsidRPr="00AA038E">
              <w:rPr>
                <w:rFonts w:ascii="Times New Roman" w:hAnsi="Times New Roman"/>
                <w:sz w:val="18"/>
                <w:szCs w:val="18"/>
                <w:lang w:eastAsia="ru-RU"/>
              </w:rPr>
              <w:t>Фактов нецелевого, неэффективного  использования муниципального имущества не выявлено</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Оценка экономической эффективности работы муниципальных предприятий, разработка и контроль за выполнением мероприятий по предотвращению несостоятельности (банкротства) муниципальных унитарных предприятий, анализ результатов финансово-хозяйственной деятельности муниципальных организаций</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распоряжению муниципальным имуществом, Управление по экономике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Повышение эффективности работы  муниципальных организаций; пополнение доходной части бюджета Шелеховского района  от перечисления части прибыли, остающейся в  распоряжении муниципальных организаций после уплаты налогов и иных  обязательных платежей. Утверждение Планов (программ) финансово-хозяйственной деятельности и показателей экономической эффективности деятельности муниципальных унитарных предприятий.</w:t>
            </w:r>
            <w:r w:rsidRPr="00AA038E">
              <w:rPr>
                <w:rFonts w:ascii="Times New Roman" w:hAnsi="Times New Roman"/>
                <w:sz w:val="18"/>
                <w:szCs w:val="18"/>
                <w:lang w:eastAsia="ru-RU"/>
              </w:rPr>
              <w:br/>
              <w:t xml:space="preserve">Ежеквартальный анализ результатов финансово-хозяйственной деятельности муниципальных предприятий.  </w:t>
            </w:r>
            <w:r w:rsidRPr="00AA038E">
              <w:rPr>
                <w:rFonts w:ascii="Times New Roman" w:hAnsi="Times New Roman"/>
                <w:sz w:val="18"/>
                <w:szCs w:val="18"/>
                <w:lang w:eastAsia="ru-RU"/>
              </w:rPr>
              <w:br/>
              <w:t>Ежегодное проведение балансовых комиссий по итогам работы муниципальных  предприятий.</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На основании распоряжения Администрации района от 19.04.2013 № 55-ра «О проведении балансовых комиссий» в целях оценки финансового состояния муниципальных организаций год проведено 6 заседаний балансовой комиссии, заслушано 5 муниципальных организаций и ООО «Шелеховская ЭнергоСетевая Компания» в соответствии с планом – графиком проведения балансовых комиссий.</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На основании протоколов заседания балансовой комиссии подготовлены постановления о результатах финансово-хозяйственной деятельности муниципальных организаций: работа МУП «ШОК», МУП ЦР Аптека №167», МУП  ШР «Оздоровительный центр», МАУ ШР «Редакция газеты «Шелеховский вестник», МУП ШР «Комбинат детского питания» признана удовлетворительной. Работа ООО «Шелеховская ЭнергоСетевая Компания» принята к сведению. </w:t>
            </w:r>
          </w:p>
          <w:p w:rsidR="00793339" w:rsidRPr="00AA038E" w:rsidRDefault="00793339" w:rsidP="001329F3">
            <w:pPr>
              <w:rPr>
                <w:rFonts w:ascii="Times New Roman" w:hAnsi="Times New Roman"/>
                <w:sz w:val="18"/>
                <w:szCs w:val="18"/>
              </w:rPr>
            </w:pPr>
            <w:r w:rsidRPr="00AA038E">
              <w:rPr>
                <w:rFonts w:ascii="Times New Roman" w:hAnsi="Times New Roman"/>
                <w:sz w:val="18"/>
                <w:szCs w:val="18"/>
              </w:rPr>
              <w:t xml:space="preserve">Рассмотрены и согласованы плановые показатели финансово-хозяйственной деятельности и показатели эффективности МУП «ШОК» на 2013 год, МУП «Аптека № 167» и МУП «Оздоровительный центр» - на 2014 год. Проведены анализы результатов финансово-хозяйственной деятельности (за 4 квартал 2012, 1, 2 и 3 квартала 2013 года) 4 муниципальных унитарных предприятий: МУП «Центральная районная аптека № 167», МУП Шелеховского района «Оздоровительный центр»; МУП Шелеховского района «Комбинат детского питания», МУП «ШОК». По итогам рассмотрения результатов ФХД, руководителям названных предприятий согласованы размеры ежеквартальной премии, даны рекомендации руководителям. </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в 2013 году, составили 493 330,00 руб.  (рост к 2012 году составил 130,25 %)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Передача в установленном порядке в муниципальную собственность объектов социально-культурного и коммунально-бытового назначения из федеральной, областной и частной собственности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распоряжению муниципальным имуществом</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Увеличение количества объектов муниципальной собственности.</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На основании Приказа Министра обороны РФ № 3771 от 19.12.2012 «О передаче объектов недвижимого имущества в муниципальную собственность Шелеховского района Иркутской области» и Передаточного акта №1 от 21.01.2013, в муниципальную собственность Шелеховского района приняты объекты недвижимого имущества военного городка №1 п. Чистые Ключи. Количество объектов: 89 из них 1 земельный участок, общая площадь объектов недвижимого имущества составила 46777 кв.м., стоимость имущества составила 229 231,2 тыс.руб.</w:t>
            </w:r>
            <w:r w:rsidRPr="00AA038E">
              <w:rPr>
                <w:rFonts w:ascii="Times New Roman" w:hAnsi="Times New Roman"/>
                <w:sz w:val="18"/>
                <w:szCs w:val="18"/>
                <w:lang w:eastAsia="ru-RU"/>
              </w:rPr>
              <w:br/>
              <w:t>Имущество включено в Реестр муниципальной казны Шелеховского района. По поручению Правительства Иркутской области сформирован Реестр имущественного комплекса гарнизона  п. Чистые Ключи</w:t>
            </w:r>
            <w:r w:rsidRPr="00AA038E">
              <w:rPr>
                <w:rFonts w:ascii="Times New Roman" w:hAnsi="Times New Roman"/>
                <w:sz w:val="18"/>
                <w:szCs w:val="18"/>
                <w:lang w:eastAsia="ru-RU"/>
              </w:rPr>
              <w:br/>
              <w:t>В связи с обращением министерства имущественных отношений Иркутской области от 18.03.2013 № 3036-08/1 о передаче недвижимого имущества военного городка №1 п.Чистые Ключи в собственность Иркутской области подготовлено и принято решение Думы района от 18.04.2013 № 20-рд «О передаче муниципального имущества Шелеховского района в государственную собственность Иркутской области».</w:t>
            </w:r>
            <w:r w:rsidRPr="00AA038E">
              <w:rPr>
                <w:rFonts w:ascii="Times New Roman" w:hAnsi="Times New Roman"/>
                <w:sz w:val="18"/>
                <w:szCs w:val="18"/>
                <w:lang w:eastAsia="ru-RU"/>
              </w:rPr>
              <w:br/>
              <w:t>На основании распоряжения министерства имущественных отношений Иркутской области от 22.04.2013 №526/и «О безвозмездной передаче имущества из муниципальной собственности Шелеховского района в государственную собственность Иркутской области» подписан Акт приема-передачи, в соответствии с которым в государственную собственность Иркутской области переданы:</w:t>
            </w:r>
          </w:p>
          <w:p w:rsidR="00793339" w:rsidRPr="00AA038E" w:rsidRDefault="00793339" w:rsidP="00597256">
            <w:pPr>
              <w:numPr>
                <w:ilvl w:val="0"/>
                <w:numId w:val="41"/>
              </w:numPr>
              <w:rPr>
                <w:rFonts w:ascii="Times New Roman" w:hAnsi="Times New Roman"/>
                <w:sz w:val="18"/>
                <w:szCs w:val="18"/>
                <w:lang w:eastAsia="ru-RU"/>
              </w:rPr>
            </w:pPr>
            <w:r w:rsidRPr="00AA038E">
              <w:rPr>
                <w:rFonts w:ascii="Times New Roman" w:hAnsi="Times New Roman"/>
                <w:sz w:val="18"/>
                <w:szCs w:val="18"/>
                <w:lang w:eastAsia="ru-RU"/>
              </w:rPr>
              <w:t>часть земельного участка с кадастровым номером 38:27:020012:1, ориентировочной площадью 173 3176 кв.м., занятого 44 объектами недвижимого имущества;</w:t>
            </w:r>
          </w:p>
          <w:p w:rsidR="00793339" w:rsidRPr="00AA038E" w:rsidRDefault="00793339" w:rsidP="00597256">
            <w:pPr>
              <w:numPr>
                <w:ilvl w:val="0"/>
                <w:numId w:val="41"/>
              </w:numPr>
              <w:rPr>
                <w:rFonts w:ascii="Times New Roman" w:hAnsi="Times New Roman"/>
                <w:sz w:val="18"/>
                <w:szCs w:val="18"/>
                <w:lang w:eastAsia="ru-RU"/>
              </w:rPr>
            </w:pPr>
            <w:r w:rsidRPr="00AA038E">
              <w:rPr>
                <w:rFonts w:ascii="Times New Roman" w:hAnsi="Times New Roman"/>
                <w:sz w:val="18"/>
                <w:szCs w:val="18"/>
                <w:lang w:eastAsia="ru-RU"/>
              </w:rPr>
              <w:t>44 объекта недвижимого имущества (казармы, склады, хранилища и т.п.), общей площадью 34 262,7 кв.м.;</w:t>
            </w:r>
          </w:p>
          <w:p w:rsidR="00793339" w:rsidRPr="00AA038E" w:rsidRDefault="00793339" w:rsidP="00597256">
            <w:pPr>
              <w:numPr>
                <w:ilvl w:val="0"/>
                <w:numId w:val="41"/>
              </w:numPr>
              <w:rPr>
                <w:rFonts w:ascii="Times New Roman" w:hAnsi="Times New Roman"/>
                <w:sz w:val="18"/>
                <w:szCs w:val="18"/>
                <w:lang w:eastAsia="ru-RU"/>
              </w:rPr>
            </w:pPr>
            <w:r w:rsidRPr="00AA038E">
              <w:rPr>
                <w:rFonts w:ascii="Times New Roman" w:hAnsi="Times New Roman"/>
                <w:sz w:val="18"/>
                <w:szCs w:val="18"/>
                <w:lang w:eastAsia="ru-RU"/>
              </w:rPr>
              <w:t>сети коммуникаций – 6 позиций (наружные тепловые сети, водовод и т.д.).</w:t>
            </w:r>
          </w:p>
          <w:p w:rsidR="00793339" w:rsidRPr="00AA038E" w:rsidRDefault="00793339" w:rsidP="00597256">
            <w:pPr>
              <w:rPr>
                <w:rFonts w:ascii="Times New Roman" w:hAnsi="Times New Roman"/>
                <w:sz w:val="18"/>
                <w:szCs w:val="18"/>
                <w:lang w:eastAsia="ru-RU"/>
              </w:rPr>
            </w:pPr>
            <w:r w:rsidRPr="00AA038E">
              <w:rPr>
                <w:rFonts w:ascii="Times New Roman" w:hAnsi="Times New Roman"/>
                <w:sz w:val="18"/>
                <w:szCs w:val="18"/>
                <w:lang w:eastAsia="ru-RU"/>
              </w:rPr>
              <w:t xml:space="preserve">Осуществлен переход права собственности  на 50 объектов военного городка №1 п. Чистые Ключи, переданных в государственную собственность Иркутской области в соответствии с распоряжением  министерства имущественных отношений Иркутской области от 22.04.2013 № 526/и «О безвозмездной передаче имущества из муниципальной собственности Шелеховского района в государственную собственность Иркутской области». </w:t>
            </w:r>
            <w:r w:rsidRPr="00AA038E">
              <w:rPr>
                <w:rFonts w:ascii="Times New Roman" w:hAnsi="Times New Roman"/>
                <w:sz w:val="18"/>
                <w:szCs w:val="18"/>
                <w:lang w:eastAsia="ru-RU"/>
              </w:rPr>
              <w:br/>
              <w:t>В соответствии с решением Думы района от 18.04.2013 № 20-рд «О передаче муниципального имущества Шелеховского района в государственную собственность Иркутской области» в собственности Шелеховского района остались (объекты, переданные от Минобороны РФ):</w:t>
            </w:r>
          </w:p>
          <w:p w:rsidR="00793339" w:rsidRPr="00AA038E" w:rsidRDefault="00793339" w:rsidP="00597256">
            <w:pPr>
              <w:numPr>
                <w:ilvl w:val="0"/>
                <w:numId w:val="42"/>
              </w:numPr>
              <w:rPr>
                <w:rFonts w:ascii="Times New Roman" w:hAnsi="Times New Roman"/>
                <w:sz w:val="18"/>
                <w:szCs w:val="18"/>
                <w:lang w:eastAsia="ru-RU"/>
              </w:rPr>
            </w:pPr>
            <w:r w:rsidRPr="00AA038E">
              <w:rPr>
                <w:rFonts w:ascii="Times New Roman" w:hAnsi="Times New Roman"/>
                <w:sz w:val="18"/>
                <w:szCs w:val="18"/>
                <w:lang w:eastAsia="ru-RU"/>
              </w:rPr>
              <w:t>Часть земельного участка с кадастровым номером 38:27:020012:1 ориентировочной площадью 755 000 кв.м., занятого 38 объектами недвижимого имущества;</w:t>
            </w:r>
          </w:p>
          <w:p w:rsidR="00793339" w:rsidRPr="00AA038E" w:rsidRDefault="00793339" w:rsidP="00597256">
            <w:pPr>
              <w:numPr>
                <w:ilvl w:val="0"/>
                <w:numId w:val="42"/>
              </w:numPr>
              <w:rPr>
                <w:rFonts w:ascii="Times New Roman" w:hAnsi="Times New Roman"/>
                <w:sz w:val="18"/>
                <w:szCs w:val="18"/>
                <w:lang w:eastAsia="ru-RU"/>
              </w:rPr>
            </w:pPr>
            <w:r w:rsidRPr="00AA038E">
              <w:rPr>
                <w:rFonts w:ascii="Times New Roman" w:hAnsi="Times New Roman"/>
                <w:sz w:val="18"/>
                <w:szCs w:val="18"/>
                <w:lang w:eastAsia="ru-RU"/>
              </w:rPr>
              <w:t>38 объектов недвижимого имущества (склады, хранилища и т.п.), общей площадью 12 514,3 кв.м.</w:t>
            </w:r>
            <w:r w:rsidRPr="00AA038E">
              <w:rPr>
                <w:rFonts w:ascii="Times New Roman" w:hAnsi="Times New Roman"/>
                <w:sz w:val="18"/>
                <w:szCs w:val="18"/>
                <w:lang w:eastAsia="ru-RU"/>
              </w:rPr>
              <w:br/>
              <w:t>Получено на безвозмездной основе из государственной собственности Иркутской области и прочих организаций имущества на сумму 7014,46 тыс руб. в т.ч.:</w:t>
            </w:r>
            <w:r w:rsidRPr="00AA038E">
              <w:rPr>
                <w:rFonts w:ascii="Times New Roman" w:hAnsi="Times New Roman"/>
                <w:sz w:val="18"/>
                <w:szCs w:val="18"/>
                <w:lang w:eastAsia="ru-RU"/>
              </w:rPr>
              <w:br/>
              <w:t>а) на сумму 6442469,39 руб.:</w:t>
            </w:r>
          </w:p>
          <w:p w:rsidR="00793339" w:rsidRPr="00AA038E" w:rsidRDefault="00793339" w:rsidP="00597256">
            <w:pPr>
              <w:numPr>
                <w:ilvl w:val="0"/>
                <w:numId w:val="42"/>
              </w:numPr>
              <w:rPr>
                <w:rFonts w:ascii="Times New Roman" w:hAnsi="Times New Roman"/>
                <w:sz w:val="18"/>
                <w:szCs w:val="18"/>
                <w:lang w:eastAsia="ru-RU"/>
              </w:rPr>
            </w:pPr>
            <w:r w:rsidRPr="00AA038E">
              <w:rPr>
                <w:rFonts w:ascii="Times New Roman" w:hAnsi="Times New Roman"/>
                <w:sz w:val="18"/>
                <w:szCs w:val="18"/>
                <w:lang w:eastAsia="ru-RU"/>
              </w:rPr>
              <w:t>Спортивное оборудование в количестве 172 ед. на сумму 573233,50 руб. - закреплено за МБОУ ДОД ДЮСШ «Юность»;</w:t>
            </w:r>
          </w:p>
          <w:p w:rsidR="00793339" w:rsidRPr="00AA038E" w:rsidRDefault="00793339" w:rsidP="00597256">
            <w:pPr>
              <w:numPr>
                <w:ilvl w:val="0"/>
                <w:numId w:val="42"/>
              </w:numPr>
              <w:rPr>
                <w:rFonts w:ascii="Times New Roman" w:hAnsi="Times New Roman"/>
                <w:sz w:val="18"/>
                <w:szCs w:val="18"/>
                <w:lang w:eastAsia="ru-RU"/>
              </w:rPr>
            </w:pPr>
            <w:r w:rsidRPr="00AA038E">
              <w:rPr>
                <w:rFonts w:ascii="Times New Roman" w:hAnsi="Times New Roman"/>
                <w:sz w:val="18"/>
                <w:szCs w:val="18"/>
                <w:lang w:eastAsia="ru-RU"/>
              </w:rPr>
              <w:t>Оргтехника в количестве 9 ед. на сумму 93536,70 руб. – закреплена за  МКОУ «СОШ №4», МБОУ ШР «Гимназия», МБОУ ШР «Шелеховский лицей»;</w:t>
            </w:r>
          </w:p>
          <w:p w:rsidR="00793339" w:rsidRPr="00AA038E" w:rsidRDefault="00793339" w:rsidP="00597256">
            <w:pPr>
              <w:numPr>
                <w:ilvl w:val="0"/>
                <w:numId w:val="42"/>
              </w:numPr>
              <w:rPr>
                <w:rFonts w:ascii="Times New Roman" w:hAnsi="Times New Roman"/>
                <w:sz w:val="18"/>
                <w:szCs w:val="18"/>
                <w:lang w:eastAsia="ru-RU"/>
              </w:rPr>
            </w:pPr>
            <w:r w:rsidRPr="00AA038E">
              <w:rPr>
                <w:rFonts w:ascii="Times New Roman" w:hAnsi="Times New Roman"/>
                <w:sz w:val="18"/>
                <w:szCs w:val="18"/>
                <w:lang w:eastAsia="ru-RU"/>
              </w:rPr>
              <w:t>Библиотечный фонд в количестве 306 экз. на сумму 108017,79 руб. - закреплен за РМКУК ШР «ШМЦБ»;</w:t>
            </w:r>
          </w:p>
          <w:p w:rsidR="00793339" w:rsidRPr="00AA038E" w:rsidRDefault="00793339" w:rsidP="00597256">
            <w:pPr>
              <w:numPr>
                <w:ilvl w:val="0"/>
                <w:numId w:val="42"/>
              </w:numPr>
              <w:rPr>
                <w:rFonts w:ascii="Times New Roman" w:hAnsi="Times New Roman"/>
                <w:sz w:val="18"/>
                <w:szCs w:val="18"/>
                <w:lang w:eastAsia="ru-RU"/>
              </w:rPr>
            </w:pPr>
            <w:r w:rsidRPr="00AA038E">
              <w:rPr>
                <w:rFonts w:ascii="Times New Roman" w:hAnsi="Times New Roman"/>
                <w:sz w:val="18"/>
                <w:szCs w:val="18"/>
                <w:lang w:eastAsia="ru-RU"/>
              </w:rPr>
              <w:t>5 комплектов учебно-лабораторного оборудования (городской класс) на сумму 2494840,00 руб. - закреплены за  МКОУ «СОШ№1», МКОУ «СОШ№2», МКОУ «СОШ№4», МКОУ «СОШ№5», МБОУ «Гимназия»;</w:t>
            </w:r>
          </w:p>
          <w:p w:rsidR="00793339" w:rsidRPr="00AA038E" w:rsidRDefault="00793339" w:rsidP="00597256">
            <w:pPr>
              <w:numPr>
                <w:ilvl w:val="0"/>
                <w:numId w:val="42"/>
              </w:numPr>
              <w:rPr>
                <w:rFonts w:ascii="Times New Roman" w:hAnsi="Times New Roman"/>
                <w:sz w:val="18"/>
                <w:szCs w:val="18"/>
                <w:lang w:eastAsia="ru-RU"/>
              </w:rPr>
            </w:pPr>
            <w:r w:rsidRPr="00AA038E">
              <w:rPr>
                <w:rFonts w:ascii="Times New Roman" w:hAnsi="Times New Roman"/>
                <w:sz w:val="18"/>
                <w:szCs w:val="18"/>
                <w:lang w:eastAsia="ru-RU"/>
              </w:rPr>
              <w:t>3 комплекта учебно-лабораторного оборудования (сельский класс) на сумму 1108704,00 руб. – закреплено за МКОУ «СОШ№12», МКОУ «СОШ№7», МБОУ «Шелеховский лицей»;</w:t>
            </w:r>
          </w:p>
          <w:p w:rsidR="00793339" w:rsidRPr="00AA038E" w:rsidRDefault="00793339" w:rsidP="00597256">
            <w:pPr>
              <w:numPr>
                <w:ilvl w:val="0"/>
                <w:numId w:val="42"/>
              </w:numPr>
              <w:rPr>
                <w:rFonts w:ascii="Times New Roman" w:hAnsi="Times New Roman"/>
                <w:sz w:val="18"/>
                <w:szCs w:val="18"/>
                <w:lang w:eastAsia="ru-RU"/>
              </w:rPr>
            </w:pPr>
            <w:r w:rsidRPr="00AA038E">
              <w:rPr>
                <w:rFonts w:ascii="Times New Roman" w:hAnsi="Times New Roman"/>
                <w:sz w:val="18"/>
                <w:szCs w:val="18"/>
                <w:lang w:eastAsia="ru-RU"/>
              </w:rPr>
              <w:t>3 комплекта оборудования для сельской школы на сумму 2028137,40 руб. закреплено за МКОУ «СОШ№9», МКОУ «СОШ№8», МКОУ «СОШ№6»;</w:t>
            </w:r>
          </w:p>
          <w:p w:rsidR="00793339" w:rsidRPr="00AA038E" w:rsidRDefault="00793339" w:rsidP="00597256">
            <w:pPr>
              <w:numPr>
                <w:ilvl w:val="0"/>
                <w:numId w:val="42"/>
              </w:numPr>
              <w:rPr>
                <w:rFonts w:ascii="Times New Roman" w:hAnsi="Times New Roman"/>
                <w:sz w:val="18"/>
                <w:szCs w:val="18"/>
                <w:lang w:eastAsia="ru-RU"/>
              </w:rPr>
            </w:pPr>
            <w:r w:rsidRPr="00AA038E">
              <w:rPr>
                <w:rFonts w:ascii="Times New Roman" w:hAnsi="Times New Roman"/>
                <w:sz w:val="18"/>
                <w:szCs w:val="18"/>
                <w:lang w:eastAsia="ru-RU"/>
              </w:rPr>
              <w:t>оборудование в количестве 6 ед. на сумму 36000,00руб. закреплено за МКОУ НШДС№10;</w:t>
            </w:r>
          </w:p>
          <w:p w:rsidR="00793339" w:rsidRPr="00AA038E" w:rsidRDefault="00793339" w:rsidP="00597256">
            <w:pPr>
              <w:numPr>
                <w:ilvl w:val="0"/>
                <w:numId w:val="42"/>
              </w:numPr>
              <w:rPr>
                <w:rFonts w:ascii="Times New Roman" w:hAnsi="Times New Roman"/>
                <w:sz w:val="18"/>
                <w:szCs w:val="18"/>
                <w:lang w:eastAsia="ru-RU"/>
              </w:rPr>
            </w:pPr>
            <w:r w:rsidRPr="00AA038E">
              <w:rPr>
                <w:rFonts w:ascii="Times New Roman" w:hAnsi="Times New Roman"/>
                <w:sz w:val="18"/>
                <w:szCs w:val="18"/>
                <w:lang w:eastAsia="ru-RU"/>
              </w:rPr>
              <w:t xml:space="preserve">оборудование  на сумму 134700,00 руб. закреплено за РМКУК ШР «Шелеховская межпоселенческая центральная библиотека»; </w:t>
            </w:r>
          </w:p>
          <w:p w:rsidR="00793339" w:rsidRPr="00AA038E" w:rsidRDefault="00793339" w:rsidP="00314967">
            <w:pPr>
              <w:rPr>
                <w:rFonts w:ascii="Times New Roman" w:hAnsi="Times New Roman"/>
                <w:sz w:val="18"/>
                <w:szCs w:val="18"/>
                <w:lang w:eastAsia="ru-RU"/>
              </w:rPr>
            </w:pPr>
            <w:r w:rsidRPr="00AA038E">
              <w:rPr>
                <w:rFonts w:ascii="Times New Roman" w:hAnsi="Times New Roman"/>
                <w:sz w:val="18"/>
                <w:szCs w:val="18"/>
                <w:lang w:eastAsia="ru-RU"/>
              </w:rPr>
              <w:t>б) полученное по договору дарения спортивное оборудование в количестве 94 ед. на сумму 242247,00 руб. закреплено за МБОУ ДОД ДЮСШ «Юность»;</w:t>
            </w:r>
            <w:r w:rsidRPr="00AA038E">
              <w:rPr>
                <w:rFonts w:ascii="Times New Roman" w:hAnsi="Times New Roman"/>
                <w:sz w:val="18"/>
                <w:szCs w:val="18"/>
                <w:lang w:eastAsia="ru-RU"/>
              </w:rPr>
              <w:br/>
              <w:t>в) полученное по договору пожертвования – велосипеды в количестве 9 шт. на сумму 161744,23 руб. закреплены за МБОУ ДОД ДЮСШ «Юность»;</w:t>
            </w:r>
            <w:r w:rsidRPr="00AA038E">
              <w:rPr>
                <w:rFonts w:ascii="Times New Roman" w:hAnsi="Times New Roman"/>
                <w:sz w:val="18"/>
                <w:szCs w:val="18"/>
                <w:lang w:eastAsia="ru-RU"/>
              </w:rPr>
              <w:br/>
              <w:t xml:space="preserve"> г) полученная по итогам конкурса целевых программ муниципальных образований оргтехника в количестве 4 ед. на сумму 33300,00 руб. для РМКУК ШР «Шелеховская межпоселенческая центральная библиотека» и органов местного самоуправления.</w:t>
            </w:r>
            <w:r w:rsidRPr="00AA038E">
              <w:rPr>
                <w:rFonts w:ascii="Times New Roman" w:hAnsi="Times New Roman"/>
                <w:sz w:val="18"/>
                <w:szCs w:val="18"/>
                <w:lang w:eastAsia="ru-RU"/>
              </w:rPr>
              <w:br/>
              <w:t>Данное имущество включено в реестр муниципальной казны, закреплено за муниципальными организациями постановлениями Администрации района и передано по актам приема-передачи.</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Проведение аукционов по продаже прав на земельные участки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распоряжению муниципальным имуществом</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 xml:space="preserve">Пополнение доходной части бюджета Шелеховского района от продажи 15 земельных участков общей площадью не менее </w:t>
            </w:r>
            <w:smartTag w:uri="urn:schemas-microsoft-com:office:smarttags" w:element="metricconverter">
              <w:smartTagPr>
                <w:attr w:name="ProductID" w:val="1,5 га"/>
              </w:smartTagPr>
              <w:r w:rsidRPr="00AA038E">
                <w:rPr>
                  <w:rFonts w:ascii="Times New Roman" w:hAnsi="Times New Roman"/>
                  <w:sz w:val="18"/>
                  <w:szCs w:val="18"/>
                  <w:lang w:eastAsia="ru-RU"/>
                </w:rPr>
                <w:t>1,5 га</w:t>
              </w:r>
            </w:smartTag>
            <w:r w:rsidRPr="00AA038E">
              <w:rPr>
                <w:rFonts w:ascii="Times New Roman" w:hAnsi="Times New Roman"/>
                <w:sz w:val="18"/>
                <w:szCs w:val="18"/>
                <w:lang w:eastAsia="ru-RU"/>
              </w:rPr>
              <w:t>. (Финансирование на проведение кадастровых работ, работ по оценке земельных участков)</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Кадастровые работы, оценка земельных участков в 2013г. не проводились.</w:t>
            </w:r>
          </w:p>
          <w:p w:rsidR="00793339" w:rsidRPr="00AA038E" w:rsidRDefault="00793339" w:rsidP="006A73DB">
            <w:pPr>
              <w:rPr>
                <w:rFonts w:ascii="Times New Roman" w:hAnsi="Times New Roman"/>
                <w:sz w:val="18"/>
                <w:szCs w:val="18"/>
                <w:lang w:eastAsia="ru-RU"/>
              </w:rPr>
            </w:pPr>
            <w:r w:rsidRPr="00AA038E">
              <w:rPr>
                <w:rFonts w:ascii="Times New Roman" w:hAnsi="Times New Roman"/>
                <w:sz w:val="18"/>
                <w:szCs w:val="18"/>
                <w:lang w:eastAsia="ru-RU"/>
              </w:rPr>
              <w:t xml:space="preserve">Продано физическим лицам 177 земельных участка, юридическим и индивидуальным предпринимателям - 28 земельных участков. </w:t>
            </w:r>
          </w:p>
          <w:p w:rsidR="00793339" w:rsidRPr="00AA038E" w:rsidRDefault="00793339" w:rsidP="006A73DB">
            <w:pPr>
              <w:rPr>
                <w:rFonts w:ascii="Times New Roman" w:hAnsi="Times New Roman"/>
                <w:sz w:val="18"/>
                <w:szCs w:val="18"/>
                <w:lang w:eastAsia="ru-RU"/>
              </w:rPr>
            </w:pPr>
            <w:r w:rsidRPr="00AA038E">
              <w:rPr>
                <w:rFonts w:ascii="Times New Roman" w:hAnsi="Times New Roman"/>
                <w:sz w:val="18"/>
                <w:szCs w:val="18"/>
                <w:lang w:eastAsia="ru-RU"/>
              </w:rPr>
              <w:t>За 2013 год в бюджет Шелеховского района поступило денежных средств:</w:t>
            </w:r>
          </w:p>
          <w:p w:rsidR="00793339" w:rsidRPr="00AA038E" w:rsidRDefault="00793339" w:rsidP="006A73DB">
            <w:pPr>
              <w:numPr>
                <w:ilvl w:val="0"/>
                <w:numId w:val="44"/>
              </w:numPr>
              <w:rPr>
                <w:rFonts w:ascii="Times New Roman" w:hAnsi="Times New Roman"/>
                <w:sz w:val="18"/>
                <w:szCs w:val="18"/>
                <w:lang w:eastAsia="ru-RU"/>
              </w:rPr>
            </w:pPr>
            <w:r w:rsidRPr="00AA038E">
              <w:rPr>
                <w:rFonts w:ascii="Times New Roman" w:hAnsi="Times New Roman"/>
                <w:sz w:val="18"/>
                <w:szCs w:val="18"/>
                <w:lang w:eastAsia="ru-RU"/>
              </w:rPr>
              <w:t>от аренды земельных участков – 14 576 613,00 руб. (план – 13 327 880,00 руб.);</w:t>
            </w:r>
          </w:p>
          <w:p w:rsidR="00793339" w:rsidRPr="00AA038E" w:rsidRDefault="00793339" w:rsidP="006A73DB">
            <w:pPr>
              <w:numPr>
                <w:ilvl w:val="0"/>
                <w:numId w:val="44"/>
              </w:numPr>
              <w:rPr>
                <w:rFonts w:ascii="Times New Roman" w:hAnsi="Times New Roman"/>
                <w:sz w:val="18"/>
                <w:szCs w:val="18"/>
                <w:lang w:eastAsia="ru-RU"/>
              </w:rPr>
            </w:pPr>
            <w:r w:rsidRPr="00AA038E">
              <w:rPr>
                <w:rFonts w:ascii="Times New Roman" w:hAnsi="Times New Roman"/>
                <w:sz w:val="18"/>
                <w:szCs w:val="18"/>
                <w:lang w:eastAsia="ru-RU"/>
              </w:rPr>
              <w:t>от продажи земельных участков – 3 628 827,83 руб. (план – 2 100 000,00 руб.).</w:t>
            </w:r>
          </w:p>
          <w:p w:rsidR="00793339" w:rsidRPr="00AA038E" w:rsidRDefault="00793339" w:rsidP="006A73DB">
            <w:pPr>
              <w:rPr>
                <w:rFonts w:ascii="Times New Roman" w:hAnsi="Times New Roman"/>
                <w:sz w:val="18"/>
                <w:szCs w:val="18"/>
                <w:lang w:eastAsia="ru-RU"/>
              </w:rPr>
            </w:pPr>
            <w:r w:rsidRPr="00AA038E">
              <w:rPr>
                <w:rFonts w:ascii="Times New Roman" w:hAnsi="Times New Roman"/>
                <w:sz w:val="18"/>
                <w:szCs w:val="18"/>
                <w:lang w:eastAsia="ru-RU"/>
              </w:rPr>
              <w:t>Проведены 3 аукциона по продаже прав заключения договоров на земельные участки на сумму 2 520 000,0 руб.</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2.5.</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Регистрация права муниципальной собственности на объекты муниципальной собственности Шелеховского района.</w:t>
            </w:r>
            <w:r w:rsidRPr="00AA038E">
              <w:rPr>
                <w:rFonts w:ascii="Times New Roman" w:hAnsi="Times New Roman"/>
                <w:sz w:val="18"/>
                <w:szCs w:val="18"/>
                <w:lang w:eastAsia="ru-RU"/>
              </w:rPr>
              <w:br/>
              <w:t>Ведение Реестра муниципального имущества Шелеховского района.</w:t>
            </w:r>
            <w:r w:rsidRPr="00AA038E">
              <w:rPr>
                <w:rFonts w:ascii="Times New Roman" w:hAnsi="Times New Roman"/>
                <w:sz w:val="18"/>
                <w:szCs w:val="18"/>
                <w:lang w:eastAsia="ru-RU"/>
              </w:rPr>
              <w:br/>
              <w:t>Работа с объектами муниципальной казны.</w:t>
            </w:r>
            <w:r w:rsidRPr="00AA038E">
              <w:rPr>
                <w:rFonts w:ascii="Times New Roman" w:hAnsi="Times New Roman"/>
                <w:sz w:val="18"/>
                <w:szCs w:val="18"/>
                <w:lang w:eastAsia="ru-RU"/>
              </w:rPr>
              <w:br/>
              <w:t>Выявление и постановка на учет бесхозяйного имущества.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распоряжению муниципальным имуществом</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Вовлечение в хозяйственный оборот неиспользуемых земель, в том числе сельскохозяйственного назначения, а также объектов незавершенного капитального строительства и бесхозяйного имущества.</w:t>
            </w:r>
            <w:r w:rsidRPr="00AA038E">
              <w:rPr>
                <w:rFonts w:ascii="Times New Roman" w:hAnsi="Times New Roman"/>
                <w:sz w:val="18"/>
                <w:szCs w:val="18"/>
                <w:lang w:eastAsia="ru-RU"/>
              </w:rPr>
              <w:br/>
              <w:t>Надлежащий учет муниципального имущества. Оформление права собственности на 4 земельных участка и не менее 5 объектов недвижимого имущества.</w:t>
            </w:r>
          </w:p>
        </w:tc>
        <w:tc>
          <w:tcPr>
            <w:tcW w:w="4394" w:type="dxa"/>
            <w:tcBorders>
              <w:top w:val="nil"/>
              <w:left w:val="nil"/>
              <w:bottom w:val="single" w:sz="4" w:space="0" w:color="auto"/>
              <w:right w:val="single" w:sz="4" w:space="0" w:color="auto"/>
            </w:tcBorders>
          </w:tcPr>
          <w:p w:rsidR="00793339" w:rsidRPr="00AA038E" w:rsidRDefault="00793339" w:rsidP="006A73DB">
            <w:pPr>
              <w:rPr>
                <w:rFonts w:ascii="Times New Roman" w:hAnsi="Times New Roman"/>
                <w:sz w:val="18"/>
                <w:szCs w:val="18"/>
                <w:lang w:eastAsia="ru-RU"/>
              </w:rPr>
            </w:pPr>
            <w:r w:rsidRPr="00AA038E">
              <w:rPr>
                <w:rFonts w:ascii="Times New Roman" w:hAnsi="Times New Roman"/>
                <w:sz w:val="18"/>
                <w:szCs w:val="18"/>
                <w:lang w:eastAsia="ru-RU"/>
              </w:rPr>
              <w:t>В рамках исполнения договора от 29.01.2013 № 29/01/13-1 на проведение технической инвентаризации и проведение кадастровых работ на 5 объектов муниципальной собственности получена техническая документация по акту приема-передачи от 16.05.2013.</w:t>
            </w:r>
            <w:r w:rsidRPr="00AA038E">
              <w:rPr>
                <w:rFonts w:ascii="Times New Roman" w:hAnsi="Times New Roman"/>
                <w:sz w:val="18"/>
                <w:szCs w:val="18"/>
                <w:lang w:eastAsia="ru-RU"/>
              </w:rPr>
              <w:br/>
              <w:t>Зарегистрировано право собственности на  10 объектов недвижимого имущества в т.ч.:</w:t>
            </w:r>
          </w:p>
          <w:p w:rsidR="00793339" w:rsidRPr="00AA038E" w:rsidRDefault="00793339" w:rsidP="006A73DB">
            <w:pPr>
              <w:numPr>
                <w:ilvl w:val="0"/>
                <w:numId w:val="45"/>
              </w:numPr>
              <w:rPr>
                <w:rFonts w:ascii="Times New Roman" w:hAnsi="Times New Roman"/>
                <w:sz w:val="18"/>
                <w:szCs w:val="18"/>
                <w:lang w:eastAsia="ru-RU"/>
              </w:rPr>
            </w:pPr>
            <w:r w:rsidRPr="00AA038E">
              <w:rPr>
                <w:rFonts w:ascii="Times New Roman" w:hAnsi="Times New Roman"/>
                <w:sz w:val="18"/>
                <w:szCs w:val="18"/>
                <w:lang w:eastAsia="ru-RU"/>
              </w:rPr>
              <w:t>помещение сельского клуба (с.Шаманка, пер.  Солнечный,7а);</w:t>
            </w:r>
          </w:p>
          <w:p w:rsidR="00793339" w:rsidRPr="00AA038E" w:rsidRDefault="00793339" w:rsidP="006A73DB">
            <w:pPr>
              <w:numPr>
                <w:ilvl w:val="0"/>
                <w:numId w:val="45"/>
              </w:numPr>
              <w:rPr>
                <w:rFonts w:ascii="Times New Roman" w:hAnsi="Times New Roman"/>
                <w:sz w:val="18"/>
                <w:szCs w:val="18"/>
                <w:lang w:eastAsia="ru-RU"/>
              </w:rPr>
            </w:pPr>
            <w:r w:rsidRPr="00AA038E">
              <w:rPr>
                <w:rFonts w:ascii="Times New Roman" w:hAnsi="Times New Roman"/>
                <w:sz w:val="18"/>
                <w:szCs w:val="18"/>
                <w:lang w:eastAsia="ru-RU"/>
              </w:rPr>
              <w:t>гаражный бокс № 14 (г. Шелехов, ул. Ленина, 24 Больничный городок 11г);</w:t>
            </w:r>
          </w:p>
          <w:p w:rsidR="00793339" w:rsidRPr="00AA038E" w:rsidRDefault="00793339" w:rsidP="006A73DB">
            <w:pPr>
              <w:numPr>
                <w:ilvl w:val="0"/>
                <w:numId w:val="45"/>
              </w:numPr>
              <w:rPr>
                <w:rFonts w:ascii="Times New Roman" w:hAnsi="Times New Roman"/>
                <w:sz w:val="18"/>
                <w:szCs w:val="18"/>
                <w:lang w:eastAsia="ru-RU"/>
              </w:rPr>
            </w:pPr>
            <w:r w:rsidRPr="00AA038E">
              <w:rPr>
                <w:rFonts w:ascii="Times New Roman" w:hAnsi="Times New Roman"/>
                <w:sz w:val="18"/>
                <w:szCs w:val="18"/>
                <w:lang w:eastAsia="ru-RU"/>
              </w:rPr>
              <w:t>гаражный бокс № 12, №13 (г. Шелехов, ул. Ленина,24 Больничный городок 11г);</w:t>
            </w:r>
          </w:p>
          <w:p w:rsidR="00793339" w:rsidRPr="00AA038E" w:rsidRDefault="00793339" w:rsidP="006A73DB">
            <w:pPr>
              <w:numPr>
                <w:ilvl w:val="0"/>
                <w:numId w:val="45"/>
              </w:numPr>
              <w:rPr>
                <w:rFonts w:ascii="Times New Roman" w:hAnsi="Times New Roman"/>
                <w:sz w:val="18"/>
                <w:szCs w:val="18"/>
                <w:lang w:eastAsia="ru-RU"/>
              </w:rPr>
            </w:pPr>
            <w:r w:rsidRPr="00AA038E">
              <w:rPr>
                <w:rFonts w:ascii="Times New Roman" w:hAnsi="Times New Roman"/>
                <w:sz w:val="18"/>
                <w:szCs w:val="18"/>
                <w:lang w:eastAsia="ru-RU"/>
              </w:rPr>
              <w:t>помещение участкового пункта (Б.Луг,ул.Комсомольская, 4);</w:t>
            </w:r>
          </w:p>
          <w:p w:rsidR="00793339" w:rsidRPr="00AA038E" w:rsidRDefault="00793339" w:rsidP="006A73DB">
            <w:pPr>
              <w:numPr>
                <w:ilvl w:val="0"/>
                <w:numId w:val="45"/>
              </w:numPr>
              <w:rPr>
                <w:rFonts w:ascii="Times New Roman" w:hAnsi="Times New Roman"/>
                <w:sz w:val="18"/>
                <w:szCs w:val="18"/>
                <w:lang w:eastAsia="ru-RU"/>
              </w:rPr>
            </w:pPr>
            <w:r w:rsidRPr="00AA038E">
              <w:rPr>
                <w:rFonts w:ascii="Times New Roman" w:hAnsi="Times New Roman"/>
                <w:sz w:val="18"/>
                <w:szCs w:val="18"/>
                <w:lang w:eastAsia="ru-RU"/>
              </w:rPr>
              <w:t>помещение амбулатории (Б.Луг, ул. Комсомольская, 4);</w:t>
            </w:r>
          </w:p>
          <w:p w:rsidR="00793339" w:rsidRPr="00AA038E" w:rsidRDefault="00793339" w:rsidP="006A73DB">
            <w:pPr>
              <w:numPr>
                <w:ilvl w:val="0"/>
                <w:numId w:val="45"/>
              </w:numPr>
              <w:rPr>
                <w:rFonts w:ascii="Times New Roman" w:hAnsi="Times New Roman"/>
                <w:sz w:val="18"/>
                <w:szCs w:val="18"/>
                <w:lang w:eastAsia="ru-RU"/>
              </w:rPr>
            </w:pPr>
            <w:r w:rsidRPr="00AA038E">
              <w:rPr>
                <w:rFonts w:ascii="Times New Roman" w:hAnsi="Times New Roman"/>
                <w:sz w:val="18"/>
                <w:szCs w:val="18"/>
                <w:lang w:eastAsia="ru-RU"/>
              </w:rPr>
              <w:t>здание пекарни (с.Шаманка, ул. Горная,18);</w:t>
            </w:r>
          </w:p>
          <w:p w:rsidR="00793339" w:rsidRPr="00AA038E" w:rsidRDefault="00793339" w:rsidP="006A73DB">
            <w:pPr>
              <w:numPr>
                <w:ilvl w:val="0"/>
                <w:numId w:val="45"/>
              </w:numPr>
              <w:rPr>
                <w:rFonts w:ascii="Times New Roman" w:hAnsi="Times New Roman"/>
                <w:sz w:val="18"/>
                <w:szCs w:val="18"/>
                <w:lang w:eastAsia="ru-RU"/>
              </w:rPr>
            </w:pPr>
            <w:r w:rsidRPr="00AA038E">
              <w:rPr>
                <w:rFonts w:ascii="Times New Roman" w:hAnsi="Times New Roman"/>
                <w:sz w:val="18"/>
                <w:szCs w:val="18"/>
                <w:lang w:eastAsia="ru-RU"/>
              </w:rPr>
              <w:t>земельный участок (г. Шелехов, ул. Ленина, участок 24);</w:t>
            </w:r>
          </w:p>
          <w:p w:rsidR="00793339" w:rsidRPr="00AA038E" w:rsidRDefault="00793339" w:rsidP="006A73DB">
            <w:pPr>
              <w:numPr>
                <w:ilvl w:val="0"/>
                <w:numId w:val="45"/>
              </w:numPr>
              <w:rPr>
                <w:rFonts w:ascii="Times New Roman" w:hAnsi="Times New Roman"/>
                <w:sz w:val="18"/>
                <w:szCs w:val="18"/>
                <w:lang w:eastAsia="ru-RU"/>
              </w:rPr>
            </w:pPr>
            <w:r w:rsidRPr="00AA038E">
              <w:rPr>
                <w:rFonts w:ascii="Times New Roman" w:hAnsi="Times New Roman"/>
                <w:sz w:val="18"/>
                <w:szCs w:val="18"/>
                <w:lang w:eastAsia="ru-RU"/>
              </w:rPr>
              <w:t>незавершенное строительством здание (с. Введенщина, ул. Юбилейная,56-б);</w:t>
            </w:r>
          </w:p>
          <w:p w:rsidR="00793339" w:rsidRPr="00AA038E" w:rsidRDefault="00793339" w:rsidP="006A73DB">
            <w:pPr>
              <w:numPr>
                <w:ilvl w:val="0"/>
                <w:numId w:val="45"/>
              </w:numPr>
              <w:rPr>
                <w:rFonts w:ascii="Times New Roman" w:hAnsi="Times New Roman"/>
                <w:sz w:val="18"/>
                <w:szCs w:val="18"/>
                <w:lang w:eastAsia="ru-RU"/>
              </w:rPr>
            </w:pPr>
            <w:r w:rsidRPr="00AA038E">
              <w:rPr>
                <w:rFonts w:ascii="Times New Roman" w:hAnsi="Times New Roman"/>
                <w:sz w:val="18"/>
                <w:szCs w:val="18"/>
                <w:lang w:eastAsia="ru-RU"/>
              </w:rPr>
              <w:t>здание городского музея (г. Шелехов, кв-л 18,д.39);</w:t>
            </w:r>
          </w:p>
          <w:p w:rsidR="00793339" w:rsidRPr="00AA038E" w:rsidRDefault="00793339" w:rsidP="006A73DB">
            <w:pPr>
              <w:numPr>
                <w:ilvl w:val="0"/>
                <w:numId w:val="45"/>
              </w:numPr>
              <w:rPr>
                <w:rFonts w:ascii="Times New Roman" w:hAnsi="Times New Roman"/>
                <w:sz w:val="18"/>
                <w:szCs w:val="18"/>
                <w:lang w:eastAsia="ru-RU"/>
              </w:rPr>
            </w:pPr>
            <w:r w:rsidRPr="00AA038E">
              <w:rPr>
                <w:rFonts w:ascii="Times New Roman" w:hAnsi="Times New Roman"/>
                <w:sz w:val="18"/>
                <w:szCs w:val="18"/>
                <w:lang w:eastAsia="ru-RU"/>
              </w:rPr>
              <w:t>здание детского сада №10 (г. Шелехов, кв-л 6,д.35).</w:t>
            </w:r>
            <w:r w:rsidRPr="00AA038E">
              <w:rPr>
                <w:rFonts w:ascii="Times New Roman" w:hAnsi="Times New Roman"/>
                <w:sz w:val="18"/>
                <w:szCs w:val="18"/>
                <w:lang w:eastAsia="ru-RU"/>
              </w:rPr>
              <w:br/>
              <w:t>Оформлено право собственности на 5 земельных участков.</w:t>
            </w:r>
            <w:r w:rsidRPr="00AA038E">
              <w:rPr>
                <w:rFonts w:ascii="Times New Roman" w:hAnsi="Times New Roman"/>
                <w:sz w:val="18"/>
                <w:szCs w:val="18"/>
                <w:lang w:eastAsia="ru-RU"/>
              </w:rPr>
              <w:br/>
              <w:t>В Реестр муниципальной казны Шелеховского района и в Реестр имущественного комплекса гарнизона п. Чистые Ключи внесены соответствующие изменения.</w:t>
            </w:r>
            <w:r w:rsidRPr="00AA038E">
              <w:rPr>
                <w:rFonts w:ascii="Times New Roman" w:hAnsi="Times New Roman"/>
                <w:sz w:val="18"/>
                <w:szCs w:val="18"/>
                <w:lang w:eastAsia="ru-RU"/>
              </w:rPr>
              <w:br/>
              <w:t>Подготовлено 12 отчётов о движении объектов муниципальной казны.</w:t>
            </w:r>
            <w:r w:rsidRPr="00AA038E">
              <w:rPr>
                <w:rFonts w:ascii="Times New Roman" w:hAnsi="Times New Roman"/>
                <w:sz w:val="18"/>
                <w:szCs w:val="18"/>
                <w:lang w:eastAsia="ru-RU"/>
              </w:rPr>
              <w:br/>
              <w:t>По состоянию на 01.01.2014 в Реестре муниципального имущества Шелеховского района значится:</w:t>
            </w:r>
          </w:p>
          <w:p w:rsidR="00793339" w:rsidRPr="00AA038E" w:rsidRDefault="00793339" w:rsidP="006A73DB">
            <w:pPr>
              <w:numPr>
                <w:ilvl w:val="0"/>
                <w:numId w:val="45"/>
              </w:numPr>
              <w:rPr>
                <w:rFonts w:ascii="Times New Roman" w:hAnsi="Times New Roman"/>
                <w:sz w:val="18"/>
                <w:szCs w:val="18"/>
                <w:lang w:eastAsia="ru-RU"/>
              </w:rPr>
            </w:pPr>
            <w:r w:rsidRPr="00AA038E">
              <w:rPr>
                <w:rFonts w:ascii="Times New Roman" w:hAnsi="Times New Roman"/>
                <w:sz w:val="18"/>
                <w:szCs w:val="18"/>
                <w:lang w:eastAsia="ru-RU"/>
              </w:rPr>
              <w:t>7 муниципальных унитарных предприятий;</w:t>
            </w:r>
          </w:p>
          <w:p w:rsidR="00793339" w:rsidRPr="00AA038E" w:rsidRDefault="00793339" w:rsidP="006A73DB">
            <w:pPr>
              <w:numPr>
                <w:ilvl w:val="0"/>
                <w:numId w:val="45"/>
              </w:numPr>
              <w:rPr>
                <w:rFonts w:ascii="Times New Roman" w:hAnsi="Times New Roman"/>
                <w:sz w:val="18"/>
                <w:szCs w:val="18"/>
                <w:lang w:eastAsia="ru-RU"/>
              </w:rPr>
            </w:pPr>
            <w:r w:rsidRPr="00AA038E">
              <w:rPr>
                <w:rFonts w:ascii="Times New Roman" w:hAnsi="Times New Roman"/>
                <w:sz w:val="18"/>
                <w:szCs w:val="18"/>
                <w:lang w:eastAsia="ru-RU"/>
              </w:rPr>
              <w:t>42 муниципальных учреждения;</w:t>
            </w:r>
          </w:p>
          <w:p w:rsidR="00793339" w:rsidRPr="00AA038E" w:rsidRDefault="00793339" w:rsidP="006A73DB">
            <w:pPr>
              <w:rPr>
                <w:rFonts w:ascii="Times New Roman" w:hAnsi="Times New Roman"/>
                <w:sz w:val="18"/>
                <w:szCs w:val="18"/>
                <w:lang w:eastAsia="ru-RU"/>
              </w:rPr>
            </w:pPr>
            <w:r w:rsidRPr="00AA038E">
              <w:rPr>
                <w:rFonts w:ascii="Times New Roman" w:hAnsi="Times New Roman"/>
                <w:sz w:val="18"/>
                <w:szCs w:val="18"/>
                <w:lang w:eastAsia="ru-RU"/>
              </w:rPr>
              <w:t xml:space="preserve">в муниципальной казне находится 1001 объект. </w:t>
            </w:r>
          </w:p>
          <w:p w:rsidR="00793339" w:rsidRPr="00AA038E" w:rsidRDefault="00793339" w:rsidP="006A73DB">
            <w:pPr>
              <w:rPr>
                <w:rFonts w:ascii="Times New Roman" w:hAnsi="Times New Roman"/>
                <w:sz w:val="18"/>
                <w:szCs w:val="18"/>
                <w:lang w:eastAsia="ru-RU"/>
              </w:rPr>
            </w:pPr>
            <w:r w:rsidRPr="00AA038E">
              <w:rPr>
                <w:rFonts w:ascii="Times New Roman" w:hAnsi="Times New Roman"/>
                <w:sz w:val="18"/>
                <w:szCs w:val="18"/>
                <w:lang w:eastAsia="ru-RU"/>
              </w:rPr>
              <w:t>Общая стоимость имущества  муниципальной казны составляет 183 933,39 тыс.руб.</w:t>
            </w:r>
          </w:p>
          <w:p w:rsidR="00793339" w:rsidRPr="00AA038E" w:rsidRDefault="00793339" w:rsidP="006A73DB">
            <w:pPr>
              <w:rPr>
                <w:rFonts w:ascii="Times New Roman" w:hAnsi="Times New Roman"/>
                <w:sz w:val="18"/>
                <w:szCs w:val="18"/>
                <w:lang w:eastAsia="ru-RU"/>
              </w:rPr>
            </w:pPr>
            <w:r w:rsidRPr="00AA038E">
              <w:rPr>
                <w:rFonts w:ascii="Times New Roman" w:hAnsi="Times New Roman"/>
                <w:sz w:val="18"/>
                <w:szCs w:val="18"/>
                <w:lang w:eastAsia="ru-RU"/>
              </w:rPr>
              <w:t>Подготовлено 197 выписок из Реестра.</w:t>
            </w:r>
          </w:p>
          <w:p w:rsidR="00793339" w:rsidRPr="00AA038E" w:rsidRDefault="00793339" w:rsidP="004C1451">
            <w:pPr>
              <w:rPr>
                <w:rFonts w:ascii="Times New Roman" w:hAnsi="Times New Roman"/>
                <w:sz w:val="18"/>
                <w:szCs w:val="18"/>
                <w:lang w:eastAsia="ru-RU"/>
              </w:rPr>
            </w:pPr>
            <w:r w:rsidRPr="00AA038E">
              <w:rPr>
                <w:rFonts w:ascii="Times New Roman" w:hAnsi="Times New Roman"/>
                <w:sz w:val="18"/>
                <w:szCs w:val="18"/>
                <w:lang w:eastAsia="ru-RU"/>
              </w:rPr>
              <w:t>Во исполнение постановления Администрации района от 04.07.2013 № 1203-па «Об исполнении судебных актов по обеспечению жилыми помещениями детей-сирот и детей, оставшихся без попечения родителей, жилыми помещениями по договорам социального найма в Шелеховском районе в 2013 году» в реестр объектов муниципальной казны включены 8 жилых помещений, подготовлены и заключены 8 договоров социального найма на основании постановлений о предоставлении жилых помещений по договору социального найма.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w:t>
            </w:r>
          </w:p>
        </w:tc>
        <w:tc>
          <w:tcPr>
            <w:tcW w:w="15022" w:type="dxa"/>
            <w:gridSpan w:val="10"/>
            <w:tcBorders>
              <w:top w:val="single" w:sz="4" w:space="0" w:color="auto"/>
              <w:left w:val="nil"/>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Формирование системы планирования социально-экономического развития Шелеховского района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Разработка планов и программ комплексного социально-экономического развития Шелеховского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 Структурные подразделения Администрации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Выявление приоритетных направлений развития территории, разработка детализированных планов мероприятий, направленных на экономический рост и повышение уровня и качества жизни населения Шелеховского района на очередной год.</w:t>
            </w:r>
            <w:r w:rsidRPr="00AA038E">
              <w:rPr>
                <w:rFonts w:ascii="Times New Roman" w:hAnsi="Times New Roman"/>
                <w:sz w:val="18"/>
                <w:szCs w:val="18"/>
                <w:lang w:eastAsia="ru-RU"/>
              </w:rPr>
              <w:br/>
              <w:t xml:space="preserve">Разработка прогноза социально-экономического развития Шелеховского района на очередной финансовый год и плановый период 2014-2016 гг.:  </w:t>
            </w:r>
            <w:r w:rsidRPr="00AA038E">
              <w:rPr>
                <w:rFonts w:ascii="Times New Roman" w:hAnsi="Times New Roman"/>
                <w:sz w:val="18"/>
                <w:szCs w:val="18"/>
                <w:lang w:eastAsia="ru-RU"/>
              </w:rPr>
              <w:br/>
              <w:t xml:space="preserve">- разработка прогноза социально-экономического развития и основных экономических показателей на 2014-2016 гг.;  </w:t>
            </w:r>
            <w:r w:rsidRPr="00AA038E">
              <w:rPr>
                <w:rFonts w:ascii="Times New Roman" w:hAnsi="Times New Roman"/>
                <w:sz w:val="18"/>
                <w:szCs w:val="18"/>
                <w:lang w:eastAsia="ru-RU"/>
              </w:rPr>
              <w:br/>
              <w:t>- защита показателей прогноза социально-экономического развития и основных экономических показателей на 2014-2016гг. в Правительстве Иркутской области.</w:t>
            </w:r>
          </w:p>
        </w:tc>
        <w:tc>
          <w:tcPr>
            <w:tcW w:w="4394" w:type="dxa"/>
            <w:tcBorders>
              <w:top w:val="nil"/>
              <w:left w:val="nil"/>
              <w:bottom w:val="single" w:sz="4" w:space="0" w:color="auto"/>
              <w:right w:val="single" w:sz="4" w:space="0" w:color="auto"/>
            </w:tcBorders>
          </w:tcPr>
          <w:p w:rsidR="00793339" w:rsidRPr="00AA038E" w:rsidRDefault="00793339" w:rsidP="00A17D3C">
            <w:pPr>
              <w:rPr>
                <w:rFonts w:ascii="Times New Roman" w:hAnsi="Times New Roman"/>
                <w:sz w:val="18"/>
                <w:szCs w:val="18"/>
              </w:rPr>
            </w:pPr>
            <w:r w:rsidRPr="00AA038E">
              <w:rPr>
                <w:rFonts w:ascii="Times New Roman" w:hAnsi="Times New Roman"/>
                <w:sz w:val="18"/>
                <w:szCs w:val="18"/>
              </w:rPr>
              <w:t>В отчетном году были разработаны и реализовывались:</w:t>
            </w:r>
          </w:p>
          <w:p w:rsidR="00793339" w:rsidRPr="00AA038E" w:rsidRDefault="00793339" w:rsidP="00A17D3C">
            <w:pPr>
              <w:numPr>
                <w:ilvl w:val="0"/>
                <w:numId w:val="56"/>
              </w:numPr>
              <w:rPr>
                <w:rFonts w:ascii="Times New Roman" w:hAnsi="Times New Roman"/>
                <w:sz w:val="18"/>
                <w:szCs w:val="18"/>
              </w:rPr>
            </w:pPr>
            <w:r w:rsidRPr="00AA038E">
              <w:rPr>
                <w:rFonts w:ascii="Times New Roman" w:hAnsi="Times New Roman"/>
                <w:sz w:val="18"/>
                <w:szCs w:val="18"/>
              </w:rPr>
              <w:t>план мероприятий по выполнению послания Президента на 2013 год (от 28.06.2013 № 91-ра)</w:t>
            </w:r>
          </w:p>
          <w:p w:rsidR="00793339" w:rsidRPr="00AA038E" w:rsidRDefault="00793339" w:rsidP="00A17D3C">
            <w:pPr>
              <w:numPr>
                <w:ilvl w:val="0"/>
                <w:numId w:val="56"/>
              </w:numPr>
              <w:rPr>
                <w:rFonts w:ascii="Times New Roman" w:hAnsi="Times New Roman"/>
                <w:sz w:val="18"/>
                <w:szCs w:val="18"/>
              </w:rPr>
            </w:pPr>
            <w:r w:rsidRPr="00AA038E">
              <w:rPr>
                <w:rFonts w:ascii="Times New Roman" w:hAnsi="Times New Roman"/>
                <w:sz w:val="18"/>
                <w:szCs w:val="18"/>
              </w:rPr>
              <w:t>план мероприятий («дорожная карта») «Изменения в отраслях социальной сферы, направленные на повышение эффективности образования  в Шелеховском районе» (от 30.04.2013 № 772-па);</w:t>
            </w:r>
          </w:p>
          <w:p w:rsidR="00793339" w:rsidRPr="00AA038E" w:rsidRDefault="00793339" w:rsidP="00963239">
            <w:pPr>
              <w:numPr>
                <w:ilvl w:val="0"/>
                <w:numId w:val="56"/>
              </w:numPr>
              <w:rPr>
                <w:rFonts w:ascii="Times New Roman" w:hAnsi="Times New Roman"/>
                <w:sz w:val="18"/>
                <w:szCs w:val="18"/>
              </w:rPr>
            </w:pPr>
            <w:r w:rsidRPr="00AA038E">
              <w:rPr>
                <w:rFonts w:ascii="Times New Roman" w:hAnsi="Times New Roman"/>
                <w:sz w:val="18"/>
                <w:szCs w:val="18"/>
              </w:rPr>
              <w:t>план мероприятий «дорожная карта», направленных на повышение эффективности сферы культуры Шелеховского района на 2013-2018 годы (от 30.04.2013 № 798-па).</w:t>
            </w:r>
          </w:p>
          <w:p w:rsidR="00793339" w:rsidRPr="00AA038E" w:rsidRDefault="00793339" w:rsidP="00963239">
            <w:pPr>
              <w:numPr>
                <w:ilvl w:val="0"/>
                <w:numId w:val="56"/>
              </w:numPr>
              <w:rPr>
                <w:rFonts w:ascii="Times New Roman" w:hAnsi="Times New Roman"/>
                <w:sz w:val="18"/>
                <w:szCs w:val="18"/>
              </w:rPr>
            </w:pPr>
            <w:r w:rsidRPr="00AA038E">
              <w:rPr>
                <w:rFonts w:ascii="Times New Roman" w:hAnsi="Times New Roman"/>
                <w:sz w:val="18"/>
                <w:szCs w:val="18"/>
              </w:rPr>
              <w:t>планы по реализации муниципальных и ведомственных целевых программ.</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Решением Думы района от 28.11.2013 года № 48-рд внесены изменения в Программу социально-экономического развития Шелеховского района на 2013-2020 годы, дополнившие ее Прогнозным планом социально-экономического развития Шелеховского района на 2014 год.</w:t>
            </w:r>
            <w:r w:rsidRPr="00AA038E">
              <w:rPr>
                <w:rFonts w:ascii="Times New Roman" w:hAnsi="Times New Roman"/>
                <w:sz w:val="18"/>
                <w:szCs w:val="18"/>
                <w:lang w:eastAsia="ru-RU"/>
              </w:rPr>
              <w:br/>
              <w:t>Разработанный в июне Прогноз социально-экономического развития Шелеховского района на очередной финансовый год и плановый период 2014-2016 гг., уточнен и утвержден постановлением Администрации района № 2161-па 15.11.2013.</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Анализ социально-экономического положения Шелеховского района. Подведение итогов социально-экономического развития территории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Ежеквартально</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Ежеквартальный мониторинг социально-экономического развития Шелеховского района, анализ тенденций развития.</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Отчет о социально-экономическом положении Шелеховского района подготовлен и направлен :</w:t>
            </w:r>
          </w:p>
          <w:p w:rsidR="00793339" w:rsidRPr="00AA038E" w:rsidRDefault="00793339" w:rsidP="004C1451">
            <w:pPr>
              <w:numPr>
                <w:ilvl w:val="0"/>
                <w:numId w:val="46"/>
              </w:numPr>
              <w:rPr>
                <w:rFonts w:ascii="Times New Roman" w:hAnsi="Times New Roman"/>
                <w:sz w:val="18"/>
                <w:szCs w:val="18"/>
                <w:lang w:eastAsia="ru-RU"/>
              </w:rPr>
            </w:pPr>
            <w:r w:rsidRPr="00AA038E">
              <w:rPr>
                <w:rFonts w:ascii="Times New Roman" w:hAnsi="Times New Roman"/>
                <w:sz w:val="18"/>
                <w:szCs w:val="18"/>
                <w:lang w:eastAsia="ru-RU"/>
              </w:rPr>
              <w:t xml:space="preserve">в Министерство экономического развития Иркутской области (за 2012 год и поквартально); </w:t>
            </w:r>
          </w:p>
          <w:p w:rsidR="00793339" w:rsidRPr="00AA038E" w:rsidRDefault="00793339" w:rsidP="004C1451">
            <w:pPr>
              <w:numPr>
                <w:ilvl w:val="0"/>
                <w:numId w:val="46"/>
              </w:numPr>
              <w:rPr>
                <w:rFonts w:ascii="Times New Roman" w:hAnsi="Times New Roman"/>
                <w:sz w:val="18"/>
                <w:szCs w:val="18"/>
                <w:lang w:eastAsia="ru-RU"/>
              </w:rPr>
            </w:pPr>
            <w:r w:rsidRPr="00AA038E">
              <w:rPr>
                <w:rFonts w:ascii="Times New Roman" w:hAnsi="Times New Roman"/>
                <w:sz w:val="18"/>
                <w:szCs w:val="18"/>
                <w:lang w:eastAsia="ru-RU"/>
              </w:rPr>
              <w:t>в  АСДГ (за 2012 год и поквартально);</w:t>
            </w:r>
          </w:p>
          <w:p w:rsidR="00793339" w:rsidRPr="00AA038E" w:rsidRDefault="00793339" w:rsidP="004C1451">
            <w:pPr>
              <w:numPr>
                <w:ilvl w:val="0"/>
                <w:numId w:val="46"/>
              </w:numPr>
              <w:rPr>
                <w:rFonts w:ascii="Times New Roman" w:hAnsi="Times New Roman"/>
                <w:sz w:val="18"/>
                <w:szCs w:val="18"/>
                <w:lang w:eastAsia="ru-RU"/>
              </w:rPr>
            </w:pPr>
            <w:r w:rsidRPr="00AA038E">
              <w:rPr>
                <w:rFonts w:ascii="Times New Roman" w:hAnsi="Times New Roman"/>
                <w:sz w:val="18"/>
                <w:szCs w:val="18"/>
                <w:lang w:eastAsia="ru-RU"/>
              </w:rPr>
              <w:t>в Роспотребнадзор (за 2012 год);</w:t>
            </w:r>
          </w:p>
          <w:p w:rsidR="00793339" w:rsidRPr="00AA038E" w:rsidRDefault="00793339" w:rsidP="006513B9">
            <w:pPr>
              <w:numPr>
                <w:ilvl w:val="0"/>
                <w:numId w:val="46"/>
              </w:numPr>
              <w:rPr>
                <w:rFonts w:ascii="Times New Roman" w:hAnsi="Times New Roman"/>
                <w:sz w:val="18"/>
                <w:szCs w:val="18"/>
                <w:lang w:eastAsia="ru-RU"/>
              </w:rPr>
            </w:pPr>
            <w:r w:rsidRPr="00AA038E">
              <w:rPr>
                <w:rFonts w:ascii="Times New Roman" w:hAnsi="Times New Roman"/>
                <w:sz w:val="18"/>
                <w:szCs w:val="18"/>
                <w:lang w:eastAsia="ru-RU"/>
              </w:rPr>
              <w:t>в Восточно-Сибирский филиал ОАО «Госземкадастрсъемка» – ВИСХАГИ (за 2012 год).</w:t>
            </w:r>
            <w:r w:rsidRPr="00AA038E">
              <w:rPr>
                <w:rFonts w:ascii="Times New Roman" w:hAnsi="Times New Roman"/>
                <w:sz w:val="18"/>
                <w:szCs w:val="18"/>
                <w:lang w:eastAsia="ru-RU"/>
              </w:rPr>
              <w:br/>
              <w:t>Информация о Шелеховском районе (22 приложения) по состоянию на 01.10.2013 направлена в Уральский филиал «УралГИПРОДОРНИИ» ОАО «ГИПРОДОРНИИ».</w:t>
            </w:r>
            <w:r w:rsidRPr="00AA038E">
              <w:rPr>
                <w:rFonts w:ascii="Times New Roman" w:hAnsi="Times New Roman"/>
                <w:sz w:val="18"/>
                <w:szCs w:val="18"/>
                <w:lang w:eastAsia="ru-RU"/>
              </w:rPr>
              <w:br/>
              <w:t>Сведения о социально-экономическом положении г.Шелехов и д.Олха за 2010-2012 гг. направлены в департамент проектирования ОП ОАО «СибВАМИ» в г.Красноярске.</w:t>
            </w:r>
            <w:r w:rsidRPr="00AA038E">
              <w:rPr>
                <w:rFonts w:ascii="Times New Roman" w:hAnsi="Times New Roman"/>
                <w:sz w:val="18"/>
                <w:szCs w:val="18"/>
                <w:lang w:eastAsia="ru-RU"/>
              </w:rPr>
              <w:br/>
              <w:t>Материалы о социально-экономическом положении Шелеховского района (показатели, фотоматериалы) направлены для размещения на федеральном информационном портале «В Регионах.ру». Подготовлен и направлен на рассмотрение в  Аппарат Губернатора проект «дорожной карты» по развитию территории Шелеховского района на 2013-2015 гг.</w:t>
            </w:r>
            <w:r w:rsidRPr="00AA038E">
              <w:rPr>
                <w:rFonts w:ascii="Times New Roman" w:hAnsi="Times New Roman"/>
                <w:sz w:val="18"/>
                <w:szCs w:val="18"/>
                <w:lang w:eastAsia="ru-RU"/>
              </w:rPr>
              <w:br/>
              <w:t>Отчет по выполнению прогнозного плана социально-экономического развития Шелеховского района за 2012 год и отчет об исполнении Программы социально-экономического развития Шелеховского района за 2008-2012 годы утверждены решением Думы района № 23-рд от 25.04.2013.</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Подготовка и представление в органы статистики статистической отчетности в пределах своих полномочий</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Структурные подразделения Администрации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Предоставление отчетов по формам статистической отчетности 1 – МО «Сведения об объектах инфраструктуры муниципального образования», 1 – администрация «Сведения о муниципальных образованиях», 1 – МБ «Сведения об исполнении бюджета Шелеховского района».</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Подготовлены и направлены отчеты по формам:</w:t>
            </w:r>
          </w:p>
          <w:p w:rsidR="00793339" w:rsidRPr="00AA038E" w:rsidRDefault="00793339" w:rsidP="005044AC">
            <w:pPr>
              <w:numPr>
                <w:ilvl w:val="0"/>
                <w:numId w:val="43"/>
              </w:numPr>
              <w:rPr>
                <w:rFonts w:ascii="Times New Roman" w:hAnsi="Times New Roman"/>
                <w:sz w:val="18"/>
                <w:szCs w:val="18"/>
                <w:lang w:eastAsia="ru-RU"/>
              </w:rPr>
            </w:pPr>
            <w:r w:rsidRPr="00AA038E">
              <w:rPr>
                <w:rFonts w:ascii="Times New Roman" w:hAnsi="Times New Roman"/>
                <w:sz w:val="18"/>
                <w:szCs w:val="18"/>
                <w:lang w:eastAsia="ru-RU"/>
              </w:rPr>
              <w:t>1-Администрация «Сведения о муниципальных образованиях»;</w:t>
            </w:r>
          </w:p>
          <w:p w:rsidR="00793339" w:rsidRPr="00AA038E" w:rsidRDefault="00793339" w:rsidP="005044AC">
            <w:pPr>
              <w:numPr>
                <w:ilvl w:val="0"/>
                <w:numId w:val="43"/>
              </w:numPr>
              <w:rPr>
                <w:rFonts w:ascii="Times New Roman" w:hAnsi="Times New Roman"/>
                <w:sz w:val="18"/>
                <w:szCs w:val="18"/>
                <w:lang w:eastAsia="ru-RU"/>
              </w:rPr>
            </w:pPr>
            <w:r w:rsidRPr="00AA038E">
              <w:rPr>
                <w:rFonts w:ascii="Times New Roman" w:hAnsi="Times New Roman"/>
                <w:sz w:val="18"/>
                <w:szCs w:val="18"/>
                <w:lang w:eastAsia="ru-RU"/>
              </w:rPr>
              <w:t>«Приложение к форме № 1-МО» ;</w:t>
            </w:r>
          </w:p>
          <w:p w:rsidR="00793339" w:rsidRPr="00AA038E" w:rsidRDefault="00793339" w:rsidP="005044AC">
            <w:pPr>
              <w:numPr>
                <w:ilvl w:val="0"/>
                <w:numId w:val="43"/>
              </w:numPr>
              <w:rPr>
                <w:rFonts w:ascii="Times New Roman" w:hAnsi="Times New Roman"/>
                <w:sz w:val="18"/>
                <w:szCs w:val="18"/>
                <w:lang w:eastAsia="ru-RU"/>
              </w:rPr>
            </w:pPr>
            <w:r w:rsidRPr="00AA038E">
              <w:rPr>
                <w:rFonts w:ascii="Times New Roman" w:hAnsi="Times New Roman"/>
                <w:sz w:val="18"/>
                <w:szCs w:val="18"/>
                <w:lang w:eastAsia="ru-RU"/>
              </w:rPr>
              <w:t>1-МО «Сведения об объектах инфраструктуры муниципального образования»;</w:t>
            </w:r>
          </w:p>
          <w:p w:rsidR="00793339" w:rsidRPr="00AA038E" w:rsidRDefault="00793339" w:rsidP="005044AC">
            <w:pPr>
              <w:numPr>
                <w:ilvl w:val="0"/>
                <w:numId w:val="43"/>
              </w:numPr>
              <w:rPr>
                <w:rFonts w:ascii="Times New Roman" w:hAnsi="Times New Roman"/>
                <w:sz w:val="18"/>
                <w:szCs w:val="18"/>
                <w:lang w:eastAsia="ru-RU"/>
              </w:rPr>
            </w:pPr>
            <w:r w:rsidRPr="00AA038E">
              <w:rPr>
                <w:rFonts w:ascii="Times New Roman" w:hAnsi="Times New Roman"/>
                <w:sz w:val="18"/>
                <w:szCs w:val="18"/>
                <w:lang w:eastAsia="ru-RU"/>
              </w:rPr>
              <w:t>1-МБ «Сведения об исполнении бюджета Шелеховского района»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3.4.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Мониторинг достижения показателей эффективности  деятельности ОМС Шелеховского района в соответствии с Указом Президента Российской Федерации «Об оценке эффективности деятельности органов местного самоуправления городских округов и муниципальных районов» от 28.04.2008 № 607, в том числе:</w:t>
            </w:r>
            <w:r w:rsidRPr="00AA038E">
              <w:rPr>
                <w:rFonts w:ascii="Times New Roman" w:hAnsi="Times New Roman"/>
                <w:sz w:val="18"/>
                <w:szCs w:val="18"/>
                <w:lang w:eastAsia="ru-RU"/>
              </w:rPr>
              <w:br/>
              <w:t>- мониторинг достижения показателей эффективности деятельности структурными подразделениями;</w:t>
            </w:r>
            <w:r w:rsidRPr="00AA038E">
              <w:rPr>
                <w:rFonts w:ascii="Times New Roman" w:hAnsi="Times New Roman"/>
                <w:sz w:val="18"/>
                <w:szCs w:val="18"/>
                <w:lang w:eastAsia="ru-RU"/>
              </w:rPr>
              <w:br/>
              <w:t>- мониторинг достижения показателей эффективности деятельности администрациями поселений Шелеховского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 Структурные подразделения Администрации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Май</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Проведение комплексного анализа и расчета показателей эффективности деятельности органов местного самоуправления, оценки эффективности расходования бюджетных средств,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r w:rsidRPr="00AA038E">
              <w:rPr>
                <w:rFonts w:ascii="Times New Roman" w:hAnsi="Times New Roman"/>
                <w:sz w:val="18"/>
                <w:szCs w:val="18"/>
                <w:lang w:eastAsia="ru-RU"/>
              </w:rPr>
              <w:br/>
              <w:t>Подготовка Доклада Мэра Шелеховского муниципального района о достигнутых значениях показателей для оценки эффективности деятельности органов местного самоуправления по 47 показателям.</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Проведен комплексный анализ и расчет показателей эффективности деятельности органов местного самоуправления, оценка эффективности расходования бюджетных средств,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r w:rsidRPr="00AA038E">
              <w:rPr>
                <w:rFonts w:ascii="Times New Roman" w:hAnsi="Times New Roman"/>
                <w:sz w:val="18"/>
                <w:szCs w:val="18"/>
                <w:lang w:eastAsia="ru-RU"/>
              </w:rPr>
              <w:br/>
              <w:t>Доклад Мэра Шелеховского муниципального района о достигнутых значениях показателей для оценки эффективности деятельности органов местного самоуправления по 47-ми показателям направлен в министерство экономического развития Иркутской области,  представлен в информационном блоке на заседании Думы района. По итогам оценки эффективности деятельности органов местного самоуправления Иркутской области за 2012 год Шелеховский район занял 7 место из 7 муниципальных образований, относящихся к 1 группе.</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w:t>
            </w:r>
          </w:p>
        </w:tc>
        <w:tc>
          <w:tcPr>
            <w:tcW w:w="15022" w:type="dxa"/>
            <w:gridSpan w:val="10"/>
            <w:tcBorders>
              <w:top w:val="single" w:sz="4" w:space="0" w:color="auto"/>
              <w:left w:val="nil"/>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Повышение инвестиционной привлекательности Шелеховского района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Осуществление в Шелеховском районе инвестиционной политики.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Структурные подразделения Администрации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Создание благоприятного инвестиционного и предпринимательского климата для открытия новых производств, реализации интересных проектов на территории Шелеховского района.</w:t>
            </w:r>
          </w:p>
        </w:tc>
        <w:tc>
          <w:tcPr>
            <w:tcW w:w="4394" w:type="dxa"/>
            <w:vMerge w:val="restart"/>
            <w:tcBorders>
              <w:top w:val="nil"/>
              <w:left w:val="single" w:sz="4" w:space="0" w:color="auto"/>
              <w:bottom w:val="single" w:sz="4" w:space="0" w:color="000000"/>
              <w:right w:val="single" w:sz="4" w:space="0" w:color="auto"/>
            </w:tcBorders>
          </w:tcPr>
          <w:p w:rsidR="00793339" w:rsidRPr="00AA038E" w:rsidRDefault="00793339" w:rsidP="006513B9">
            <w:pPr>
              <w:rPr>
                <w:rFonts w:ascii="Times New Roman" w:hAnsi="Times New Roman"/>
                <w:sz w:val="18"/>
                <w:szCs w:val="18"/>
                <w:lang w:eastAsia="ru-RU"/>
              </w:rPr>
            </w:pPr>
            <w:r w:rsidRPr="00AA038E">
              <w:rPr>
                <w:rFonts w:ascii="Times New Roman" w:hAnsi="Times New Roman"/>
                <w:sz w:val="18"/>
                <w:szCs w:val="18"/>
                <w:lang w:eastAsia="ru-RU"/>
              </w:rPr>
              <w:t>В министерство экономического развития Иркутской области направлена информация об инвестиционных проектах, реализуемых и планируемых к реализации  на территории Шелеховского района, для размещения ее на региональном инвестиционном портале в сети Интернет).</w:t>
            </w:r>
            <w:r w:rsidRPr="00AA038E">
              <w:rPr>
                <w:rFonts w:ascii="Times New Roman" w:hAnsi="Times New Roman"/>
                <w:sz w:val="18"/>
                <w:szCs w:val="18"/>
                <w:lang w:eastAsia="ru-RU"/>
              </w:rPr>
              <w:br/>
            </w:r>
            <w:r w:rsidRPr="00AA038E">
              <w:rPr>
                <w:rFonts w:ascii="Times New Roman" w:hAnsi="Times New Roman"/>
                <w:sz w:val="18"/>
                <w:szCs w:val="18"/>
                <w:lang w:eastAsia="ru-RU"/>
              </w:rPr>
              <w:br/>
              <w:t>С целью повышения информированности хозяйствующих субъектов по вопросам рассмотрения возможности участия в конкурсах инвестиционных проектов в газете «Шелеховский вестник» и на официальном сайте Администрации района за отчетный период размещена информация:</w:t>
            </w:r>
          </w:p>
          <w:p w:rsidR="00793339" w:rsidRPr="00AA038E" w:rsidRDefault="00793339" w:rsidP="006513B9">
            <w:pPr>
              <w:numPr>
                <w:ilvl w:val="0"/>
                <w:numId w:val="47"/>
              </w:numPr>
              <w:rPr>
                <w:rFonts w:ascii="Times New Roman" w:hAnsi="Times New Roman"/>
                <w:sz w:val="18"/>
                <w:szCs w:val="18"/>
                <w:lang w:eastAsia="ru-RU"/>
              </w:rPr>
            </w:pPr>
            <w:r w:rsidRPr="00AA038E">
              <w:rPr>
                <w:rFonts w:ascii="Times New Roman" w:hAnsi="Times New Roman"/>
                <w:sz w:val="18"/>
                <w:szCs w:val="18"/>
                <w:lang w:eastAsia="ru-RU"/>
              </w:rPr>
              <w:t>о рейтинге хозяйствующих субъектов Иркутской области по итогам 2012 года;</w:t>
            </w:r>
          </w:p>
          <w:p w:rsidR="00793339" w:rsidRPr="00AA038E" w:rsidRDefault="00793339" w:rsidP="006513B9">
            <w:pPr>
              <w:numPr>
                <w:ilvl w:val="0"/>
                <w:numId w:val="47"/>
              </w:numPr>
              <w:rPr>
                <w:rFonts w:ascii="Times New Roman" w:hAnsi="Times New Roman"/>
                <w:sz w:val="18"/>
                <w:szCs w:val="18"/>
                <w:lang w:eastAsia="ru-RU"/>
              </w:rPr>
            </w:pPr>
            <w:r w:rsidRPr="00AA038E">
              <w:rPr>
                <w:rFonts w:ascii="Times New Roman" w:hAnsi="Times New Roman"/>
                <w:sz w:val="18"/>
                <w:szCs w:val="18"/>
                <w:lang w:eastAsia="ru-RU"/>
              </w:rPr>
              <w:t>о смотре-конкурсе целевых программ;</w:t>
            </w:r>
          </w:p>
          <w:p w:rsidR="00793339" w:rsidRPr="00AA038E" w:rsidRDefault="00793339" w:rsidP="006513B9">
            <w:pPr>
              <w:numPr>
                <w:ilvl w:val="0"/>
                <w:numId w:val="47"/>
              </w:numPr>
              <w:rPr>
                <w:rFonts w:ascii="Times New Roman" w:hAnsi="Times New Roman"/>
                <w:sz w:val="18"/>
                <w:szCs w:val="18"/>
                <w:lang w:eastAsia="ru-RU"/>
              </w:rPr>
            </w:pPr>
            <w:r w:rsidRPr="00AA038E">
              <w:rPr>
                <w:rFonts w:ascii="Times New Roman" w:hAnsi="Times New Roman"/>
                <w:sz w:val="18"/>
                <w:szCs w:val="18"/>
                <w:lang w:eastAsia="ru-RU"/>
              </w:rPr>
              <w:t>о конкурсе инвестпроектов.</w:t>
            </w:r>
          </w:p>
          <w:p w:rsidR="00793339" w:rsidRPr="00AA038E" w:rsidRDefault="00793339" w:rsidP="006513B9">
            <w:pPr>
              <w:numPr>
                <w:ilvl w:val="0"/>
                <w:numId w:val="47"/>
              </w:numPr>
              <w:rPr>
                <w:rFonts w:ascii="Times New Roman" w:hAnsi="Times New Roman"/>
                <w:sz w:val="18"/>
                <w:szCs w:val="18"/>
                <w:lang w:eastAsia="ru-RU"/>
              </w:rPr>
            </w:pPr>
            <w:r w:rsidRPr="00AA038E">
              <w:rPr>
                <w:rFonts w:ascii="Times New Roman" w:hAnsi="Times New Roman"/>
                <w:sz w:val="18"/>
                <w:szCs w:val="18"/>
                <w:lang w:eastAsia="ru-RU"/>
              </w:rPr>
              <w:t>о проведении конкурса инвестиционных проектов «Регионы – устойчивое развитие» для предприятий и организаций, осуществляющих свою деятельность в сфере ЖКХ, ВКХ, природоохранных программ, передовых технологий и управленческих решений. Заявка ООО «НЭСК» направлена в оргкомитет конкурса (получение кредита на льготных условиях). ООО «Голубые Ели +» – заявка направлена в Министерство экономического развития Иркутской области с целью продвижения внешнеэкономических и инвестиционных интересов при содействии торговых представительств Российской Федерации в иностранных государствах.</w:t>
            </w:r>
          </w:p>
          <w:p w:rsidR="00793339" w:rsidRPr="00AA038E" w:rsidRDefault="00793339" w:rsidP="00D06189">
            <w:pPr>
              <w:rPr>
                <w:rFonts w:ascii="Times New Roman" w:hAnsi="Times New Roman"/>
                <w:sz w:val="18"/>
                <w:szCs w:val="18"/>
                <w:lang w:eastAsia="ru-RU"/>
              </w:rPr>
            </w:pPr>
            <w:r w:rsidRPr="00AA038E">
              <w:rPr>
                <w:rFonts w:ascii="Times New Roman" w:hAnsi="Times New Roman"/>
                <w:sz w:val="18"/>
                <w:szCs w:val="18"/>
                <w:lang w:eastAsia="ru-RU"/>
              </w:rPr>
              <w:t xml:space="preserve">Проведено обновление Инвестиционного паспорта Шелеховского района. Паспорт размещен на официальном сайте Администрации района. </w:t>
            </w:r>
          </w:p>
          <w:p w:rsidR="00793339" w:rsidRPr="00AA038E" w:rsidRDefault="00793339" w:rsidP="006513B9">
            <w:pPr>
              <w:rPr>
                <w:rFonts w:ascii="Times New Roman" w:hAnsi="Times New Roman"/>
                <w:sz w:val="18"/>
                <w:szCs w:val="18"/>
              </w:rPr>
            </w:pPr>
            <w:r w:rsidRPr="00AA038E">
              <w:rPr>
                <w:rFonts w:ascii="Times New Roman" w:hAnsi="Times New Roman"/>
                <w:sz w:val="18"/>
                <w:szCs w:val="18"/>
                <w:lang w:eastAsia="ru-RU"/>
              </w:rPr>
              <w:t xml:space="preserve">На сайте министерства экономического развития в качестве предложения для инвесторов размещена информация о </w:t>
            </w:r>
            <w:r w:rsidRPr="00AA038E">
              <w:rPr>
                <w:rFonts w:ascii="Times New Roman" w:hAnsi="Times New Roman"/>
                <w:sz w:val="18"/>
                <w:szCs w:val="18"/>
              </w:rPr>
              <w:t>свободной производственной площадке в п.Чистые ключи, в/г №1.</w:t>
            </w:r>
          </w:p>
          <w:p w:rsidR="00793339" w:rsidRPr="00AA038E" w:rsidRDefault="00793339" w:rsidP="006513B9">
            <w:pPr>
              <w:rPr>
                <w:rFonts w:ascii="Times New Roman" w:hAnsi="Times New Roman"/>
                <w:sz w:val="18"/>
                <w:szCs w:val="18"/>
              </w:rPr>
            </w:pPr>
            <w:r w:rsidRPr="00AA038E">
              <w:rPr>
                <w:rFonts w:ascii="Times New Roman" w:hAnsi="Times New Roman"/>
                <w:sz w:val="18"/>
                <w:szCs w:val="18"/>
              </w:rPr>
              <w:t xml:space="preserve">В целях формирования </w:t>
            </w:r>
            <w:r w:rsidRPr="00AA038E">
              <w:rPr>
                <w:rFonts w:ascii="Times New Roman" w:hAnsi="Times New Roman"/>
                <w:sz w:val="18"/>
                <w:szCs w:val="18"/>
                <w:lang w:eastAsia="ru-RU"/>
              </w:rPr>
              <w:t>перечня свободных земельных участков направлялись запросы в поселения Шелеховского района</w:t>
            </w:r>
            <w:r w:rsidRPr="00AA038E">
              <w:rPr>
                <w:rFonts w:ascii="Times New Roman" w:hAnsi="Times New Roman"/>
                <w:sz w:val="18"/>
                <w:szCs w:val="18"/>
              </w:rPr>
              <w:t xml:space="preserve"> о предоставлении информации о возможности формирования земельных участков и организации аукционов по их продаже или продаже права на заключение договоров аренды.</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 </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Ведение банка данных об инвестиционных проектах Шелеховского района, актуализация инвестиционного паспорта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 </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 </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Привлечение потенциальных инвесторов на территорию Шелеховского района, информирование хозяйствующих субъектов по вопросам рассмотрения возможности участия в конкурсах инвестиционных проектов. Обновление один раз в год Инвестиционного паспорта Шелеховского района, его размещение на официальном сайте Администрации Шелеховского муниципального района.</w:t>
            </w:r>
            <w:r w:rsidRPr="00AA038E">
              <w:rPr>
                <w:rFonts w:ascii="Times New Roman" w:hAnsi="Times New Roman"/>
                <w:sz w:val="18"/>
                <w:szCs w:val="18"/>
                <w:lang w:eastAsia="ru-RU"/>
              </w:rPr>
              <w:br/>
              <w:t>Формирование перечня свободных земельных участков, в целях реализации инвестиционных проектов и строительства объектов соцкультбыта</w:t>
            </w:r>
          </w:p>
        </w:tc>
        <w:tc>
          <w:tcPr>
            <w:tcW w:w="4394"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Развитие частно-муниципального партнерства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Структурные подразделения Администрации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Стимулирование инвестиционной деятельности на территории Шелеховского района и обеспечение эффективного взаимодействия органов местного самоуправления Шелеховского района и субъектов предпринимательства.</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4.2.1.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Заключение соглашений о социально-экономическом развитии с хозяйствующими субъектами, расположенными на территории Шелеховского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Взаимовыгодное сотрудничество с хозяйствующими субъектами, расположенными на территории Шелеховского района.</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рамках соглашений осуществляется социально-экономическое сотрудничество с 18 предприятиями и организациями Шелеховского района (2012 – 19). В соответствии с распоряжением Правительства Иркутской области от 24.04.2013 № 169-рп «О заключении соглашений о социально-экономическом сотрудничестве с арендаторами лесных участков» направлены для рассмотрения проекты трехсторонних соглашений о социально-экономическом сотрудничестве в Администрацию Шаманского муниципального образования и ООО ПКФ «Байкаллессинтез», ОАО «Иркутский Леспромхоз», ООО «Сиблес», ООО «Компания Металл профиль», ООО «Сиб-ДСО», согласие на заключение которых от указанных предприятий не поступало. По результатам ранжирования территорий Иркутской области, проведенного Министерством экономического развития по наибольшей сумме средств на социальные мероприятия в расчете на 1 человека, Шелеховский район занимает 3 место из 42.</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5.</w:t>
            </w:r>
          </w:p>
        </w:tc>
        <w:tc>
          <w:tcPr>
            <w:tcW w:w="15022" w:type="dxa"/>
            <w:gridSpan w:val="10"/>
            <w:tcBorders>
              <w:top w:val="single" w:sz="4" w:space="0" w:color="auto"/>
              <w:left w:val="nil"/>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Реализация муниципальной тарифной политики</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5.1.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Установление тарифов на услуги, предоставляемые муниципальными предприятиями и учреждениями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Выявление неэффективных и необоснованных затрат, включаемых в расчеты тарифов муниципальными предприятиями и учреждениями. Защита интересов потребителей от необоснованного изменения цен (тарифов)</w:t>
            </w:r>
            <w:r w:rsidRPr="00AA038E">
              <w:rPr>
                <w:rFonts w:ascii="Times New Roman" w:hAnsi="Times New Roman"/>
                <w:sz w:val="18"/>
                <w:szCs w:val="18"/>
                <w:lang w:eastAsia="ru-RU"/>
              </w:rPr>
              <w:br/>
              <w:t>Установление тарифов на платные услуги, оказываемые  муниципальными предприятиями и учреждениями</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С целью соблюдения интересов поставщиков и потребителей услуг, защиты потребителей услуг от необоснованного изменения цен проведена экономическая экспертиза, подготовлены протоколы тарифной комиссии и соответствующие проекты постановлений.</w:t>
            </w:r>
            <w:r w:rsidRPr="00AA038E">
              <w:rPr>
                <w:rFonts w:ascii="Times New Roman" w:hAnsi="Times New Roman"/>
                <w:sz w:val="18"/>
                <w:szCs w:val="18"/>
                <w:lang w:eastAsia="ru-RU"/>
              </w:rPr>
              <w:br/>
              <w:t>За 2013 год оказано 24 услуги по установлению тарифов 21 муниципальной организации по 89 наименованиям услуг. Доходы от оказания платных услуг муниципальных организаций Шелеховского района составили 51678,3 тыс.руб. (2012 год – 47979,9 тыс.руб.).</w:t>
            </w:r>
            <w:r w:rsidRPr="00AA038E">
              <w:rPr>
                <w:rFonts w:ascii="Times New Roman" w:hAnsi="Times New Roman"/>
                <w:sz w:val="18"/>
                <w:szCs w:val="18"/>
                <w:lang w:eastAsia="ru-RU"/>
              </w:rPr>
              <w:br/>
              <w:t>Подготовлены постановления АШМР:</w:t>
            </w:r>
          </w:p>
          <w:p w:rsidR="00793339" w:rsidRPr="00AA038E" w:rsidRDefault="00793339" w:rsidP="00BC77DE">
            <w:pPr>
              <w:numPr>
                <w:ilvl w:val="0"/>
                <w:numId w:val="48"/>
              </w:numPr>
              <w:rPr>
                <w:rFonts w:ascii="Times New Roman" w:hAnsi="Times New Roman"/>
                <w:sz w:val="18"/>
                <w:szCs w:val="18"/>
                <w:lang w:eastAsia="ru-RU"/>
              </w:rPr>
            </w:pPr>
            <w:r w:rsidRPr="00AA038E">
              <w:rPr>
                <w:rFonts w:ascii="Times New Roman" w:hAnsi="Times New Roman"/>
                <w:sz w:val="18"/>
                <w:szCs w:val="18"/>
                <w:lang w:eastAsia="ru-RU"/>
              </w:rPr>
              <w:t>Об утверждении Порядка расчета нормативных затрат по предоставлению муниципальным автономным учреждением Шелеховского района «Шелеховский вестник» муниципальных услуг и нормативных затрат на содержание имущества» от 19.02.2013 № 234-па;</w:t>
            </w:r>
          </w:p>
          <w:p w:rsidR="00793339" w:rsidRPr="00AA038E" w:rsidRDefault="00793339" w:rsidP="00BC77DE">
            <w:pPr>
              <w:numPr>
                <w:ilvl w:val="0"/>
                <w:numId w:val="48"/>
              </w:numPr>
              <w:rPr>
                <w:rFonts w:ascii="Times New Roman" w:hAnsi="Times New Roman"/>
                <w:sz w:val="18"/>
                <w:szCs w:val="18"/>
                <w:lang w:eastAsia="ru-RU"/>
              </w:rPr>
            </w:pPr>
            <w:r w:rsidRPr="00AA038E">
              <w:rPr>
                <w:rFonts w:ascii="Times New Roman" w:hAnsi="Times New Roman"/>
                <w:sz w:val="18"/>
                <w:szCs w:val="18"/>
                <w:lang w:eastAsia="ru-RU"/>
              </w:rPr>
              <w:t xml:space="preserve">Об утверждении нормативных затрат на 2013 год на оказание услуги муниципальным автономным учреждением Шелеховского района «Спортивно – оздоровительный лагерь «Орленок» от 28.02.2013 № 305-па. </w:t>
            </w:r>
            <w:r w:rsidRPr="00AA038E">
              <w:rPr>
                <w:rFonts w:ascii="Times New Roman" w:hAnsi="Times New Roman"/>
                <w:sz w:val="18"/>
                <w:szCs w:val="18"/>
                <w:lang w:eastAsia="ru-RU"/>
              </w:rPr>
              <w:br/>
              <w:t xml:space="preserve">По результатам проведенной в декабре 2012 года проверки правильности формирования и применения тарифов на услуги, оказываемые МАУ «Спортивно-оздоровительный лагерь «Орленок» повторно в адрес Учреждения направлены письма о предоставлении документов на установление тарифов на платные услуги «Организация отдыха, оздоровления и занятости детей в каникулярное время» из расчета среднего размера платы за 1 сутки пребывания в лагере «Орленок» и «Интеллектуал». </w:t>
            </w:r>
          </w:p>
          <w:p w:rsidR="00793339" w:rsidRPr="00AA038E" w:rsidRDefault="00793339" w:rsidP="00BC77DE">
            <w:pPr>
              <w:rPr>
                <w:rFonts w:ascii="Times New Roman" w:hAnsi="Times New Roman"/>
                <w:sz w:val="18"/>
                <w:szCs w:val="18"/>
                <w:lang w:eastAsia="ru-RU"/>
              </w:rPr>
            </w:pPr>
            <w:r w:rsidRPr="00AA038E">
              <w:rPr>
                <w:rFonts w:ascii="Times New Roman" w:hAnsi="Times New Roman"/>
                <w:sz w:val="18"/>
                <w:szCs w:val="18"/>
                <w:lang w:eastAsia="ru-RU"/>
              </w:rPr>
              <w:t>Рассмотрены материалы по установлению тарифов на платные услуги и направлены письма  для доработки и уточнения документов:</w:t>
            </w:r>
          </w:p>
          <w:p w:rsidR="00793339" w:rsidRPr="00AA038E" w:rsidRDefault="00793339" w:rsidP="00BC77DE">
            <w:pPr>
              <w:numPr>
                <w:ilvl w:val="0"/>
                <w:numId w:val="49"/>
              </w:numPr>
              <w:rPr>
                <w:rFonts w:ascii="Times New Roman" w:hAnsi="Times New Roman"/>
                <w:sz w:val="18"/>
                <w:szCs w:val="18"/>
                <w:lang w:eastAsia="ru-RU"/>
              </w:rPr>
            </w:pPr>
            <w:r w:rsidRPr="00AA038E">
              <w:rPr>
                <w:rFonts w:ascii="Times New Roman" w:hAnsi="Times New Roman"/>
                <w:sz w:val="18"/>
                <w:szCs w:val="18"/>
                <w:lang w:eastAsia="ru-RU"/>
              </w:rPr>
              <w:t>в МАУ ШР «Спортивно-оздоровительный лагерь «Орленок» – организация отдыха, оздоровления и занятости детей в каникулярное время»;</w:t>
            </w:r>
          </w:p>
          <w:p w:rsidR="00793339" w:rsidRPr="00AA038E" w:rsidRDefault="00793339" w:rsidP="00BC77DE">
            <w:pPr>
              <w:numPr>
                <w:ilvl w:val="0"/>
                <w:numId w:val="49"/>
              </w:numPr>
              <w:rPr>
                <w:rFonts w:ascii="Times New Roman" w:hAnsi="Times New Roman"/>
                <w:sz w:val="18"/>
                <w:szCs w:val="18"/>
                <w:lang w:eastAsia="ru-RU"/>
              </w:rPr>
            </w:pPr>
            <w:r w:rsidRPr="00AA038E">
              <w:rPr>
                <w:rFonts w:ascii="Times New Roman" w:hAnsi="Times New Roman"/>
                <w:sz w:val="18"/>
                <w:szCs w:val="18"/>
                <w:lang w:eastAsia="ru-RU"/>
              </w:rPr>
              <w:t>в управление образования, молодежной политики и спорта АШМР, по услугам «Группа продленного дня», оказываемым муниципальными образовательными учреждениями ШР.</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5.2.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Осуществление контроля за применением установленных Администрацией Шелеховского муниципального района тарифов на услуги, оказываемые муниципальными предприятиями и учреждениями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Управление по экономике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Проведение проверок правильности применения тарифов на услуги, оказываемые муниципальными предприятиями и учреждениями</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Разработан план проведения проверок на 2013 год. В соответствии с планом проверок на предмет соблюдения правильности применения тарифов на услуги, оказываемые муниципальным предприятиями и учреждениями, проведены проверки и даны рекомендации: </w:t>
            </w:r>
          </w:p>
          <w:p w:rsidR="00793339" w:rsidRPr="00AA038E" w:rsidRDefault="00793339" w:rsidP="00BC77DE">
            <w:pPr>
              <w:numPr>
                <w:ilvl w:val="0"/>
                <w:numId w:val="50"/>
              </w:numPr>
              <w:rPr>
                <w:rFonts w:ascii="Times New Roman" w:hAnsi="Times New Roman"/>
                <w:sz w:val="18"/>
                <w:szCs w:val="18"/>
                <w:lang w:eastAsia="ru-RU"/>
              </w:rPr>
            </w:pPr>
            <w:r w:rsidRPr="00AA038E">
              <w:rPr>
                <w:rFonts w:ascii="Times New Roman" w:hAnsi="Times New Roman"/>
                <w:sz w:val="18"/>
                <w:szCs w:val="18"/>
                <w:lang w:eastAsia="ru-RU"/>
              </w:rPr>
              <w:t>МБОУ ДОД ШР детско-юношеская спортивная школа «Юность» (гостиничные услуги). Нарушений не установлено;</w:t>
            </w:r>
          </w:p>
          <w:p w:rsidR="00793339" w:rsidRPr="00AA038E" w:rsidRDefault="00793339" w:rsidP="00BC77DE">
            <w:pPr>
              <w:numPr>
                <w:ilvl w:val="0"/>
                <w:numId w:val="50"/>
              </w:numPr>
              <w:rPr>
                <w:rFonts w:ascii="Times New Roman" w:hAnsi="Times New Roman"/>
                <w:sz w:val="18"/>
                <w:szCs w:val="18"/>
                <w:lang w:eastAsia="ru-RU"/>
              </w:rPr>
            </w:pPr>
            <w:r w:rsidRPr="00AA038E">
              <w:rPr>
                <w:rFonts w:ascii="Times New Roman" w:hAnsi="Times New Roman"/>
                <w:sz w:val="18"/>
                <w:szCs w:val="18"/>
                <w:lang w:eastAsia="ru-RU"/>
              </w:rPr>
              <w:t xml:space="preserve">МКОУ ДОД ШР «Центр развития творчества детей и юношества» (занятие в кружке «Шахматный гений»). Платная услуга не оказывается, информационное обеспечение оказываемой платной услуги отсутствует. </w:t>
            </w:r>
          </w:p>
          <w:p w:rsidR="00793339" w:rsidRPr="00AA038E" w:rsidRDefault="00793339" w:rsidP="00BC77DE">
            <w:pPr>
              <w:numPr>
                <w:ilvl w:val="0"/>
                <w:numId w:val="50"/>
              </w:numPr>
              <w:rPr>
                <w:rFonts w:ascii="Times New Roman" w:hAnsi="Times New Roman"/>
                <w:sz w:val="18"/>
                <w:szCs w:val="18"/>
                <w:lang w:eastAsia="ru-RU"/>
              </w:rPr>
            </w:pPr>
            <w:r w:rsidRPr="00AA038E">
              <w:rPr>
                <w:rFonts w:ascii="Times New Roman" w:hAnsi="Times New Roman"/>
                <w:sz w:val="18"/>
                <w:szCs w:val="18"/>
                <w:lang w:eastAsia="ru-RU"/>
              </w:rPr>
              <w:t>МКОУ Детский сад № 6 «Аленький цветочек»;</w:t>
            </w:r>
          </w:p>
          <w:p w:rsidR="00793339" w:rsidRPr="00AA038E" w:rsidRDefault="00793339" w:rsidP="00BC77DE">
            <w:pPr>
              <w:numPr>
                <w:ilvl w:val="0"/>
                <w:numId w:val="50"/>
              </w:numPr>
              <w:rPr>
                <w:rFonts w:ascii="Times New Roman" w:hAnsi="Times New Roman"/>
                <w:sz w:val="18"/>
                <w:szCs w:val="18"/>
                <w:lang w:eastAsia="ru-RU"/>
              </w:rPr>
            </w:pPr>
            <w:r w:rsidRPr="00AA038E">
              <w:rPr>
                <w:rFonts w:ascii="Times New Roman" w:hAnsi="Times New Roman"/>
                <w:sz w:val="18"/>
                <w:szCs w:val="18"/>
                <w:lang w:eastAsia="ru-RU"/>
              </w:rPr>
              <w:t>МКОУ Детский сад № 19 «Малышок».</w:t>
            </w:r>
            <w:r w:rsidRPr="00AA038E">
              <w:rPr>
                <w:rFonts w:ascii="Times New Roman" w:hAnsi="Times New Roman"/>
                <w:sz w:val="18"/>
                <w:szCs w:val="18"/>
                <w:lang w:eastAsia="ru-RU"/>
              </w:rPr>
              <w:br/>
              <w:t xml:space="preserve">Платные услуги в этих учреждениях не оказываются, доходы на лицевые счета не поступают. </w:t>
            </w:r>
          </w:p>
          <w:p w:rsidR="00793339" w:rsidRPr="00AA038E" w:rsidRDefault="00793339" w:rsidP="00BC77DE">
            <w:pPr>
              <w:numPr>
                <w:ilvl w:val="0"/>
                <w:numId w:val="50"/>
              </w:numPr>
              <w:rPr>
                <w:rFonts w:ascii="Times New Roman" w:hAnsi="Times New Roman"/>
                <w:sz w:val="18"/>
                <w:szCs w:val="18"/>
                <w:lang w:eastAsia="ru-RU"/>
              </w:rPr>
            </w:pPr>
            <w:r w:rsidRPr="00AA038E">
              <w:rPr>
                <w:rFonts w:ascii="Times New Roman" w:hAnsi="Times New Roman"/>
                <w:sz w:val="18"/>
                <w:szCs w:val="18"/>
                <w:lang w:eastAsia="ru-RU"/>
              </w:rPr>
              <w:t>МКОУ «Средняя общеобразовательная школа № 2». Нарушений правильности применения тарифов на услуги, оказываемые учреждением, не выявлено.</w:t>
            </w:r>
          </w:p>
          <w:p w:rsidR="00793339" w:rsidRPr="00AA038E" w:rsidRDefault="00793339" w:rsidP="00A811DB">
            <w:pPr>
              <w:rPr>
                <w:rFonts w:ascii="Times New Roman" w:hAnsi="Times New Roman"/>
                <w:sz w:val="18"/>
                <w:szCs w:val="18"/>
                <w:lang w:eastAsia="ru-RU"/>
              </w:rPr>
            </w:pPr>
            <w:r w:rsidRPr="00AA038E">
              <w:rPr>
                <w:rFonts w:ascii="Times New Roman" w:hAnsi="Times New Roman"/>
                <w:sz w:val="18"/>
                <w:szCs w:val="18"/>
                <w:lang w:eastAsia="ru-RU"/>
              </w:rPr>
              <w:t xml:space="preserve">Подготовлен и утвержден постановлением АШМР от 31.10.2013 № 2057-па административный регламент исполнения муниципальной функции «Осуществления контроля в сфере ценообразования и ценовой политики муниципальных предприятий и учреждений (правильности применения тарифов на платные услуги (работы)», в соответствии с которым утвержден План проведения плановых проверок соблюдения правильности применения тарифов на платные услуги (работы), оказываемые (выполняемые) муниципальными предприятиями и муниципальными учреждениями на 2014 год (№ 2307-па от 04.12.2013).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w:t>
            </w:r>
          </w:p>
        </w:tc>
        <w:tc>
          <w:tcPr>
            <w:tcW w:w="15022" w:type="dxa"/>
            <w:gridSpan w:val="10"/>
            <w:tcBorders>
              <w:top w:val="single" w:sz="4" w:space="0" w:color="auto"/>
              <w:left w:val="nil"/>
              <w:bottom w:val="single" w:sz="4" w:space="0" w:color="auto"/>
              <w:right w:val="single" w:sz="4" w:space="0" w:color="000000"/>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Реализации мероприятий по снижению административных барьеров и повышению качества предоставления муниципальных услуг</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Реализация положений Федерального закона от 27.07.2010 № 210-ФЗ «Об организации предоставления государственных и муниципальных услуг».</w:t>
            </w:r>
            <w:r w:rsidRPr="00AA038E">
              <w:rPr>
                <w:rFonts w:ascii="Times New Roman" w:hAnsi="Times New Roman"/>
                <w:sz w:val="18"/>
                <w:szCs w:val="18"/>
                <w:lang w:eastAsia="ru-RU"/>
              </w:rPr>
              <w:br/>
              <w:t>Реализация Плана мероприятий по снижению административных барьеров и повышению доступности муниципальных услуг в Шелеховском районе на 2011–2013 годы, утвержденного постановлением Администрации района от 02.08.2011 № 988-па</w:t>
            </w:r>
          </w:p>
        </w:tc>
        <w:tc>
          <w:tcPr>
            <w:tcW w:w="1418" w:type="dxa"/>
            <w:vMerge w:val="restart"/>
            <w:tcBorders>
              <w:top w:val="nil"/>
              <w:left w:val="single" w:sz="4" w:space="0" w:color="auto"/>
              <w:bottom w:val="nil"/>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Структурные подразделения Администрации,</w:t>
            </w:r>
            <w:r w:rsidRPr="00AA038E">
              <w:rPr>
                <w:rFonts w:ascii="Times New Roman" w:hAnsi="Times New Roman"/>
                <w:sz w:val="18"/>
                <w:szCs w:val="18"/>
                <w:lang w:eastAsia="ru-RU"/>
              </w:rPr>
              <w:br/>
              <w:t>Управление по экономике,</w:t>
            </w:r>
            <w:r w:rsidRPr="00AA038E">
              <w:rPr>
                <w:rFonts w:ascii="Times New Roman" w:hAnsi="Times New Roman"/>
                <w:sz w:val="18"/>
                <w:szCs w:val="18"/>
                <w:lang w:eastAsia="ru-RU"/>
              </w:rPr>
              <w:br/>
              <w:t>Финансовое управление,</w:t>
            </w:r>
            <w:r w:rsidRPr="00AA038E">
              <w:rPr>
                <w:rFonts w:ascii="Times New Roman" w:hAnsi="Times New Roman"/>
                <w:sz w:val="18"/>
                <w:szCs w:val="18"/>
                <w:lang w:eastAsia="ru-RU"/>
              </w:rPr>
              <w:br/>
              <w:t>Правовое управление,</w:t>
            </w:r>
            <w:r w:rsidRPr="00AA038E">
              <w:rPr>
                <w:rFonts w:ascii="Times New Roman" w:hAnsi="Times New Roman"/>
                <w:sz w:val="18"/>
                <w:szCs w:val="18"/>
                <w:lang w:eastAsia="ru-RU"/>
              </w:rPr>
              <w:br/>
              <w:t>Отдел информационных технологий,</w:t>
            </w:r>
            <w:r w:rsidRPr="00AA038E">
              <w:rPr>
                <w:rFonts w:ascii="Times New Roman" w:hAnsi="Times New Roman"/>
                <w:sz w:val="18"/>
                <w:szCs w:val="18"/>
                <w:lang w:eastAsia="ru-RU"/>
              </w:rPr>
              <w:br/>
              <w:t>Отдел по работе с общественностью и СМИ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Повышение качества и доступности предоставляемых муниципальных услуг.</w:t>
            </w:r>
            <w:r w:rsidRPr="00AA038E">
              <w:rPr>
                <w:rFonts w:ascii="Times New Roman" w:hAnsi="Times New Roman"/>
                <w:sz w:val="18"/>
                <w:szCs w:val="18"/>
                <w:lang w:eastAsia="ru-RU"/>
              </w:rPr>
              <w:br/>
              <w:t>Оценка удовлетворенности юридических и физических лиц качеством предоставления (исполнения) муниципальных услуг, подготовка мероприятий и предложений по оптимизации порядка их предоставления по результатам анкетирования.</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В соответствии с распоряжением Администрации района от 04.02.2013 № 20-ра «О снижении административных барьеров и повышению доступности муниципальных услуг в Шелеховском районе в 2013 году» утверждены: состав комиссии по снижению административных барьеров и повышению доступности муниципальных услуг в Шелеховском районе на 2013 год, план мероприятий по снижению административных барьеров и повышению доступности муниципальных услуг в Шелеховском районе на 2013 год (выполнен на 100%); регламент работы Комиссии по снижению административных барьеров и повышению доступности муниципальных услуг в Шелеховском районе на 2013 год.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6.1.1.</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Совершенствование системы муниципального контроля</w:t>
            </w:r>
          </w:p>
        </w:tc>
        <w:tc>
          <w:tcPr>
            <w:tcW w:w="1418" w:type="dxa"/>
            <w:vMerge/>
            <w:tcBorders>
              <w:top w:val="nil"/>
              <w:left w:val="single" w:sz="4" w:space="0" w:color="auto"/>
              <w:bottom w:val="nil"/>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val="restart"/>
            <w:tcBorders>
              <w:top w:val="nil"/>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Проведение внутриведомственного мониторинга качества предоставления муниципальных услуг с участием общественности.</w:t>
            </w:r>
            <w:r w:rsidRPr="00AA038E">
              <w:rPr>
                <w:rFonts w:ascii="Times New Roman" w:hAnsi="Times New Roman"/>
                <w:sz w:val="18"/>
                <w:szCs w:val="18"/>
                <w:lang w:eastAsia="ru-RU"/>
              </w:rPr>
              <w:br/>
              <w:t>Проведение анализа оказываемых структурными подразделениями Администрации Шелеховского муниципального района и учреждениями муниципальных услуг.</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Распоряжением Администрации № 2-ра от 21.01.2013 утвержден </w:t>
            </w:r>
            <w:r w:rsidRPr="00AA038E">
              <w:rPr>
                <w:rFonts w:ascii="Times New Roman" w:hAnsi="Times New Roman"/>
                <w:sz w:val="18"/>
                <w:szCs w:val="18"/>
              </w:rPr>
              <w:t>план проведения проверок полноты и качества предоставления муниципальных услуг (исполнения муниципальных функций) Шелеховского района на 2013 год.</w:t>
            </w:r>
            <w:r w:rsidRPr="00AA038E">
              <w:rPr>
                <w:rFonts w:ascii="Times New Roman" w:hAnsi="Times New Roman"/>
                <w:sz w:val="18"/>
                <w:szCs w:val="18"/>
                <w:lang w:eastAsia="ru-RU"/>
              </w:rPr>
              <w:t xml:space="preserve"> В текущем году проведено 32 проверки исполнения административных регламентов </w:t>
            </w:r>
            <w:r w:rsidRPr="00AA038E">
              <w:rPr>
                <w:rFonts w:ascii="Times New Roman" w:hAnsi="Times New Roman"/>
                <w:sz w:val="18"/>
                <w:szCs w:val="18"/>
              </w:rPr>
              <w:t>предоставления муниципальных услуг (исполнения муниципальных функций)</w:t>
            </w:r>
            <w:r w:rsidRPr="00AA038E">
              <w:rPr>
                <w:rFonts w:ascii="Times New Roman" w:hAnsi="Times New Roman"/>
                <w:sz w:val="18"/>
                <w:szCs w:val="18"/>
                <w:lang w:eastAsia="ru-RU"/>
              </w:rPr>
              <w:t>, нарушений не выявлено, акты проверок размещены на официальном сайте Администрации.</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6.1.2.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Оптимизация предоставления муниципальных услуг</w:t>
            </w:r>
          </w:p>
        </w:tc>
        <w:tc>
          <w:tcPr>
            <w:tcW w:w="1418" w:type="dxa"/>
            <w:vMerge/>
            <w:tcBorders>
              <w:top w:val="nil"/>
              <w:left w:val="single" w:sz="4" w:space="0" w:color="auto"/>
              <w:bottom w:val="nil"/>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По мере разработки и внесения изменений в административные регламенты проводилась актуализация реестра муниципальных услуг Шелеховского муниципального района,  реестр размещен на официальном сайте Администрации.</w:t>
            </w:r>
            <w:r w:rsidRPr="00AA038E">
              <w:rPr>
                <w:rFonts w:ascii="Times New Roman" w:hAnsi="Times New Roman"/>
                <w:sz w:val="18"/>
                <w:szCs w:val="18"/>
                <w:lang w:eastAsia="ru-RU"/>
              </w:rPr>
              <w:br/>
              <w:t>В целях оптимизации предоставления муниципальных услуг:</w:t>
            </w:r>
          </w:p>
          <w:p w:rsidR="00793339" w:rsidRPr="00AA038E" w:rsidRDefault="00793339" w:rsidP="00E7218A">
            <w:pPr>
              <w:numPr>
                <w:ilvl w:val="0"/>
                <w:numId w:val="51"/>
              </w:numPr>
              <w:rPr>
                <w:rFonts w:ascii="Times New Roman" w:hAnsi="Times New Roman"/>
                <w:sz w:val="18"/>
                <w:szCs w:val="18"/>
                <w:lang w:eastAsia="ru-RU"/>
              </w:rPr>
            </w:pPr>
            <w:r w:rsidRPr="00AA038E">
              <w:rPr>
                <w:rFonts w:ascii="Times New Roman" w:hAnsi="Times New Roman"/>
                <w:sz w:val="18"/>
                <w:szCs w:val="18"/>
                <w:lang w:eastAsia="ru-RU"/>
              </w:rPr>
              <w:t>постановлением Администрации района от 10 июля 2013 года №1224-па внесены изменения в административные регламенты по предоставлению муниципальных услуг в части соблюдении требований подпункта «д» пункта 1 Указа Президента Российской Федерации от 07.05.2012  № 601 «Об основных направлениях совершенствования системы государственного управления» – сокращение максимального срока ожидания в очереди заявителя при подаче запроса и получении результата муниципальной услуги до 15 минут.</w:t>
            </w:r>
          </w:p>
          <w:p w:rsidR="00793339" w:rsidRPr="00AA038E" w:rsidRDefault="00793339" w:rsidP="00E7218A">
            <w:pPr>
              <w:numPr>
                <w:ilvl w:val="0"/>
                <w:numId w:val="51"/>
              </w:numPr>
              <w:rPr>
                <w:rFonts w:ascii="Times New Roman" w:hAnsi="Times New Roman"/>
                <w:sz w:val="18"/>
                <w:szCs w:val="18"/>
                <w:lang w:eastAsia="ru-RU"/>
              </w:rPr>
            </w:pPr>
            <w:r w:rsidRPr="00AA038E">
              <w:rPr>
                <w:rFonts w:ascii="Times New Roman" w:hAnsi="Times New Roman"/>
                <w:sz w:val="18"/>
                <w:szCs w:val="18"/>
                <w:lang w:eastAsia="ru-RU"/>
              </w:rPr>
              <w:t>осуществляется межведомственное взаимодействие при предоставлении государственных и муниципальных услуг,  в том числе, в электронной форме с использованием единой системы межведомственного электронного взаимодействия (Технокад – услуги в сфере земельных отношений и градостроительной деятельности) и обмен информацией с территориальными органами федеральных и региональных  органов исполнительной власти посредством направления межведомственного запроса на бумажных носителях (налажено устойчивое взаимодействие с Пенсионным фондом по Шелеховскому району, для которого была разработана и многократно апробирована форма запроса межведомственного взаимодействия).</w:t>
            </w:r>
          </w:p>
          <w:p w:rsidR="00793339" w:rsidRPr="00AA038E" w:rsidRDefault="00793339" w:rsidP="00E7218A">
            <w:pPr>
              <w:rPr>
                <w:rFonts w:ascii="Times New Roman" w:hAnsi="Times New Roman"/>
                <w:sz w:val="18"/>
                <w:szCs w:val="18"/>
                <w:lang w:eastAsia="ru-RU"/>
              </w:rPr>
            </w:pPr>
            <w:r w:rsidRPr="00AA038E">
              <w:rPr>
                <w:rFonts w:ascii="Times New Roman" w:hAnsi="Times New Roman"/>
                <w:sz w:val="18"/>
                <w:szCs w:val="18"/>
                <w:lang w:eastAsia="ru-RU"/>
              </w:rPr>
              <w:t>Управлением по экономике во взаимодействии со структурными подразделениями  проведен мониторинг наиболее массовых и значимых для граждан и бизнеса муниципальных услуг, а также удовлетворенности граждан и предпринимателей качеством предоставления муниципальных услуг, подготовка предложений по оптимизации порядка их предоставления.</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6.1.3.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Организация предоставления муниципальных услуг по принципу «одного окна»</w:t>
            </w:r>
          </w:p>
        </w:tc>
        <w:tc>
          <w:tcPr>
            <w:tcW w:w="1418" w:type="dxa"/>
            <w:vMerge/>
            <w:tcBorders>
              <w:top w:val="nil"/>
              <w:left w:val="single" w:sz="4" w:space="0" w:color="auto"/>
              <w:bottom w:val="nil"/>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Предоставление муниципальных услуг по принципу «одного окна» осуществлялось в соответствии с Соглашением о взаимодействии № СГЛ-12/2012, заключенным 16.03.2012 между Администрацией района и ОГКУ «Многофункциональный центр по оказанию государственных и муниципальных услуг».</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Подготовлено распоряжение Администрации от 15.02.2013 № 25-ра «Об утверждении Плана-графика организации предоставления муниципальных услуг по принципу «одного окна» в Шелеховском районе».</w:t>
            </w:r>
            <w:r w:rsidRPr="00AA038E">
              <w:rPr>
                <w:rFonts w:ascii="Times New Roman" w:hAnsi="Times New Roman"/>
                <w:sz w:val="18"/>
                <w:szCs w:val="18"/>
                <w:lang w:eastAsia="ru-RU"/>
              </w:rPr>
              <w:br/>
              <w:t>Проведен мониторинг качества предоставления муниципальных услуг Шелеховского района на базе МФЦ по анкетам, разработанным экспертной группой при Аппарате Губернатора Иркутской области и адаптированным  к проведению мониторинга в Шелеховском районе. По результатам мониторинга, качеством предоставления муниципальной услуги в целом респонденты удовлетворены на 4,55 балла из 5 возможных.</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6.1.4.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Оптимизация деятельности органов местного самоуправления Шелеховского района при помощи внедрения современных информационных коммуникационных технологий</w:t>
            </w:r>
          </w:p>
        </w:tc>
        <w:tc>
          <w:tcPr>
            <w:tcW w:w="1418" w:type="dxa"/>
            <w:vMerge/>
            <w:tcBorders>
              <w:top w:val="nil"/>
              <w:left w:val="single" w:sz="4" w:space="0" w:color="auto"/>
              <w:bottom w:val="nil"/>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Сформирована электронная очередь в дошкольные образовательные учреждения, обновление электронной базы производится один раз в месяц. Подготовлен проект договора на выполнение работы по разработке, внедрению и технической поддержке АИС «Комплектование» (система учета очередности и процесса комплектования муниципальных образовательных учреждений Шелеховского района, реализующих основную общеобразовательную программу дошкольного образования) на сумму 40 500 рублей. Проект направлен в ООО «Дневник.ру». Ежемесячно в отдел информационных технологий  предоставляется информация с данными об очередности на земельные участки для размещения  на сайте Администрации района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6.1.5.</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Обеспечение открытости и доступности информации о деятельности органов местного самоуправления Шелеховского района, а также о формируемых ими информационных ресурсах</w:t>
            </w:r>
          </w:p>
        </w:tc>
        <w:tc>
          <w:tcPr>
            <w:tcW w:w="1418" w:type="dxa"/>
            <w:vMerge/>
            <w:tcBorders>
              <w:top w:val="nil"/>
              <w:left w:val="single" w:sz="4" w:space="0" w:color="auto"/>
              <w:bottom w:val="nil"/>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На официальном сайте осуществлялось размещение информации о предоставлении муниципальных услуг, в том числе по платным услугам и в рамках межведомственного взаимодействия.</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На официальном сайте Администрации района  и в газете «Шелеховский вестник» размещалась информация о деятельности органов местного самоуправления, в том числе: </w:t>
            </w:r>
          </w:p>
          <w:p w:rsidR="00793339" w:rsidRPr="00AA038E" w:rsidRDefault="00793339" w:rsidP="00E7218A">
            <w:pPr>
              <w:numPr>
                <w:ilvl w:val="0"/>
                <w:numId w:val="52"/>
              </w:numPr>
              <w:rPr>
                <w:rFonts w:ascii="Times New Roman" w:hAnsi="Times New Roman"/>
                <w:sz w:val="18"/>
                <w:szCs w:val="18"/>
                <w:lang w:eastAsia="ru-RU"/>
              </w:rPr>
            </w:pPr>
            <w:r w:rsidRPr="00AA038E">
              <w:rPr>
                <w:rFonts w:ascii="Times New Roman" w:hAnsi="Times New Roman"/>
                <w:sz w:val="18"/>
                <w:szCs w:val="18"/>
                <w:lang w:eastAsia="ru-RU"/>
              </w:rPr>
              <w:t xml:space="preserve">о работе Думы района; </w:t>
            </w:r>
          </w:p>
          <w:p w:rsidR="00793339" w:rsidRPr="00AA038E" w:rsidRDefault="00793339" w:rsidP="00A811DB">
            <w:pPr>
              <w:numPr>
                <w:ilvl w:val="0"/>
                <w:numId w:val="52"/>
              </w:numPr>
              <w:rPr>
                <w:rFonts w:ascii="Times New Roman" w:hAnsi="Times New Roman"/>
                <w:sz w:val="18"/>
                <w:szCs w:val="18"/>
                <w:lang w:eastAsia="ru-RU"/>
              </w:rPr>
            </w:pPr>
            <w:r w:rsidRPr="00AA038E">
              <w:rPr>
                <w:rFonts w:ascii="Times New Roman" w:hAnsi="Times New Roman"/>
                <w:sz w:val="18"/>
                <w:szCs w:val="18"/>
                <w:lang w:eastAsia="ru-RU"/>
              </w:rPr>
              <w:t>отчеты структурных подразделений Администрации района;</w:t>
            </w:r>
          </w:p>
          <w:p w:rsidR="00793339" w:rsidRPr="00AA038E" w:rsidRDefault="00793339" w:rsidP="00E7218A">
            <w:pPr>
              <w:numPr>
                <w:ilvl w:val="0"/>
                <w:numId w:val="52"/>
              </w:numPr>
              <w:rPr>
                <w:rFonts w:ascii="Times New Roman" w:hAnsi="Times New Roman"/>
                <w:sz w:val="18"/>
                <w:szCs w:val="18"/>
                <w:lang w:eastAsia="ru-RU"/>
              </w:rPr>
            </w:pPr>
            <w:r w:rsidRPr="00AA038E">
              <w:rPr>
                <w:rFonts w:ascii="Times New Roman" w:hAnsi="Times New Roman"/>
                <w:sz w:val="18"/>
                <w:szCs w:val="18"/>
                <w:lang w:eastAsia="ru-RU"/>
              </w:rPr>
              <w:t xml:space="preserve">информация с проведения планерных совещаний Мэра района; </w:t>
            </w:r>
          </w:p>
          <w:p w:rsidR="00793339" w:rsidRPr="00AA038E" w:rsidRDefault="00793339" w:rsidP="00E7218A">
            <w:pPr>
              <w:numPr>
                <w:ilvl w:val="0"/>
                <w:numId w:val="52"/>
              </w:numPr>
              <w:rPr>
                <w:rFonts w:ascii="Times New Roman" w:hAnsi="Times New Roman"/>
                <w:sz w:val="18"/>
                <w:szCs w:val="18"/>
                <w:lang w:eastAsia="ru-RU"/>
              </w:rPr>
            </w:pPr>
            <w:r w:rsidRPr="00AA038E">
              <w:rPr>
                <w:rFonts w:ascii="Times New Roman" w:hAnsi="Times New Roman"/>
                <w:sz w:val="18"/>
                <w:szCs w:val="18"/>
                <w:lang w:eastAsia="ru-RU"/>
              </w:rPr>
              <w:t xml:space="preserve">о работе Административного совета и Совета глав; </w:t>
            </w:r>
          </w:p>
          <w:p w:rsidR="00793339" w:rsidRPr="00AA038E" w:rsidRDefault="00793339" w:rsidP="00E7218A">
            <w:pPr>
              <w:numPr>
                <w:ilvl w:val="0"/>
                <w:numId w:val="52"/>
              </w:numPr>
              <w:rPr>
                <w:rFonts w:ascii="Times New Roman" w:hAnsi="Times New Roman"/>
                <w:sz w:val="18"/>
                <w:szCs w:val="18"/>
                <w:lang w:eastAsia="ru-RU"/>
              </w:rPr>
            </w:pPr>
            <w:r w:rsidRPr="00AA038E">
              <w:rPr>
                <w:rFonts w:ascii="Times New Roman" w:hAnsi="Times New Roman"/>
                <w:sz w:val="18"/>
                <w:szCs w:val="18"/>
                <w:lang w:eastAsia="ru-RU"/>
              </w:rPr>
              <w:t>о работе «горячих линий» по жестокому обращению с детьми, по работе потребительского рынка района; по возможным проявлениям коррупции в муниципальных учреждениях и в органах местного самоуправления Шелеховского района;</w:t>
            </w:r>
          </w:p>
          <w:p w:rsidR="00793339" w:rsidRPr="00AA038E" w:rsidRDefault="00793339" w:rsidP="00E7218A">
            <w:pPr>
              <w:numPr>
                <w:ilvl w:val="0"/>
                <w:numId w:val="52"/>
              </w:numPr>
              <w:rPr>
                <w:rFonts w:ascii="Times New Roman" w:hAnsi="Times New Roman"/>
                <w:sz w:val="18"/>
                <w:szCs w:val="18"/>
                <w:lang w:eastAsia="ru-RU"/>
              </w:rPr>
            </w:pPr>
            <w:r w:rsidRPr="00AA038E">
              <w:rPr>
                <w:rFonts w:ascii="Times New Roman" w:hAnsi="Times New Roman"/>
                <w:sz w:val="18"/>
                <w:szCs w:val="18"/>
                <w:lang w:eastAsia="ru-RU"/>
              </w:rPr>
              <w:t xml:space="preserve">о работе районного образовательного форума; </w:t>
            </w:r>
          </w:p>
          <w:p w:rsidR="00793339" w:rsidRPr="00AA038E" w:rsidRDefault="00793339" w:rsidP="00A811DB">
            <w:pPr>
              <w:numPr>
                <w:ilvl w:val="0"/>
                <w:numId w:val="52"/>
              </w:numPr>
              <w:rPr>
                <w:rFonts w:ascii="Times New Roman" w:hAnsi="Times New Roman"/>
                <w:sz w:val="18"/>
                <w:szCs w:val="18"/>
                <w:lang w:eastAsia="ru-RU"/>
              </w:rPr>
            </w:pPr>
            <w:r w:rsidRPr="00AA038E">
              <w:rPr>
                <w:rFonts w:ascii="Times New Roman" w:hAnsi="Times New Roman"/>
                <w:sz w:val="18"/>
                <w:szCs w:val="18"/>
                <w:lang w:eastAsia="ru-RU"/>
              </w:rPr>
              <w:t xml:space="preserve">о работе дошкольных образовательных учреждений.                                                                                  </w:t>
            </w:r>
            <w:r w:rsidRPr="00AA038E">
              <w:rPr>
                <w:rFonts w:ascii="Times New Roman" w:hAnsi="Times New Roman"/>
                <w:sz w:val="18"/>
                <w:szCs w:val="18"/>
                <w:lang w:eastAsia="ru-RU"/>
              </w:rPr>
              <w:br/>
              <w:t>В рамках плана информационно-консультационной работы Центра социально-правовой информации в МКУК ШР «Шелеховская межпоселенческая центральная библиотека» на 2013 год, утвержденного распоряжением Администрации  района от 09.01.2014 № 1-ра, проведено 33 информационно-консультационные встречи с населением по наиболее важным и значимым вопросам, на которых присутствовало 353 человека.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6.1.6.</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Оптимизация численности муниципальных служащих</w:t>
            </w:r>
          </w:p>
        </w:tc>
        <w:tc>
          <w:tcPr>
            <w:tcW w:w="1418" w:type="dxa"/>
            <w:vMerge/>
            <w:tcBorders>
              <w:top w:val="nil"/>
              <w:left w:val="single" w:sz="4" w:space="0" w:color="auto"/>
              <w:bottom w:val="nil"/>
              <w:right w:val="single" w:sz="4" w:space="0" w:color="auto"/>
            </w:tcBorders>
            <w:vAlign w:val="center"/>
          </w:tcPr>
          <w:p w:rsidR="00793339" w:rsidRPr="00AA038E" w:rsidRDefault="00793339" w:rsidP="00534B8A">
            <w:pPr>
              <w:rPr>
                <w:rFonts w:ascii="Times New Roman" w:hAnsi="Times New Roman"/>
                <w:sz w:val="18"/>
                <w:szCs w:val="18"/>
                <w:lang w:eastAsia="ru-RU"/>
              </w:rPr>
            </w:pP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связи с изменением исполняемых полномочий в течение года велась работа по внесению изменений в штатное расписание, в том числе в связи с передачей  функций по муниципальным закупкам в управление по экономике.</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6.1.7.</w:t>
            </w:r>
          </w:p>
        </w:tc>
        <w:tc>
          <w:tcPr>
            <w:tcW w:w="1848" w:type="dxa"/>
            <w:tcBorders>
              <w:top w:val="nil"/>
              <w:left w:val="nil"/>
              <w:bottom w:val="single" w:sz="4" w:space="0" w:color="auto"/>
              <w:right w:val="nil"/>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Поэтапный переход на предоставление муниципальных услуг в электронной форме</w:t>
            </w:r>
          </w:p>
        </w:tc>
        <w:tc>
          <w:tcPr>
            <w:tcW w:w="1418" w:type="dxa"/>
            <w:tcBorders>
              <w:top w:val="single" w:sz="4" w:space="0" w:color="auto"/>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Структурные подразделения Администрации,</w:t>
            </w:r>
            <w:r w:rsidRPr="00AA038E">
              <w:rPr>
                <w:rFonts w:ascii="Times New Roman" w:hAnsi="Times New Roman"/>
                <w:sz w:val="18"/>
                <w:szCs w:val="18"/>
                <w:lang w:eastAsia="ru-RU"/>
              </w:rPr>
              <w:br/>
              <w:t>Управление по экономике,</w:t>
            </w:r>
            <w:r w:rsidRPr="00AA038E">
              <w:rPr>
                <w:rFonts w:ascii="Times New Roman" w:hAnsi="Times New Roman"/>
                <w:sz w:val="18"/>
                <w:szCs w:val="18"/>
                <w:lang w:eastAsia="ru-RU"/>
              </w:rPr>
              <w:br/>
              <w:t>Правовое управление,</w:t>
            </w:r>
            <w:r w:rsidRPr="00AA038E">
              <w:rPr>
                <w:rFonts w:ascii="Times New Roman" w:hAnsi="Times New Roman"/>
                <w:sz w:val="18"/>
                <w:szCs w:val="18"/>
                <w:lang w:eastAsia="ru-RU"/>
              </w:rPr>
              <w:br/>
              <w:t>Отдел информационных технологий</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Обеспечение информационной открытости деятельности органов местного самоуправления Шелеховского муниципального района.</w:t>
            </w:r>
            <w:r w:rsidRPr="00AA038E">
              <w:rPr>
                <w:rFonts w:ascii="Times New Roman" w:hAnsi="Times New Roman"/>
                <w:sz w:val="18"/>
                <w:szCs w:val="18"/>
                <w:lang w:eastAsia="ru-RU"/>
              </w:rPr>
              <w:br/>
              <w:t>Повышение качества и доступности предоставляемых муниципальных услуг.</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Инфраструктура, обеспечивающая информационно-технологическое взаимодействие информационных систем, используемых для предоставления муниципальных услуг в электронной форме, до настоящего времени не внедрена, в связи с переносом ввода оператором региональной системы межведомственного электронного взаимодействия на май-июнь 2014 года.</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Администрацией района приобретено крипто-оборудование (криптографическое программное обеспечение ViPNet), донастройка рабочих мест и  вхождение в Систему исполнения регламентов произойдет после получения сертификатов безопасности (выдаются сроком на 1 год).</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6.1.8.</w:t>
            </w:r>
          </w:p>
        </w:tc>
        <w:tc>
          <w:tcPr>
            <w:tcW w:w="1848" w:type="dxa"/>
            <w:tcBorders>
              <w:top w:val="nil"/>
              <w:left w:val="nil"/>
              <w:bottom w:val="single" w:sz="4" w:space="0" w:color="auto"/>
              <w:right w:val="nil"/>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Участие физических и юридических лиц, общественных объединений, органов местного самоуправления, в работе коллегиальных органов местного самоуправления</w:t>
            </w:r>
          </w:p>
        </w:tc>
        <w:tc>
          <w:tcPr>
            <w:tcW w:w="1418"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Структурные подразделения Администрации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Обеспечение присутствия граждан (физических лиц), в том числе представителей организаций (юридических лиц), общественных объединений, органов местного самоуправления.</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Совет общественных объединений Администрации района состоит из 33 членов. Представители общественности участвуют в работе 14 коллегиальных органов, в течение года с участием общественности принято 114 решений</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6.1.9.</w:t>
            </w:r>
          </w:p>
        </w:tc>
        <w:tc>
          <w:tcPr>
            <w:tcW w:w="1848" w:type="dxa"/>
            <w:tcBorders>
              <w:top w:val="nil"/>
              <w:left w:val="nil"/>
              <w:bottom w:val="single" w:sz="4" w:space="0" w:color="auto"/>
              <w:right w:val="nil"/>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Предоставление пользователям информации по их запросу информации о деятельности органов местного самоуправления Шелеховского муниципального района (осуществление обратной связи с населением посредством Интернет-приемной)</w:t>
            </w:r>
          </w:p>
        </w:tc>
        <w:tc>
          <w:tcPr>
            <w:tcW w:w="1418"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Структурные подразделения Администрации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Осуществление информирования о деятельности органов местного самоуправления, предоставление информации по вопросам обратившихся граждан</w:t>
            </w: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течение 2013 года поступило 2854 обращения граждан (</w:t>
            </w:r>
            <w:smartTag w:uri="urn:schemas-microsoft-com:office:smarttags" w:element="metricconverter">
              <w:smartTagPr>
                <w:attr w:name="ProductID" w:val="2012 г"/>
              </w:smartTagPr>
              <w:r w:rsidRPr="00AA038E">
                <w:rPr>
                  <w:rFonts w:ascii="Times New Roman" w:hAnsi="Times New Roman"/>
                  <w:sz w:val="18"/>
                  <w:szCs w:val="18"/>
                  <w:lang w:eastAsia="ru-RU"/>
                </w:rPr>
                <w:t>2012 г</w:t>
              </w:r>
            </w:smartTag>
            <w:r w:rsidRPr="00AA038E">
              <w:rPr>
                <w:rFonts w:ascii="Times New Roman" w:hAnsi="Times New Roman"/>
                <w:sz w:val="18"/>
                <w:szCs w:val="18"/>
                <w:lang w:eastAsia="ru-RU"/>
              </w:rPr>
              <w:t>. – 2261). Зарегистрировано и рассмотрено 134 обращения, поступивших посредством Интернет-приемной</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6.2.</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Развитие муниципальной службы в Шелеховском районе:</w:t>
            </w:r>
            <w:r w:rsidRPr="00AA038E">
              <w:rPr>
                <w:rFonts w:ascii="Times New Roman" w:hAnsi="Times New Roman"/>
                <w:sz w:val="18"/>
                <w:szCs w:val="18"/>
                <w:lang w:eastAsia="ru-RU"/>
              </w:rPr>
              <w:br/>
              <w:t xml:space="preserve">- проведение аттестации рабочих мест;  </w:t>
            </w:r>
            <w:r w:rsidRPr="00AA038E">
              <w:rPr>
                <w:rFonts w:ascii="Times New Roman" w:hAnsi="Times New Roman"/>
                <w:sz w:val="18"/>
                <w:szCs w:val="18"/>
                <w:lang w:eastAsia="ru-RU"/>
              </w:rPr>
              <w:br/>
              <w:t>- организация работы по пенсионному обеспечению  за выслугу лет лиц, замещавших должности муниципальной службы в Шелеховском районе;</w:t>
            </w:r>
            <w:r w:rsidRPr="00AA038E">
              <w:rPr>
                <w:rFonts w:ascii="Times New Roman" w:hAnsi="Times New Roman"/>
                <w:sz w:val="18"/>
                <w:szCs w:val="18"/>
                <w:lang w:eastAsia="ru-RU"/>
              </w:rPr>
              <w:br/>
              <w:t>- организация обучения муниципальных служащих органов местного самоуправления на курсах повышения квалификации;</w:t>
            </w:r>
            <w:r w:rsidRPr="00AA038E">
              <w:rPr>
                <w:rFonts w:ascii="Times New Roman" w:hAnsi="Times New Roman"/>
                <w:sz w:val="18"/>
                <w:szCs w:val="18"/>
                <w:lang w:eastAsia="ru-RU"/>
              </w:rPr>
              <w:br/>
              <w:t>- проведение ежегодного конкурса «Лучший муниципальный служащий Шелеховского района»;</w:t>
            </w:r>
            <w:r w:rsidRPr="00AA038E">
              <w:rPr>
                <w:rFonts w:ascii="Times New Roman" w:hAnsi="Times New Roman"/>
                <w:sz w:val="18"/>
                <w:szCs w:val="18"/>
                <w:lang w:eastAsia="ru-RU"/>
              </w:rPr>
              <w:br/>
              <w:t>- проведение конкурсов на замещение вакантных должностей, включение в резерв муниципальной службы Шелеховского района</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Отдел управления персоналом</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2 498,98</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2 498,98</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Повышение безопасности условий труда муниципальных служащих.</w:t>
            </w:r>
            <w:r w:rsidRPr="00AA038E">
              <w:rPr>
                <w:rFonts w:ascii="Times New Roman" w:hAnsi="Times New Roman"/>
                <w:sz w:val="18"/>
                <w:szCs w:val="18"/>
                <w:lang w:eastAsia="ru-RU"/>
              </w:rPr>
              <w:br/>
              <w:t xml:space="preserve">Мотивация муниципальных служащих на более качественное выполнение должностных обязанностей, уменьшение текучести кадров.  </w:t>
            </w:r>
            <w:r w:rsidRPr="00AA038E">
              <w:rPr>
                <w:rFonts w:ascii="Times New Roman" w:hAnsi="Times New Roman"/>
                <w:sz w:val="18"/>
                <w:szCs w:val="18"/>
                <w:lang w:eastAsia="ru-RU"/>
              </w:rPr>
              <w:br/>
              <w:t xml:space="preserve">Повышение профессионального уровня муниципальных служащих, повышение качества исполнения должностных обязанностей.  </w:t>
            </w:r>
            <w:r w:rsidRPr="00AA038E">
              <w:rPr>
                <w:rFonts w:ascii="Times New Roman" w:hAnsi="Times New Roman"/>
                <w:sz w:val="18"/>
                <w:szCs w:val="18"/>
                <w:lang w:eastAsia="ru-RU"/>
              </w:rPr>
              <w:br/>
              <w:t xml:space="preserve">Проведение аттестации не менее 5 рабочих мест.  </w:t>
            </w:r>
            <w:r w:rsidRPr="00AA038E">
              <w:rPr>
                <w:rFonts w:ascii="Times New Roman" w:hAnsi="Times New Roman"/>
                <w:sz w:val="18"/>
                <w:szCs w:val="18"/>
                <w:lang w:eastAsia="ru-RU"/>
              </w:rPr>
              <w:br/>
              <w:t xml:space="preserve">Повышение квалификации не менее 25 муниципальных служащих.  </w:t>
            </w:r>
            <w:r w:rsidRPr="00AA038E">
              <w:rPr>
                <w:rFonts w:ascii="Times New Roman" w:hAnsi="Times New Roman"/>
                <w:sz w:val="18"/>
                <w:szCs w:val="18"/>
                <w:lang w:eastAsia="ru-RU"/>
              </w:rPr>
              <w:br/>
              <w:t>Участие в конкурсе «Лучший муниципальный служащий Шелеховского района»  не менее 10 человек.</w:t>
            </w:r>
          </w:p>
        </w:tc>
        <w:tc>
          <w:tcPr>
            <w:tcW w:w="4394" w:type="dxa"/>
            <w:tcBorders>
              <w:top w:val="nil"/>
              <w:left w:val="nil"/>
              <w:bottom w:val="single" w:sz="4" w:space="0" w:color="auto"/>
              <w:right w:val="single" w:sz="4" w:space="0" w:color="auto"/>
            </w:tcBorders>
          </w:tcPr>
          <w:p w:rsidR="00793339" w:rsidRPr="00AA038E" w:rsidRDefault="00793339" w:rsidP="00E7218A">
            <w:pPr>
              <w:rPr>
                <w:rFonts w:ascii="Times New Roman" w:hAnsi="Times New Roman"/>
                <w:sz w:val="18"/>
                <w:szCs w:val="18"/>
                <w:lang w:eastAsia="ru-RU"/>
              </w:rPr>
            </w:pPr>
            <w:r w:rsidRPr="00AA038E">
              <w:rPr>
                <w:rFonts w:ascii="Times New Roman" w:hAnsi="Times New Roman"/>
                <w:sz w:val="18"/>
                <w:szCs w:val="18"/>
                <w:lang w:eastAsia="ru-RU"/>
              </w:rPr>
              <w:t xml:space="preserve">В отчетном периоде проведена аттестация рабочих мест по условиям труда 6 водителей Администрации района, по результатам которой тяжелых и вредных факторов установлено не было. </w:t>
            </w:r>
            <w:r w:rsidRPr="00AA038E">
              <w:rPr>
                <w:rFonts w:ascii="Times New Roman" w:hAnsi="Times New Roman"/>
                <w:sz w:val="18"/>
                <w:szCs w:val="18"/>
                <w:lang w:eastAsia="ru-RU"/>
              </w:rPr>
              <w:br/>
              <w:t>Совершенствование кадровых технологий, применяемых в системе муниципальной службы, содержит систему различных мероприятий.</w:t>
            </w:r>
          </w:p>
          <w:p w:rsidR="00793339" w:rsidRPr="00AA038E" w:rsidRDefault="00793339" w:rsidP="00E7218A">
            <w:pPr>
              <w:numPr>
                <w:ilvl w:val="0"/>
                <w:numId w:val="53"/>
              </w:numPr>
              <w:rPr>
                <w:rFonts w:ascii="Times New Roman" w:hAnsi="Times New Roman"/>
                <w:sz w:val="18"/>
                <w:szCs w:val="18"/>
                <w:lang w:eastAsia="ru-RU"/>
              </w:rPr>
            </w:pPr>
            <w:r w:rsidRPr="00AA038E">
              <w:rPr>
                <w:rFonts w:ascii="Times New Roman" w:hAnsi="Times New Roman"/>
                <w:sz w:val="18"/>
                <w:szCs w:val="18"/>
                <w:lang w:eastAsia="ru-RU"/>
              </w:rPr>
              <w:t>В течение года было объявлено 3 конкурса на замещение должностей муниципальной службы, из них состоялось – 3 конкурса, на конкурсной основе замещено 3 должности муниципальной службы.</w:t>
            </w:r>
          </w:p>
          <w:p w:rsidR="00793339" w:rsidRPr="00AA038E" w:rsidRDefault="00793339" w:rsidP="00E7218A">
            <w:pPr>
              <w:numPr>
                <w:ilvl w:val="0"/>
                <w:numId w:val="53"/>
              </w:numPr>
              <w:rPr>
                <w:rFonts w:ascii="Times New Roman" w:hAnsi="Times New Roman"/>
                <w:sz w:val="18"/>
                <w:szCs w:val="18"/>
                <w:lang w:eastAsia="ru-RU"/>
              </w:rPr>
            </w:pPr>
            <w:r w:rsidRPr="00AA038E">
              <w:rPr>
                <w:rFonts w:ascii="Times New Roman" w:hAnsi="Times New Roman"/>
                <w:sz w:val="18"/>
                <w:szCs w:val="18"/>
                <w:lang w:eastAsia="ru-RU"/>
              </w:rPr>
              <w:t>Проведено 3 заседания аттестационной комиссии, аттестован 21 муниципальный служащий (100 % от подлежащих аттестации).</w:t>
            </w:r>
          </w:p>
          <w:p w:rsidR="00793339" w:rsidRPr="00AA038E" w:rsidRDefault="00793339" w:rsidP="00E7218A">
            <w:pPr>
              <w:numPr>
                <w:ilvl w:val="0"/>
                <w:numId w:val="53"/>
              </w:numPr>
              <w:rPr>
                <w:rFonts w:ascii="Times New Roman" w:hAnsi="Times New Roman"/>
                <w:sz w:val="18"/>
                <w:szCs w:val="18"/>
                <w:lang w:eastAsia="ru-RU"/>
              </w:rPr>
            </w:pPr>
            <w:r w:rsidRPr="00AA038E">
              <w:rPr>
                <w:rFonts w:ascii="Times New Roman" w:hAnsi="Times New Roman"/>
                <w:sz w:val="18"/>
                <w:szCs w:val="18"/>
                <w:lang w:eastAsia="ru-RU"/>
              </w:rPr>
              <w:t>По заявлениям муниципальных служащих квалификационные экзамены на присвоение очередного классного чина сдали 3 муниципальных служащих.</w:t>
            </w:r>
          </w:p>
          <w:p w:rsidR="00793339" w:rsidRPr="00AA038E" w:rsidRDefault="00793339" w:rsidP="00E7218A">
            <w:pPr>
              <w:numPr>
                <w:ilvl w:val="0"/>
                <w:numId w:val="53"/>
              </w:numPr>
              <w:rPr>
                <w:rFonts w:ascii="Times New Roman" w:hAnsi="Times New Roman"/>
                <w:sz w:val="18"/>
                <w:szCs w:val="18"/>
                <w:lang w:eastAsia="ru-RU"/>
              </w:rPr>
            </w:pPr>
            <w:r w:rsidRPr="00AA038E">
              <w:rPr>
                <w:rFonts w:ascii="Times New Roman" w:hAnsi="Times New Roman"/>
                <w:sz w:val="18"/>
                <w:szCs w:val="18"/>
                <w:lang w:eastAsia="ru-RU"/>
              </w:rPr>
              <w:t>Классные чины присвоены 33 муниципальным служащим.</w:t>
            </w:r>
            <w:r w:rsidRPr="00AA038E">
              <w:rPr>
                <w:rFonts w:ascii="Times New Roman" w:hAnsi="Times New Roman"/>
                <w:sz w:val="18"/>
                <w:szCs w:val="18"/>
                <w:lang w:eastAsia="ru-RU"/>
              </w:rPr>
              <w:br/>
              <w:t>В целях поощрения муниципальных служащих и повышения престижа муниципальной службы проведен конкурс «Лучший муниципальный служащий Шелеховского района» по итогам работы за 2013 год. Итоги подведены постановлением Мэра района от 25.12.2013 № 196-пм, в конкурсе приняло участие 13 муниципальных служащих: Шелеховского муниципального района (8 чел.), Шелеховского городского поселения (1 чел.), сельских поселений (4 чел.). Все победители и лауреаты конкурса были награждены Благодарственными письмами Мэра района, дипломами и денежными премиями.</w:t>
            </w:r>
            <w:r w:rsidRPr="00AA038E">
              <w:rPr>
                <w:rFonts w:ascii="Times New Roman" w:hAnsi="Times New Roman"/>
                <w:sz w:val="18"/>
                <w:szCs w:val="18"/>
                <w:lang w:eastAsia="ru-RU"/>
              </w:rPr>
              <w:br/>
              <w:t xml:space="preserve">В течение 2013 года в связи с юбилейными датами и длительными сроками службы Благодарственными письмами Мэра района было поощрено 18 муниципальных служащих. </w:t>
            </w:r>
          </w:p>
          <w:p w:rsidR="00793339" w:rsidRPr="00AA038E" w:rsidRDefault="00793339" w:rsidP="00E7218A">
            <w:pPr>
              <w:rPr>
                <w:rFonts w:ascii="Times New Roman" w:hAnsi="Times New Roman"/>
                <w:sz w:val="18"/>
                <w:szCs w:val="18"/>
                <w:lang w:eastAsia="ru-RU"/>
              </w:rPr>
            </w:pPr>
            <w:r w:rsidRPr="00AA038E">
              <w:rPr>
                <w:rFonts w:ascii="Times New Roman" w:hAnsi="Times New Roman"/>
                <w:sz w:val="18"/>
                <w:szCs w:val="18"/>
                <w:lang w:eastAsia="ru-RU"/>
              </w:rPr>
              <w:t>В рамках организации работы по пенсионному обеспечению за выслугу лет лиц, замещавших должности муниципальной службы в Шелеховском районе, расходы в 2013 году составили 2472981,36 рублей. Всего муниципальных служащих, получающих пенсию за выслугу лет, 27 человек (выплата осуществляется с 1999г.).</w:t>
            </w:r>
          </w:p>
          <w:p w:rsidR="00793339" w:rsidRPr="00AA038E" w:rsidRDefault="00793339" w:rsidP="00E7218A">
            <w:pPr>
              <w:rPr>
                <w:rFonts w:ascii="Times New Roman" w:hAnsi="Times New Roman"/>
                <w:sz w:val="18"/>
                <w:szCs w:val="18"/>
                <w:lang w:eastAsia="ru-RU"/>
              </w:rPr>
            </w:pPr>
            <w:r w:rsidRPr="00AA038E">
              <w:rPr>
                <w:rFonts w:ascii="Times New Roman" w:hAnsi="Times New Roman"/>
                <w:sz w:val="18"/>
                <w:szCs w:val="18"/>
                <w:lang w:eastAsia="ru-RU"/>
              </w:rPr>
              <w:t xml:space="preserve">Работа по профессиональному развитию муниципальных служащих осуществлялась в пределах средств, предусмотренных в смете расходов Администрации района на соответствующий год. Осуществлен мониторинг уровня образования муниципальных служащих, определена группа муниципальных служащих в количестве 35 человек, подлежащих первоочередному обучению на курсах повышения квалификации. Прошли обучение на семинарах и конференциях 25 работников: 7 муниципальных служащих на курсах повышения квалификации с получением документов установленного образца.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6.3.</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Проведение необходимых мероприятий, направленных на предупреждение коррупционных правонарушений</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Члены рабочей группы по реализации основных направлений по снижению коррупционных рисков в Администрации Шелеховского муниципального района, Структурные подразделения Администрации, Правовое управление</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val="restart"/>
            <w:tcBorders>
              <w:top w:val="nil"/>
              <w:left w:val="single" w:sz="4" w:space="0" w:color="auto"/>
              <w:bottom w:val="single" w:sz="4" w:space="0" w:color="000000"/>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Исключение правовых оснований для принятия решений, способствующих проявлениям коррупции.</w:t>
            </w:r>
            <w:r w:rsidRPr="00AA038E">
              <w:rPr>
                <w:rFonts w:ascii="Times New Roman" w:hAnsi="Times New Roman"/>
                <w:sz w:val="18"/>
                <w:szCs w:val="18"/>
                <w:lang w:eastAsia="ru-RU"/>
              </w:rPr>
              <w:br/>
              <w:t xml:space="preserve">Анкетирование населения не менее 2-х раз в год с целью определения уровня доверия граждан к деятельности органов местного самоуправления Шелеховского района и удовлетворение качеством предоставляемых муниципальных услуг (анкетирование не менее 1,6 % от численности населения Шелеховского района). </w:t>
            </w:r>
            <w:r w:rsidRPr="00AA038E">
              <w:rPr>
                <w:rFonts w:ascii="Times New Roman" w:hAnsi="Times New Roman"/>
                <w:sz w:val="18"/>
                <w:szCs w:val="18"/>
                <w:lang w:eastAsia="ru-RU"/>
              </w:rPr>
              <w:br/>
              <w:t>Проведение антикоррупционной экспертизы проектов муниципальных нормативных правовых актов Шелеховского района.</w:t>
            </w:r>
          </w:p>
        </w:tc>
        <w:tc>
          <w:tcPr>
            <w:tcW w:w="4394" w:type="dxa"/>
            <w:vMerge w:val="restart"/>
            <w:tcBorders>
              <w:top w:val="nil"/>
              <w:left w:val="single" w:sz="4" w:space="0" w:color="auto"/>
              <w:bottom w:val="single" w:sz="4" w:space="0" w:color="000000"/>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течение года проведено 4 заседания рабочей группы по реализации основных направлений по снижению коррупционных рисков. На официальном сайте в разделе «Консультативно-совещательные органы» размещена информация о работе рабочей группы по снижению коррупционных рисков в Администрации района. В разделе «Антикоррупция» имеются ссылки на правовые акты Администрации района направленные на снижение коррупционных рисков.</w:t>
            </w:r>
            <w:r w:rsidRPr="00AA038E">
              <w:rPr>
                <w:rFonts w:ascii="Times New Roman" w:hAnsi="Times New Roman"/>
                <w:sz w:val="18"/>
                <w:szCs w:val="18"/>
                <w:lang w:eastAsia="ru-RU"/>
              </w:rPr>
              <w:br/>
              <w:t>В установленный законом срок 100% муниципальных служащих предоставили справки о доходах, имуществе и обязательствах имущественного характера, справки о доходах, имуществе и обязательствах имущественного характера супруга (супруги) и несовершеннолетних детей.</w:t>
            </w:r>
          </w:p>
          <w:p w:rsidR="00793339" w:rsidRPr="00AA038E" w:rsidRDefault="00793339" w:rsidP="008713B5">
            <w:pPr>
              <w:pStyle w:val="ConsPlusNonformat"/>
              <w:jc w:val="both"/>
              <w:rPr>
                <w:rFonts w:ascii="Times New Roman" w:hAnsi="Times New Roman" w:cs="Times New Roman"/>
                <w:sz w:val="18"/>
                <w:szCs w:val="18"/>
              </w:rPr>
            </w:pPr>
            <w:r w:rsidRPr="00AA038E">
              <w:rPr>
                <w:rFonts w:ascii="Times New Roman" w:hAnsi="Times New Roman" w:cs="Times New Roman"/>
                <w:sz w:val="18"/>
                <w:szCs w:val="18"/>
              </w:rPr>
              <w:t>Сведения о доходах, об имуществе и обязательствах имущественного характера лиц, замещающих муниципальную должность, муниципальных служащих Шелеховского района и членов их семей в соответствии с действующим законодательством были размещены на официальном сайте Администрации района.</w:t>
            </w:r>
          </w:p>
          <w:p w:rsidR="00793339" w:rsidRPr="00AA038E" w:rsidRDefault="00793339" w:rsidP="0076079A">
            <w:pPr>
              <w:rPr>
                <w:rFonts w:ascii="Times New Roman" w:hAnsi="Times New Roman"/>
                <w:sz w:val="18"/>
                <w:szCs w:val="18"/>
                <w:lang w:eastAsia="ru-RU"/>
              </w:rPr>
            </w:pPr>
            <w:r w:rsidRPr="00AA038E">
              <w:rPr>
                <w:rFonts w:ascii="Times New Roman" w:hAnsi="Times New Roman"/>
                <w:sz w:val="18"/>
                <w:szCs w:val="18"/>
                <w:lang w:eastAsia="ru-RU"/>
              </w:rPr>
              <w:t>Обращений по фактам коррупции на муниципальной службе в Администрации района не поступало.</w:t>
            </w:r>
            <w:r w:rsidRPr="00AA038E">
              <w:rPr>
                <w:rFonts w:ascii="Times New Roman" w:hAnsi="Times New Roman"/>
                <w:sz w:val="18"/>
                <w:szCs w:val="18"/>
                <w:lang w:eastAsia="ru-RU"/>
              </w:rPr>
              <w:br/>
              <w:t>Перечень централизованных муниципальных закупок утвержден Постановлением Администрации района от 24 января 2013 № 94-па и размещен на официальном сайте Администрации района.</w:t>
            </w:r>
          </w:p>
          <w:p w:rsidR="00793339" w:rsidRPr="00AA038E" w:rsidRDefault="00793339" w:rsidP="0076079A">
            <w:pPr>
              <w:rPr>
                <w:rFonts w:ascii="Times New Roman" w:hAnsi="Times New Roman"/>
                <w:sz w:val="18"/>
                <w:szCs w:val="18"/>
                <w:lang w:eastAsia="ru-RU"/>
              </w:rPr>
            </w:pPr>
            <w:r w:rsidRPr="00AA038E">
              <w:rPr>
                <w:rFonts w:ascii="Times New Roman" w:hAnsi="Times New Roman"/>
                <w:sz w:val="18"/>
                <w:szCs w:val="18"/>
                <w:lang w:eastAsia="ru-RU"/>
              </w:rPr>
              <w:t>Через газету «Шелеховский вестник» проведен опрос жителей Шелеховского района по их отношению к проявлениям коррупции. В сентябре 2013 года Администрацией района проведен мониторинг  качества предоставления муниципальных услуг, в котором приняли участие 18 респондентов – получателей 9 муниципальных услуг, оказываемых структурными подразделениями Администрации района. В результате удовлетворены муниципальной услугой, качеством и доступностью (полнота и доступность информации, удобство ожидания приема, общение с сотрудниками ОМС, удобство графика работы ОМС) –  85% (максимально возможное – 100%).</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В течение года проводилась антикоррупционная экспертиза проектов муниципальных правовых актов. Возможные  коррупциогенные факторы устранялись исполнителями в процессе согласования (доработки) проектов муниципальных правовых актов. Проекты  муниципальных нормативных правовых актов размещаются на официальном сайте, а также направляются для экспертизы в ИРО «Опора России» и в прокуратуру города Шелехова.</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xml:space="preserve">Членам общественного Совета по антикоррупционной экспертизе при Администрации района направлялся проект решения Думы района о внесении изменений в Устав (октябрь </w:t>
            </w:r>
            <w:smartTag w:uri="urn:schemas-microsoft-com:office:smarttags" w:element="metricconverter">
              <w:smartTagPr>
                <w:attr w:name="ProductID" w:val="2013 г"/>
              </w:smartTagPr>
              <w:r w:rsidRPr="00AA038E">
                <w:rPr>
                  <w:rFonts w:ascii="Times New Roman" w:hAnsi="Times New Roman"/>
                  <w:sz w:val="18"/>
                  <w:szCs w:val="18"/>
                  <w:lang w:eastAsia="ru-RU"/>
                </w:rPr>
                <w:t>2013 г</w:t>
              </w:r>
            </w:smartTag>
            <w:r w:rsidRPr="00AA038E">
              <w:rPr>
                <w:rFonts w:ascii="Times New Roman" w:hAnsi="Times New Roman"/>
                <w:sz w:val="18"/>
                <w:szCs w:val="18"/>
                <w:lang w:eastAsia="ru-RU"/>
              </w:rPr>
              <w:t xml:space="preserve">.), замечаний и предложений по проекту не поступило. </w:t>
            </w:r>
          </w:p>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rPr>
              <w:t>В составе рабочей группы по реализации основных направлений работы по снижению коррупционных рисков в Администрации района входили 8 членов – представителей общественных объединений, политических партий, депутатов Думы района, правоохранительных органов и Прокуратуры. Повестки и протоколы заседаний рабочей группы своевременно размещались на официальном сайте Администрации района.</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6.4.</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Устранение условий, порождающих коррупцию</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Члены рабочей группы по реализации основных направлений по снижению коррупционных рисков в Администрации Шелеховского муниципального района, Структурные подразделения Администрации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6.5.</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Мониторинг коррупционных фактов и эффективности мер антикоррупционной политики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Правовое управление во взаимодействии со структурными подразделениями Администрации</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6.6.</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Вовлечение гражданского общества в реализацию антикоррупционной политики</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Члены рабочей группы по реализации основных направлений по снижению коррупционных рисков в Администрации Шелеховского муниципального района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6.7.</w:t>
            </w:r>
          </w:p>
        </w:tc>
        <w:tc>
          <w:tcPr>
            <w:tcW w:w="1848" w:type="dxa"/>
            <w:tcBorders>
              <w:top w:val="nil"/>
              <w:left w:val="nil"/>
              <w:bottom w:val="single" w:sz="4" w:space="0" w:color="auto"/>
              <w:right w:val="single" w:sz="4" w:space="0" w:color="auto"/>
            </w:tcBorders>
          </w:tcPr>
          <w:p w:rsidR="00793339" w:rsidRPr="00AA038E" w:rsidRDefault="00793339" w:rsidP="00534B8A">
            <w:pPr>
              <w:rPr>
                <w:rFonts w:ascii="Times New Roman" w:hAnsi="Times New Roman"/>
                <w:sz w:val="18"/>
                <w:szCs w:val="18"/>
                <w:lang w:eastAsia="ru-RU"/>
              </w:rPr>
            </w:pPr>
            <w:r w:rsidRPr="00AA038E">
              <w:rPr>
                <w:rFonts w:ascii="Times New Roman" w:hAnsi="Times New Roman"/>
                <w:sz w:val="18"/>
                <w:szCs w:val="18"/>
                <w:lang w:eastAsia="ru-RU"/>
              </w:rPr>
              <w:t>Содействие реализации прав граждан и организаций на доступ к информации о фактах коррупции и коррупционных факторах</w:t>
            </w:r>
          </w:p>
        </w:tc>
        <w:tc>
          <w:tcPr>
            <w:tcW w:w="1418"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Члены рабочей группы по реализации основных направлений по снижению коррупционных рисков в Администрации Шелеховского муниципального района</w:t>
            </w:r>
          </w:p>
        </w:tc>
        <w:tc>
          <w:tcPr>
            <w:tcW w:w="852" w:type="dxa"/>
            <w:tcBorders>
              <w:top w:val="nil"/>
              <w:left w:val="nil"/>
              <w:bottom w:val="single" w:sz="4" w:space="0" w:color="auto"/>
              <w:right w:val="single" w:sz="4" w:space="0" w:color="auto"/>
            </w:tcBorders>
          </w:tcPr>
          <w:p w:rsidR="00793339" w:rsidRPr="00AA038E" w:rsidRDefault="00793339" w:rsidP="00C83608">
            <w:pPr>
              <w:jc w:val="center"/>
              <w:rPr>
                <w:rFonts w:ascii="Times New Roman" w:hAnsi="Times New Roman"/>
                <w:sz w:val="18"/>
                <w:szCs w:val="18"/>
                <w:lang w:eastAsia="ru-RU"/>
              </w:rPr>
            </w:pPr>
            <w:r w:rsidRPr="00AA038E">
              <w:rPr>
                <w:rFonts w:ascii="Times New Roman" w:hAnsi="Times New Roman"/>
                <w:sz w:val="18"/>
                <w:szCs w:val="18"/>
                <w:lang w:eastAsia="ru-RU"/>
              </w:rPr>
              <w:t>В течение года</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Не требует финансирования</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1692"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jc w:val="center"/>
              <w:rPr>
                <w:rFonts w:ascii="Times New Roman" w:hAnsi="Times New Roman"/>
                <w:sz w:val="18"/>
                <w:szCs w:val="18"/>
                <w:lang w:eastAsia="ru-RU"/>
              </w:rPr>
            </w:pPr>
          </w:p>
        </w:tc>
        <w:tc>
          <w:tcPr>
            <w:tcW w:w="4394" w:type="dxa"/>
            <w:vMerge/>
            <w:tcBorders>
              <w:top w:val="nil"/>
              <w:left w:val="single" w:sz="4" w:space="0" w:color="auto"/>
              <w:bottom w:val="single" w:sz="4" w:space="0" w:color="000000"/>
              <w:right w:val="single" w:sz="4" w:space="0" w:color="auto"/>
            </w:tcBorders>
            <w:vAlign w:val="center"/>
          </w:tcPr>
          <w:p w:rsidR="00793339" w:rsidRPr="00AA038E" w:rsidRDefault="00793339" w:rsidP="00963239">
            <w:pPr>
              <w:rPr>
                <w:rFonts w:ascii="Times New Roman" w:hAnsi="Times New Roman"/>
                <w:sz w:val="18"/>
                <w:szCs w:val="18"/>
                <w:lang w:eastAsia="ru-RU"/>
              </w:rPr>
            </w:pP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 </w:t>
            </w:r>
          </w:p>
        </w:tc>
        <w:tc>
          <w:tcPr>
            <w:tcW w:w="4118" w:type="dxa"/>
            <w:gridSpan w:val="3"/>
            <w:tcBorders>
              <w:top w:val="nil"/>
              <w:left w:val="nil"/>
              <w:bottom w:val="single" w:sz="4" w:space="0" w:color="auto"/>
              <w:right w:val="single" w:sz="4" w:space="0" w:color="auto"/>
            </w:tcBorders>
          </w:tcPr>
          <w:p w:rsidR="00793339" w:rsidRPr="00AA038E" w:rsidRDefault="00793339" w:rsidP="000E0723">
            <w:pPr>
              <w:rPr>
                <w:rFonts w:ascii="Times New Roman" w:hAnsi="Times New Roman"/>
                <w:sz w:val="18"/>
                <w:szCs w:val="18"/>
                <w:lang w:eastAsia="ru-RU"/>
              </w:rPr>
            </w:pPr>
            <w:r w:rsidRPr="00AA038E">
              <w:rPr>
                <w:rFonts w:ascii="Times New Roman" w:hAnsi="Times New Roman"/>
                <w:sz w:val="18"/>
                <w:szCs w:val="18"/>
                <w:lang w:eastAsia="ru-RU"/>
              </w:rPr>
              <w:t>Итого по стратегическому направлению 3:</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5 986,86</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26 881,00</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0,00</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3 968,04</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36 835,90</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w:t>
            </w:r>
          </w:p>
        </w:tc>
      </w:tr>
      <w:tr w:rsidR="00793339" w:rsidRPr="00AA038E" w:rsidTr="00422C8C">
        <w:trPr>
          <w:trHeight w:val="20"/>
        </w:trPr>
        <w:tc>
          <w:tcPr>
            <w:tcW w:w="713" w:type="dxa"/>
            <w:tcBorders>
              <w:top w:val="nil"/>
              <w:left w:val="single" w:sz="4" w:space="0" w:color="auto"/>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 </w:t>
            </w:r>
          </w:p>
        </w:tc>
        <w:tc>
          <w:tcPr>
            <w:tcW w:w="4118" w:type="dxa"/>
            <w:gridSpan w:val="3"/>
            <w:tcBorders>
              <w:top w:val="nil"/>
              <w:left w:val="nil"/>
              <w:bottom w:val="single" w:sz="4" w:space="0" w:color="auto"/>
              <w:right w:val="single" w:sz="4" w:space="0" w:color="auto"/>
            </w:tcBorders>
          </w:tcPr>
          <w:p w:rsidR="00793339" w:rsidRPr="00AA038E" w:rsidRDefault="00793339" w:rsidP="000E0723">
            <w:pPr>
              <w:rPr>
                <w:rFonts w:ascii="Times New Roman" w:hAnsi="Times New Roman"/>
                <w:sz w:val="18"/>
                <w:szCs w:val="18"/>
                <w:lang w:eastAsia="ru-RU"/>
              </w:rPr>
            </w:pPr>
            <w:r w:rsidRPr="00AA038E">
              <w:rPr>
                <w:rFonts w:ascii="Times New Roman" w:hAnsi="Times New Roman"/>
                <w:sz w:val="18"/>
                <w:szCs w:val="18"/>
                <w:lang w:eastAsia="ru-RU"/>
              </w:rPr>
              <w:t>ВСЕГО по направлениям</w:t>
            </w:r>
          </w:p>
        </w:tc>
        <w:tc>
          <w:tcPr>
            <w:tcW w:w="990" w:type="dxa"/>
            <w:tcBorders>
              <w:top w:val="nil"/>
              <w:left w:val="nil"/>
              <w:bottom w:val="single" w:sz="4" w:space="0" w:color="auto"/>
              <w:right w:val="single" w:sz="4" w:space="0" w:color="auto"/>
            </w:tcBorders>
          </w:tcPr>
          <w:p w:rsidR="00793339" w:rsidRPr="00AA038E" w:rsidRDefault="00793339" w:rsidP="00534B8A">
            <w:pPr>
              <w:jc w:val="center"/>
              <w:rPr>
                <w:rFonts w:ascii="Times New Roman" w:hAnsi="Times New Roman"/>
                <w:sz w:val="18"/>
                <w:szCs w:val="18"/>
                <w:lang w:eastAsia="ru-RU"/>
              </w:rPr>
            </w:pPr>
            <w:r w:rsidRPr="00AA038E">
              <w:rPr>
                <w:rFonts w:ascii="Times New Roman" w:hAnsi="Times New Roman"/>
                <w:sz w:val="18"/>
                <w:szCs w:val="18"/>
                <w:lang w:eastAsia="ru-RU"/>
              </w:rPr>
              <w:t>25 902,9</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71 033,07</w:t>
            </w:r>
          </w:p>
        </w:tc>
        <w:tc>
          <w:tcPr>
            <w:tcW w:w="850"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7 615,12</w:t>
            </w:r>
          </w:p>
        </w:tc>
        <w:tc>
          <w:tcPr>
            <w:tcW w:w="9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12 888,94</w:t>
            </w:r>
          </w:p>
        </w:tc>
        <w:tc>
          <w:tcPr>
            <w:tcW w:w="993"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r w:rsidRPr="00AA038E">
              <w:rPr>
                <w:rFonts w:ascii="Times New Roman" w:hAnsi="Times New Roman"/>
                <w:sz w:val="18"/>
                <w:szCs w:val="18"/>
                <w:lang w:eastAsia="ru-RU"/>
              </w:rPr>
              <w:t>117 440,02</w:t>
            </w:r>
          </w:p>
        </w:tc>
        <w:tc>
          <w:tcPr>
            <w:tcW w:w="1692" w:type="dxa"/>
            <w:tcBorders>
              <w:top w:val="nil"/>
              <w:left w:val="nil"/>
              <w:bottom w:val="single" w:sz="4" w:space="0" w:color="auto"/>
              <w:right w:val="single" w:sz="4" w:space="0" w:color="auto"/>
            </w:tcBorders>
          </w:tcPr>
          <w:p w:rsidR="00793339" w:rsidRPr="00AA038E" w:rsidRDefault="00793339" w:rsidP="00963239">
            <w:pPr>
              <w:jc w:val="center"/>
              <w:rPr>
                <w:rFonts w:ascii="Times New Roman" w:hAnsi="Times New Roman"/>
                <w:sz w:val="18"/>
                <w:szCs w:val="18"/>
                <w:lang w:eastAsia="ru-RU"/>
              </w:rPr>
            </w:pPr>
          </w:p>
        </w:tc>
        <w:tc>
          <w:tcPr>
            <w:tcW w:w="4394" w:type="dxa"/>
            <w:tcBorders>
              <w:top w:val="nil"/>
              <w:left w:val="nil"/>
              <w:bottom w:val="single" w:sz="4" w:space="0" w:color="auto"/>
              <w:right w:val="single" w:sz="4" w:space="0" w:color="auto"/>
            </w:tcBorders>
          </w:tcPr>
          <w:p w:rsidR="00793339" w:rsidRPr="00AA038E" w:rsidRDefault="00793339" w:rsidP="00963239">
            <w:pPr>
              <w:rPr>
                <w:rFonts w:ascii="Times New Roman" w:hAnsi="Times New Roman"/>
                <w:sz w:val="18"/>
                <w:szCs w:val="18"/>
                <w:lang w:eastAsia="ru-RU"/>
              </w:rPr>
            </w:pPr>
            <w:r w:rsidRPr="00AA038E">
              <w:rPr>
                <w:rFonts w:ascii="Times New Roman" w:hAnsi="Times New Roman"/>
                <w:sz w:val="18"/>
                <w:szCs w:val="18"/>
                <w:lang w:eastAsia="ru-RU"/>
              </w:rPr>
              <w:t> </w:t>
            </w:r>
          </w:p>
        </w:tc>
      </w:tr>
    </w:tbl>
    <w:p w:rsidR="00793339" w:rsidRPr="00AA038E" w:rsidRDefault="00793339">
      <w:pPr>
        <w:rPr>
          <w:rFonts w:ascii="Times New Roman" w:hAnsi="Times New Roman"/>
          <w:sz w:val="20"/>
          <w:szCs w:val="20"/>
        </w:rPr>
      </w:pPr>
    </w:p>
    <w:p w:rsidR="00793339" w:rsidRPr="00AA038E" w:rsidRDefault="00793339">
      <w:pPr>
        <w:rPr>
          <w:rFonts w:ascii="Times New Roman" w:hAnsi="Times New Roman"/>
          <w:sz w:val="20"/>
          <w:szCs w:val="20"/>
        </w:rPr>
      </w:pPr>
    </w:p>
    <w:p w:rsidR="00793339" w:rsidRPr="00AA038E" w:rsidRDefault="00793339">
      <w:pPr>
        <w:rPr>
          <w:rFonts w:ascii="Times New Roman" w:hAnsi="Times New Roman"/>
          <w:sz w:val="20"/>
          <w:szCs w:val="20"/>
        </w:rPr>
      </w:pPr>
    </w:p>
    <w:p w:rsidR="00793339" w:rsidRPr="00272181" w:rsidRDefault="00793339">
      <w:pPr>
        <w:rPr>
          <w:rFonts w:ascii="Times New Roman" w:hAnsi="Times New Roman"/>
          <w:sz w:val="24"/>
          <w:szCs w:val="24"/>
        </w:rPr>
      </w:pPr>
      <w:r w:rsidRPr="00AA038E">
        <w:rPr>
          <w:rFonts w:ascii="Times New Roman" w:hAnsi="Times New Roman"/>
          <w:sz w:val="24"/>
          <w:szCs w:val="24"/>
        </w:rPr>
        <w:t>Начальник управления по экономике                                                                                                                                                                    М.А. Бутакова</w:t>
      </w:r>
    </w:p>
    <w:sectPr w:rsidR="00793339" w:rsidRPr="00272181" w:rsidSect="0093635B">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339" w:rsidRDefault="00793339">
      <w:r>
        <w:separator/>
      </w:r>
    </w:p>
  </w:endnote>
  <w:endnote w:type="continuationSeparator" w:id="1">
    <w:p w:rsidR="00793339" w:rsidRDefault="00793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pyrus">
    <w:altName w:val="Marigold"/>
    <w:panose1 w:val="03070502060502030205"/>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39" w:rsidRDefault="00793339" w:rsidP="00936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3339" w:rsidRDefault="00793339" w:rsidP="009363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339" w:rsidRDefault="00793339" w:rsidP="009363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793339" w:rsidRDefault="00793339" w:rsidP="009363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339" w:rsidRDefault="00793339">
      <w:r>
        <w:separator/>
      </w:r>
    </w:p>
  </w:footnote>
  <w:footnote w:type="continuationSeparator" w:id="1">
    <w:p w:rsidR="00793339" w:rsidRDefault="00793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22BA"/>
    <w:multiLevelType w:val="hybridMultilevel"/>
    <w:tmpl w:val="CD9446F0"/>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FF2AA9"/>
    <w:multiLevelType w:val="hybridMultilevel"/>
    <w:tmpl w:val="93383900"/>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54AC3"/>
    <w:multiLevelType w:val="hybridMultilevel"/>
    <w:tmpl w:val="C7A47BF2"/>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EB72EB"/>
    <w:multiLevelType w:val="hybridMultilevel"/>
    <w:tmpl w:val="E954BD1A"/>
    <w:lvl w:ilvl="0" w:tplc="8D86CC48">
      <w:start w:val="1"/>
      <w:numFmt w:val="bullet"/>
      <w:lvlText w:val="-"/>
      <w:lvlJc w:val="left"/>
      <w:pPr>
        <w:ind w:left="360" w:hanging="360"/>
      </w:pPr>
      <w:rPr>
        <w:rFonts w:ascii="Papyrus" w:hAnsi="Papyru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122E26"/>
    <w:multiLevelType w:val="hybridMultilevel"/>
    <w:tmpl w:val="69204E3A"/>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364897"/>
    <w:multiLevelType w:val="hybridMultilevel"/>
    <w:tmpl w:val="39F846CE"/>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667DAB"/>
    <w:multiLevelType w:val="hybridMultilevel"/>
    <w:tmpl w:val="C194F2C4"/>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8A55E7"/>
    <w:multiLevelType w:val="hybridMultilevel"/>
    <w:tmpl w:val="7938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2327D6"/>
    <w:multiLevelType w:val="hybridMultilevel"/>
    <w:tmpl w:val="7938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D5658F"/>
    <w:multiLevelType w:val="hybridMultilevel"/>
    <w:tmpl w:val="FC04CFD2"/>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965A05"/>
    <w:multiLevelType w:val="hybridMultilevel"/>
    <w:tmpl w:val="73E6BF12"/>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EF28DE"/>
    <w:multiLevelType w:val="hybridMultilevel"/>
    <w:tmpl w:val="29C4BABC"/>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A450606"/>
    <w:multiLevelType w:val="hybridMultilevel"/>
    <w:tmpl w:val="80387794"/>
    <w:lvl w:ilvl="0" w:tplc="8D0EF3CE">
      <w:start w:val="1"/>
      <w:numFmt w:val="bullet"/>
      <w:lvlText w:val=""/>
      <w:lvlJc w:val="left"/>
      <w:pPr>
        <w:tabs>
          <w:tab w:val="num" w:pos="340"/>
        </w:tabs>
        <w:ind w:left="340" w:firstLine="54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3">
    <w:nsid w:val="1A6F5C05"/>
    <w:multiLevelType w:val="hybridMultilevel"/>
    <w:tmpl w:val="C5A030DA"/>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7621FF"/>
    <w:multiLevelType w:val="hybridMultilevel"/>
    <w:tmpl w:val="CA00DCD2"/>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ED57F46"/>
    <w:multiLevelType w:val="hybridMultilevel"/>
    <w:tmpl w:val="C414E9FC"/>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B75DBF"/>
    <w:multiLevelType w:val="hybridMultilevel"/>
    <w:tmpl w:val="694AA03E"/>
    <w:lvl w:ilvl="0" w:tplc="8D0EF3CE">
      <w:start w:val="1"/>
      <w:numFmt w:val="bullet"/>
      <w:lvlText w:val=""/>
      <w:lvlJc w:val="left"/>
      <w:pPr>
        <w:tabs>
          <w:tab w:val="num" w:pos="0"/>
        </w:tabs>
        <w:ind w:firstLine="5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2204F07"/>
    <w:multiLevelType w:val="hybridMultilevel"/>
    <w:tmpl w:val="0A188F32"/>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0074CE"/>
    <w:multiLevelType w:val="hybridMultilevel"/>
    <w:tmpl w:val="B3A44E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61E7A47"/>
    <w:multiLevelType w:val="hybridMultilevel"/>
    <w:tmpl w:val="94120660"/>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8226C9C"/>
    <w:multiLevelType w:val="hybridMultilevel"/>
    <w:tmpl w:val="6D8068E0"/>
    <w:lvl w:ilvl="0" w:tplc="E534AD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92D4F0E"/>
    <w:multiLevelType w:val="hybridMultilevel"/>
    <w:tmpl w:val="3768FEC8"/>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F66D8B"/>
    <w:multiLevelType w:val="hybridMultilevel"/>
    <w:tmpl w:val="63A637E8"/>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B99567B"/>
    <w:multiLevelType w:val="hybridMultilevel"/>
    <w:tmpl w:val="D6E4638A"/>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6C4D96"/>
    <w:multiLevelType w:val="hybridMultilevel"/>
    <w:tmpl w:val="858A6BB0"/>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323C89"/>
    <w:multiLevelType w:val="hybridMultilevel"/>
    <w:tmpl w:val="2182F1A8"/>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C4191A"/>
    <w:multiLevelType w:val="hybridMultilevel"/>
    <w:tmpl w:val="61F447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17F021D"/>
    <w:multiLevelType w:val="hybridMultilevel"/>
    <w:tmpl w:val="9FEC8E5A"/>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A934BC"/>
    <w:multiLevelType w:val="hybridMultilevel"/>
    <w:tmpl w:val="A3C8B038"/>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31734DB"/>
    <w:multiLevelType w:val="hybridMultilevel"/>
    <w:tmpl w:val="C2585506"/>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3800296"/>
    <w:multiLevelType w:val="hybridMultilevel"/>
    <w:tmpl w:val="E94A7210"/>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49B5DDC"/>
    <w:multiLevelType w:val="hybridMultilevel"/>
    <w:tmpl w:val="176E2AF4"/>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DB7A8E"/>
    <w:multiLevelType w:val="hybridMultilevel"/>
    <w:tmpl w:val="FE56C0EA"/>
    <w:lvl w:ilvl="0" w:tplc="8D0EF3CE">
      <w:start w:val="1"/>
      <w:numFmt w:val="bullet"/>
      <w:lvlText w:val=""/>
      <w:lvlJc w:val="left"/>
      <w:pPr>
        <w:tabs>
          <w:tab w:val="num" w:pos="0"/>
        </w:tabs>
        <w:ind w:firstLine="5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593174C"/>
    <w:multiLevelType w:val="hybridMultilevel"/>
    <w:tmpl w:val="DDDCFCF6"/>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8B54836"/>
    <w:multiLevelType w:val="hybridMultilevel"/>
    <w:tmpl w:val="18A24400"/>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14008B3"/>
    <w:multiLevelType w:val="hybridMultilevel"/>
    <w:tmpl w:val="F27C1F0E"/>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23524D3"/>
    <w:multiLevelType w:val="hybridMultilevel"/>
    <w:tmpl w:val="E00CE81E"/>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8415EF"/>
    <w:multiLevelType w:val="hybridMultilevel"/>
    <w:tmpl w:val="72F81314"/>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5947D77"/>
    <w:multiLevelType w:val="hybridMultilevel"/>
    <w:tmpl w:val="0F98A6EC"/>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136C95"/>
    <w:multiLevelType w:val="hybridMultilevel"/>
    <w:tmpl w:val="B16E7200"/>
    <w:lvl w:ilvl="0" w:tplc="8D0EF3CE">
      <w:start w:val="1"/>
      <w:numFmt w:val="bullet"/>
      <w:lvlText w:val=""/>
      <w:lvlJc w:val="left"/>
      <w:pPr>
        <w:tabs>
          <w:tab w:val="num" w:pos="0"/>
        </w:tabs>
        <w:ind w:firstLine="5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BA13311"/>
    <w:multiLevelType w:val="hybridMultilevel"/>
    <w:tmpl w:val="981E1E48"/>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306744"/>
    <w:multiLevelType w:val="hybridMultilevel"/>
    <w:tmpl w:val="C21A0ACA"/>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E71B0B"/>
    <w:multiLevelType w:val="hybridMultilevel"/>
    <w:tmpl w:val="4C7C8F04"/>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12D0290"/>
    <w:multiLevelType w:val="hybridMultilevel"/>
    <w:tmpl w:val="EC0C45BC"/>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16016C5"/>
    <w:multiLevelType w:val="hybridMultilevel"/>
    <w:tmpl w:val="7D7C7EA4"/>
    <w:lvl w:ilvl="0" w:tplc="8D86CC48">
      <w:start w:val="1"/>
      <w:numFmt w:val="bullet"/>
      <w:lvlText w:val="-"/>
      <w:lvlJc w:val="left"/>
      <w:pPr>
        <w:ind w:left="765" w:hanging="360"/>
      </w:pPr>
      <w:rPr>
        <w:rFonts w:ascii="Papyrus" w:hAnsi="Papyrus"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5">
    <w:nsid w:val="53A071B7"/>
    <w:multiLevelType w:val="hybridMultilevel"/>
    <w:tmpl w:val="7F3491F0"/>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626736"/>
    <w:multiLevelType w:val="hybridMultilevel"/>
    <w:tmpl w:val="9F88CC4A"/>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63C7F80"/>
    <w:multiLevelType w:val="hybridMultilevel"/>
    <w:tmpl w:val="69F0A290"/>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B4E0DEA"/>
    <w:multiLevelType w:val="hybridMultilevel"/>
    <w:tmpl w:val="1B387792"/>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05D1672"/>
    <w:multiLevelType w:val="hybridMultilevel"/>
    <w:tmpl w:val="96829380"/>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1B36B70"/>
    <w:multiLevelType w:val="hybridMultilevel"/>
    <w:tmpl w:val="D0AE5998"/>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1CF0189"/>
    <w:multiLevelType w:val="hybridMultilevel"/>
    <w:tmpl w:val="16A8839E"/>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C6072DA"/>
    <w:multiLevelType w:val="hybridMultilevel"/>
    <w:tmpl w:val="B4C8F580"/>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7A545F"/>
    <w:multiLevelType w:val="hybridMultilevel"/>
    <w:tmpl w:val="01CC2F1A"/>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D551400"/>
    <w:multiLevelType w:val="hybridMultilevel"/>
    <w:tmpl w:val="FC4A53F4"/>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366F3D"/>
    <w:multiLevelType w:val="hybridMultilevel"/>
    <w:tmpl w:val="81A8939C"/>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8801F7A"/>
    <w:multiLevelType w:val="hybridMultilevel"/>
    <w:tmpl w:val="8CD087EE"/>
    <w:lvl w:ilvl="0" w:tplc="8D0EF3CE">
      <w:start w:val="1"/>
      <w:numFmt w:val="bullet"/>
      <w:lvlText w:val=""/>
      <w:lvlJc w:val="left"/>
      <w:pPr>
        <w:tabs>
          <w:tab w:val="num" w:pos="0"/>
        </w:tabs>
        <w:ind w:firstLine="5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97A1A48"/>
    <w:multiLevelType w:val="hybridMultilevel"/>
    <w:tmpl w:val="C846C9D2"/>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E62577"/>
    <w:multiLevelType w:val="hybridMultilevel"/>
    <w:tmpl w:val="FE36E7B8"/>
    <w:lvl w:ilvl="0" w:tplc="8D86CC48">
      <w:start w:val="1"/>
      <w:numFmt w:val="bullet"/>
      <w:lvlText w:val="-"/>
      <w:lvlJc w:val="left"/>
      <w:pPr>
        <w:ind w:left="720" w:hanging="360"/>
      </w:pPr>
      <w:rPr>
        <w:rFonts w:ascii="Papyrus" w:hAnsi="Papyru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E694F2B"/>
    <w:multiLevelType w:val="hybridMultilevel"/>
    <w:tmpl w:val="F3664076"/>
    <w:lvl w:ilvl="0" w:tplc="8D0EF3CE">
      <w:start w:val="1"/>
      <w:numFmt w:val="bullet"/>
      <w:lvlText w:val=""/>
      <w:lvlJc w:val="left"/>
      <w:pPr>
        <w:tabs>
          <w:tab w:val="num" w:pos="45"/>
        </w:tabs>
        <w:ind w:left="45" w:firstLine="54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60">
    <w:nsid w:val="7F507E5B"/>
    <w:multiLevelType w:val="hybridMultilevel"/>
    <w:tmpl w:val="9D3ED49A"/>
    <w:lvl w:ilvl="0" w:tplc="98E4DF46">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5"/>
  </w:num>
  <w:num w:numId="3">
    <w:abstractNumId w:val="33"/>
  </w:num>
  <w:num w:numId="4">
    <w:abstractNumId w:val="15"/>
  </w:num>
  <w:num w:numId="5">
    <w:abstractNumId w:val="4"/>
  </w:num>
  <w:num w:numId="6">
    <w:abstractNumId w:val="52"/>
  </w:num>
  <w:num w:numId="7">
    <w:abstractNumId w:val="34"/>
  </w:num>
  <w:num w:numId="8">
    <w:abstractNumId w:val="36"/>
  </w:num>
  <w:num w:numId="9">
    <w:abstractNumId w:val="9"/>
  </w:num>
  <w:num w:numId="10">
    <w:abstractNumId w:val="8"/>
  </w:num>
  <w:num w:numId="11">
    <w:abstractNumId w:val="37"/>
  </w:num>
  <w:num w:numId="12">
    <w:abstractNumId w:val="10"/>
  </w:num>
  <w:num w:numId="13">
    <w:abstractNumId w:val="41"/>
  </w:num>
  <w:num w:numId="14">
    <w:abstractNumId w:val="24"/>
  </w:num>
  <w:num w:numId="15">
    <w:abstractNumId w:val="13"/>
  </w:num>
  <w:num w:numId="16">
    <w:abstractNumId w:val="46"/>
  </w:num>
  <w:num w:numId="17">
    <w:abstractNumId w:val="40"/>
  </w:num>
  <w:num w:numId="18">
    <w:abstractNumId w:val="38"/>
  </w:num>
  <w:num w:numId="19">
    <w:abstractNumId w:val="7"/>
  </w:num>
  <w:num w:numId="20">
    <w:abstractNumId w:val="23"/>
  </w:num>
  <w:num w:numId="21">
    <w:abstractNumId w:val="44"/>
  </w:num>
  <w:num w:numId="22">
    <w:abstractNumId w:val="26"/>
  </w:num>
  <w:num w:numId="23">
    <w:abstractNumId w:val="1"/>
  </w:num>
  <w:num w:numId="24">
    <w:abstractNumId w:val="18"/>
  </w:num>
  <w:num w:numId="25">
    <w:abstractNumId w:val="48"/>
  </w:num>
  <w:num w:numId="26">
    <w:abstractNumId w:val="27"/>
  </w:num>
  <w:num w:numId="27">
    <w:abstractNumId w:val="31"/>
  </w:num>
  <w:num w:numId="28">
    <w:abstractNumId w:val="45"/>
  </w:num>
  <w:num w:numId="29">
    <w:abstractNumId w:val="57"/>
  </w:num>
  <w:num w:numId="30">
    <w:abstractNumId w:val="54"/>
  </w:num>
  <w:num w:numId="31">
    <w:abstractNumId w:val="58"/>
  </w:num>
  <w:num w:numId="32">
    <w:abstractNumId w:val="6"/>
  </w:num>
  <w:num w:numId="33">
    <w:abstractNumId w:val="50"/>
  </w:num>
  <w:num w:numId="34">
    <w:abstractNumId w:val="29"/>
  </w:num>
  <w:num w:numId="35">
    <w:abstractNumId w:val="25"/>
  </w:num>
  <w:num w:numId="36">
    <w:abstractNumId w:val="0"/>
  </w:num>
  <w:num w:numId="37">
    <w:abstractNumId w:val="30"/>
  </w:num>
  <w:num w:numId="38">
    <w:abstractNumId w:val="21"/>
  </w:num>
  <w:num w:numId="39">
    <w:abstractNumId w:val="22"/>
  </w:num>
  <w:num w:numId="40">
    <w:abstractNumId w:val="11"/>
  </w:num>
  <w:num w:numId="41">
    <w:abstractNumId w:val="17"/>
  </w:num>
  <w:num w:numId="42">
    <w:abstractNumId w:val="2"/>
  </w:num>
  <w:num w:numId="43">
    <w:abstractNumId w:val="35"/>
  </w:num>
  <w:num w:numId="44">
    <w:abstractNumId w:val="53"/>
  </w:num>
  <w:num w:numId="45">
    <w:abstractNumId w:val="51"/>
  </w:num>
  <w:num w:numId="46">
    <w:abstractNumId w:val="19"/>
  </w:num>
  <w:num w:numId="47">
    <w:abstractNumId w:val="28"/>
  </w:num>
  <w:num w:numId="48">
    <w:abstractNumId w:val="49"/>
  </w:num>
  <w:num w:numId="49">
    <w:abstractNumId w:val="14"/>
  </w:num>
  <w:num w:numId="50">
    <w:abstractNumId w:val="60"/>
  </w:num>
  <w:num w:numId="51">
    <w:abstractNumId w:val="43"/>
  </w:num>
  <w:num w:numId="52">
    <w:abstractNumId w:val="47"/>
  </w:num>
  <w:num w:numId="53">
    <w:abstractNumId w:val="20"/>
  </w:num>
  <w:num w:numId="54">
    <w:abstractNumId w:val="42"/>
  </w:num>
  <w:num w:numId="55">
    <w:abstractNumId w:val="5"/>
  </w:num>
  <w:num w:numId="56">
    <w:abstractNumId w:val="39"/>
  </w:num>
  <w:num w:numId="57">
    <w:abstractNumId w:val="32"/>
  </w:num>
  <w:num w:numId="58">
    <w:abstractNumId w:val="56"/>
  </w:num>
  <w:num w:numId="59">
    <w:abstractNumId w:val="16"/>
  </w:num>
  <w:num w:numId="60">
    <w:abstractNumId w:val="12"/>
  </w:num>
  <w:num w:numId="61">
    <w:abstractNumId w:val="5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B8A"/>
    <w:rsid w:val="00015846"/>
    <w:rsid w:val="00035E36"/>
    <w:rsid w:val="00070F51"/>
    <w:rsid w:val="0007651E"/>
    <w:rsid w:val="00081EB6"/>
    <w:rsid w:val="00082B09"/>
    <w:rsid w:val="00083CFB"/>
    <w:rsid w:val="000B51D7"/>
    <w:rsid w:val="000C0224"/>
    <w:rsid w:val="000D6217"/>
    <w:rsid w:val="000E0723"/>
    <w:rsid w:val="000E4522"/>
    <w:rsid w:val="000F1CF5"/>
    <w:rsid w:val="000F68DE"/>
    <w:rsid w:val="00101ED0"/>
    <w:rsid w:val="001036FA"/>
    <w:rsid w:val="00104F4C"/>
    <w:rsid w:val="001063D2"/>
    <w:rsid w:val="00120E41"/>
    <w:rsid w:val="00122D71"/>
    <w:rsid w:val="001329F3"/>
    <w:rsid w:val="00134DDE"/>
    <w:rsid w:val="001773DD"/>
    <w:rsid w:val="00186C5E"/>
    <w:rsid w:val="001A393C"/>
    <w:rsid w:val="001A79D4"/>
    <w:rsid w:val="001B3179"/>
    <w:rsid w:val="001B7670"/>
    <w:rsid w:val="001F74F4"/>
    <w:rsid w:val="00210A52"/>
    <w:rsid w:val="002363F6"/>
    <w:rsid w:val="0023784A"/>
    <w:rsid w:val="00245D57"/>
    <w:rsid w:val="00251560"/>
    <w:rsid w:val="002539D1"/>
    <w:rsid w:val="00254923"/>
    <w:rsid w:val="00272181"/>
    <w:rsid w:val="002747A0"/>
    <w:rsid w:val="00282E62"/>
    <w:rsid w:val="00284847"/>
    <w:rsid w:val="00293697"/>
    <w:rsid w:val="002A16C7"/>
    <w:rsid w:val="002A2298"/>
    <w:rsid w:val="002A7974"/>
    <w:rsid w:val="002B665A"/>
    <w:rsid w:val="002D06B8"/>
    <w:rsid w:val="002D6CEC"/>
    <w:rsid w:val="002F1D41"/>
    <w:rsid w:val="00305EA7"/>
    <w:rsid w:val="00314967"/>
    <w:rsid w:val="00341CF3"/>
    <w:rsid w:val="003447C9"/>
    <w:rsid w:val="0035753C"/>
    <w:rsid w:val="00374AD1"/>
    <w:rsid w:val="0038740A"/>
    <w:rsid w:val="00394115"/>
    <w:rsid w:val="003945B7"/>
    <w:rsid w:val="00394C1E"/>
    <w:rsid w:val="003A0BAD"/>
    <w:rsid w:val="003B6C28"/>
    <w:rsid w:val="003E0C92"/>
    <w:rsid w:val="003E37A7"/>
    <w:rsid w:val="003F1B96"/>
    <w:rsid w:val="00422C8C"/>
    <w:rsid w:val="004270A2"/>
    <w:rsid w:val="0043179B"/>
    <w:rsid w:val="004320A1"/>
    <w:rsid w:val="004376C7"/>
    <w:rsid w:val="00457CCD"/>
    <w:rsid w:val="0047225E"/>
    <w:rsid w:val="00477400"/>
    <w:rsid w:val="00486149"/>
    <w:rsid w:val="0048740F"/>
    <w:rsid w:val="004C1451"/>
    <w:rsid w:val="004D79CF"/>
    <w:rsid w:val="005044AC"/>
    <w:rsid w:val="00517A30"/>
    <w:rsid w:val="00524E49"/>
    <w:rsid w:val="00534592"/>
    <w:rsid w:val="00534B8A"/>
    <w:rsid w:val="005355C8"/>
    <w:rsid w:val="00542626"/>
    <w:rsid w:val="00542938"/>
    <w:rsid w:val="0054700E"/>
    <w:rsid w:val="00551BCC"/>
    <w:rsid w:val="00551F4A"/>
    <w:rsid w:val="005746DE"/>
    <w:rsid w:val="00583636"/>
    <w:rsid w:val="00586B68"/>
    <w:rsid w:val="005922EA"/>
    <w:rsid w:val="00597256"/>
    <w:rsid w:val="005D787F"/>
    <w:rsid w:val="005E6120"/>
    <w:rsid w:val="005F3F77"/>
    <w:rsid w:val="00613C44"/>
    <w:rsid w:val="006169B8"/>
    <w:rsid w:val="006215A3"/>
    <w:rsid w:val="00633EB2"/>
    <w:rsid w:val="00643BDE"/>
    <w:rsid w:val="00645919"/>
    <w:rsid w:val="0064679F"/>
    <w:rsid w:val="00651370"/>
    <w:rsid w:val="006513B9"/>
    <w:rsid w:val="00655297"/>
    <w:rsid w:val="0066413E"/>
    <w:rsid w:val="00691547"/>
    <w:rsid w:val="006A096F"/>
    <w:rsid w:val="006A73DB"/>
    <w:rsid w:val="006B16CE"/>
    <w:rsid w:val="006C57D0"/>
    <w:rsid w:val="006D589A"/>
    <w:rsid w:val="006F6E42"/>
    <w:rsid w:val="00700205"/>
    <w:rsid w:val="00705FEE"/>
    <w:rsid w:val="007130B3"/>
    <w:rsid w:val="007215AD"/>
    <w:rsid w:val="007243D9"/>
    <w:rsid w:val="00731B89"/>
    <w:rsid w:val="007325FE"/>
    <w:rsid w:val="00735A73"/>
    <w:rsid w:val="0074366E"/>
    <w:rsid w:val="00753675"/>
    <w:rsid w:val="00754381"/>
    <w:rsid w:val="0076079A"/>
    <w:rsid w:val="00771858"/>
    <w:rsid w:val="007723DC"/>
    <w:rsid w:val="007835F5"/>
    <w:rsid w:val="00793339"/>
    <w:rsid w:val="007A047E"/>
    <w:rsid w:val="007A19EF"/>
    <w:rsid w:val="007A1F5D"/>
    <w:rsid w:val="007A3108"/>
    <w:rsid w:val="007A604D"/>
    <w:rsid w:val="007C7709"/>
    <w:rsid w:val="007D0766"/>
    <w:rsid w:val="007D0A2C"/>
    <w:rsid w:val="007F0962"/>
    <w:rsid w:val="0080255C"/>
    <w:rsid w:val="00812DD7"/>
    <w:rsid w:val="008131CB"/>
    <w:rsid w:val="0082112B"/>
    <w:rsid w:val="00830115"/>
    <w:rsid w:val="00835F4D"/>
    <w:rsid w:val="008462FC"/>
    <w:rsid w:val="008713B5"/>
    <w:rsid w:val="00872388"/>
    <w:rsid w:val="0087240A"/>
    <w:rsid w:val="00897EA2"/>
    <w:rsid w:val="008A159F"/>
    <w:rsid w:val="008A222E"/>
    <w:rsid w:val="008A414B"/>
    <w:rsid w:val="008A6B03"/>
    <w:rsid w:val="008C092A"/>
    <w:rsid w:val="008C0A6E"/>
    <w:rsid w:val="008F05AF"/>
    <w:rsid w:val="00905975"/>
    <w:rsid w:val="00912B4E"/>
    <w:rsid w:val="009142F5"/>
    <w:rsid w:val="0092267D"/>
    <w:rsid w:val="009227EF"/>
    <w:rsid w:val="00923AB3"/>
    <w:rsid w:val="0093635B"/>
    <w:rsid w:val="009416A5"/>
    <w:rsid w:val="00943E94"/>
    <w:rsid w:val="00963239"/>
    <w:rsid w:val="009647EC"/>
    <w:rsid w:val="00984F6D"/>
    <w:rsid w:val="00995E80"/>
    <w:rsid w:val="00996031"/>
    <w:rsid w:val="00997015"/>
    <w:rsid w:val="009B1484"/>
    <w:rsid w:val="009F2D90"/>
    <w:rsid w:val="009F79C3"/>
    <w:rsid w:val="00A04626"/>
    <w:rsid w:val="00A066A3"/>
    <w:rsid w:val="00A17D3C"/>
    <w:rsid w:val="00A4314A"/>
    <w:rsid w:val="00A468A5"/>
    <w:rsid w:val="00A70564"/>
    <w:rsid w:val="00A736A9"/>
    <w:rsid w:val="00A811DB"/>
    <w:rsid w:val="00AA038E"/>
    <w:rsid w:val="00AB7C4E"/>
    <w:rsid w:val="00AC1AFB"/>
    <w:rsid w:val="00AD6FEC"/>
    <w:rsid w:val="00AF75C4"/>
    <w:rsid w:val="00B001E3"/>
    <w:rsid w:val="00B03F49"/>
    <w:rsid w:val="00B0632C"/>
    <w:rsid w:val="00B123E8"/>
    <w:rsid w:val="00B13D61"/>
    <w:rsid w:val="00B1637D"/>
    <w:rsid w:val="00B36E15"/>
    <w:rsid w:val="00B414F5"/>
    <w:rsid w:val="00B53999"/>
    <w:rsid w:val="00B55AED"/>
    <w:rsid w:val="00B55F24"/>
    <w:rsid w:val="00B604DE"/>
    <w:rsid w:val="00B61E76"/>
    <w:rsid w:val="00B66376"/>
    <w:rsid w:val="00B73AE8"/>
    <w:rsid w:val="00B86925"/>
    <w:rsid w:val="00BA7DC0"/>
    <w:rsid w:val="00BB0C78"/>
    <w:rsid w:val="00BB6A86"/>
    <w:rsid w:val="00BC1D94"/>
    <w:rsid w:val="00BC29E6"/>
    <w:rsid w:val="00BC6E75"/>
    <w:rsid w:val="00BC77DE"/>
    <w:rsid w:val="00BE3163"/>
    <w:rsid w:val="00BE7DB2"/>
    <w:rsid w:val="00C07C4E"/>
    <w:rsid w:val="00C2113B"/>
    <w:rsid w:val="00C23E58"/>
    <w:rsid w:val="00C32B28"/>
    <w:rsid w:val="00C33EA9"/>
    <w:rsid w:val="00C413B8"/>
    <w:rsid w:val="00C545E5"/>
    <w:rsid w:val="00C746E0"/>
    <w:rsid w:val="00C83608"/>
    <w:rsid w:val="00CA0808"/>
    <w:rsid w:val="00CB08BB"/>
    <w:rsid w:val="00CB2802"/>
    <w:rsid w:val="00CC4349"/>
    <w:rsid w:val="00CC6FC7"/>
    <w:rsid w:val="00CF01A2"/>
    <w:rsid w:val="00CF389E"/>
    <w:rsid w:val="00CF74F7"/>
    <w:rsid w:val="00CF7665"/>
    <w:rsid w:val="00D0133B"/>
    <w:rsid w:val="00D04A15"/>
    <w:rsid w:val="00D06189"/>
    <w:rsid w:val="00D07AC7"/>
    <w:rsid w:val="00D10DFD"/>
    <w:rsid w:val="00D1386E"/>
    <w:rsid w:val="00D14C1B"/>
    <w:rsid w:val="00D178F7"/>
    <w:rsid w:val="00D2387A"/>
    <w:rsid w:val="00D32B79"/>
    <w:rsid w:val="00D3524F"/>
    <w:rsid w:val="00D40986"/>
    <w:rsid w:val="00D42BC9"/>
    <w:rsid w:val="00D522DD"/>
    <w:rsid w:val="00D5520D"/>
    <w:rsid w:val="00D64E6E"/>
    <w:rsid w:val="00D67D8D"/>
    <w:rsid w:val="00D71D53"/>
    <w:rsid w:val="00DA124A"/>
    <w:rsid w:val="00DA1D65"/>
    <w:rsid w:val="00DA67DA"/>
    <w:rsid w:val="00DC09CB"/>
    <w:rsid w:val="00DC2161"/>
    <w:rsid w:val="00DC3856"/>
    <w:rsid w:val="00DC4B61"/>
    <w:rsid w:val="00DE5BDF"/>
    <w:rsid w:val="00DE635F"/>
    <w:rsid w:val="00DE7664"/>
    <w:rsid w:val="00DF5017"/>
    <w:rsid w:val="00DF781F"/>
    <w:rsid w:val="00E02E2B"/>
    <w:rsid w:val="00E06B69"/>
    <w:rsid w:val="00E10763"/>
    <w:rsid w:val="00E11151"/>
    <w:rsid w:val="00E12A6C"/>
    <w:rsid w:val="00E21159"/>
    <w:rsid w:val="00E23BA7"/>
    <w:rsid w:val="00E246CB"/>
    <w:rsid w:val="00E26D38"/>
    <w:rsid w:val="00E26F56"/>
    <w:rsid w:val="00E501E4"/>
    <w:rsid w:val="00E529C4"/>
    <w:rsid w:val="00E52B8B"/>
    <w:rsid w:val="00E62398"/>
    <w:rsid w:val="00E673B1"/>
    <w:rsid w:val="00E7218A"/>
    <w:rsid w:val="00E8211C"/>
    <w:rsid w:val="00E83606"/>
    <w:rsid w:val="00E840EE"/>
    <w:rsid w:val="00E84A55"/>
    <w:rsid w:val="00EA73BA"/>
    <w:rsid w:val="00EC325C"/>
    <w:rsid w:val="00EF5E4E"/>
    <w:rsid w:val="00EF6B16"/>
    <w:rsid w:val="00F0565D"/>
    <w:rsid w:val="00F1075B"/>
    <w:rsid w:val="00F10ABD"/>
    <w:rsid w:val="00F23BA6"/>
    <w:rsid w:val="00F36310"/>
    <w:rsid w:val="00F41F08"/>
    <w:rsid w:val="00F44176"/>
    <w:rsid w:val="00F516D1"/>
    <w:rsid w:val="00F56424"/>
    <w:rsid w:val="00F640CB"/>
    <w:rsid w:val="00F67DEA"/>
    <w:rsid w:val="00F75EE9"/>
    <w:rsid w:val="00FA5509"/>
    <w:rsid w:val="00FC0A43"/>
    <w:rsid w:val="00FC239E"/>
    <w:rsid w:val="00FC5959"/>
    <w:rsid w:val="00FC7907"/>
    <w:rsid w:val="00FE06A2"/>
    <w:rsid w:val="00FE1675"/>
    <w:rsid w:val="00FE17B0"/>
    <w:rsid w:val="00FF62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80"/>
    <w:pPr>
      <w:jc w:val="both"/>
    </w:pPr>
    <w:rPr>
      <w:lang w:eastAsia="en-US"/>
    </w:rPr>
  </w:style>
  <w:style w:type="paragraph" w:styleId="Heading2">
    <w:name w:val="heading 2"/>
    <w:basedOn w:val="Normal"/>
    <w:next w:val="Normal"/>
    <w:link w:val="Heading2Char"/>
    <w:uiPriority w:val="99"/>
    <w:qFormat/>
    <w:locked/>
    <w:rsid w:val="003E0C92"/>
    <w:pPr>
      <w:keepNext/>
      <w:jc w:val="center"/>
      <w:outlineLvl w:val="1"/>
    </w:pPr>
    <w:rPr>
      <w:rFonts w:ascii="Times New Roman" w:hAnsi="Times New Roman"/>
      <w:b/>
      <w:bCs/>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54923"/>
    <w:rPr>
      <w:rFonts w:ascii="Cambria" w:hAnsi="Cambria" w:cs="Times New Roman"/>
      <w:b/>
      <w:bCs/>
      <w:i/>
      <w:iCs/>
      <w:sz w:val="28"/>
      <w:szCs w:val="28"/>
      <w:lang w:eastAsia="en-US"/>
    </w:rPr>
  </w:style>
  <w:style w:type="paragraph" w:styleId="ListParagraph">
    <w:name w:val="List Paragraph"/>
    <w:basedOn w:val="Normal"/>
    <w:uiPriority w:val="99"/>
    <w:qFormat/>
    <w:rsid w:val="00963239"/>
    <w:pPr>
      <w:ind w:left="720"/>
      <w:contextualSpacing/>
    </w:pPr>
  </w:style>
  <w:style w:type="paragraph" w:customStyle="1" w:styleId="ConsPlusNormal">
    <w:name w:val="ConsPlusNormal"/>
    <w:uiPriority w:val="99"/>
    <w:rsid w:val="003E0C92"/>
    <w:pPr>
      <w:widowControl w:val="0"/>
      <w:autoSpaceDE w:val="0"/>
      <w:autoSpaceDN w:val="0"/>
      <w:adjustRightInd w:val="0"/>
      <w:ind w:firstLine="720"/>
    </w:pPr>
    <w:rPr>
      <w:rFonts w:ascii="Arial" w:hAnsi="Arial" w:cs="Arial"/>
      <w:sz w:val="24"/>
      <w:szCs w:val="24"/>
    </w:rPr>
  </w:style>
  <w:style w:type="paragraph" w:styleId="Footer">
    <w:name w:val="footer"/>
    <w:basedOn w:val="Normal"/>
    <w:link w:val="FooterChar"/>
    <w:uiPriority w:val="99"/>
    <w:rsid w:val="0093635B"/>
    <w:pPr>
      <w:tabs>
        <w:tab w:val="center" w:pos="4677"/>
        <w:tab w:val="right" w:pos="9355"/>
      </w:tabs>
    </w:pPr>
  </w:style>
  <w:style w:type="character" w:customStyle="1" w:styleId="FooterChar">
    <w:name w:val="Footer Char"/>
    <w:basedOn w:val="DefaultParagraphFont"/>
    <w:link w:val="Footer"/>
    <w:uiPriority w:val="99"/>
    <w:semiHidden/>
    <w:locked/>
    <w:rsid w:val="00CF7665"/>
    <w:rPr>
      <w:rFonts w:cs="Times New Roman"/>
      <w:lang w:eastAsia="en-US"/>
    </w:rPr>
  </w:style>
  <w:style w:type="character" w:styleId="PageNumber">
    <w:name w:val="page number"/>
    <w:basedOn w:val="DefaultParagraphFont"/>
    <w:uiPriority w:val="99"/>
    <w:rsid w:val="0093635B"/>
    <w:rPr>
      <w:rFonts w:cs="Times New Roman"/>
    </w:rPr>
  </w:style>
  <w:style w:type="paragraph" w:customStyle="1" w:styleId="ConsPlusNonformat">
    <w:name w:val="ConsPlusNonformat"/>
    <w:uiPriority w:val="99"/>
    <w:rsid w:val="008713B5"/>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B13D61"/>
    <w:rPr>
      <w:rFonts w:cs="Times New Roman"/>
      <w:color w:val="0000FF"/>
      <w:u w:val="single"/>
    </w:rPr>
  </w:style>
  <w:style w:type="paragraph" w:customStyle="1" w:styleId="a">
    <w:name w:val="Знак"/>
    <w:basedOn w:val="Normal"/>
    <w:uiPriority w:val="99"/>
    <w:rsid w:val="00B55AED"/>
    <w:pPr>
      <w:spacing w:before="100" w:beforeAutospacing="1" w:after="100" w:afterAutospacing="1"/>
      <w:jc w:val="left"/>
    </w:pPr>
    <w:rPr>
      <w:rFonts w:ascii="Tahoma" w:hAnsi="Tahoma" w:cs="Tahom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4320A1"/>
    <w:pPr>
      <w:jc w:val="lef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844517857">
      <w:marLeft w:val="0"/>
      <w:marRight w:val="0"/>
      <w:marTop w:val="0"/>
      <w:marBottom w:val="0"/>
      <w:divBdr>
        <w:top w:val="none" w:sz="0" w:space="0" w:color="auto"/>
        <w:left w:val="none" w:sz="0" w:space="0" w:color="auto"/>
        <w:bottom w:val="none" w:sz="0" w:space="0" w:color="auto"/>
        <w:right w:val="none" w:sz="0" w:space="0" w:color="auto"/>
      </w:divBdr>
    </w:div>
    <w:div w:id="844517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п/п</dc:title>
  <dc:subject/>
  <dc:creator>Татьянка</dc:creator>
  <cp:keywords/>
  <dc:description/>
  <cp:lastModifiedBy>kalyagina</cp:lastModifiedBy>
  <cp:revision>3</cp:revision>
  <dcterms:created xsi:type="dcterms:W3CDTF">2014-04-25T02:12:00Z</dcterms:created>
  <dcterms:modified xsi:type="dcterms:W3CDTF">2014-04-25T02:19:00Z</dcterms:modified>
</cp:coreProperties>
</file>