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E3F" w:rsidRPr="00386A77" w:rsidRDefault="00030BEC" w:rsidP="002A7D8B">
      <w:pPr>
        <w:jc w:val="center"/>
      </w:pPr>
      <w:r w:rsidRPr="00386A77">
        <w:tab/>
      </w:r>
    </w:p>
    <w:p w:rsidR="0033674D" w:rsidRDefault="0033674D">
      <w:pPr>
        <w:jc w:val="center"/>
        <w:rPr>
          <w:bCs/>
          <w:sz w:val="28"/>
        </w:rPr>
      </w:pPr>
    </w:p>
    <w:p w:rsidR="00782295" w:rsidRPr="00B3017E" w:rsidRDefault="00782295">
      <w:pPr>
        <w:jc w:val="center"/>
        <w:rPr>
          <w:b/>
          <w:bCs/>
          <w:sz w:val="28"/>
        </w:rPr>
      </w:pPr>
      <w:r w:rsidRPr="00B3017E">
        <w:rPr>
          <w:b/>
          <w:bCs/>
          <w:sz w:val="28"/>
        </w:rPr>
        <w:t xml:space="preserve">ОТЧЕТ </w:t>
      </w:r>
    </w:p>
    <w:p w:rsidR="00B11F2A" w:rsidRPr="00B3017E" w:rsidRDefault="00B11F2A">
      <w:pPr>
        <w:jc w:val="center"/>
        <w:rPr>
          <w:b/>
          <w:bCs/>
          <w:sz w:val="28"/>
        </w:rPr>
      </w:pPr>
      <w:r w:rsidRPr="00B3017E">
        <w:rPr>
          <w:b/>
          <w:bCs/>
          <w:sz w:val="28"/>
        </w:rPr>
        <w:t xml:space="preserve">о ходе выполнения мероприятий Комплексного плана противодействия </w:t>
      </w:r>
    </w:p>
    <w:p w:rsidR="00B11F2A" w:rsidRPr="00B3017E" w:rsidRDefault="00B11F2A">
      <w:pPr>
        <w:jc w:val="center"/>
        <w:rPr>
          <w:b/>
          <w:bCs/>
          <w:sz w:val="28"/>
        </w:rPr>
      </w:pPr>
      <w:r w:rsidRPr="00B3017E">
        <w:rPr>
          <w:b/>
          <w:bCs/>
          <w:sz w:val="28"/>
        </w:rPr>
        <w:t>идеологии терроризма в Российской Федерации на 201</w:t>
      </w:r>
      <w:r w:rsidR="00F62B3D" w:rsidRPr="00B3017E">
        <w:rPr>
          <w:b/>
          <w:bCs/>
          <w:sz w:val="28"/>
        </w:rPr>
        <w:t>9</w:t>
      </w:r>
      <w:r w:rsidRPr="00B3017E">
        <w:rPr>
          <w:b/>
          <w:bCs/>
          <w:sz w:val="28"/>
        </w:rPr>
        <w:t>-20</w:t>
      </w:r>
      <w:r w:rsidR="00F62B3D" w:rsidRPr="00B3017E">
        <w:rPr>
          <w:b/>
          <w:bCs/>
          <w:sz w:val="28"/>
        </w:rPr>
        <w:t>23</w:t>
      </w:r>
      <w:r w:rsidRPr="00B3017E">
        <w:rPr>
          <w:b/>
          <w:bCs/>
          <w:sz w:val="28"/>
        </w:rPr>
        <w:t xml:space="preserve"> годы </w:t>
      </w:r>
    </w:p>
    <w:p w:rsidR="00030BEC" w:rsidRPr="00B3017E" w:rsidRDefault="00B11F2A" w:rsidP="00B11F2A">
      <w:pPr>
        <w:jc w:val="center"/>
        <w:rPr>
          <w:b/>
          <w:bCs/>
          <w:sz w:val="28"/>
        </w:rPr>
      </w:pPr>
      <w:r w:rsidRPr="00B3017E">
        <w:rPr>
          <w:b/>
          <w:bCs/>
          <w:sz w:val="28"/>
        </w:rPr>
        <w:t xml:space="preserve">на территории </w:t>
      </w:r>
      <w:r w:rsidR="00782295" w:rsidRPr="00B3017E">
        <w:rPr>
          <w:b/>
          <w:bCs/>
          <w:sz w:val="28"/>
        </w:rPr>
        <w:t>Шелеховского района</w:t>
      </w:r>
      <w:r w:rsidR="00BC1626" w:rsidRPr="00B3017E">
        <w:rPr>
          <w:b/>
          <w:bCs/>
          <w:sz w:val="28"/>
        </w:rPr>
        <w:t xml:space="preserve"> </w:t>
      </w:r>
      <w:r w:rsidR="00070AD5" w:rsidRPr="00B3017E">
        <w:rPr>
          <w:b/>
          <w:bCs/>
          <w:sz w:val="28"/>
        </w:rPr>
        <w:t xml:space="preserve">за </w:t>
      </w:r>
      <w:r w:rsidR="00B8717D" w:rsidRPr="00B3017E">
        <w:rPr>
          <w:b/>
          <w:bCs/>
          <w:sz w:val="28"/>
        </w:rPr>
        <w:t>202</w:t>
      </w:r>
      <w:r w:rsidR="00E95D98" w:rsidRPr="00B3017E">
        <w:rPr>
          <w:b/>
          <w:bCs/>
          <w:sz w:val="28"/>
        </w:rPr>
        <w:t>1</w:t>
      </w:r>
      <w:r w:rsidR="00901F0D">
        <w:rPr>
          <w:b/>
          <w:bCs/>
          <w:sz w:val="28"/>
        </w:rPr>
        <w:t xml:space="preserve"> год</w:t>
      </w:r>
    </w:p>
    <w:p w:rsidR="00030BEC" w:rsidRPr="00386A77" w:rsidRDefault="00030BEC">
      <w:pPr>
        <w:jc w:val="center"/>
        <w:rPr>
          <w:b/>
          <w:bCs/>
          <w:sz w:val="28"/>
          <w:szCs w:val="28"/>
        </w:rPr>
      </w:pPr>
    </w:p>
    <w:p w:rsidR="00030BEC" w:rsidRPr="00386A77" w:rsidRDefault="00B11F2A" w:rsidP="00B11F2A">
      <w:pPr>
        <w:ind w:firstLine="709"/>
        <w:jc w:val="both"/>
        <w:rPr>
          <w:sz w:val="28"/>
        </w:rPr>
      </w:pPr>
      <w:r w:rsidRPr="00386A77">
        <w:rPr>
          <w:sz w:val="28"/>
        </w:rPr>
        <w:t xml:space="preserve">В целях выполнения </w:t>
      </w:r>
      <w:r w:rsidRPr="00386A77">
        <w:rPr>
          <w:bCs/>
          <w:sz w:val="28"/>
        </w:rPr>
        <w:t>мероприятий Комплексного плана противодействия идеологии терроризма в Российской Федерации на 201</w:t>
      </w:r>
      <w:r w:rsidR="00F62B3D" w:rsidRPr="00386A77">
        <w:rPr>
          <w:bCs/>
          <w:sz w:val="28"/>
        </w:rPr>
        <w:t>9</w:t>
      </w:r>
      <w:r w:rsidRPr="00386A77">
        <w:rPr>
          <w:bCs/>
          <w:sz w:val="28"/>
        </w:rPr>
        <w:t>-20</w:t>
      </w:r>
      <w:r w:rsidR="00F62B3D" w:rsidRPr="00386A77">
        <w:rPr>
          <w:bCs/>
          <w:sz w:val="28"/>
        </w:rPr>
        <w:t>23</w:t>
      </w:r>
      <w:r w:rsidRPr="00386A77">
        <w:rPr>
          <w:bCs/>
          <w:sz w:val="28"/>
        </w:rPr>
        <w:t xml:space="preserve"> годы </w:t>
      </w:r>
      <w:r w:rsidR="00FF048A" w:rsidRPr="00386A77">
        <w:rPr>
          <w:bCs/>
          <w:sz w:val="28"/>
        </w:rPr>
        <w:t xml:space="preserve">(далее – Комплексный план) </w:t>
      </w:r>
      <w:r w:rsidR="00030BEC" w:rsidRPr="00386A77">
        <w:rPr>
          <w:sz w:val="28"/>
        </w:rPr>
        <w:t>на территории Шеле</w:t>
      </w:r>
      <w:r w:rsidR="00C40277" w:rsidRPr="00386A77">
        <w:rPr>
          <w:sz w:val="28"/>
        </w:rPr>
        <w:t xml:space="preserve">ховского района за </w:t>
      </w:r>
      <w:r w:rsidR="00426ECB" w:rsidRPr="00386A77">
        <w:rPr>
          <w:sz w:val="28"/>
        </w:rPr>
        <w:t>отчетный период</w:t>
      </w:r>
      <w:r w:rsidR="00030BEC" w:rsidRPr="00386A77">
        <w:rPr>
          <w:sz w:val="28"/>
        </w:rPr>
        <w:t xml:space="preserve"> проведены следую</w:t>
      </w:r>
      <w:r w:rsidR="00342ABE" w:rsidRPr="00386A77">
        <w:rPr>
          <w:sz w:val="28"/>
        </w:rPr>
        <w:t>щие мероприятия.</w:t>
      </w:r>
    </w:p>
    <w:p w:rsidR="00487C3C" w:rsidRPr="00487C3C" w:rsidRDefault="003B7091" w:rsidP="00F22084">
      <w:pPr>
        <w:ind w:firstLine="709"/>
        <w:jc w:val="both"/>
        <w:rPr>
          <w:b/>
          <w:sz w:val="28"/>
        </w:rPr>
      </w:pPr>
      <w:r w:rsidRPr="00487C3C">
        <w:rPr>
          <w:b/>
          <w:sz w:val="28"/>
        </w:rPr>
        <w:t xml:space="preserve">1. </w:t>
      </w:r>
      <w:r w:rsidR="00487C3C" w:rsidRPr="00487C3C">
        <w:rPr>
          <w:b/>
          <w:sz w:val="28"/>
        </w:rPr>
        <w:t>Об обстановке в сфере противодействия идеологии терроризма на территории Шелеховского района.</w:t>
      </w:r>
      <w:bookmarkStart w:id="0" w:name="_GoBack"/>
      <w:bookmarkEnd w:id="0"/>
    </w:p>
    <w:p w:rsidR="003B7091" w:rsidRPr="00386A77" w:rsidRDefault="00B3017E" w:rsidP="00F22084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Обстановка </w:t>
      </w:r>
      <w:r w:rsidR="00F22084" w:rsidRPr="00386A77">
        <w:rPr>
          <w:sz w:val="28"/>
          <w:szCs w:val="28"/>
        </w:rPr>
        <w:t>на территории Шелеховского района является спокойной и не способствующей к распространению идеологии терроризма.</w:t>
      </w:r>
      <w:r w:rsidR="00F22084" w:rsidRPr="00386A77">
        <w:rPr>
          <w:sz w:val="28"/>
        </w:rPr>
        <w:t xml:space="preserve"> </w:t>
      </w:r>
      <w:r w:rsidR="002204D1" w:rsidRPr="00386A77">
        <w:rPr>
          <w:sz w:val="28"/>
        </w:rPr>
        <w:t xml:space="preserve">Фактов распространения экстремистских и террористических материалов не выявлено. </w:t>
      </w:r>
    </w:p>
    <w:p w:rsidR="00F22084" w:rsidRPr="00386A77" w:rsidRDefault="00F22084" w:rsidP="00B11F2A">
      <w:pPr>
        <w:ind w:firstLine="709"/>
        <w:jc w:val="both"/>
        <w:rPr>
          <w:sz w:val="28"/>
        </w:rPr>
      </w:pPr>
    </w:p>
    <w:p w:rsidR="00F22084" w:rsidRPr="00487C3C" w:rsidRDefault="00F22084" w:rsidP="00B11F2A">
      <w:pPr>
        <w:ind w:firstLine="709"/>
        <w:jc w:val="both"/>
        <w:rPr>
          <w:b/>
          <w:sz w:val="28"/>
        </w:rPr>
      </w:pPr>
      <w:r w:rsidRPr="00487C3C">
        <w:rPr>
          <w:b/>
          <w:sz w:val="28"/>
        </w:rPr>
        <w:t xml:space="preserve">2. </w:t>
      </w:r>
      <w:r w:rsidR="00FF048A" w:rsidRPr="00487C3C">
        <w:rPr>
          <w:b/>
          <w:sz w:val="28"/>
        </w:rPr>
        <w:t>О результатах деятельности антитеррористической комиссии Шелеховского района по реализации мероприятий Комплексного плана.</w:t>
      </w:r>
    </w:p>
    <w:p w:rsidR="00E31F03" w:rsidRPr="00487C3C" w:rsidRDefault="00487C3C" w:rsidP="00487C3C">
      <w:pPr>
        <w:ind w:firstLine="709"/>
        <w:jc w:val="both"/>
        <w:rPr>
          <w:rFonts w:eastAsia="Calibri"/>
          <w:iCs/>
          <w:color w:val="000000"/>
          <w:sz w:val="28"/>
          <w:szCs w:val="28"/>
          <w:lang w:bidi="ru-RU"/>
        </w:rPr>
      </w:pPr>
      <w:r w:rsidRPr="00487C3C">
        <w:rPr>
          <w:b/>
          <w:sz w:val="28"/>
        </w:rPr>
        <w:t xml:space="preserve">Пункт </w:t>
      </w:r>
      <w:r w:rsidR="00097028" w:rsidRPr="00487C3C">
        <w:rPr>
          <w:b/>
          <w:sz w:val="28"/>
        </w:rPr>
        <w:t>1.</w:t>
      </w:r>
      <w:r w:rsidR="00D12A21" w:rsidRPr="00487C3C">
        <w:rPr>
          <w:b/>
          <w:sz w:val="28"/>
        </w:rPr>
        <w:t>4.</w:t>
      </w:r>
      <w:r w:rsidR="000525EE" w:rsidRPr="00487C3C">
        <w:rPr>
          <w:b/>
          <w:sz w:val="28"/>
        </w:rPr>
        <w:t xml:space="preserve"> </w:t>
      </w:r>
      <w:r w:rsidRPr="00487C3C">
        <w:rPr>
          <w:b/>
          <w:sz w:val="28"/>
        </w:rPr>
        <w:t>Комплексного плана.</w:t>
      </w:r>
      <w:r>
        <w:rPr>
          <w:sz w:val="28"/>
        </w:rPr>
        <w:t xml:space="preserve"> </w:t>
      </w:r>
      <w:r w:rsidR="000525EE" w:rsidRPr="00386A77">
        <w:rPr>
          <w:sz w:val="28"/>
        </w:rPr>
        <w:t xml:space="preserve">По информации ОМВД России по Шелеховскому району на территории Шелеховского района отсутствуют </w:t>
      </w:r>
      <w:r w:rsidR="000525EE" w:rsidRPr="00386A77">
        <w:rPr>
          <w:rStyle w:val="212pt"/>
          <w:rFonts w:eastAsia="Calibri"/>
          <w:i w:val="0"/>
          <w:sz w:val="28"/>
          <w:szCs w:val="28"/>
        </w:rPr>
        <w:t xml:space="preserve">члены семей лиц, причастных к террористической деятельности </w:t>
      </w:r>
      <w:r w:rsidR="000525EE" w:rsidRPr="00386A77">
        <w:rPr>
          <w:rStyle w:val="2115pt-2pt"/>
          <w:rFonts w:eastAsia="Calibri"/>
          <w:i w:val="0"/>
          <w:sz w:val="28"/>
          <w:szCs w:val="28"/>
        </w:rPr>
        <w:t>(</w:t>
      </w:r>
      <w:r w:rsidR="000525EE" w:rsidRPr="00386A77">
        <w:rPr>
          <w:rStyle w:val="212pt"/>
          <w:rFonts w:eastAsia="Calibri"/>
          <w:i w:val="0"/>
          <w:sz w:val="28"/>
          <w:szCs w:val="28"/>
        </w:rPr>
        <w:t>действующих, осужденных, нейтрализован</w:t>
      </w:r>
      <w:r w:rsidR="00E31F03" w:rsidRPr="00386A77">
        <w:rPr>
          <w:rStyle w:val="212pt"/>
          <w:rFonts w:eastAsia="Calibri"/>
          <w:i w:val="0"/>
          <w:sz w:val="28"/>
          <w:szCs w:val="28"/>
        </w:rPr>
        <w:t>ных), в том</w:t>
      </w:r>
      <w:r w:rsidR="000525EE" w:rsidRPr="00386A77">
        <w:rPr>
          <w:rStyle w:val="212pt"/>
          <w:rFonts w:eastAsia="Calibri"/>
          <w:i w:val="0"/>
          <w:sz w:val="28"/>
          <w:szCs w:val="28"/>
        </w:rPr>
        <w:t xml:space="preserve"> числе возвратившихся из стран с повышенной террористической активностью</w:t>
      </w:r>
      <w:r w:rsidR="00E31F03" w:rsidRPr="00386A77">
        <w:rPr>
          <w:rStyle w:val="212pt"/>
          <w:rFonts w:eastAsia="Calibri"/>
          <w:i w:val="0"/>
          <w:sz w:val="28"/>
          <w:szCs w:val="28"/>
        </w:rPr>
        <w:t xml:space="preserve">. </w:t>
      </w:r>
    </w:p>
    <w:p w:rsidR="00556D25" w:rsidRPr="00386A77" w:rsidRDefault="00487C3C" w:rsidP="00B11F2A">
      <w:pPr>
        <w:ind w:firstLine="709"/>
        <w:jc w:val="both"/>
        <w:rPr>
          <w:sz w:val="28"/>
        </w:rPr>
      </w:pPr>
      <w:r w:rsidRPr="00487C3C">
        <w:rPr>
          <w:b/>
          <w:sz w:val="28"/>
        </w:rPr>
        <w:t xml:space="preserve">Пункт </w:t>
      </w:r>
      <w:r w:rsidR="00D12A21" w:rsidRPr="00487C3C">
        <w:rPr>
          <w:b/>
          <w:sz w:val="28"/>
        </w:rPr>
        <w:t xml:space="preserve">1.6. </w:t>
      </w:r>
      <w:r w:rsidRPr="00487C3C">
        <w:rPr>
          <w:b/>
          <w:sz w:val="28"/>
        </w:rPr>
        <w:t>Комплексного плана.</w:t>
      </w:r>
      <w:r>
        <w:rPr>
          <w:sz w:val="28"/>
        </w:rPr>
        <w:t xml:space="preserve"> </w:t>
      </w:r>
      <w:r w:rsidR="00097028" w:rsidRPr="00386A77">
        <w:rPr>
          <w:sz w:val="28"/>
        </w:rPr>
        <w:t xml:space="preserve">В филиале </w:t>
      </w:r>
      <w:r w:rsidR="00BF4B28" w:rsidRPr="00386A77">
        <w:rPr>
          <w:rFonts w:eastAsia="Calibri"/>
          <w:sz w:val="28"/>
          <w:szCs w:val="28"/>
        </w:rPr>
        <w:t xml:space="preserve">ГБПОУ Иркутской области </w:t>
      </w:r>
      <w:r w:rsidR="00097028" w:rsidRPr="00386A77">
        <w:rPr>
          <w:sz w:val="28"/>
        </w:rPr>
        <w:t xml:space="preserve">«Иркутский техникум архитектуры и строительства» (г. Шелехов) </w:t>
      </w:r>
      <w:r w:rsidR="00901F0D" w:rsidRPr="005830C1">
        <w:rPr>
          <w:sz w:val="28"/>
        </w:rPr>
        <w:t>из стран Центрально-Азиатского региона</w:t>
      </w:r>
      <w:r w:rsidR="00901F0D">
        <w:rPr>
          <w:sz w:val="28"/>
        </w:rPr>
        <w:t xml:space="preserve"> </w:t>
      </w:r>
      <w:r w:rsidR="00901F0D" w:rsidRPr="005830C1">
        <w:rPr>
          <w:sz w:val="28"/>
        </w:rPr>
        <w:t>1 человек</w:t>
      </w:r>
      <w:r w:rsidR="00901F0D">
        <w:rPr>
          <w:sz w:val="28"/>
        </w:rPr>
        <w:t xml:space="preserve"> закончил</w:t>
      </w:r>
      <w:r w:rsidR="00097028" w:rsidRPr="00386A77">
        <w:rPr>
          <w:sz w:val="28"/>
        </w:rPr>
        <w:t xml:space="preserve"> </w:t>
      </w:r>
      <w:r w:rsidR="00097028" w:rsidRPr="00C871F9">
        <w:rPr>
          <w:sz w:val="28"/>
        </w:rPr>
        <w:t>обучение</w:t>
      </w:r>
      <w:r w:rsidR="00097028" w:rsidRPr="005830C1">
        <w:rPr>
          <w:sz w:val="28"/>
        </w:rPr>
        <w:t xml:space="preserve">: </w:t>
      </w:r>
      <w:r w:rsidR="005830C1" w:rsidRPr="005830C1">
        <w:rPr>
          <w:sz w:val="28"/>
        </w:rPr>
        <w:t xml:space="preserve">из </w:t>
      </w:r>
      <w:r w:rsidR="00097028" w:rsidRPr="005830C1">
        <w:rPr>
          <w:sz w:val="28"/>
        </w:rPr>
        <w:t>Таджикистана</w:t>
      </w:r>
      <w:r w:rsidR="00901F0D">
        <w:rPr>
          <w:sz w:val="28"/>
        </w:rPr>
        <w:t>; 2 человека поступили для обучения: из Таджикистана</w:t>
      </w:r>
      <w:r w:rsidR="00097028" w:rsidRPr="005830C1">
        <w:rPr>
          <w:sz w:val="28"/>
        </w:rPr>
        <w:t>.</w:t>
      </w:r>
      <w:r w:rsidR="00097028" w:rsidRPr="00386A77">
        <w:rPr>
          <w:sz w:val="28"/>
        </w:rPr>
        <w:t xml:space="preserve"> </w:t>
      </w:r>
      <w:r w:rsidR="00556D25" w:rsidRPr="00386A77">
        <w:rPr>
          <w:sz w:val="28"/>
        </w:rPr>
        <w:t xml:space="preserve">С данными гражданами социальным педагогом образовательной организации проведены индивидуальные беседы </w:t>
      </w:r>
      <w:r w:rsidR="00556D25" w:rsidRPr="00386A77">
        <w:rPr>
          <w:rStyle w:val="212pt"/>
          <w:rFonts w:eastAsia="Calibri"/>
          <w:i w:val="0"/>
          <w:sz w:val="28"/>
          <w:szCs w:val="28"/>
        </w:rPr>
        <w:t>по доведению норм законодательства, устанавливающих ответственность за участие и содействие террористической деятельности, разжигание социальной, расовой, национальной и религиозной розни</w:t>
      </w:r>
      <w:r w:rsidR="00556D25" w:rsidRPr="00386A77">
        <w:rPr>
          <w:sz w:val="28"/>
        </w:rPr>
        <w:t>.</w:t>
      </w:r>
      <w:r w:rsidR="00BF4B28" w:rsidRPr="00386A77">
        <w:rPr>
          <w:sz w:val="28"/>
        </w:rPr>
        <w:t xml:space="preserve"> </w:t>
      </w:r>
    </w:p>
    <w:p w:rsidR="00FF048A" w:rsidRPr="00386A77" w:rsidRDefault="00487C3C" w:rsidP="00487C3C">
      <w:pPr>
        <w:ind w:firstLine="709"/>
        <w:jc w:val="both"/>
        <w:rPr>
          <w:sz w:val="28"/>
        </w:rPr>
      </w:pPr>
      <w:r w:rsidRPr="00487C3C">
        <w:rPr>
          <w:b/>
          <w:sz w:val="28"/>
        </w:rPr>
        <w:t xml:space="preserve">Пункт </w:t>
      </w:r>
      <w:r w:rsidR="00556D25" w:rsidRPr="00487C3C">
        <w:rPr>
          <w:b/>
          <w:sz w:val="28"/>
        </w:rPr>
        <w:t xml:space="preserve">1.7.  </w:t>
      </w:r>
      <w:r w:rsidRPr="00487C3C">
        <w:rPr>
          <w:b/>
          <w:sz w:val="28"/>
        </w:rPr>
        <w:t>Комплексного плана.</w:t>
      </w:r>
      <w:r>
        <w:rPr>
          <w:sz w:val="28"/>
        </w:rPr>
        <w:t xml:space="preserve"> </w:t>
      </w:r>
      <w:r w:rsidR="00556D25" w:rsidRPr="00386A77">
        <w:rPr>
          <w:sz w:val="28"/>
        </w:rPr>
        <w:t>Информацией о гражданах, получивших религиозное образование за рубежом, ОМВД России по Шелеховскому району и Администрация Шелеховского муниципального района не располагает.</w:t>
      </w:r>
    </w:p>
    <w:p w:rsidR="00901F0D" w:rsidRDefault="00487C3C" w:rsidP="006D3968">
      <w:pPr>
        <w:ind w:firstLine="709"/>
        <w:jc w:val="both"/>
        <w:rPr>
          <w:sz w:val="28"/>
        </w:rPr>
      </w:pPr>
      <w:r w:rsidRPr="00487C3C">
        <w:rPr>
          <w:b/>
          <w:sz w:val="28"/>
        </w:rPr>
        <w:t xml:space="preserve">Пункт </w:t>
      </w:r>
      <w:r w:rsidR="006D3968" w:rsidRPr="00487C3C">
        <w:rPr>
          <w:b/>
          <w:sz w:val="28"/>
        </w:rPr>
        <w:t xml:space="preserve">2.1. </w:t>
      </w:r>
      <w:r w:rsidRPr="00487C3C">
        <w:rPr>
          <w:b/>
          <w:sz w:val="28"/>
        </w:rPr>
        <w:t>Комплексного плана.</w:t>
      </w:r>
      <w:r>
        <w:rPr>
          <w:sz w:val="28"/>
        </w:rPr>
        <w:t xml:space="preserve"> </w:t>
      </w:r>
    </w:p>
    <w:p w:rsidR="00901F0D" w:rsidRDefault="00901F0D" w:rsidP="00901F0D">
      <w:pPr>
        <w:ind w:firstLine="709"/>
        <w:jc w:val="both"/>
        <w:rPr>
          <w:sz w:val="28"/>
          <w:szCs w:val="28"/>
        </w:rPr>
      </w:pPr>
      <w:r w:rsidRPr="00386A77">
        <w:rPr>
          <w:sz w:val="28"/>
          <w:szCs w:val="28"/>
        </w:rPr>
        <w:t>Информация о мероприятиях, проведенных на</w:t>
      </w:r>
      <w:r>
        <w:rPr>
          <w:sz w:val="28"/>
          <w:szCs w:val="28"/>
        </w:rPr>
        <w:t xml:space="preserve"> территории Шелеховского района и</w:t>
      </w:r>
      <w:r w:rsidRPr="00386A77">
        <w:rPr>
          <w:sz w:val="28"/>
          <w:szCs w:val="28"/>
        </w:rPr>
        <w:t xml:space="preserve"> посвященных </w:t>
      </w:r>
      <w:r w:rsidRPr="0059190C">
        <w:rPr>
          <w:sz w:val="28"/>
          <w:szCs w:val="28"/>
        </w:rPr>
        <w:t>Дню солидарности в борьбе с терроризмом (3 сентября)</w:t>
      </w:r>
      <w:r>
        <w:rPr>
          <w:sz w:val="28"/>
          <w:szCs w:val="28"/>
        </w:rPr>
        <w:t>:</w:t>
      </w:r>
    </w:p>
    <w:p w:rsidR="00901F0D" w:rsidRDefault="00901F0D" w:rsidP="00901F0D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 всех образовательных организациях с использованием видеоматериалов были проведены б</w:t>
      </w:r>
      <w:r w:rsidRPr="00BA1C66">
        <w:rPr>
          <w:sz w:val="28"/>
          <w:szCs w:val="28"/>
        </w:rPr>
        <w:t>еседы, классные часы</w:t>
      </w:r>
      <w:r>
        <w:rPr>
          <w:sz w:val="28"/>
          <w:szCs w:val="28"/>
        </w:rPr>
        <w:t>, уроки мужества</w:t>
      </w:r>
      <w:r w:rsidRPr="00BA1C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темы: </w:t>
      </w:r>
    </w:p>
    <w:p w:rsidR="00901F0D" w:rsidRDefault="00901F0D" w:rsidP="00901F0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A1C66">
        <w:rPr>
          <w:sz w:val="28"/>
          <w:szCs w:val="28"/>
        </w:rPr>
        <w:t>«Это забыть нельзя!»</w:t>
      </w:r>
      <w:r>
        <w:rPr>
          <w:sz w:val="28"/>
          <w:szCs w:val="28"/>
        </w:rPr>
        <w:t xml:space="preserve">; </w:t>
      </w:r>
    </w:p>
    <w:p w:rsidR="00901F0D" w:rsidRDefault="00901F0D" w:rsidP="00901F0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A1C66">
        <w:rPr>
          <w:sz w:val="28"/>
          <w:szCs w:val="28"/>
        </w:rPr>
        <w:t>«Правила поведения при угрозе возникновения террористического акта»</w:t>
      </w:r>
      <w:r>
        <w:rPr>
          <w:sz w:val="28"/>
          <w:szCs w:val="28"/>
        </w:rPr>
        <w:t xml:space="preserve">; </w:t>
      </w:r>
    </w:p>
    <w:p w:rsidR="00901F0D" w:rsidRDefault="00901F0D" w:rsidP="00901F0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A1C66">
        <w:rPr>
          <w:sz w:val="28"/>
          <w:szCs w:val="28"/>
        </w:rPr>
        <w:t>«День памяти жертв Беслана»</w:t>
      </w:r>
      <w:r>
        <w:rPr>
          <w:sz w:val="28"/>
          <w:szCs w:val="28"/>
        </w:rPr>
        <w:t xml:space="preserve">; </w:t>
      </w:r>
    </w:p>
    <w:p w:rsidR="00901F0D" w:rsidRDefault="00901F0D" w:rsidP="00901F0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A1C66">
        <w:rPr>
          <w:sz w:val="28"/>
          <w:szCs w:val="28"/>
        </w:rPr>
        <w:t>«Терроризм – угроза обществу»</w:t>
      </w:r>
      <w:r>
        <w:rPr>
          <w:sz w:val="28"/>
          <w:szCs w:val="28"/>
        </w:rPr>
        <w:t xml:space="preserve">; </w:t>
      </w:r>
    </w:p>
    <w:p w:rsidR="00901F0D" w:rsidRDefault="00901F0D" w:rsidP="00901F0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A1C66">
        <w:rPr>
          <w:sz w:val="28"/>
          <w:szCs w:val="28"/>
        </w:rPr>
        <w:t>«Правила безопасности в случае возникновения чрезвычайных ситуаций»</w:t>
      </w:r>
      <w:r>
        <w:rPr>
          <w:sz w:val="28"/>
          <w:szCs w:val="28"/>
        </w:rPr>
        <w:t xml:space="preserve">; </w:t>
      </w:r>
    </w:p>
    <w:p w:rsidR="00901F0D" w:rsidRDefault="00901F0D" w:rsidP="00901F0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CF1D22">
        <w:rPr>
          <w:sz w:val="28"/>
          <w:szCs w:val="28"/>
        </w:rPr>
        <w:lastRenderedPageBreak/>
        <w:t>«Помним Вас</w:t>
      </w:r>
      <w:r>
        <w:rPr>
          <w:sz w:val="28"/>
          <w:szCs w:val="28"/>
        </w:rPr>
        <w:t>,</w:t>
      </w:r>
      <w:r w:rsidRPr="00CF1D22">
        <w:rPr>
          <w:sz w:val="28"/>
          <w:szCs w:val="28"/>
        </w:rPr>
        <w:t xml:space="preserve"> дети Беслана»</w:t>
      </w:r>
      <w:r>
        <w:rPr>
          <w:sz w:val="28"/>
          <w:szCs w:val="28"/>
        </w:rPr>
        <w:t xml:space="preserve">; </w:t>
      </w:r>
    </w:p>
    <w:p w:rsidR="00901F0D" w:rsidRDefault="00901F0D" w:rsidP="00901F0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CF1D22">
        <w:rPr>
          <w:sz w:val="28"/>
          <w:szCs w:val="28"/>
        </w:rPr>
        <w:t>«Расстрелянное детство»</w:t>
      </w:r>
      <w:r>
        <w:rPr>
          <w:sz w:val="28"/>
          <w:szCs w:val="28"/>
        </w:rPr>
        <w:t xml:space="preserve">; </w:t>
      </w:r>
    </w:p>
    <w:p w:rsidR="00901F0D" w:rsidRDefault="00901F0D" w:rsidP="00901F0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CF1D22">
        <w:rPr>
          <w:sz w:val="28"/>
          <w:szCs w:val="28"/>
        </w:rPr>
        <w:t>«Город маленьких ангелов»</w:t>
      </w:r>
      <w:r>
        <w:rPr>
          <w:sz w:val="28"/>
          <w:szCs w:val="28"/>
        </w:rPr>
        <w:t xml:space="preserve">; </w:t>
      </w:r>
    </w:p>
    <w:p w:rsidR="00901F0D" w:rsidRDefault="00901F0D" w:rsidP="00901F0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8180B">
        <w:rPr>
          <w:sz w:val="28"/>
          <w:szCs w:val="28"/>
        </w:rPr>
        <w:t>Линейка «Дети против терроризма»</w:t>
      </w:r>
      <w:r>
        <w:rPr>
          <w:sz w:val="28"/>
          <w:szCs w:val="28"/>
        </w:rPr>
        <w:t>;</w:t>
      </w:r>
      <w:r w:rsidRPr="0098180B">
        <w:rPr>
          <w:sz w:val="28"/>
          <w:szCs w:val="28"/>
        </w:rPr>
        <w:t xml:space="preserve"> </w:t>
      </w:r>
    </w:p>
    <w:p w:rsidR="00901F0D" w:rsidRDefault="00901F0D" w:rsidP="00901F0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CF1D22">
        <w:rPr>
          <w:sz w:val="28"/>
          <w:szCs w:val="28"/>
        </w:rPr>
        <w:t>«Вечная память тебе</w:t>
      </w:r>
      <w:r>
        <w:rPr>
          <w:sz w:val="28"/>
          <w:szCs w:val="28"/>
        </w:rPr>
        <w:t>,</w:t>
      </w:r>
      <w:r w:rsidRPr="00CF1D22">
        <w:rPr>
          <w:sz w:val="28"/>
          <w:szCs w:val="28"/>
        </w:rPr>
        <w:t xml:space="preserve"> Беслан!»</w:t>
      </w:r>
      <w:r>
        <w:rPr>
          <w:sz w:val="28"/>
          <w:szCs w:val="28"/>
        </w:rPr>
        <w:t xml:space="preserve">; </w:t>
      </w:r>
    </w:p>
    <w:p w:rsidR="00901F0D" w:rsidRDefault="00901F0D" w:rsidP="00901F0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8180B">
        <w:rPr>
          <w:sz w:val="28"/>
          <w:szCs w:val="28"/>
        </w:rPr>
        <w:t>«Моя личная безопасность»</w:t>
      </w:r>
      <w:r>
        <w:rPr>
          <w:sz w:val="28"/>
          <w:szCs w:val="28"/>
        </w:rPr>
        <w:t>;</w:t>
      </w:r>
      <w:r w:rsidRPr="0098180B">
        <w:rPr>
          <w:sz w:val="28"/>
          <w:szCs w:val="28"/>
        </w:rPr>
        <w:t xml:space="preserve"> </w:t>
      </w:r>
    </w:p>
    <w:p w:rsidR="00901F0D" w:rsidRDefault="00901F0D" w:rsidP="00901F0D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«День солидарности в борьбе с терроризмом»; </w:t>
      </w:r>
    </w:p>
    <w:p w:rsidR="00901F0D" w:rsidRDefault="00901F0D" w:rsidP="00901F0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C83405">
        <w:rPr>
          <w:sz w:val="28"/>
          <w:szCs w:val="28"/>
        </w:rPr>
        <w:t xml:space="preserve">«Эхо </w:t>
      </w:r>
      <w:proofErr w:type="spellStart"/>
      <w:r w:rsidRPr="00C83405">
        <w:rPr>
          <w:sz w:val="28"/>
          <w:szCs w:val="28"/>
        </w:rPr>
        <w:t>Бесланской</w:t>
      </w:r>
      <w:proofErr w:type="spellEnd"/>
      <w:r w:rsidRPr="00C83405">
        <w:rPr>
          <w:sz w:val="28"/>
          <w:szCs w:val="28"/>
        </w:rPr>
        <w:t xml:space="preserve"> печали»</w:t>
      </w:r>
      <w:r>
        <w:rPr>
          <w:sz w:val="28"/>
          <w:szCs w:val="28"/>
        </w:rPr>
        <w:t xml:space="preserve">; </w:t>
      </w:r>
    </w:p>
    <w:p w:rsidR="00901F0D" w:rsidRDefault="00901F0D" w:rsidP="00901F0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8180B">
        <w:rPr>
          <w:sz w:val="28"/>
          <w:szCs w:val="28"/>
        </w:rPr>
        <w:t>«Будущее без терроризма»</w:t>
      </w:r>
      <w:r>
        <w:rPr>
          <w:sz w:val="28"/>
          <w:szCs w:val="28"/>
        </w:rPr>
        <w:t>;</w:t>
      </w:r>
      <w:r w:rsidRPr="0098180B">
        <w:rPr>
          <w:sz w:val="28"/>
          <w:szCs w:val="28"/>
        </w:rPr>
        <w:t xml:space="preserve"> </w:t>
      </w:r>
    </w:p>
    <w:p w:rsidR="00901F0D" w:rsidRDefault="00901F0D" w:rsidP="00901F0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8180B">
        <w:rPr>
          <w:sz w:val="28"/>
          <w:szCs w:val="28"/>
        </w:rPr>
        <w:t>«Трагедия не должна повториться»</w:t>
      </w:r>
      <w:r>
        <w:rPr>
          <w:sz w:val="28"/>
          <w:szCs w:val="28"/>
        </w:rPr>
        <w:t>.</w:t>
      </w:r>
      <w:r w:rsidRPr="0098180B">
        <w:rPr>
          <w:sz w:val="28"/>
          <w:szCs w:val="28"/>
        </w:rPr>
        <w:t xml:space="preserve">  </w:t>
      </w:r>
    </w:p>
    <w:p w:rsidR="00901F0D" w:rsidRDefault="00901F0D" w:rsidP="00901F0D">
      <w:pPr>
        <w:ind w:right="-49" w:firstLine="709"/>
        <w:jc w:val="both"/>
        <w:rPr>
          <w:bCs/>
          <w:sz w:val="28"/>
          <w:szCs w:val="28"/>
        </w:rPr>
      </w:pPr>
      <w:r w:rsidRPr="003B4F77">
        <w:rPr>
          <w:bCs/>
          <w:sz w:val="28"/>
          <w:szCs w:val="28"/>
        </w:rPr>
        <w:t xml:space="preserve">Проведены инструктажи </w:t>
      </w:r>
      <w:r>
        <w:rPr>
          <w:bCs/>
          <w:sz w:val="28"/>
          <w:szCs w:val="28"/>
        </w:rPr>
        <w:t>с обучающимися на темы:</w:t>
      </w:r>
    </w:p>
    <w:p w:rsidR="00901F0D" w:rsidRDefault="00901F0D" w:rsidP="00901F0D">
      <w:pPr>
        <w:ind w:right="-49" w:firstLine="709"/>
        <w:jc w:val="both"/>
      </w:pPr>
      <w:r w:rsidRPr="003B4F77">
        <w:rPr>
          <w:bCs/>
          <w:sz w:val="28"/>
          <w:szCs w:val="28"/>
        </w:rPr>
        <w:t>«Правила поведения при терроризме»,</w:t>
      </w:r>
      <w:r>
        <w:t xml:space="preserve"> </w:t>
      </w:r>
    </w:p>
    <w:p w:rsidR="00901F0D" w:rsidRDefault="00901F0D" w:rsidP="00901F0D">
      <w:pPr>
        <w:ind w:right="-49" w:firstLine="709"/>
        <w:jc w:val="both"/>
        <w:rPr>
          <w:bCs/>
          <w:sz w:val="28"/>
          <w:szCs w:val="28"/>
        </w:rPr>
      </w:pPr>
      <w:r w:rsidRPr="00653BCA">
        <w:rPr>
          <w:sz w:val="28"/>
          <w:szCs w:val="28"/>
        </w:rPr>
        <w:t>«Д</w:t>
      </w:r>
      <w:r>
        <w:rPr>
          <w:bCs/>
          <w:sz w:val="28"/>
          <w:szCs w:val="28"/>
        </w:rPr>
        <w:t>ействия в случае обнаружения подозрительного предмета».</w:t>
      </w:r>
    </w:p>
    <w:p w:rsidR="00901F0D" w:rsidRDefault="00901F0D" w:rsidP="00901F0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официальных сайтах МКОУ ШР «СОШ № 1», МБОУ ШР «Гимназия», МКОУ ШР «СОШ № 8» размещена </w:t>
      </w:r>
      <w:r w:rsidRPr="0098180B">
        <w:rPr>
          <w:color w:val="000000"/>
          <w:sz w:val="28"/>
          <w:szCs w:val="28"/>
        </w:rPr>
        <w:t>тематическ</w:t>
      </w:r>
      <w:r>
        <w:rPr>
          <w:color w:val="000000"/>
          <w:sz w:val="28"/>
          <w:szCs w:val="28"/>
        </w:rPr>
        <w:t>ая</w:t>
      </w:r>
      <w:r w:rsidRPr="0098180B">
        <w:rPr>
          <w:color w:val="000000"/>
          <w:sz w:val="28"/>
          <w:szCs w:val="28"/>
        </w:rPr>
        <w:t xml:space="preserve"> информаци</w:t>
      </w:r>
      <w:r>
        <w:rPr>
          <w:color w:val="000000"/>
          <w:sz w:val="28"/>
          <w:szCs w:val="28"/>
        </w:rPr>
        <w:t xml:space="preserve">я по борьбе с терроризмом, в том числе на страницах в </w:t>
      </w:r>
      <w:r w:rsidRPr="00BA1C66">
        <w:rPr>
          <w:sz w:val="28"/>
          <w:szCs w:val="28"/>
        </w:rPr>
        <w:t xml:space="preserve">сети </w:t>
      </w:r>
      <w:r>
        <w:rPr>
          <w:sz w:val="28"/>
          <w:szCs w:val="28"/>
        </w:rPr>
        <w:t>«</w:t>
      </w:r>
      <w:r>
        <w:rPr>
          <w:sz w:val="28"/>
          <w:szCs w:val="28"/>
          <w:lang w:val="en-US"/>
        </w:rPr>
        <w:t>Instagram</w:t>
      </w:r>
      <w:r>
        <w:rPr>
          <w:sz w:val="28"/>
          <w:szCs w:val="28"/>
        </w:rPr>
        <w:t>» и «</w:t>
      </w:r>
      <w:proofErr w:type="spellStart"/>
      <w:r>
        <w:rPr>
          <w:sz w:val="28"/>
          <w:szCs w:val="28"/>
        </w:rPr>
        <w:t>ВКонтакте</w:t>
      </w:r>
      <w:proofErr w:type="spellEnd"/>
      <w:r>
        <w:rPr>
          <w:sz w:val="28"/>
          <w:szCs w:val="28"/>
        </w:rPr>
        <w:t>».</w:t>
      </w:r>
      <w:r w:rsidRPr="00BA1C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МКОУ ШР «ООШ № 11» разместили информацию </w:t>
      </w:r>
      <w:r w:rsidRPr="003B4F77">
        <w:rPr>
          <w:sz w:val="28"/>
          <w:szCs w:val="28"/>
        </w:rPr>
        <w:t xml:space="preserve">в школьных </w:t>
      </w:r>
      <w:r>
        <w:rPr>
          <w:sz w:val="28"/>
          <w:szCs w:val="28"/>
        </w:rPr>
        <w:t>и</w:t>
      </w:r>
      <w:r w:rsidRPr="003B4F77">
        <w:rPr>
          <w:sz w:val="28"/>
          <w:szCs w:val="28"/>
        </w:rPr>
        <w:t xml:space="preserve"> родительских группах в мессендже</w:t>
      </w:r>
      <w:r>
        <w:rPr>
          <w:sz w:val="28"/>
          <w:szCs w:val="28"/>
        </w:rPr>
        <w:t>ре</w:t>
      </w:r>
      <w:r w:rsidRPr="003B4F77">
        <w:rPr>
          <w:sz w:val="28"/>
          <w:szCs w:val="28"/>
        </w:rPr>
        <w:t xml:space="preserve"> </w:t>
      </w:r>
      <w:proofErr w:type="spellStart"/>
      <w:r w:rsidRPr="003B4F77">
        <w:rPr>
          <w:sz w:val="28"/>
          <w:szCs w:val="28"/>
        </w:rPr>
        <w:t>Viber</w:t>
      </w:r>
      <w:proofErr w:type="spellEnd"/>
      <w:r>
        <w:rPr>
          <w:sz w:val="28"/>
          <w:szCs w:val="28"/>
        </w:rPr>
        <w:t>.</w:t>
      </w:r>
    </w:p>
    <w:p w:rsidR="00901F0D" w:rsidRDefault="00901F0D" w:rsidP="00901F0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МКОУ ШР «</w:t>
      </w:r>
      <w:r w:rsidRPr="0098180B">
        <w:rPr>
          <w:color w:val="000000"/>
          <w:sz w:val="28"/>
          <w:szCs w:val="28"/>
        </w:rPr>
        <w:t xml:space="preserve">СОШ </w:t>
      </w:r>
      <w:r>
        <w:rPr>
          <w:color w:val="000000"/>
          <w:sz w:val="28"/>
          <w:szCs w:val="28"/>
        </w:rPr>
        <w:t xml:space="preserve">№ </w:t>
      </w:r>
      <w:r w:rsidRPr="0098180B">
        <w:rPr>
          <w:color w:val="000000"/>
          <w:sz w:val="28"/>
          <w:szCs w:val="28"/>
        </w:rPr>
        <w:t>12</w:t>
      </w:r>
      <w:r>
        <w:rPr>
          <w:color w:val="000000"/>
          <w:sz w:val="28"/>
          <w:szCs w:val="28"/>
        </w:rPr>
        <w:t>» и МКОУ ШР</w:t>
      </w:r>
      <w:r w:rsidRPr="00FA53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«СОШ № 124» </w:t>
      </w:r>
      <w:r>
        <w:rPr>
          <w:color w:val="000000"/>
          <w:sz w:val="28"/>
          <w:szCs w:val="28"/>
        </w:rPr>
        <w:t>были проведены к</w:t>
      </w:r>
      <w:r w:rsidRPr="0098180B">
        <w:rPr>
          <w:sz w:val="28"/>
          <w:szCs w:val="28"/>
        </w:rPr>
        <w:t>онкурс</w:t>
      </w:r>
      <w:r>
        <w:rPr>
          <w:sz w:val="28"/>
          <w:szCs w:val="28"/>
        </w:rPr>
        <w:t>ы</w:t>
      </w:r>
      <w:r w:rsidRPr="0098180B">
        <w:rPr>
          <w:sz w:val="28"/>
          <w:szCs w:val="28"/>
        </w:rPr>
        <w:t xml:space="preserve"> рисунков «Мы за мир на планете»</w:t>
      </w:r>
      <w:r>
        <w:rPr>
          <w:sz w:val="28"/>
          <w:szCs w:val="28"/>
        </w:rPr>
        <w:t>, «День солидарности в борьбе с терроризмом».</w:t>
      </w:r>
    </w:p>
    <w:p w:rsidR="00901F0D" w:rsidRDefault="00901F0D" w:rsidP="00901F0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МБОУ ШР «СОШ № 2» был проведен </w:t>
      </w:r>
      <w:proofErr w:type="spellStart"/>
      <w:r>
        <w:rPr>
          <w:sz w:val="28"/>
          <w:szCs w:val="28"/>
        </w:rPr>
        <w:t>ф</w:t>
      </w:r>
      <w:r w:rsidRPr="00BA1C66">
        <w:rPr>
          <w:sz w:val="28"/>
          <w:szCs w:val="28"/>
        </w:rPr>
        <w:t>лешмоб</w:t>
      </w:r>
      <w:proofErr w:type="spellEnd"/>
      <w:r w:rsidRPr="00BA1C66">
        <w:rPr>
          <w:sz w:val="28"/>
          <w:szCs w:val="28"/>
        </w:rPr>
        <w:t xml:space="preserve"> «Белый голубь»</w:t>
      </w:r>
      <w:r>
        <w:rPr>
          <w:sz w:val="28"/>
          <w:szCs w:val="28"/>
        </w:rPr>
        <w:t>. В мероприятиях принял участие</w:t>
      </w:r>
      <w:r w:rsidRPr="00BA1C66">
        <w:rPr>
          <w:sz w:val="28"/>
          <w:szCs w:val="28"/>
        </w:rPr>
        <w:t xml:space="preserve"> </w:t>
      </w:r>
      <w:proofErr w:type="spellStart"/>
      <w:r w:rsidRPr="00BA1C66">
        <w:rPr>
          <w:sz w:val="28"/>
          <w:szCs w:val="28"/>
        </w:rPr>
        <w:t>Искалов</w:t>
      </w:r>
      <w:proofErr w:type="spellEnd"/>
      <w:r w:rsidRPr="00BA1C66">
        <w:rPr>
          <w:sz w:val="28"/>
          <w:szCs w:val="28"/>
        </w:rPr>
        <w:t xml:space="preserve"> К.Б.</w:t>
      </w:r>
      <w:r>
        <w:rPr>
          <w:sz w:val="28"/>
          <w:szCs w:val="28"/>
        </w:rPr>
        <w:t xml:space="preserve"> –</w:t>
      </w:r>
      <w:r w:rsidRPr="00BA1C66">
        <w:rPr>
          <w:sz w:val="28"/>
          <w:szCs w:val="28"/>
        </w:rPr>
        <w:t xml:space="preserve"> участник боевых действий в Чеченской республике</w:t>
      </w:r>
      <w:r>
        <w:rPr>
          <w:sz w:val="28"/>
          <w:szCs w:val="28"/>
        </w:rPr>
        <w:t>.</w:t>
      </w:r>
    </w:p>
    <w:p w:rsidR="00901F0D" w:rsidRPr="00BA1C66" w:rsidRDefault="00901F0D" w:rsidP="00901F0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МКОУ ШР «</w:t>
      </w:r>
      <w:r w:rsidRPr="003B4F77">
        <w:rPr>
          <w:sz w:val="28"/>
          <w:szCs w:val="28"/>
        </w:rPr>
        <w:t xml:space="preserve">СОШ </w:t>
      </w:r>
      <w:r>
        <w:rPr>
          <w:sz w:val="28"/>
          <w:szCs w:val="28"/>
        </w:rPr>
        <w:t xml:space="preserve">№ </w:t>
      </w:r>
      <w:r w:rsidRPr="003B4F77">
        <w:rPr>
          <w:sz w:val="28"/>
          <w:szCs w:val="28"/>
        </w:rPr>
        <w:t>9</w:t>
      </w:r>
      <w:r>
        <w:rPr>
          <w:sz w:val="28"/>
          <w:szCs w:val="28"/>
        </w:rPr>
        <w:t>» был проведен м</w:t>
      </w:r>
      <w:r w:rsidRPr="003B4F77">
        <w:rPr>
          <w:sz w:val="28"/>
          <w:szCs w:val="28"/>
        </w:rPr>
        <w:t>итинг, посвященный памяти погибших во время трагических событий в Беслане с минутой молчания.</w:t>
      </w:r>
      <w:r>
        <w:rPr>
          <w:sz w:val="28"/>
          <w:szCs w:val="28"/>
        </w:rPr>
        <w:t xml:space="preserve"> </w:t>
      </w:r>
      <w:r w:rsidRPr="00976955">
        <w:rPr>
          <w:sz w:val="28"/>
          <w:szCs w:val="28"/>
        </w:rPr>
        <w:t>Гостем митинга и классного часа стал</w:t>
      </w:r>
      <w:r w:rsidRPr="003B4F77">
        <w:rPr>
          <w:sz w:val="28"/>
          <w:szCs w:val="28"/>
        </w:rPr>
        <w:t xml:space="preserve"> Вишневский И.А.</w:t>
      </w:r>
      <w:r>
        <w:rPr>
          <w:sz w:val="28"/>
          <w:szCs w:val="28"/>
        </w:rPr>
        <w:t xml:space="preserve"> –</w:t>
      </w:r>
      <w:r w:rsidRPr="003B4F77">
        <w:rPr>
          <w:sz w:val="28"/>
          <w:szCs w:val="28"/>
        </w:rPr>
        <w:t xml:space="preserve"> участник антитеррористической компании на Кавказе, полковник запаса</w:t>
      </w:r>
      <w:r>
        <w:rPr>
          <w:rFonts w:eastAsia="Calibri"/>
        </w:rPr>
        <w:t>.</w:t>
      </w:r>
    </w:p>
    <w:p w:rsidR="00901F0D" w:rsidRDefault="00901F0D" w:rsidP="00901F0D">
      <w:pPr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образовательных организациях были оформлены фотовыставки и стенды на темы:</w:t>
      </w:r>
      <w:r w:rsidRPr="00717C1F">
        <w:rPr>
          <w:color w:val="000000"/>
          <w:sz w:val="28"/>
          <w:szCs w:val="28"/>
        </w:rPr>
        <w:t xml:space="preserve"> </w:t>
      </w:r>
    </w:p>
    <w:p w:rsidR="00901F0D" w:rsidRDefault="00901F0D" w:rsidP="00901F0D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717C1F">
        <w:rPr>
          <w:color w:val="000000"/>
          <w:sz w:val="28"/>
          <w:szCs w:val="28"/>
        </w:rPr>
        <w:t>«Терроризм – угроза обществу!»</w:t>
      </w:r>
      <w:r>
        <w:rPr>
          <w:color w:val="000000"/>
          <w:sz w:val="28"/>
          <w:szCs w:val="28"/>
        </w:rPr>
        <w:t xml:space="preserve">; </w:t>
      </w:r>
    </w:p>
    <w:p w:rsidR="00901F0D" w:rsidRDefault="00901F0D" w:rsidP="00901F0D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98180B">
        <w:rPr>
          <w:color w:val="000000"/>
          <w:sz w:val="28"/>
          <w:szCs w:val="28"/>
        </w:rPr>
        <w:t>«1 сентября 2004</w:t>
      </w:r>
      <w:r>
        <w:rPr>
          <w:color w:val="000000"/>
          <w:sz w:val="28"/>
          <w:szCs w:val="28"/>
        </w:rPr>
        <w:t xml:space="preserve"> </w:t>
      </w:r>
      <w:r w:rsidRPr="0098180B">
        <w:rPr>
          <w:color w:val="000000"/>
          <w:sz w:val="28"/>
          <w:szCs w:val="28"/>
        </w:rPr>
        <w:t>г</w:t>
      </w:r>
      <w:r>
        <w:rPr>
          <w:color w:val="000000"/>
          <w:sz w:val="28"/>
          <w:szCs w:val="28"/>
        </w:rPr>
        <w:t>ода</w:t>
      </w:r>
      <w:r w:rsidRPr="0098180B">
        <w:rPr>
          <w:color w:val="000000"/>
          <w:sz w:val="28"/>
          <w:szCs w:val="28"/>
        </w:rPr>
        <w:t xml:space="preserve"> «Мы помним Беслан и скорбим»</w:t>
      </w:r>
      <w:r>
        <w:rPr>
          <w:color w:val="000000"/>
          <w:sz w:val="28"/>
          <w:szCs w:val="28"/>
        </w:rPr>
        <w:t xml:space="preserve">; </w:t>
      </w:r>
    </w:p>
    <w:p w:rsidR="00901F0D" w:rsidRDefault="00901F0D" w:rsidP="00901F0D">
      <w:pPr>
        <w:ind w:firstLine="708"/>
        <w:contextualSpacing/>
        <w:jc w:val="both"/>
        <w:rPr>
          <w:sz w:val="28"/>
          <w:szCs w:val="28"/>
        </w:rPr>
      </w:pPr>
      <w:r w:rsidRPr="00BA1C66">
        <w:rPr>
          <w:sz w:val="28"/>
          <w:szCs w:val="28"/>
        </w:rPr>
        <w:t>«</w:t>
      </w:r>
      <w:r>
        <w:rPr>
          <w:sz w:val="28"/>
          <w:szCs w:val="28"/>
        </w:rPr>
        <w:t>С</w:t>
      </w:r>
      <w:r w:rsidRPr="00BA1C66">
        <w:rPr>
          <w:sz w:val="28"/>
          <w:szCs w:val="28"/>
        </w:rPr>
        <w:t>кажи террору НЕТ»</w:t>
      </w:r>
      <w:r>
        <w:rPr>
          <w:sz w:val="28"/>
          <w:szCs w:val="28"/>
        </w:rPr>
        <w:t xml:space="preserve">; </w:t>
      </w:r>
    </w:p>
    <w:p w:rsidR="00901F0D" w:rsidRDefault="00901F0D" w:rsidP="00901F0D">
      <w:pPr>
        <w:ind w:firstLine="708"/>
        <w:contextualSpacing/>
        <w:jc w:val="both"/>
        <w:rPr>
          <w:sz w:val="28"/>
          <w:szCs w:val="28"/>
        </w:rPr>
      </w:pPr>
      <w:r w:rsidRPr="003B4F77">
        <w:rPr>
          <w:sz w:val="28"/>
          <w:szCs w:val="28"/>
        </w:rPr>
        <w:t>«Как не стать жертвой теракта»</w:t>
      </w:r>
      <w:r>
        <w:rPr>
          <w:sz w:val="28"/>
          <w:szCs w:val="28"/>
        </w:rPr>
        <w:t>.</w:t>
      </w:r>
    </w:p>
    <w:p w:rsidR="00901F0D" w:rsidRDefault="00901F0D" w:rsidP="00901F0D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Мероприятия, проведенные в образовательных организациях направлены, в первую очередь, на </w:t>
      </w:r>
      <w:r w:rsidRPr="007655DF">
        <w:rPr>
          <w:sz w:val="28"/>
          <w:szCs w:val="28"/>
        </w:rPr>
        <w:t>формировани</w:t>
      </w:r>
      <w:r>
        <w:rPr>
          <w:sz w:val="28"/>
          <w:szCs w:val="28"/>
        </w:rPr>
        <w:t>е</w:t>
      </w:r>
      <w:r w:rsidRPr="007655DF">
        <w:rPr>
          <w:sz w:val="28"/>
          <w:szCs w:val="28"/>
        </w:rPr>
        <w:t xml:space="preserve"> толерантности и милосердия</w:t>
      </w:r>
      <w:r>
        <w:rPr>
          <w:sz w:val="28"/>
          <w:szCs w:val="28"/>
        </w:rPr>
        <w:t xml:space="preserve"> у обучающихся</w:t>
      </w:r>
      <w:r w:rsidRPr="007655D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901F0D" w:rsidRPr="007655DF" w:rsidRDefault="00901F0D" w:rsidP="00901F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Всем участникам напомнили</w:t>
      </w:r>
      <w:r w:rsidRPr="007655DF">
        <w:rPr>
          <w:sz w:val="28"/>
          <w:szCs w:val="28"/>
        </w:rPr>
        <w:t xml:space="preserve"> основны</w:t>
      </w:r>
      <w:r>
        <w:rPr>
          <w:sz w:val="28"/>
          <w:szCs w:val="28"/>
        </w:rPr>
        <w:t>е</w:t>
      </w:r>
      <w:r w:rsidRPr="007655DF">
        <w:rPr>
          <w:sz w:val="28"/>
          <w:szCs w:val="28"/>
        </w:rPr>
        <w:t xml:space="preserve"> правилами поведения в условиях теракта</w:t>
      </w:r>
      <w:r>
        <w:rPr>
          <w:sz w:val="28"/>
          <w:szCs w:val="28"/>
        </w:rPr>
        <w:t>, а также сделали акцент на</w:t>
      </w:r>
      <w:r w:rsidRPr="007655DF">
        <w:rPr>
          <w:sz w:val="28"/>
          <w:szCs w:val="28"/>
        </w:rPr>
        <w:t xml:space="preserve"> необходимости проявления бдительности</w:t>
      </w:r>
      <w:r>
        <w:rPr>
          <w:sz w:val="28"/>
          <w:szCs w:val="28"/>
        </w:rPr>
        <w:t xml:space="preserve"> в повседневной жизни</w:t>
      </w:r>
      <w:r w:rsidRPr="007655DF">
        <w:rPr>
          <w:sz w:val="28"/>
          <w:szCs w:val="28"/>
        </w:rPr>
        <w:t>.</w:t>
      </w:r>
    </w:p>
    <w:p w:rsidR="00901F0D" w:rsidRDefault="00901F0D" w:rsidP="00901F0D">
      <w:pPr>
        <w:ind w:firstLine="708"/>
        <w:jc w:val="both"/>
        <w:rPr>
          <w:sz w:val="28"/>
          <w:szCs w:val="28"/>
        </w:rPr>
      </w:pPr>
      <w:r w:rsidRPr="00CF176C">
        <w:rPr>
          <w:sz w:val="28"/>
          <w:szCs w:val="28"/>
        </w:rPr>
        <w:t xml:space="preserve">Мероприятиями охвачено </w:t>
      </w:r>
      <w:r>
        <w:rPr>
          <w:sz w:val="28"/>
          <w:szCs w:val="28"/>
        </w:rPr>
        <w:t>10 262</w:t>
      </w:r>
      <w:r w:rsidRPr="00CF176C">
        <w:rPr>
          <w:sz w:val="28"/>
          <w:szCs w:val="28"/>
        </w:rPr>
        <w:t xml:space="preserve"> обучающихся.</w:t>
      </w:r>
    </w:p>
    <w:p w:rsidR="00901F0D" w:rsidRDefault="00901F0D" w:rsidP="00901F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AC72F1">
        <w:rPr>
          <w:sz w:val="28"/>
          <w:szCs w:val="28"/>
        </w:rPr>
        <w:t xml:space="preserve"> целях повышения эффективности реализации мероприятий, посвященных Дню солидарности в борьбе с терроризмом, антитеррористический контент </w:t>
      </w:r>
      <w:r>
        <w:rPr>
          <w:sz w:val="28"/>
          <w:szCs w:val="28"/>
        </w:rPr>
        <w:t xml:space="preserve">(памятки, инструкции и др.) на сайте МБУ ШР СШ «Юность» в разделе «Антитеррористическая защищенность» размещена информация: план проведения мероприятий в области антитеррористической защищенности на 2021-2024 </w:t>
      </w:r>
      <w:r>
        <w:rPr>
          <w:sz w:val="28"/>
          <w:szCs w:val="28"/>
        </w:rPr>
        <w:lastRenderedPageBreak/>
        <w:t>годы, инструкция по действиям при угрозе террористического акта, памятка по мерам антитеррористической защиты.</w:t>
      </w:r>
    </w:p>
    <w:p w:rsidR="00901F0D" w:rsidRDefault="00901F0D" w:rsidP="00901F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для воспитанников МБУ ШР СШ «Юность» на всех отделениях проведены мероприятия, посвященные Дню солидарности в борьбе с терроризмом.</w:t>
      </w:r>
      <w:r w:rsidRPr="00DA1E73">
        <w:rPr>
          <w:sz w:val="28"/>
          <w:szCs w:val="28"/>
        </w:rPr>
        <w:t xml:space="preserve"> </w:t>
      </w:r>
    </w:p>
    <w:p w:rsidR="00901F0D" w:rsidRDefault="00901F0D" w:rsidP="00901F0D">
      <w:pPr>
        <w:ind w:firstLine="708"/>
        <w:jc w:val="both"/>
        <w:rPr>
          <w:sz w:val="28"/>
          <w:szCs w:val="28"/>
        </w:rPr>
      </w:pPr>
      <w:r w:rsidRPr="00CF176C">
        <w:rPr>
          <w:sz w:val="28"/>
          <w:szCs w:val="28"/>
        </w:rPr>
        <w:t xml:space="preserve">Мероприятиями охвачено </w:t>
      </w:r>
      <w:r>
        <w:rPr>
          <w:sz w:val="28"/>
          <w:szCs w:val="28"/>
        </w:rPr>
        <w:t>760</w:t>
      </w:r>
      <w:r w:rsidRPr="00CF176C">
        <w:rPr>
          <w:sz w:val="28"/>
          <w:szCs w:val="28"/>
        </w:rPr>
        <w:t xml:space="preserve"> </w:t>
      </w:r>
      <w:r>
        <w:rPr>
          <w:sz w:val="28"/>
          <w:szCs w:val="28"/>
        </w:rPr>
        <w:t>воспитанников</w:t>
      </w:r>
      <w:r w:rsidRPr="00CF176C">
        <w:rPr>
          <w:sz w:val="28"/>
          <w:szCs w:val="28"/>
        </w:rPr>
        <w:t>.</w:t>
      </w:r>
    </w:p>
    <w:p w:rsidR="00901F0D" w:rsidRPr="00653BCA" w:rsidRDefault="00901F0D" w:rsidP="00901F0D">
      <w:pPr>
        <w:ind w:firstLine="708"/>
        <w:jc w:val="both"/>
        <w:rPr>
          <w:sz w:val="28"/>
          <w:szCs w:val="28"/>
        </w:rPr>
      </w:pPr>
      <w:r w:rsidRPr="00DD3ADC">
        <w:rPr>
          <w:sz w:val="28"/>
          <w:szCs w:val="28"/>
        </w:rPr>
        <w:t xml:space="preserve">В РМКУК «Шелеховская </w:t>
      </w:r>
      <w:proofErr w:type="spellStart"/>
      <w:r w:rsidRPr="00DD3ADC">
        <w:rPr>
          <w:sz w:val="28"/>
          <w:szCs w:val="28"/>
        </w:rPr>
        <w:t>межпоселенческая</w:t>
      </w:r>
      <w:proofErr w:type="spellEnd"/>
      <w:r w:rsidRPr="00DD3ADC">
        <w:rPr>
          <w:sz w:val="28"/>
          <w:szCs w:val="28"/>
        </w:rPr>
        <w:t xml:space="preserve"> </w:t>
      </w:r>
      <w:r>
        <w:rPr>
          <w:sz w:val="28"/>
          <w:szCs w:val="28"/>
        </w:rPr>
        <w:t>центральная библиотека» с 3 по 14 сентября 2021 года состояла</w:t>
      </w:r>
      <w:r w:rsidRPr="00DD3ADC">
        <w:rPr>
          <w:sz w:val="28"/>
          <w:szCs w:val="28"/>
        </w:rPr>
        <w:t xml:space="preserve">сь </w:t>
      </w:r>
      <w:r w:rsidRPr="00653BCA">
        <w:rPr>
          <w:sz w:val="28"/>
          <w:szCs w:val="28"/>
        </w:rPr>
        <w:t>выставка-совет</w:t>
      </w:r>
      <w:r>
        <w:rPr>
          <w:sz w:val="28"/>
          <w:szCs w:val="28"/>
        </w:rPr>
        <w:t xml:space="preserve"> </w:t>
      </w:r>
      <w:r w:rsidRPr="00653BCA">
        <w:rPr>
          <w:sz w:val="28"/>
          <w:szCs w:val="28"/>
        </w:rPr>
        <w:t>«Безопасность челове</w:t>
      </w:r>
      <w:r>
        <w:rPr>
          <w:sz w:val="28"/>
          <w:szCs w:val="28"/>
        </w:rPr>
        <w:t xml:space="preserve">ка. Противодействие терроризму». </w:t>
      </w:r>
    </w:p>
    <w:p w:rsidR="00901F0D" w:rsidRPr="00653BCA" w:rsidRDefault="00901F0D" w:rsidP="00901F0D">
      <w:pPr>
        <w:spacing w:line="244" w:lineRule="auto"/>
        <w:ind w:firstLine="709"/>
        <w:jc w:val="both"/>
        <w:rPr>
          <w:sz w:val="28"/>
          <w:szCs w:val="28"/>
        </w:rPr>
      </w:pPr>
      <w:r w:rsidRPr="00DD3ADC">
        <w:rPr>
          <w:bCs/>
          <w:color w:val="000000"/>
          <w:sz w:val="28"/>
          <w:szCs w:val="28"/>
        </w:rPr>
        <w:t>03.09.</w:t>
      </w:r>
      <w:r>
        <w:rPr>
          <w:bCs/>
          <w:color w:val="000000"/>
          <w:sz w:val="28"/>
          <w:szCs w:val="28"/>
        </w:rPr>
        <w:t>2021 в</w:t>
      </w:r>
      <w:r w:rsidRPr="00DD3ADC">
        <w:rPr>
          <w:bCs/>
          <w:color w:val="000000"/>
          <w:sz w:val="28"/>
          <w:szCs w:val="28"/>
        </w:rPr>
        <w:t xml:space="preserve"> </w:t>
      </w:r>
      <w:r w:rsidRPr="00653BCA">
        <w:rPr>
          <w:sz w:val="28"/>
          <w:szCs w:val="28"/>
        </w:rPr>
        <w:t>МКУК ДО ШР «Д</w:t>
      </w:r>
      <w:r>
        <w:rPr>
          <w:sz w:val="28"/>
          <w:szCs w:val="28"/>
        </w:rPr>
        <w:t>етская художественная школа</w:t>
      </w:r>
      <w:r w:rsidRPr="00653BCA">
        <w:rPr>
          <w:sz w:val="28"/>
          <w:szCs w:val="28"/>
        </w:rPr>
        <w:t xml:space="preserve"> им. В.И. Сурикова» </w:t>
      </w:r>
      <w:r>
        <w:rPr>
          <w:sz w:val="28"/>
          <w:szCs w:val="28"/>
        </w:rPr>
        <w:t>открылась</w:t>
      </w:r>
      <w:r w:rsidRPr="00653BCA">
        <w:rPr>
          <w:sz w:val="28"/>
          <w:szCs w:val="28"/>
        </w:rPr>
        <w:t xml:space="preserve"> выставки детских рисунков в рамках акции «Дети против террора» - «Моя малая родина – часть большого Отечества»</w:t>
      </w:r>
      <w:r>
        <w:rPr>
          <w:sz w:val="28"/>
          <w:szCs w:val="28"/>
        </w:rPr>
        <w:t>.</w:t>
      </w:r>
      <w:r w:rsidRPr="00653BCA">
        <w:rPr>
          <w:sz w:val="28"/>
          <w:szCs w:val="28"/>
        </w:rPr>
        <w:t xml:space="preserve"> </w:t>
      </w:r>
    </w:p>
    <w:p w:rsidR="00901F0D" w:rsidRPr="00653BCA" w:rsidRDefault="00901F0D" w:rsidP="00901F0D">
      <w:pPr>
        <w:spacing w:line="24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Сотрудники </w:t>
      </w:r>
      <w:r w:rsidRPr="00DD3ADC">
        <w:rPr>
          <w:sz w:val="28"/>
          <w:szCs w:val="28"/>
        </w:rPr>
        <w:t>КУ</w:t>
      </w:r>
      <w:r>
        <w:rPr>
          <w:sz w:val="28"/>
          <w:szCs w:val="28"/>
        </w:rPr>
        <w:t>К</w:t>
      </w:r>
      <w:r w:rsidRPr="00DD3ADC">
        <w:rPr>
          <w:sz w:val="28"/>
          <w:szCs w:val="28"/>
        </w:rPr>
        <w:t xml:space="preserve"> «</w:t>
      </w:r>
      <w:proofErr w:type="spellStart"/>
      <w:r w:rsidRPr="00DD3ADC">
        <w:rPr>
          <w:sz w:val="28"/>
          <w:szCs w:val="28"/>
        </w:rPr>
        <w:t>Баклашинский</w:t>
      </w:r>
      <w:proofErr w:type="spellEnd"/>
      <w:r w:rsidRPr="00DD3ADC">
        <w:rPr>
          <w:sz w:val="28"/>
          <w:szCs w:val="28"/>
        </w:rPr>
        <w:t xml:space="preserve"> дом культуры» организовали и провели</w:t>
      </w:r>
      <w:r>
        <w:rPr>
          <w:sz w:val="28"/>
          <w:szCs w:val="28"/>
        </w:rPr>
        <w:t xml:space="preserve"> в с. </w:t>
      </w:r>
      <w:proofErr w:type="spellStart"/>
      <w:r>
        <w:rPr>
          <w:sz w:val="28"/>
          <w:szCs w:val="28"/>
        </w:rPr>
        <w:t>Введенщина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653BCA">
        <w:rPr>
          <w:sz w:val="28"/>
          <w:szCs w:val="28"/>
        </w:rPr>
        <w:t>подростково</w:t>
      </w:r>
      <w:proofErr w:type="spellEnd"/>
      <w:r w:rsidRPr="00653B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653BCA">
        <w:rPr>
          <w:sz w:val="28"/>
          <w:szCs w:val="28"/>
        </w:rPr>
        <w:t>молодежную акцию «Мы против террора!».</w:t>
      </w:r>
    </w:p>
    <w:p w:rsidR="00901F0D" w:rsidRDefault="00901F0D" w:rsidP="00901F0D">
      <w:pPr>
        <w:ind w:firstLine="708"/>
        <w:jc w:val="both"/>
        <w:rPr>
          <w:sz w:val="28"/>
          <w:szCs w:val="28"/>
        </w:rPr>
      </w:pPr>
      <w:r w:rsidRPr="00CF176C">
        <w:rPr>
          <w:sz w:val="28"/>
          <w:szCs w:val="28"/>
        </w:rPr>
        <w:t xml:space="preserve">Мероприятиями охвачено </w:t>
      </w:r>
      <w:r>
        <w:rPr>
          <w:sz w:val="28"/>
          <w:szCs w:val="28"/>
        </w:rPr>
        <w:t>1 278</w:t>
      </w:r>
      <w:r w:rsidRPr="00CF176C">
        <w:rPr>
          <w:sz w:val="28"/>
          <w:szCs w:val="28"/>
        </w:rPr>
        <w:t xml:space="preserve"> обучающихся.</w:t>
      </w:r>
    </w:p>
    <w:p w:rsidR="00901F0D" w:rsidRDefault="00901F0D" w:rsidP="00901F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газете «Шелеховский вестник» были опубликованы следующие материалы: </w:t>
      </w:r>
    </w:p>
    <w:p w:rsidR="00901F0D" w:rsidRDefault="00901F0D" w:rsidP="00901F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27.08.2021 «К дню знаний приведут в порядок пешеходные переходы» «К проверкам школ нужно привлекать родителей»; </w:t>
      </w:r>
    </w:p>
    <w:p w:rsidR="00901F0D" w:rsidRDefault="00901F0D" w:rsidP="00901F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03.09.2021 «Хорошая поддержка для детей»; </w:t>
      </w:r>
    </w:p>
    <w:p w:rsidR="00901F0D" w:rsidRDefault="00901F0D" w:rsidP="00901F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10.09.2021 «Полезный урок». </w:t>
      </w:r>
    </w:p>
    <w:p w:rsidR="00901F0D" w:rsidRDefault="00901F0D" w:rsidP="00901F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«Шелехов-ТВ» выпущены следующие сюжеты: </w:t>
      </w:r>
    </w:p>
    <w:p w:rsidR="00901F0D" w:rsidRDefault="00901F0D" w:rsidP="00901F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20.08.2021 «Подготовка к учебному году»; </w:t>
      </w:r>
    </w:p>
    <w:p w:rsidR="00901F0D" w:rsidRDefault="00901F0D" w:rsidP="00901F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25.08.2021 «Безопасная территория. Где компания Альпари установила новую камеру?». </w:t>
      </w:r>
    </w:p>
    <w:p w:rsidR="00E31F03" w:rsidRPr="00386A77" w:rsidRDefault="00487C3C" w:rsidP="00E31F03">
      <w:pPr>
        <w:ind w:firstLine="709"/>
        <w:jc w:val="both"/>
        <w:rPr>
          <w:sz w:val="28"/>
          <w:szCs w:val="28"/>
        </w:rPr>
      </w:pPr>
      <w:r w:rsidRPr="00D61DEC">
        <w:rPr>
          <w:b/>
          <w:sz w:val="28"/>
        </w:rPr>
        <w:t xml:space="preserve">Пункт </w:t>
      </w:r>
      <w:r w:rsidR="006D3968" w:rsidRPr="00D61DEC">
        <w:rPr>
          <w:b/>
          <w:sz w:val="28"/>
        </w:rPr>
        <w:t xml:space="preserve">2.2.1. </w:t>
      </w:r>
      <w:r w:rsidRPr="00D61DEC">
        <w:rPr>
          <w:b/>
          <w:sz w:val="28"/>
        </w:rPr>
        <w:t>Комплексного плана</w:t>
      </w:r>
      <w:r w:rsidRPr="00487C3C">
        <w:rPr>
          <w:b/>
          <w:sz w:val="28"/>
        </w:rPr>
        <w:t>.</w:t>
      </w:r>
      <w:r>
        <w:rPr>
          <w:sz w:val="28"/>
        </w:rPr>
        <w:t xml:space="preserve"> </w:t>
      </w:r>
      <w:r w:rsidR="00E31F03" w:rsidRPr="005830C1">
        <w:rPr>
          <w:sz w:val="28"/>
          <w:szCs w:val="28"/>
        </w:rPr>
        <w:t xml:space="preserve">За </w:t>
      </w:r>
      <w:r w:rsidR="00B8717D" w:rsidRPr="005830C1">
        <w:rPr>
          <w:sz w:val="28"/>
          <w:szCs w:val="28"/>
        </w:rPr>
        <w:t>202</w:t>
      </w:r>
      <w:r w:rsidR="00E95D98" w:rsidRPr="005830C1">
        <w:rPr>
          <w:sz w:val="28"/>
          <w:szCs w:val="28"/>
        </w:rPr>
        <w:t>1</w:t>
      </w:r>
      <w:r w:rsidR="00304E0C">
        <w:rPr>
          <w:sz w:val="28"/>
          <w:szCs w:val="28"/>
        </w:rPr>
        <w:t xml:space="preserve"> год</w:t>
      </w:r>
      <w:r w:rsidR="00E31F03" w:rsidRPr="005830C1">
        <w:rPr>
          <w:sz w:val="28"/>
          <w:szCs w:val="28"/>
        </w:rPr>
        <w:t xml:space="preserve"> на территории Шелеховского района проведено следующее:</w:t>
      </w:r>
      <w:r w:rsidR="00E31F03" w:rsidRPr="00386A77">
        <w:rPr>
          <w:sz w:val="28"/>
          <w:szCs w:val="28"/>
        </w:rPr>
        <w:t xml:space="preserve"> </w:t>
      </w:r>
    </w:p>
    <w:p w:rsidR="002F3566" w:rsidRDefault="00B3017E" w:rsidP="00B301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развития у детей и молодежи неприятия идеологии терроризма и привития традиционных российских духовно-нравственных ценностей </w:t>
      </w:r>
      <w:r w:rsidR="00337116">
        <w:rPr>
          <w:sz w:val="28"/>
          <w:szCs w:val="28"/>
        </w:rPr>
        <w:t>в 2021 году</w:t>
      </w:r>
      <w:r>
        <w:rPr>
          <w:sz w:val="28"/>
          <w:szCs w:val="28"/>
        </w:rPr>
        <w:t xml:space="preserve"> в образовательных организациях </w:t>
      </w:r>
      <w:r w:rsidR="00985E55">
        <w:rPr>
          <w:sz w:val="28"/>
          <w:szCs w:val="28"/>
        </w:rPr>
        <w:t xml:space="preserve">Шелеховского района </w:t>
      </w:r>
      <w:r>
        <w:rPr>
          <w:sz w:val="28"/>
          <w:szCs w:val="28"/>
        </w:rPr>
        <w:t>были проведены к</w:t>
      </w:r>
      <w:r w:rsidRPr="00F82550">
        <w:rPr>
          <w:sz w:val="28"/>
          <w:szCs w:val="28"/>
        </w:rPr>
        <w:t>лассные часы</w:t>
      </w:r>
      <w:r>
        <w:rPr>
          <w:sz w:val="28"/>
          <w:szCs w:val="28"/>
        </w:rPr>
        <w:t>, б</w:t>
      </w:r>
      <w:r w:rsidRPr="00F82550">
        <w:rPr>
          <w:sz w:val="28"/>
          <w:szCs w:val="28"/>
        </w:rPr>
        <w:t>иблиотечные уроки</w:t>
      </w:r>
      <w:r w:rsidR="002F356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F82550">
        <w:rPr>
          <w:sz w:val="28"/>
          <w:szCs w:val="28"/>
        </w:rPr>
        <w:t xml:space="preserve">часы общения, уроки мужества </w:t>
      </w:r>
      <w:r>
        <w:rPr>
          <w:sz w:val="28"/>
          <w:szCs w:val="28"/>
        </w:rPr>
        <w:t>на темы:</w:t>
      </w:r>
      <w:r w:rsidRPr="00F82550">
        <w:rPr>
          <w:sz w:val="28"/>
          <w:szCs w:val="28"/>
        </w:rPr>
        <w:t xml:space="preserve"> </w:t>
      </w:r>
    </w:p>
    <w:p w:rsidR="002F3566" w:rsidRDefault="00B3017E" w:rsidP="00B3017E">
      <w:pPr>
        <w:ind w:firstLine="709"/>
        <w:jc w:val="both"/>
        <w:rPr>
          <w:sz w:val="28"/>
          <w:szCs w:val="28"/>
        </w:rPr>
      </w:pPr>
      <w:r w:rsidRPr="00F82550">
        <w:rPr>
          <w:sz w:val="28"/>
          <w:szCs w:val="28"/>
        </w:rPr>
        <w:t xml:space="preserve">«В единстве сила России», </w:t>
      </w:r>
    </w:p>
    <w:p w:rsidR="002F3566" w:rsidRDefault="00B3017E" w:rsidP="00B3017E">
      <w:pPr>
        <w:ind w:firstLine="709"/>
        <w:jc w:val="both"/>
        <w:rPr>
          <w:sz w:val="28"/>
          <w:szCs w:val="28"/>
        </w:rPr>
      </w:pPr>
      <w:r w:rsidRPr="00F82550">
        <w:rPr>
          <w:sz w:val="28"/>
          <w:szCs w:val="28"/>
        </w:rPr>
        <w:t xml:space="preserve">«Широка страна моя родная», </w:t>
      </w:r>
    </w:p>
    <w:p w:rsidR="002F3566" w:rsidRDefault="00B3017E" w:rsidP="00B3017E">
      <w:pPr>
        <w:ind w:firstLine="709"/>
        <w:jc w:val="both"/>
        <w:rPr>
          <w:sz w:val="28"/>
          <w:szCs w:val="28"/>
        </w:rPr>
      </w:pPr>
      <w:r w:rsidRPr="00F82550">
        <w:rPr>
          <w:sz w:val="28"/>
          <w:szCs w:val="28"/>
        </w:rPr>
        <w:t xml:space="preserve">«Я – гражданин России», </w:t>
      </w:r>
    </w:p>
    <w:p w:rsidR="002F3566" w:rsidRDefault="00B3017E" w:rsidP="00B3017E">
      <w:pPr>
        <w:ind w:firstLine="709"/>
        <w:jc w:val="both"/>
        <w:rPr>
          <w:sz w:val="28"/>
          <w:szCs w:val="28"/>
        </w:rPr>
      </w:pPr>
      <w:r w:rsidRPr="00F82550">
        <w:rPr>
          <w:sz w:val="28"/>
          <w:szCs w:val="28"/>
        </w:rPr>
        <w:t>«Российская конституция: гарант прав и свобод</w:t>
      </w:r>
      <w:r>
        <w:rPr>
          <w:sz w:val="28"/>
          <w:szCs w:val="28"/>
        </w:rPr>
        <w:t>»,</w:t>
      </w:r>
      <w:r w:rsidRPr="00F82550">
        <w:rPr>
          <w:sz w:val="28"/>
          <w:szCs w:val="28"/>
        </w:rPr>
        <w:t xml:space="preserve"> </w:t>
      </w:r>
    </w:p>
    <w:p w:rsidR="002F3566" w:rsidRDefault="00B3017E" w:rsidP="00B3017E">
      <w:pPr>
        <w:ind w:firstLine="709"/>
        <w:jc w:val="both"/>
        <w:rPr>
          <w:sz w:val="28"/>
          <w:szCs w:val="28"/>
        </w:rPr>
      </w:pPr>
      <w:r w:rsidRPr="00F82550">
        <w:rPr>
          <w:sz w:val="28"/>
          <w:szCs w:val="28"/>
        </w:rPr>
        <w:t xml:space="preserve">«Традиции народов России», </w:t>
      </w:r>
    </w:p>
    <w:p w:rsidR="002F3566" w:rsidRDefault="00B3017E" w:rsidP="00B3017E">
      <w:pPr>
        <w:ind w:firstLine="709"/>
        <w:jc w:val="both"/>
        <w:rPr>
          <w:sz w:val="28"/>
          <w:szCs w:val="28"/>
        </w:rPr>
      </w:pPr>
      <w:r w:rsidRPr="00F82550">
        <w:rPr>
          <w:sz w:val="28"/>
          <w:szCs w:val="28"/>
        </w:rPr>
        <w:t xml:space="preserve">«Мы – Россияне», </w:t>
      </w:r>
    </w:p>
    <w:p w:rsidR="002F3566" w:rsidRDefault="00B3017E" w:rsidP="00B3017E">
      <w:pPr>
        <w:ind w:firstLine="709"/>
        <w:jc w:val="both"/>
        <w:rPr>
          <w:sz w:val="28"/>
          <w:szCs w:val="28"/>
        </w:rPr>
      </w:pPr>
      <w:r w:rsidRPr="00F82550">
        <w:rPr>
          <w:sz w:val="28"/>
          <w:szCs w:val="28"/>
        </w:rPr>
        <w:t xml:space="preserve">«О тех, кто мир нам подарил», </w:t>
      </w:r>
    </w:p>
    <w:p w:rsidR="002F3566" w:rsidRDefault="00B3017E" w:rsidP="00B3017E">
      <w:pPr>
        <w:ind w:firstLine="709"/>
        <w:jc w:val="both"/>
        <w:rPr>
          <w:sz w:val="28"/>
          <w:szCs w:val="28"/>
        </w:rPr>
      </w:pPr>
      <w:r w:rsidRPr="00F82550">
        <w:rPr>
          <w:sz w:val="28"/>
          <w:szCs w:val="28"/>
        </w:rPr>
        <w:t xml:space="preserve">«Мы граждане России», </w:t>
      </w:r>
    </w:p>
    <w:p w:rsidR="002F3566" w:rsidRDefault="00B3017E" w:rsidP="00B3017E">
      <w:pPr>
        <w:ind w:firstLine="709"/>
        <w:jc w:val="both"/>
        <w:rPr>
          <w:sz w:val="28"/>
          <w:szCs w:val="28"/>
        </w:rPr>
      </w:pPr>
      <w:r w:rsidRPr="00F82550">
        <w:rPr>
          <w:sz w:val="28"/>
          <w:szCs w:val="28"/>
        </w:rPr>
        <w:t>«М</w:t>
      </w:r>
      <w:r w:rsidR="002F3566">
        <w:rPr>
          <w:sz w:val="28"/>
          <w:szCs w:val="28"/>
        </w:rPr>
        <w:t xml:space="preserve">ы такие разные – и все в одной </w:t>
      </w:r>
      <w:r w:rsidRPr="00F82550">
        <w:rPr>
          <w:sz w:val="28"/>
          <w:szCs w:val="28"/>
        </w:rPr>
        <w:t xml:space="preserve">стране», </w:t>
      </w:r>
    </w:p>
    <w:p w:rsidR="002F3566" w:rsidRDefault="00B3017E" w:rsidP="00B3017E">
      <w:pPr>
        <w:ind w:firstLine="709"/>
        <w:jc w:val="both"/>
        <w:rPr>
          <w:sz w:val="28"/>
          <w:szCs w:val="28"/>
        </w:rPr>
      </w:pPr>
      <w:r w:rsidRPr="00F82550">
        <w:rPr>
          <w:sz w:val="28"/>
          <w:szCs w:val="28"/>
        </w:rPr>
        <w:t xml:space="preserve">«С любовью к России», </w:t>
      </w:r>
    </w:p>
    <w:p w:rsidR="002F3566" w:rsidRDefault="00B3017E" w:rsidP="00B3017E">
      <w:pPr>
        <w:ind w:firstLine="709"/>
        <w:jc w:val="both"/>
        <w:rPr>
          <w:sz w:val="28"/>
          <w:szCs w:val="28"/>
        </w:rPr>
      </w:pPr>
      <w:r w:rsidRPr="00F82550">
        <w:rPr>
          <w:sz w:val="28"/>
          <w:szCs w:val="28"/>
        </w:rPr>
        <w:t xml:space="preserve">«Наша малая Родина», </w:t>
      </w:r>
    </w:p>
    <w:p w:rsidR="002F3566" w:rsidRDefault="00B3017E" w:rsidP="00B3017E">
      <w:pPr>
        <w:ind w:firstLine="709"/>
        <w:jc w:val="both"/>
        <w:rPr>
          <w:sz w:val="28"/>
          <w:szCs w:val="28"/>
        </w:rPr>
      </w:pPr>
      <w:r w:rsidRPr="00F82550">
        <w:rPr>
          <w:sz w:val="28"/>
          <w:szCs w:val="28"/>
        </w:rPr>
        <w:t xml:space="preserve">«Традиционные праздники в России», </w:t>
      </w:r>
    </w:p>
    <w:p w:rsidR="002F3566" w:rsidRDefault="00B3017E" w:rsidP="00B3017E">
      <w:pPr>
        <w:ind w:firstLine="709"/>
        <w:jc w:val="both"/>
        <w:rPr>
          <w:sz w:val="28"/>
          <w:szCs w:val="28"/>
        </w:rPr>
      </w:pPr>
      <w:r w:rsidRPr="00F82550">
        <w:rPr>
          <w:sz w:val="28"/>
          <w:szCs w:val="28"/>
        </w:rPr>
        <w:t xml:space="preserve">«Путешествие по стране», </w:t>
      </w:r>
    </w:p>
    <w:p w:rsidR="002F3566" w:rsidRDefault="00B3017E" w:rsidP="00B3017E">
      <w:pPr>
        <w:ind w:firstLine="709"/>
        <w:jc w:val="both"/>
        <w:rPr>
          <w:sz w:val="28"/>
          <w:szCs w:val="28"/>
        </w:rPr>
      </w:pPr>
      <w:r w:rsidRPr="00F82550">
        <w:rPr>
          <w:sz w:val="28"/>
          <w:szCs w:val="28"/>
        </w:rPr>
        <w:t xml:space="preserve">«Наша сила в единстве», </w:t>
      </w:r>
    </w:p>
    <w:p w:rsidR="002F3566" w:rsidRDefault="00B3017E" w:rsidP="00B3017E">
      <w:pPr>
        <w:ind w:firstLine="709"/>
        <w:jc w:val="both"/>
        <w:rPr>
          <w:sz w:val="28"/>
          <w:szCs w:val="28"/>
        </w:rPr>
      </w:pPr>
      <w:r w:rsidRPr="00F82550">
        <w:rPr>
          <w:sz w:val="28"/>
          <w:szCs w:val="28"/>
        </w:rPr>
        <w:t>«В единстве народа сила страны»</w:t>
      </w:r>
      <w:r w:rsidR="002F3566">
        <w:rPr>
          <w:sz w:val="28"/>
          <w:szCs w:val="28"/>
        </w:rPr>
        <w:t xml:space="preserve">, </w:t>
      </w:r>
    </w:p>
    <w:p w:rsidR="002F3566" w:rsidRDefault="002F3566" w:rsidP="00B301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«Моя любимая Родина», </w:t>
      </w:r>
    </w:p>
    <w:p w:rsidR="002F3566" w:rsidRDefault="002F3566" w:rsidP="00B301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«Мы – </w:t>
      </w:r>
      <w:r w:rsidR="00B3017E" w:rsidRPr="00F82550">
        <w:rPr>
          <w:sz w:val="28"/>
          <w:szCs w:val="28"/>
        </w:rPr>
        <w:t xml:space="preserve">первые покорители космоса», </w:t>
      </w:r>
    </w:p>
    <w:p w:rsidR="002F3566" w:rsidRDefault="00B3017E" w:rsidP="00B3017E">
      <w:pPr>
        <w:ind w:firstLine="709"/>
        <w:jc w:val="both"/>
        <w:rPr>
          <w:sz w:val="28"/>
          <w:szCs w:val="28"/>
        </w:rPr>
      </w:pPr>
      <w:r w:rsidRPr="00F82550">
        <w:rPr>
          <w:sz w:val="28"/>
          <w:szCs w:val="28"/>
        </w:rPr>
        <w:t xml:space="preserve">«В школу к нам пришел Генерал», </w:t>
      </w:r>
    </w:p>
    <w:p w:rsidR="002F3566" w:rsidRDefault="00B3017E" w:rsidP="00B3017E">
      <w:pPr>
        <w:ind w:firstLine="709"/>
        <w:jc w:val="both"/>
        <w:rPr>
          <w:sz w:val="28"/>
          <w:szCs w:val="28"/>
        </w:rPr>
      </w:pPr>
      <w:r w:rsidRPr="00F82550">
        <w:rPr>
          <w:sz w:val="28"/>
          <w:szCs w:val="28"/>
        </w:rPr>
        <w:t xml:space="preserve">«Страна, в которой мне хочется жить!», </w:t>
      </w:r>
    </w:p>
    <w:p w:rsidR="002F3566" w:rsidRDefault="00B3017E" w:rsidP="00B3017E">
      <w:pPr>
        <w:ind w:firstLine="709"/>
        <w:jc w:val="both"/>
        <w:rPr>
          <w:sz w:val="28"/>
          <w:szCs w:val="28"/>
        </w:rPr>
      </w:pPr>
      <w:r w:rsidRPr="00F82550">
        <w:rPr>
          <w:sz w:val="28"/>
          <w:szCs w:val="28"/>
        </w:rPr>
        <w:t xml:space="preserve">«Быть патриотом своей страны», </w:t>
      </w:r>
    </w:p>
    <w:p w:rsidR="002F3566" w:rsidRDefault="00B3017E" w:rsidP="00B3017E">
      <w:pPr>
        <w:ind w:firstLine="709"/>
        <w:jc w:val="both"/>
        <w:rPr>
          <w:sz w:val="28"/>
          <w:szCs w:val="28"/>
        </w:rPr>
      </w:pPr>
      <w:r w:rsidRPr="00F82550">
        <w:rPr>
          <w:sz w:val="28"/>
          <w:szCs w:val="28"/>
        </w:rPr>
        <w:t xml:space="preserve">«Россия – страна единства, открытий и возможностей», </w:t>
      </w:r>
    </w:p>
    <w:p w:rsidR="002F3566" w:rsidRDefault="00B3017E" w:rsidP="00B3017E">
      <w:pPr>
        <w:ind w:firstLine="709"/>
        <w:jc w:val="both"/>
        <w:rPr>
          <w:sz w:val="28"/>
          <w:szCs w:val="28"/>
        </w:rPr>
      </w:pPr>
      <w:r w:rsidRPr="00F82550">
        <w:rPr>
          <w:sz w:val="28"/>
          <w:szCs w:val="28"/>
        </w:rPr>
        <w:t xml:space="preserve">«Крым и Россия: страницы истории», </w:t>
      </w:r>
    </w:p>
    <w:p w:rsidR="002F3566" w:rsidRDefault="00B3017E" w:rsidP="00B3017E">
      <w:pPr>
        <w:ind w:firstLine="709"/>
        <w:jc w:val="both"/>
        <w:rPr>
          <w:sz w:val="28"/>
          <w:szCs w:val="28"/>
        </w:rPr>
      </w:pPr>
      <w:r w:rsidRPr="00F82550">
        <w:rPr>
          <w:sz w:val="28"/>
          <w:szCs w:val="28"/>
        </w:rPr>
        <w:t xml:space="preserve">«Патриотизм истинный и мнимый», </w:t>
      </w:r>
    </w:p>
    <w:p w:rsidR="00B3017E" w:rsidRDefault="00B3017E" w:rsidP="00B3017E">
      <w:pPr>
        <w:ind w:firstLine="709"/>
        <w:jc w:val="both"/>
        <w:rPr>
          <w:sz w:val="28"/>
          <w:szCs w:val="28"/>
        </w:rPr>
      </w:pPr>
      <w:r w:rsidRPr="00F82550">
        <w:rPr>
          <w:sz w:val="28"/>
          <w:szCs w:val="28"/>
        </w:rPr>
        <w:t>«Паспорт гражданина Российской Федерации»</w:t>
      </w:r>
      <w:r>
        <w:rPr>
          <w:sz w:val="28"/>
          <w:szCs w:val="28"/>
        </w:rPr>
        <w:t>.</w:t>
      </w:r>
    </w:p>
    <w:p w:rsidR="00985E55" w:rsidRDefault="00B3017E" w:rsidP="00B3017E">
      <w:pPr>
        <w:ind w:firstLine="709"/>
        <w:jc w:val="both"/>
        <w:rPr>
          <w:sz w:val="28"/>
          <w:szCs w:val="28"/>
        </w:rPr>
      </w:pPr>
      <w:r w:rsidRPr="00BB6E39">
        <w:rPr>
          <w:sz w:val="28"/>
          <w:szCs w:val="28"/>
        </w:rPr>
        <w:t>В рамках празднования 76-летней годовщины Победы в Великой Отечественной войне проведены мероприятия патриотической направленности в очном и дистанционном формате:</w:t>
      </w:r>
      <w:r>
        <w:rPr>
          <w:sz w:val="28"/>
          <w:szCs w:val="28"/>
        </w:rPr>
        <w:t xml:space="preserve"> </w:t>
      </w:r>
    </w:p>
    <w:p w:rsidR="00985E55" w:rsidRDefault="00985E55" w:rsidP="00B301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классные часы на темы: </w:t>
      </w:r>
      <w:r w:rsidR="00B3017E" w:rsidRPr="00BB6E39">
        <w:rPr>
          <w:sz w:val="28"/>
          <w:szCs w:val="28"/>
        </w:rPr>
        <w:t>«Победу, которую помним и за которую благодарим!», «Цена судьбы человека», «И помнит МИР освобожденный…», «</w:t>
      </w:r>
      <w:proofErr w:type="spellStart"/>
      <w:r w:rsidR="00B3017E" w:rsidRPr="00BB6E39">
        <w:rPr>
          <w:sz w:val="28"/>
          <w:szCs w:val="28"/>
        </w:rPr>
        <w:t>Большелугцы</w:t>
      </w:r>
      <w:proofErr w:type="spellEnd"/>
      <w:r w:rsidR="00B3017E" w:rsidRPr="00BB6E39">
        <w:rPr>
          <w:sz w:val="28"/>
          <w:szCs w:val="28"/>
        </w:rPr>
        <w:t xml:space="preserve">, которые ушли на </w:t>
      </w:r>
      <w:proofErr w:type="gramStart"/>
      <w:r w:rsidR="00B3017E" w:rsidRPr="00BB6E39">
        <w:rPr>
          <w:sz w:val="28"/>
          <w:szCs w:val="28"/>
        </w:rPr>
        <w:t>фро</w:t>
      </w:r>
      <w:r>
        <w:rPr>
          <w:sz w:val="28"/>
          <w:szCs w:val="28"/>
        </w:rPr>
        <w:t>нт….</w:t>
      </w:r>
      <w:proofErr w:type="gramEnd"/>
      <w:r>
        <w:rPr>
          <w:sz w:val="28"/>
          <w:szCs w:val="28"/>
        </w:rPr>
        <w:t>.», «Священная война» и др.</w:t>
      </w:r>
      <w:r w:rsidR="00B3017E" w:rsidRPr="00BB6E39">
        <w:rPr>
          <w:sz w:val="28"/>
          <w:szCs w:val="28"/>
        </w:rPr>
        <w:t xml:space="preserve">; </w:t>
      </w:r>
    </w:p>
    <w:p w:rsidR="00985E55" w:rsidRDefault="00B3017E" w:rsidP="00B3017E">
      <w:pPr>
        <w:ind w:firstLine="709"/>
        <w:jc w:val="both"/>
        <w:rPr>
          <w:sz w:val="28"/>
          <w:szCs w:val="28"/>
        </w:rPr>
      </w:pPr>
      <w:r w:rsidRPr="00BB6E39">
        <w:rPr>
          <w:sz w:val="28"/>
          <w:szCs w:val="28"/>
        </w:rPr>
        <w:t xml:space="preserve">акции «Георгиевская ленточка», «Окна Победы», «Я рисую Победу», «Письмо солдату», «Аллея памяти воинам Великой отечественной войны» в рамках Международной акции «Сад памяти», </w:t>
      </w:r>
      <w:r w:rsidR="00985E55">
        <w:rPr>
          <w:sz w:val="28"/>
          <w:szCs w:val="28"/>
        </w:rPr>
        <w:t>«Бессмертный полк» и др.</w:t>
      </w:r>
      <w:r w:rsidRPr="00BB6E39">
        <w:rPr>
          <w:sz w:val="28"/>
          <w:szCs w:val="28"/>
        </w:rPr>
        <w:t xml:space="preserve">; </w:t>
      </w:r>
    </w:p>
    <w:p w:rsidR="00985E55" w:rsidRDefault="00B3017E" w:rsidP="00B3017E">
      <w:pPr>
        <w:ind w:firstLine="709"/>
        <w:jc w:val="both"/>
        <w:rPr>
          <w:sz w:val="28"/>
          <w:szCs w:val="28"/>
        </w:rPr>
      </w:pPr>
      <w:r w:rsidRPr="00BB6E39">
        <w:rPr>
          <w:sz w:val="28"/>
          <w:szCs w:val="28"/>
        </w:rPr>
        <w:t>книжные выставки «Это должен знать каждый», «А превр</w:t>
      </w:r>
      <w:r w:rsidR="00985E55">
        <w:rPr>
          <w:sz w:val="28"/>
          <w:szCs w:val="28"/>
        </w:rPr>
        <w:t>атились в белых журавлей» и др.</w:t>
      </w:r>
      <w:r w:rsidRPr="00BB6E39">
        <w:rPr>
          <w:sz w:val="28"/>
          <w:szCs w:val="28"/>
        </w:rPr>
        <w:t xml:space="preserve">; </w:t>
      </w:r>
    </w:p>
    <w:p w:rsidR="00985E55" w:rsidRDefault="00B3017E" w:rsidP="00B3017E">
      <w:pPr>
        <w:ind w:firstLine="709"/>
        <w:jc w:val="both"/>
        <w:rPr>
          <w:sz w:val="28"/>
          <w:szCs w:val="28"/>
        </w:rPr>
      </w:pPr>
      <w:r w:rsidRPr="00BB6E39">
        <w:rPr>
          <w:sz w:val="28"/>
          <w:szCs w:val="28"/>
        </w:rPr>
        <w:t>фотовыставки, просмотр виде</w:t>
      </w:r>
      <w:r w:rsidR="00985E55">
        <w:rPr>
          <w:sz w:val="28"/>
          <w:szCs w:val="28"/>
        </w:rPr>
        <w:t xml:space="preserve">оматериалов, конкурсы рисунков </w:t>
      </w:r>
      <w:r w:rsidRPr="00BB6E39">
        <w:rPr>
          <w:sz w:val="28"/>
          <w:szCs w:val="28"/>
        </w:rPr>
        <w:t>и др.</w:t>
      </w:r>
      <w:r w:rsidR="00985E55">
        <w:rPr>
          <w:sz w:val="28"/>
          <w:szCs w:val="28"/>
        </w:rPr>
        <w:t>;</w:t>
      </w:r>
      <w:r w:rsidRPr="00BB6E39">
        <w:rPr>
          <w:sz w:val="28"/>
          <w:szCs w:val="28"/>
        </w:rPr>
        <w:t xml:space="preserve"> </w:t>
      </w:r>
    </w:p>
    <w:p w:rsidR="00985E55" w:rsidRDefault="00985E55" w:rsidP="00B301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B3017E" w:rsidRPr="00BB6E39">
        <w:rPr>
          <w:sz w:val="28"/>
          <w:szCs w:val="28"/>
        </w:rPr>
        <w:t xml:space="preserve">частие </w:t>
      </w:r>
      <w:r>
        <w:rPr>
          <w:sz w:val="28"/>
          <w:szCs w:val="28"/>
        </w:rPr>
        <w:t>во Всероссийском «Уроке Победы»;</w:t>
      </w:r>
    </w:p>
    <w:p w:rsidR="00985E55" w:rsidRDefault="00985E55" w:rsidP="00985E55">
      <w:pPr>
        <w:ind w:firstLine="709"/>
        <w:jc w:val="both"/>
        <w:rPr>
          <w:sz w:val="28"/>
          <w:szCs w:val="28"/>
        </w:rPr>
      </w:pPr>
      <w:r w:rsidRPr="000B4C4C">
        <w:rPr>
          <w:sz w:val="28"/>
          <w:szCs w:val="28"/>
        </w:rPr>
        <w:t>22 июня 20</w:t>
      </w:r>
      <w:r>
        <w:rPr>
          <w:sz w:val="28"/>
          <w:szCs w:val="28"/>
        </w:rPr>
        <w:t>21</w:t>
      </w:r>
      <w:r w:rsidRPr="000B4C4C">
        <w:rPr>
          <w:sz w:val="28"/>
          <w:szCs w:val="28"/>
        </w:rPr>
        <w:t xml:space="preserve"> года с</w:t>
      </w:r>
      <w:r>
        <w:rPr>
          <w:sz w:val="28"/>
          <w:szCs w:val="28"/>
        </w:rPr>
        <w:t>остоялся митинг Памяти и скорби.</w:t>
      </w:r>
    </w:p>
    <w:p w:rsidR="00985E55" w:rsidRPr="00487C3C" w:rsidRDefault="00985E55" w:rsidP="00985E55">
      <w:pPr>
        <w:ind w:firstLine="709"/>
        <w:jc w:val="both"/>
        <w:rPr>
          <w:sz w:val="28"/>
          <w:szCs w:val="28"/>
        </w:rPr>
      </w:pPr>
      <w:r w:rsidRPr="00386A77">
        <w:rPr>
          <w:sz w:val="28"/>
          <w:szCs w:val="28"/>
        </w:rPr>
        <w:t xml:space="preserve">В МКУК </w:t>
      </w:r>
      <w:r>
        <w:rPr>
          <w:sz w:val="28"/>
          <w:szCs w:val="28"/>
        </w:rPr>
        <w:t xml:space="preserve">Шелеховского района </w:t>
      </w:r>
      <w:r w:rsidRPr="00386A77">
        <w:rPr>
          <w:sz w:val="28"/>
          <w:szCs w:val="28"/>
        </w:rPr>
        <w:t xml:space="preserve">«Городской музей Г.И. Шелехова оформлена выставка </w:t>
      </w:r>
      <w:r>
        <w:rPr>
          <w:sz w:val="28"/>
          <w:szCs w:val="28"/>
        </w:rPr>
        <w:t xml:space="preserve">в честь </w:t>
      </w:r>
      <w:r w:rsidRPr="00A31CA5">
        <w:rPr>
          <w:sz w:val="28"/>
          <w:szCs w:val="28"/>
        </w:rPr>
        <w:t>7</w:t>
      </w:r>
      <w:r>
        <w:rPr>
          <w:sz w:val="28"/>
          <w:szCs w:val="28"/>
        </w:rPr>
        <w:t>6-ой</w:t>
      </w:r>
      <w:r w:rsidRPr="00A31CA5">
        <w:rPr>
          <w:sz w:val="28"/>
          <w:szCs w:val="28"/>
        </w:rPr>
        <w:t xml:space="preserve"> годовщины Победы в Великой Отечественной войне</w:t>
      </w:r>
      <w:r>
        <w:rPr>
          <w:sz w:val="28"/>
          <w:szCs w:val="28"/>
        </w:rPr>
        <w:t>.</w:t>
      </w:r>
    </w:p>
    <w:p w:rsidR="00B3017E" w:rsidRDefault="000826E1" w:rsidP="00B3017E">
      <w:pPr>
        <w:ind w:firstLine="709"/>
        <w:jc w:val="both"/>
        <w:rPr>
          <w:sz w:val="28"/>
          <w:szCs w:val="28"/>
        </w:rPr>
      </w:pPr>
      <w:r w:rsidRPr="000826E1">
        <w:rPr>
          <w:sz w:val="28"/>
          <w:szCs w:val="28"/>
        </w:rPr>
        <w:t>Ежегодно проводится</w:t>
      </w:r>
      <w:r w:rsidR="00B3017E">
        <w:rPr>
          <w:sz w:val="28"/>
          <w:szCs w:val="28"/>
        </w:rPr>
        <w:t xml:space="preserve"> к</w:t>
      </w:r>
      <w:r w:rsidR="00B3017E" w:rsidRPr="00BB6E39">
        <w:rPr>
          <w:sz w:val="28"/>
          <w:szCs w:val="28"/>
        </w:rPr>
        <w:t>онференция «Святые заступники Руси» для обучающихся 1-11 классов и педагогов общеобразовательных организаций Шелеховского район</w:t>
      </w:r>
      <w:r w:rsidR="00B3017E">
        <w:rPr>
          <w:sz w:val="28"/>
          <w:szCs w:val="28"/>
        </w:rPr>
        <w:t xml:space="preserve">а. </w:t>
      </w:r>
      <w:r w:rsidR="00B3017E" w:rsidRPr="00BB6E39">
        <w:rPr>
          <w:sz w:val="28"/>
          <w:szCs w:val="28"/>
        </w:rPr>
        <w:t>Работа конференции организована в 4 секциях. Участниками конференции были представлены исследовательские работы, рефераты, проекты на темы «Женский образ в истории православной церкви» и «Русская православная церковь в период Великой Отечественной войны». В работе конференции приняли участие представители Русской Православной Церкви.</w:t>
      </w:r>
    </w:p>
    <w:p w:rsidR="000826E1" w:rsidRPr="000826E1" w:rsidRDefault="000826E1" w:rsidP="000826E1">
      <w:pPr>
        <w:tabs>
          <w:tab w:val="left" w:pos="6420"/>
        </w:tabs>
        <w:ind w:firstLine="709"/>
        <w:jc w:val="both"/>
        <w:rPr>
          <w:sz w:val="28"/>
          <w:szCs w:val="28"/>
        </w:rPr>
      </w:pPr>
      <w:r w:rsidRPr="000826E1">
        <w:rPr>
          <w:sz w:val="28"/>
          <w:szCs w:val="28"/>
        </w:rPr>
        <w:t>В течение всего учебного года проводятся мероприятия, направленные на развитие гражданского, патриотического, духовно-нравственного воспитания детей и молодежи на основе общенациональных ценностей, идеи исторического единства народов России, укрепление межнационального единства.</w:t>
      </w:r>
    </w:p>
    <w:p w:rsidR="000826E1" w:rsidRPr="000826E1" w:rsidRDefault="000826E1" w:rsidP="000826E1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0826E1">
        <w:rPr>
          <w:sz w:val="28"/>
          <w:szCs w:val="28"/>
        </w:rPr>
        <w:t xml:space="preserve">Мероприятия включают в себя просмотр фильмов по патриотическому воспитанию обучающихся, проведение библиотечных уроков, классных часов, часов общения, уроков мужества: «Традиции народов России», «Мы – Россияне», «О тех, кто мир нам подарил», «Мы граждане России», «Мы такие разные – и все в одной  стране», «С любовью к России», «Наша малая Родина», «Традиционные праздники в России», «Путешествие по стране», «Наша сила в единстве», «В единстве народа сила страны», «Моя любимая Родина», «Мы  -  первые покорители космоса», «В школу к нам пришел Генерал», «Страна, в которой мне хочется жить!», «Быть патриотом своей страны», «Россия – страна единства, открытий и возможностей», «Крым и Россия: страницы истории», </w:t>
      </w:r>
      <w:r w:rsidRPr="000826E1">
        <w:rPr>
          <w:sz w:val="28"/>
          <w:szCs w:val="28"/>
        </w:rPr>
        <w:lastRenderedPageBreak/>
        <w:t>«Патриотизм истинный и мнимый», «Паспорт гражданина Российской Федерации»</w:t>
      </w:r>
    </w:p>
    <w:p w:rsidR="000826E1" w:rsidRPr="000826E1" w:rsidRDefault="000826E1" w:rsidP="000826E1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0826E1">
        <w:rPr>
          <w:sz w:val="28"/>
          <w:szCs w:val="28"/>
        </w:rPr>
        <w:t xml:space="preserve">Обучающиеся образовательных организаций активно принимают участие в акциях и </w:t>
      </w:r>
      <w:proofErr w:type="spellStart"/>
      <w:r w:rsidRPr="000826E1">
        <w:rPr>
          <w:sz w:val="28"/>
          <w:szCs w:val="28"/>
        </w:rPr>
        <w:t>флешмобах</w:t>
      </w:r>
      <w:proofErr w:type="spellEnd"/>
      <w:r w:rsidRPr="000826E1">
        <w:rPr>
          <w:sz w:val="28"/>
          <w:szCs w:val="28"/>
        </w:rPr>
        <w:t xml:space="preserve"> (в том числе онлайн-акциях): «Бессмертный полк», «Окна Победы», «Я рисую Победу», «Письмо солдату» «Открытка победы», «Стих победы», «Георгиевская ленточка», «Читаем детям о войне», «Аллея памяти воинам Великой Отечественной войны»; акции Российского движения школьников.</w:t>
      </w:r>
    </w:p>
    <w:p w:rsidR="000826E1" w:rsidRPr="000826E1" w:rsidRDefault="000826E1" w:rsidP="000826E1">
      <w:pPr>
        <w:pStyle w:val="2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0826E1">
        <w:rPr>
          <w:rFonts w:ascii="Times New Roman" w:hAnsi="Times New Roman"/>
          <w:b w:val="0"/>
          <w:sz w:val="28"/>
          <w:szCs w:val="28"/>
        </w:rPr>
        <w:t xml:space="preserve">В образовательных организациях проводятся мероприятия по вопросам антитеррористической деятельности с привлечением сотрудников следующих организаций: </w:t>
      </w:r>
      <w:r>
        <w:rPr>
          <w:rFonts w:ascii="Times New Roman" w:hAnsi="Times New Roman"/>
          <w:b w:val="0"/>
          <w:sz w:val="28"/>
          <w:szCs w:val="28"/>
        </w:rPr>
        <w:t>МБУ «</w:t>
      </w:r>
      <w:r w:rsidRPr="000826E1">
        <w:rPr>
          <w:rFonts w:ascii="Times New Roman" w:hAnsi="Times New Roman"/>
          <w:b w:val="0"/>
          <w:sz w:val="28"/>
          <w:szCs w:val="28"/>
        </w:rPr>
        <w:t>Профессиональное муниципальное аварийно-спасательное формирование города Шелехова</w:t>
      </w:r>
      <w:r>
        <w:rPr>
          <w:rFonts w:ascii="Times New Roman" w:hAnsi="Times New Roman"/>
          <w:b w:val="0"/>
          <w:sz w:val="28"/>
          <w:szCs w:val="28"/>
        </w:rPr>
        <w:t>»</w:t>
      </w:r>
      <w:r w:rsidRPr="000826E1">
        <w:rPr>
          <w:rFonts w:ascii="Times New Roman" w:hAnsi="Times New Roman"/>
          <w:b w:val="0"/>
          <w:sz w:val="28"/>
          <w:szCs w:val="28"/>
        </w:rPr>
        <w:t xml:space="preserve">, ФКУ «Центр Государственной инспекции по маломерным судам МЧС России по Иркутской области», ШРО «Всероссийское добровольное пожарное общество», Отдел министерства внутренних дел Российской Федерации по Шелеховскому району. </w:t>
      </w:r>
    </w:p>
    <w:p w:rsidR="000826E1" w:rsidRPr="000826E1" w:rsidRDefault="000826E1" w:rsidP="000826E1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0826E1">
        <w:rPr>
          <w:sz w:val="28"/>
          <w:szCs w:val="28"/>
        </w:rPr>
        <w:t xml:space="preserve">В рамках профилактики </w:t>
      </w:r>
      <w:proofErr w:type="spellStart"/>
      <w:r w:rsidRPr="000826E1">
        <w:rPr>
          <w:sz w:val="28"/>
          <w:szCs w:val="28"/>
        </w:rPr>
        <w:t>скулшутинга</w:t>
      </w:r>
      <w:proofErr w:type="spellEnd"/>
      <w:r w:rsidRPr="000826E1">
        <w:rPr>
          <w:sz w:val="28"/>
          <w:szCs w:val="28"/>
        </w:rPr>
        <w:t xml:space="preserve"> для руководителей образовательных организаций сотрудниками ГКУ «Центр профилактики, реабилитации и коррекции» проведен семинар на тему «Об организации профилактики агрессивного поведения в системе образования Иркутской области». Всего в семинаре приняли участие 15 образовательных организаций. </w:t>
      </w:r>
    </w:p>
    <w:p w:rsidR="00D61DEC" w:rsidRDefault="00D61DEC" w:rsidP="00D61DEC">
      <w:pPr>
        <w:pStyle w:val="af2"/>
        <w:tabs>
          <w:tab w:val="left" w:pos="708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В</w:t>
      </w:r>
      <w:r w:rsidRPr="005B1372">
        <w:rPr>
          <w:rFonts w:ascii="Times New Roman" w:hAnsi="Times New Roman"/>
          <w:color w:val="000000"/>
          <w:sz w:val="28"/>
          <w:szCs w:val="28"/>
          <w:lang w:val="ru-RU"/>
        </w:rPr>
        <w:t xml:space="preserve"> рамках муниципальной программы </w:t>
      </w:r>
      <w:r w:rsidRPr="005B1372">
        <w:rPr>
          <w:rFonts w:ascii="Times New Roman" w:hAnsi="Times New Roman"/>
          <w:sz w:val="28"/>
          <w:szCs w:val="28"/>
          <w:lang w:val="ru-RU"/>
        </w:rPr>
        <w:t>«Создание условий для развития молодежной среды на территории Шелеховского района на 2019-2030 годы», утвержденной постановлением Администрации Шелеховского муниципального района от 18.12.2018 № 841-па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5B137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D14D4" w:rsidRPr="000D14D4">
        <w:rPr>
          <w:rFonts w:ascii="Times New Roman" w:hAnsi="Times New Roman"/>
          <w:sz w:val="28"/>
          <w:szCs w:val="28"/>
          <w:lang w:val="ru-RU"/>
        </w:rPr>
        <w:t>реализуются проекты «Патриот» и «Гражданин»</w:t>
      </w:r>
      <w:r w:rsidR="002F3566">
        <w:rPr>
          <w:rFonts w:ascii="Times New Roman" w:hAnsi="Times New Roman"/>
          <w:sz w:val="28"/>
          <w:szCs w:val="28"/>
          <w:lang w:val="ru-RU"/>
        </w:rPr>
        <w:t>, в рамках которых</w:t>
      </w:r>
      <w:r w:rsidR="000D14D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B1372">
        <w:rPr>
          <w:rFonts w:ascii="Times New Roman" w:hAnsi="Times New Roman"/>
          <w:sz w:val="28"/>
          <w:szCs w:val="28"/>
          <w:lang w:val="ru-RU"/>
        </w:rPr>
        <w:t xml:space="preserve">в </w:t>
      </w:r>
      <w:r>
        <w:rPr>
          <w:rFonts w:ascii="Times New Roman" w:hAnsi="Times New Roman"/>
          <w:sz w:val="28"/>
          <w:szCs w:val="28"/>
          <w:lang w:val="ru-RU"/>
        </w:rPr>
        <w:t>январе</w:t>
      </w:r>
      <w:r w:rsidR="00B3017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01F0D">
        <w:rPr>
          <w:rFonts w:ascii="Times New Roman" w:hAnsi="Times New Roman"/>
          <w:sz w:val="28"/>
          <w:szCs w:val="28"/>
          <w:lang w:val="ru-RU"/>
        </w:rPr>
        <w:t xml:space="preserve">и сентябре </w:t>
      </w:r>
      <w:r w:rsidR="00B3017E">
        <w:rPr>
          <w:rFonts w:ascii="Times New Roman" w:hAnsi="Times New Roman"/>
          <w:sz w:val="28"/>
          <w:szCs w:val="28"/>
          <w:lang w:val="ru-RU"/>
        </w:rPr>
        <w:t>2021</w:t>
      </w:r>
      <w:r w:rsidRPr="005B1372">
        <w:rPr>
          <w:rFonts w:ascii="Times New Roman" w:hAnsi="Times New Roman"/>
          <w:sz w:val="28"/>
          <w:szCs w:val="28"/>
          <w:lang w:val="ru-RU"/>
        </w:rPr>
        <w:t xml:space="preserve"> года проведен цикл м</w:t>
      </w:r>
      <w:r>
        <w:rPr>
          <w:rFonts w:ascii="Times New Roman" w:hAnsi="Times New Roman"/>
          <w:sz w:val="28"/>
          <w:szCs w:val="28"/>
          <w:lang w:val="ru-RU"/>
        </w:rPr>
        <w:t xml:space="preserve">ероприятий, посвящённых памяти </w:t>
      </w:r>
      <w:r w:rsidRPr="005B1372">
        <w:rPr>
          <w:rFonts w:ascii="Times New Roman" w:hAnsi="Times New Roman"/>
          <w:sz w:val="28"/>
          <w:szCs w:val="28"/>
          <w:lang w:val="ru-RU"/>
        </w:rPr>
        <w:t>дважды Героя Советского Союза ге</w:t>
      </w:r>
      <w:r w:rsidR="002F3566">
        <w:rPr>
          <w:rFonts w:ascii="Times New Roman" w:hAnsi="Times New Roman"/>
          <w:sz w:val="28"/>
          <w:szCs w:val="28"/>
          <w:lang w:val="ru-RU"/>
        </w:rPr>
        <w:t>нерала армии А.П. Белобородова:</w:t>
      </w:r>
      <w:r w:rsidRPr="005B1372">
        <w:rPr>
          <w:rFonts w:ascii="Times New Roman" w:hAnsi="Times New Roman"/>
          <w:sz w:val="28"/>
          <w:szCs w:val="28"/>
          <w:lang w:val="ru-RU"/>
        </w:rPr>
        <w:t xml:space="preserve"> уроки мужества в общеобразовательных организациях, военно-спортивный праздник «Солдаты России» на базе структурного подразделения МБОУ ШР «Шелеховский лицей» - СОШ с. </w:t>
      </w:r>
      <w:proofErr w:type="spellStart"/>
      <w:r w:rsidRPr="005B1372">
        <w:rPr>
          <w:rFonts w:ascii="Times New Roman" w:hAnsi="Times New Roman"/>
          <w:sz w:val="28"/>
          <w:szCs w:val="28"/>
          <w:lang w:val="ru-RU"/>
        </w:rPr>
        <w:t>Баклаши</w:t>
      </w:r>
      <w:proofErr w:type="spellEnd"/>
      <w:r w:rsidRPr="005B1372">
        <w:rPr>
          <w:rFonts w:ascii="Times New Roman" w:hAnsi="Times New Roman"/>
          <w:sz w:val="28"/>
          <w:szCs w:val="28"/>
          <w:lang w:val="ru-RU"/>
        </w:rPr>
        <w:t xml:space="preserve"> им. А.П. Белобородова.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6D190A" w:rsidRPr="00386A77" w:rsidRDefault="00487C3C" w:rsidP="006D190A">
      <w:pPr>
        <w:ind w:firstLine="709"/>
        <w:jc w:val="both"/>
        <w:rPr>
          <w:sz w:val="28"/>
          <w:szCs w:val="28"/>
        </w:rPr>
      </w:pPr>
      <w:r w:rsidRPr="00487C3C">
        <w:rPr>
          <w:b/>
          <w:sz w:val="28"/>
        </w:rPr>
        <w:t xml:space="preserve">Пункт </w:t>
      </w:r>
      <w:r w:rsidR="006D3968" w:rsidRPr="00487C3C">
        <w:rPr>
          <w:b/>
          <w:sz w:val="28"/>
        </w:rPr>
        <w:t>3.1.1.</w:t>
      </w:r>
      <w:r w:rsidR="006D190A" w:rsidRPr="00487C3C">
        <w:rPr>
          <w:b/>
          <w:sz w:val="28"/>
        </w:rPr>
        <w:t xml:space="preserve"> </w:t>
      </w:r>
      <w:r w:rsidRPr="00487C3C">
        <w:rPr>
          <w:b/>
          <w:sz w:val="28"/>
        </w:rPr>
        <w:t xml:space="preserve">Комплексного плана. </w:t>
      </w:r>
      <w:r w:rsidR="006D190A" w:rsidRPr="00386A77">
        <w:rPr>
          <w:sz w:val="28"/>
          <w:szCs w:val="28"/>
        </w:rPr>
        <w:t xml:space="preserve">Регулярно освещались мероприятия в соответствии с разработанным </w:t>
      </w:r>
      <w:proofErr w:type="spellStart"/>
      <w:r w:rsidR="006D190A" w:rsidRPr="00386A77">
        <w:rPr>
          <w:sz w:val="28"/>
          <w:szCs w:val="28"/>
        </w:rPr>
        <w:t>медиапланом</w:t>
      </w:r>
      <w:proofErr w:type="spellEnd"/>
      <w:r w:rsidR="006D190A" w:rsidRPr="00386A77">
        <w:rPr>
          <w:sz w:val="28"/>
          <w:szCs w:val="28"/>
        </w:rPr>
        <w:t xml:space="preserve"> в газете «Шелеховский вестник» и на официальном сайте Администрации Шелеховского муниципального района в информационно-коммуникационной сети Интернет, в том числе в 20</w:t>
      </w:r>
      <w:r w:rsidR="00E95D98">
        <w:rPr>
          <w:sz w:val="28"/>
          <w:szCs w:val="28"/>
        </w:rPr>
        <w:t>21</w:t>
      </w:r>
      <w:r w:rsidR="005D2670">
        <w:rPr>
          <w:sz w:val="28"/>
          <w:szCs w:val="28"/>
        </w:rPr>
        <w:t xml:space="preserve"> год</w:t>
      </w:r>
      <w:r w:rsidR="006217D6">
        <w:rPr>
          <w:sz w:val="28"/>
          <w:szCs w:val="28"/>
        </w:rPr>
        <w:t>у</w:t>
      </w:r>
      <w:r w:rsidR="006D190A" w:rsidRPr="00386A77">
        <w:rPr>
          <w:sz w:val="28"/>
          <w:szCs w:val="28"/>
        </w:rPr>
        <w:t xml:space="preserve"> опубликованы материалы:</w:t>
      </w:r>
    </w:p>
    <w:p w:rsidR="00B3017E" w:rsidRDefault="00B3017E" w:rsidP="00B301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15.01.2021 «Работы в храме продолжаются»;</w:t>
      </w:r>
    </w:p>
    <w:p w:rsidR="00B3017E" w:rsidRDefault="00B3017E" w:rsidP="00B301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12.02.2021 «Знай своего участкового!»;</w:t>
      </w:r>
    </w:p>
    <w:p w:rsidR="00337116" w:rsidRDefault="00337116" w:rsidP="00B301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19.02.2021 «Прошли учения»;</w:t>
      </w:r>
    </w:p>
    <w:p w:rsidR="00337116" w:rsidRDefault="00337116" w:rsidP="00B301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12.03.2021 «Уроки безопасности для детей»;</w:t>
      </w:r>
    </w:p>
    <w:p w:rsidR="00B3017E" w:rsidRDefault="00B3017E" w:rsidP="00B301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26.03.2021 «Весенний лед – не место для игр»;</w:t>
      </w:r>
      <w:r w:rsidR="00337116">
        <w:rPr>
          <w:sz w:val="28"/>
          <w:szCs w:val="28"/>
        </w:rPr>
        <w:t xml:space="preserve"> «Проверили готовность»;</w:t>
      </w:r>
    </w:p>
    <w:p w:rsidR="00B3017E" w:rsidRDefault="00B3017E" w:rsidP="00B301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02.04.2021 «Ледовые переправы закрыты»;</w:t>
      </w:r>
    </w:p>
    <w:p w:rsidR="00B3017E" w:rsidRDefault="00B3017E" w:rsidP="00B301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30.04.2021 «Весенний лед опасен», «Урок по всем правилам»;</w:t>
      </w:r>
    </w:p>
    <w:p w:rsidR="00B3017E" w:rsidRDefault="00B3017E" w:rsidP="00B301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21.05.2021 «Чтобы не было беды»;</w:t>
      </w:r>
    </w:p>
    <w:p w:rsidR="00B3017E" w:rsidRDefault="00B3017E" w:rsidP="00B301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28.05.2021 «Внимание-безопасность», «В конце мая в районе начнется операция «Мак», «Обследовали школы и провели учения»</w:t>
      </w:r>
      <w:r w:rsidR="00901F0D">
        <w:rPr>
          <w:sz w:val="28"/>
          <w:szCs w:val="28"/>
        </w:rPr>
        <w:t>;</w:t>
      </w:r>
    </w:p>
    <w:p w:rsidR="00E423DC" w:rsidRDefault="00E423DC" w:rsidP="00B301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02.07.2021 «Осторожно: мошенники»;</w:t>
      </w:r>
    </w:p>
    <w:p w:rsidR="00E423DC" w:rsidRDefault="00E423DC" w:rsidP="00B301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16.07.2021 «В воде не тонут, в огне не горят»;</w:t>
      </w:r>
    </w:p>
    <w:p w:rsidR="00E423DC" w:rsidRDefault="00E423DC" w:rsidP="00B301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30.07.2021 «Детство без опасности», «Во время переписи будьте бдительны»;</w:t>
      </w:r>
    </w:p>
    <w:p w:rsidR="00E423DC" w:rsidRDefault="00E423DC" w:rsidP="00B301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27.08.2021 «Ко дню знаний приведут в порядок пешеходные переходы»;</w:t>
      </w:r>
    </w:p>
    <w:p w:rsidR="00337116" w:rsidRDefault="00337116" w:rsidP="00B301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10.09.2021 «Полезный урок»;</w:t>
      </w:r>
    </w:p>
    <w:p w:rsidR="00E423DC" w:rsidRDefault="00E423DC" w:rsidP="00B301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24.09.2021 «Уроки по правилам»;</w:t>
      </w:r>
    </w:p>
    <w:p w:rsidR="00E423DC" w:rsidRDefault="00E423DC" w:rsidP="00B301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15.10.2021 «Юные гости в военкомате», «Один день в роли спасателя»;</w:t>
      </w:r>
    </w:p>
    <w:p w:rsidR="00E423DC" w:rsidRDefault="00E423DC" w:rsidP="00B301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29.10.2021 «Каникулы должны быть безопасными»;</w:t>
      </w:r>
    </w:p>
    <w:p w:rsidR="00337116" w:rsidRDefault="00337116" w:rsidP="00B301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26.11.2021 «Тренировка прошла успешно»;</w:t>
      </w:r>
    </w:p>
    <w:p w:rsidR="00337116" w:rsidRDefault="00337116" w:rsidP="00B301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10.12.2021 «Обсудили готовность к зиме и новогодним праздникам»</w:t>
      </w:r>
      <w:r w:rsidR="00993648">
        <w:rPr>
          <w:sz w:val="28"/>
          <w:szCs w:val="28"/>
        </w:rPr>
        <w:t>;</w:t>
      </w:r>
    </w:p>
    <w:p w:rsidR="005D2670" w:rsidRPr="005D2670" w:rsidRDefault="005D2670" w:rsidP="00B3017E">
      <w:pPr>
        <w:ind w:firstLine="709"/>
        <w:jc w:val="both"/>
        <w:rPr>
          <w:sz w:val="28"/>
          <w:szCs w:val="28"/>
        </w:rPr>
      </w:pPr>
      <w:r w:rsidRPr="005D2670">
        <w:rPr>
          <w:bCs/>
          <w:sz w:val="28"/>
          <w:szCs w:val="28"/>
        </w:rPr>
        <w:t xml:space="preserve">размещен актуализированный </w:t>
      </w:r>
      <w:r w:rsidRPr="005D2670">
        <w:rPr>
          <w:sz w:val="28"/>
          <w:szCs w:val="28"/>
        </w:rPr>
        <w:t>реестр социально-ориентированных некоммерческих организаций – получателей поддержки, оказываемой Администрацией Шелеховского муниципального района;</w:t>
      </w:r>
    </w:p>
    <w:p w:rsidR="005D2670" w:rsidRPr="005D2670" w:rsidRDefault="005D2670" w:rsidP="00B3017E">
      <w:pPr>
        <w:ind w:firstLine="709"/>
        <w:jc w:val="both"/>
        <w:rPr>
          <w:sz w:val="28"/>
          <w:szCs w:val="28"/>
        </w:rPr>
      </w:pPr>
      <w:r w:rsidRPr="005D2670">
        <w:rPr>
          <w:sz w:val="28"/>
          <w:szCs w:val="28"/>
        </w:rPr>
        <w:t xml:space="preserve">1 раз в полугодие обновляются данные по мониторингу этно-конфессиональных отношений в информационно-телекоммуникационной сети </w:t>
      </w:r>
      <w:r w:rsidR="00993648">
        <w:rPr>
          <w:sz w:val="28"/>
          <w:szCs w:val="28"/>
        </w:rPr>
        <w:t>«И</w:t>
      </w:r>
      <w:r w:rsidRPr="005D2670">
        <w:rPr>
          <w:sz w:val="28"/>
          <w:szCs w:val="28"/>
        </w:rPr>
        <w:t>нтернет</w:t>
      </w:r>
      <w:r w:rsidR="00993648">
        <w:rPr>
          <w:sz w:val="28"/>
          <w:szCs w:val="28"/>
        </w:rPr>
        <w:t>»</w:t>
      </w:r>
      <w:r w:rsidRPr="005D2670">
        <w:rPr>
          <w:sz w:val="28"/>
          <w:szCs w:val="28"/>
        </w:rPr>
        <w:t xml:space="preserve">. </w:t>
      </w:r>
    </w:p>
    <w:p w:rsidR="005D2670" w:rsidRPr="005D2670" w:rsidRDefault="005D2670" w:rsidP="005D2670">
      <w:pPr>
        <w:ind w:firstLine="709"/>
        <w:jc w:val="both"/>
        <w:rPr>
          <w:sz w:val="28"/>
          <w:szCs w:val="28"/>
        </w:rPr>
      </w:pPr>
      <w:r w:rsidRPr="005D2670">
        <w:rPr>
          <w:sz w:val="28"/>
          <w:szCs w:val="28"/>
        </w:rPr>
        <w:t xml:space="preserve">Осуществлялась деловая переписка с городом-побратимом </w:t>
      </w:r>
      <w:proofErr w:type="spellStart"/>
      <w:r w:rsidRPr="005D2670">
        <w:rPr>
          <w:sz w:val="28"/>
          <w:szCs w:val="28"/>
        </w:rPr>
        <w:t>Номи</w:t>
      </w:r>
      <w:proofErr w:type="spellEnd"/>
      <w:r w:rsidRPr="005D2670">
        <w:rPr>
          <w:sz w:val="28"/>
          <w:szCs w:val="28"/>
        </w:rPr>
        <w:t>.</w:t>
      </w:r>
    </w:p>
    <w:p w:rsidR="000826E1" w:rsidRPr="000826E1" w:rsidRDefault="000826E1" w:rsidP="000826E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826E1">
        <w:rPr>
          <w:sz w:val="28"/>
          <w:szCs w:val="28"/>
        </w:rPr>
        <w:t>Для подробного информирования всех участников образовательного процесса организовано распространение наглядных материалов (памяток, листовок) о действиях в условиях различного рода экстремальных и опасных ситуациях. В каждой образовательной организации Шелеховского района оформлены стенды по гражданской обороне и чрезвычайным ситуациям, на которых в том числе размещена информация по противодействию терроризму.</w:t>
      </w:r>
    </w:p>
    <w:p w:rsidR="000826E1" w:rsidRPr="000826E1" w:rsidRDefault="000826E1" w:rsidP="000826E1">
      <w:pPr>
        <w:ind w:firstLine="709"/>
        <w:jc w:val="both"/>
        <w:rPr>
          <w:sz w:val="28"/>
          <w:szCs w:val="28"/>
        </w:rPr>
      </w:pPr>
      <w:r w:rsidRPr="000826E1">
        <w:rPr>
          <w:sz w:val="28"/>
          <w:szCs w:val="28"/>
        </w:rPr>
        <w:t>На официальных сайтах всех образовательных организаций регулярно и систематически размещается информация по профилактике социально-негативных явлений.</w:t>
      </w:r>
    </w:p>
    <w:p w:rsidR="00B3017E" w:rsidRPr="00B41B17" w:rsidRDefault="00B3017E" w:rsidP="000826E1">
      <w:pPr>
        <w:ind w:firstLine="709"/>
        <w:jc w:val="both"/>
        <w:rPr>
          <w:sz w:val="28"/>
          <w:szCs w:val="28"/>
        </w:rPr>
      </w:pPr>
      <w:r w:rsidRPr="00B41B17">
        <w:rPr>
          <w:sz w:val="28"/>
          <w:szCs w:val="28"/>
        </w:rPr>
        <w:t>Также</w:t>
      </w:r>
      <w:r>
        <w:rPr>
          <w:sz w:val="28"/>
          <w:szCs w:val="28"/>
        </w:rPr>
        <w:t>,</w:t>
      </w:r>
      <w:r w:rsidRPr="00B41B17">
        <w:rPr>
          <w:sz w:val="28"/>
          <w:szCs w:val="28"/>
        </w:rPr>
        <w:t xml:space="preserve"> информации размещалась на официальном сайте Администрации Шелеховского муниципального района в информационно-коммуникационной сети Интернет и на сайте газеты «Шелеховский вестник», в социальных сетях на страницах Администрации Шелеховского муниципального района и газеты «Шелеховский вестник.</w:t>
      </w:r>
    </w:p>
    <w:p w:rsidR="00B3017E" w:rsidRPr="00B41B17" w:rsidRDefault="00B3017E" w:rsidP="00B301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Pr="00B41B17">
        <w:rPr>
          <w:sz w:val="28"/>
          <w:szCs w:val="28"/>
        </w:rPr>
        <w:t>официальном сайте Администрации Шелеховского муниципального рай</w:t>
      </w:r>
      <w:r>
        <w:rPr>
          <w:sz w:val="28"/>
          <w:szCs w:val="28"/>
        </w:rPr>
        <w:t xml:space="preserve">она сделана вкладка «Антитеррор», в которой размещены </w:t>
      </w:r>
      <w:r w:rsidRPr="001336C6">
        <w:rPr>
          <w:color w:val="000000"/>
          <w:sz w:val="28"/>
          <w:szCs w:val="28"/>
        </w:rPr>
        <w:t>тематически</w:t>
      </w:r>
      <w:r w:rsidRPr="00917D35">
        <w:rPr>
          <w:sz w:val="28"/>
          <w:szCs w:val="28"/>
        </w:rPr>
        <w:t xml:space="preserve">е статьи, </w:t>
      </w:r>
      <w:r w:rsidRPr="001336C6">
        <w:rPr>
          <w:color w:val="000000"/>
          <w:sz w:val="28"/>
          <w:szCs w:val="28"/>
        </w:rPr>
        <w:t>информаци</w:t>
      </w:r>
      <w:r w:rsidRPr="00917D35">
        <w:rPr>
          <w:sz w:val="28"/>
          <w:szCs w:val="28"/>
        </w:rPr>
        <w:t>я</w:t>
      </w:r>
      <w:r w:rsidRPr="001336C6">
        <w:rPr>
          <w:color w:val="000000"/>
          <w:sz w:val="28"/>
          <w:szCs w:val="28"/>
        </w:rPr>
        <w:t xml:space="preserve"> о действиях граждан при возникновении угрозы или совершении террористического акта, о контактных телефонах, телефонах доверия правоохранительных органов и специальных служб</w:t>
      </w:r>
      <w:r>
        <w:rPr>
          <w:sz w:val="28"/>
          <w:szCs w:val="28"/>
        </w:rPr>
        <w:t>.</w:t>
      </w:r>
    </w:p>
    <w:p w:rsidR="00690AA4" w:rsidRPr="00386A77" w:rsidRDefault="00690AA4" w:rsidP="00690AA4">
      <w:pPr>
        <w:ind w:firstLine="709"/>
        <w:jc w:val="both"/>
        <w:rPr>
          <w:sz w:val="28"/>
        </w:rPr>
      </w:pPr>
    </w:p>
    <w:p w:rsidR="00487C3C" w:rsidRPr="00487C3C" w:rsidRDefault="00690AA4" w:rsidP="00690AA4">
      <w:pPr>
        <w:ind w:firstLine="709"/>
        <w:jc w:val="both"/>
        <w:rPr>
          <w:b/>
          <w:sz w:val="28"/>
        </w:rPr>
      </w:pPr>
      <w:r w:rsidRPr="00487C3C">
        <w:rPr>
          <w:b/>
          <w:sz w:val="28"/>
        </w:rPr>
        <w:t xml:space="preserve">3. </w:t>
      </w:r>
      <w:r w:rsidR="00487C3C" w:rsidRPr="00487C3C">
        <w:rPr>
          <w:b/>
          <w:sz w:val="28"/>
        </w:rPr>
        <w:t>О наличии радикально настроенных групп населения, деструктивных организаций, количество участников таких групп и организаций.</w:t>
      </w:r>
    </w:p>
    <w:p w:rsidR="00690AA4" w:rsidRPr="00386A77" w:rsidRDefault="00690AA4" w:rsidP="00690AA4">
      <w:pPr>
        <w:ind w:firstLine="709"/>
        <w:jc w:val="both"/>
        <w:rPr>
          <w:sz w:val="28"/>
        </w:rPr>
      </w:pPr>
      <w:r w:rsidRPr="00386A77">
        <w:rPr>
          <w:sz w:val="28"/>
        </w:rPr>
        <w:t>Радикально настроенных групп населения и деструктивных общественных организаций не установлено.</w:t>
      </w:r>
    </w:p>
    <w:p w:rsidR="00690AA4" w:rsidRPr="0033674D" w:rsidRDefault="00BF4B28" w:rsidP="0033674D">
      <w:pPr>
        <w:ind w:firstLine="709"/>
        <w:jc w:val="both"/>
        <w:rPr>
          <w:sz w:val="28"/>
          <w:szCs w:val="28"/>
        </w:rPr>
      </w:pPr>
      <w:r w:rsidRPr="00386A77">
        <w:rPr>
          <w:sz w:val="28"/>
          <w:szCs w:val="28"/>
        </w:rPr>
        <w:t xml:space="preserve">В целях обеспечения контроля за ситуацией в </w:t>
      </w:r>
      <w:proofErr w:type="spellStart"/>
      <w:r w:rsidRPr="00386A77">
        <w:rPr>
          <w:sz w:val="28"/>
          <w:szCs w:val="28"/>
        </w:rPr>
        <w:t>этноконфессиональной</w:t>
      </w:r>
      <w:proofErr w:type="spellEnd"/>
      <w:r w:rsidRPr="00386A77">
        <w:rPr>
          <w:sz w:val="28"/>
          <w:szCs w:val="28"/>
        </w:rPr>
        <w:t xml:space="preserve"> сфере на предмет выявления деструктивной деятельности религиозных организаций, обострения межнациональных отношений, контроля за проведением массовых мероприятий еженедельно на основании информационных писем, направляемых от глав поселений в Администрацию Шелеховского муниципального района,  проводится мониторинг ситуации в поселениях района, ин</w:t>
      </w:r>
      <w:r w:rsidRPr="00386A77">
        <w:rPr>
          <w:sz w:val="28"/>
          <w:szCs w:val="28"/>
        </w:rPr>
        <w:lastRenderedPageBreak/>
        <w:t xml:space="preserve">формация направляется в Управление Губернатора Иркутской области и Правительства Иркутской области по связям с общественностью и межнациональным отношениям. Осуществляется взаимодействие с отделом по вопросам миграции ОМВД России по Шелеховскому району на предмет выявления деятельности национальных общественных объединений и их лидеров, компактного проживания на территории Шелеховского района различных национальностей, наличия национальных диаспор. </w:t>
      </w:r>
    </w:p>
    <w:p w:rsidR="005D2670" w:rsidRDefault="005D2670" w:rsidP="00690AA4">
      <w:pPr>
        <w:ind w:firstLine="709"/>
        <w:jc w:val="both"/>
        <w:rPr>
          <w:b/>
          <w:sz w:val="28"/>
        </w:rPr>
      </w:pPr>
    </w:p>
    <w:p w:rsidR="00487C3C" w:rsidRPr="00487C3C" w:rsidRDefault="00690AA4" w:rsidP="00690AA4">
      <w:pPr>
        <w:ind w:firstLine="709"/>
        <w:jc w:val="both"/>
        <w:rPr>
          <w:b/>
          <w:sz w:val="28"/>
        </w:rPr>
      </w:pPr>
      <w:r w:rsidRPr="00487C3C">
        <w:rPr>
          <w:b/>
          <w:sz w:val="28"/>
        </w:rPr>
        <w:t xml:space="preserve">4. </w:t>
      </w:r>
      <w:r w:rsidR="00487C3C" w:rsidRPr="00487C3C">
        <w:rPr>
          <w:b/>
          <w:sz w:val="28"/>
        </w:rPr>
        <w:t>Число проживающих граждан, отбывших наказание за совершение преступлений террористической и экстремистской направленности, членов их семей и родственников.</w:t>
      </w:r>
    </w:p>
    <w:p w:rsidR="00690AA4" w:rsidRPr="00386A77" w:rsidRDefault="00690AA4" w:rsidP="0033674D">
      <w:pPr>
        <w:ind w:firstLine="709"/>
        <w:jc w:val="both"/>
        <w:rPr>
          <w:sz w:val="28"/>
        </w:rPr>
      </w:pPr>
      <w:r w:rsidRPr="00386A77">
        <w:rPr>
          <w:sz w:val="28"/>
        </w:rPr>
        <w:t xml:space="preserve">С 2016 года на территории Шелеховского района проживают два человека, судимых за преступления экстремистской и террористической направленности. С данными гражданами </w:t>
      </w:r>
      <w:r w:rsidR="001A392E">
        <w:rPr>
          <w:sz w:val="28"/>
        </w:rPr>
        <w:t xml:space="preserve">сотрудниками ОМВД России по Шелеховскому району </w:t>
      </w:r>
      <w:r w:rsidRPr="00386A77">
        <w:rPr>
          <w:sz w:val="28"/>
        </w:rPr>
        <w:t>периодически проводятся профилактические беседы по разъяснению норм уголовного и административного права, устанавливающих ответственность за участие и содействие террористической деятельности, разжигания социальной, расовой и религиозной розни, создание и участие в деятельности общественных организаций, цели и действия которых направлены на насильственное изменение основ конституционного строя.</w:t>
      </w:r>
    </w:p>
    <w:p w:rsidR="005D2670" w:rsidRDefault="005D2670" w:rsidP="00690AA4">
      <w:pPr>
        <w:ind w:firstLine="709"/>
        <w:jc w:val="both"/>
        <w:rPr>
          <w:b/>
          <w:sz w:val="28"/>
        </w:rPr>
      </w:pPr>
    </w:p>
    <w:p w:rsidR="00690AA4" w:rsidRPr="00487C3C" w:rsidRDefault="00690AA4" w:rsidP="00690AA4">
      <w:pPr>
        <w:ind w:firstLine="709"/>
        <w:jc w:val="both"/>
        <w:rPr>
          <w:b/>
          <w:sz w:val="28"/>
        </w:rPr>
      </w:pPr>
      <w:r w:rsidRPr="00487C3C">
        <w:rPr>
          <w:b/>
          <w:sz w:val="28"/>
        </w:rPr>
        <w:t xml:space="preserve">5. О мерах организационного характера, принятых АТК Шелеховского района в </w:t>
      </w:r>
      <w:r w:rsidR="00C871F9">
        <w:rPr>
          <w:b/>
          <w:sz w:val="28"/>
        </w:rPr>
        <w:t>202</w:t>
      </w:r>
      <w:r w:rsidR="00B3017E">
        <w:rPr>
          <w:b/>
          <w:sz w:val="28"/>
        </w:rPr>
        <w:t>1</w:t>
      </w:r>
      <w:r w:rsidR="00901F0D">
        <w:rPr>
          <w:b/>
          <w:sz w:val="28"/>
        </w:rPr>
        <w:t xml:space="preserve"> году</w:t>
      </w:r>
      <w:r w:rsidRPr="00487C3C">
        <w:rPr>
          <w:b/>
          <w:sz w:val="28"/>
        </w:rPr>
        <w:t>.</w:t>
      </w:r>
    </w:p>
    <w:p w:rsidR="008B536A" w:rsidRPr="00386A77" w:rsidRDefault="008B536A" w:rsidP="008B536A">
      <w:pPr>
        <w:pStyle w:val="a3"/>
        <w:framePr w:w="0" w:hRule="auto" w:hSpace="0" w:wrap="auto" w:vAnchor="margin" w:hAnchor="text" w:xAlign="left" w:yAlign="inline"/>
        <w:ind w:firstLine="709"/>
        <w:jc w:val="both"/>
        <w:rPr>
          <w:b w:val="0"/>
        </w:rPr>
      </w:pPr>
      <w:r w:rsidRPr="00386A77">
        <w:rPr>
          <w:b w:val="0"/>
        </w:rPr>
        <w:t xml:space="preserve">В соответствии с Планом работы Антитеррористической комиссии Шелеховского района проведены </w:t>
      </w:r>
      <w:r w:rsidR="00D84692">
        <w:rPr>
          <w:b w:val="0"/>
        </w:rPr>
        <w:t>четыре</w:t>
      </w:r>
      <w:r w:rsidRPr="00386A77">
        <w:rPr>
          <w:b w:val="0"/>
        </w:rPr>
        <w:t xml:space="preserve"> заседания </w:t>
      </w:r>
      <w:r w:rsidR="007569D9" w:rsidRPr="00386A77">
        <w:rPr>
          <w:b w:val="0"/>
        </w:rPr>
        <w:t xml:space="preserve">антитеррористической комиссии Шелеховского района </w:t>
      </w:r>
      <w:r w:rsidRPr="00386A77">
        <w:rPr>
          <w:b w:val="0"/>
        </w:rPr>
        <w:t>(</w:t>
      </w:r>
      <w:r w:rsidR="00C871F9">
        <w:rPr>
          <w:b w:val="0"/>
        </w:rPr>
        <w:t>1</w:t>
      </w:r>
      <w:r w:rsidR="00B3017E">
        <w:rPr>
          <w:b w:val="0"/>
        </w:rPr>
        <w:t>9</w:t>
      </w:r>
      <w:r w:rsidR="00C871F9">
        <w:rPr>
          <w:b w:val="0"/>
        </w:rPr>
        <w:t>.03.202</w:t>
      </w:r>
      <w:r w:rsidR="00B3017E">
        <w:rPr>
          <w:b w:val="0"/>
        </w:rPr>
        <w:t>1</w:t>
      </w:r>
      <w:r w:rsidR="00C871F9">
        <w:rPr>
          <w:b w:val="0"/>
        </w:rPr>
        <w:t>, 2</w:t>
      </w:r>
      <w:r w:rsidR="00B3017E">
        <w:rPr>
          <w:b w:val="0"/>
        </w:rPr>
        <w:t>8</w:t>
      </w:r>
      <w:r w:rsidR="00C871F9">
        <w:rPr>
          <w:b w:val="0"/>
        </w:rPr>
        <w:t>.04.202</w:t>
      </w:r>
      <w:r w:rsidR="00B3017E">
        <w:rPr>
          <w:b w:val="0"/>
        </w:rPr>
        <w:t>1</w:t>
      </w:r>
      <w:r w:rsidR="00901F0D">
        <w:rPr>
          <w:b w:val="0"/>
        </w:rPr>
        <w:t>, 19.08.2021</w:t>
      </w:r>
      <w:r w:rsidR="00D84692">
        <w:rPr>
          <w:b w:val="0"/>
        </w:rPr>
        <w:t>, 09.12.2021</w:t>
      </w:r>
      <w:r w:rsidR="00C871F9">
        <w:rPr>
          <w:b w:val="0"/>
        </w:rPr>
        <w:t>)</w:t>
      </w:r>
      <w:r w:rsidR="007569D9" w:rsidRPr="00386A77">
        <w:rPr>
          <w:b w:val="0"/>
        </w:rPr>
        <w:t>.</w:t>
      </w:r>
      <w:r w:rsidR="00901F0D">
        <w:rPr>
          <w:b w:val="0"/>
        </w:rPr>
        <w:t xml:space="preserve"> </w:t>
      </w:r>
    </w:p>
    <w:p w:rsidR="00A10B56" w:rsidRPr="00386A77" w:rsidRDefault="00C871F9" w:rsidP="00A10B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 </w:t>
      </w:r>
      <w:r w:rsidR="00A10B56" w:rsidRPr="00386A77">
        <w:rPr>
          <w:sz w:val="28"/>
        </w:rPr>
        <w:t>антитеррористической комиссии Шелеховского района, утвер</w:t>
      </w:r>
      <w:r>
        <w:rPr>
          <w:sz w:val="28"/>
        </w:rPr>
        <w:t>жденный</w:t>
      </w:r>
      <w:r w:rsidR="00A10B56" w:rsidRPr="00386A77">
        <w:rPr>
          <w:sz w:val="28"/>
        </w:rPr>
        <w:t xml:space="preserve"> </w:t>
      </w:r>
      <w:r w:rsidR="00A10B56" w:rsidRPr="00386A77">
        <w:rPr>
          <w:sz w:val="28"/>
          <w:szCs w:val="28"/>
        </w:rPr>
        <w:t>постановлением Мэра Шелеховского муниципального района от 19.10.2018 № 139-пм «Об антитеррористической комиссии Шелеховского райо</w:t>
      </w:r>
      <w:r w:rsidR="004F2CC0">
        <w:rPr>
          <w:sz w:val="28"/>
          <w:szCs w:val="28"/>
        </w:rPr>
        <w:t xml:space="preserve">на», </w:t>
      </w:r>
      <w:r w:rsidR="00B3017E">
        <w:rPr>
          <w:sz w:val="28"/>
          <w:szCs w:val="28"/>
        </w:rPr>
        <w:t>поддерживается</w:t>
      </w:r>
      <w:r>
        <w:rPr>
          <w:sz w:val="28"/>
          <w:szCs w:val="28"/>
        </w:rPr>
        <w:t xml:space="preserve"> в актуальном состоянии</w:t>
      </w:r>
      <w:r w:rsidR="00A10B56" w:rsidRPr="00386A77">
        <w:rPr>
          <w:sz w:val="28"/>
          <w:szCs w:val="28"/>
        </w:rPr>
        <w:t>.</w:t>
      </w:r>
    </w:p>
    <w:p w:rsidR="00690AA4" w:rsidRPr="00386A77" w:rsidRDefault="00283C34" w:rsidP="00690AA4">
      <w:pPr>
        <w:ind w:firstLine="709"/>
        <w:jc w:val="both"/>
        <w:rPr>
          <w:sz w:val="28"/>
        </w:rPr>
      </w:pPr>
      <w:r w:rsidRPr="00386A77">
        <w:rPr>
          <w:sz w:val="28"/>
        </w:rPr>
        <w:t>В течение отчетного периода организована работа по своевременной подготовке ответов на запросы вышестоящих организаций в области противодействия терроризму и проведению профилактических мероприятий по антитеррористической защищенности.</w:t>
      </w:r>
    </w:p>
    <w:p w:rsidR="00283C34" w:rsidRPr="00386A77" w:rsidRDefault="00283C34" w:rsidP="00283C34">
      <w:pPr>
        <w:ind w:firstLine="709"/>
        <w:jc w:val="both"/>
        <w:rPr>
          <w:sz w:val="28"/>
          <w:szCs w:val="28"/>
        </w:rPr>
      </w:pPr>
      <w:r w:rsidRPr="00386A77">
        <w:rPr>
          <w:sz w:val="28"/>
          <w:szCs w:val="28"/>
        </w:rPr>
        <w:t>Ведется работа по внесению изменений в паспорта безопасности учреждений культуры и образовательных организаций Шелеховского района.</w:t>
      </w:r>
    </w:p>
    <w:p w:rsidR="00283C34" w:rsidRDefault="00E57E74" w:rsidP="00E57E74">
      <w:pPr>
        <w:ind w:firstLine="709"/>
        <w:jc w:val="both"/>
        <w:rPr>
          <w:sz w:val="28"/>
          <w:szCs w:val="28"/>
        </w:rPr>
      </w:pPr>
      <w:r w:rsidRPr="00386A77">
        <w:rPr>
          <w:sz w:val="28"/>
          <w:szCs w:val="28"/>
        </w:rPr>
        <w:t>Продолжается работа по категорированию объектов спорта, культуры, образования</w:t>
      </w:r>
      <w:r w:rsidR="00CE1D79" w:rsidRPr="00386A77">
        <w:rPr>
          <w:sz w:val="28"/>
          <w:szCs w:val="28"/>
        </w:rPr>
        <w:t xml:space="preserve"> и актуализации паспортов безопасности объектов</w:t>
      </w:r>
      <w:r w:rsidR="00304E0C">
        <w:rPr>
          <w:sz w:val="28"/>
          <w:szCs w:val="28"/>
        </w:rPr>
        <w:t>, находящихся в муниципальной собственности</w:t>
      </w:r>
      <w:r w:rsidRPr="00386A77">
        <w:rPr>
          <w:sz w:val="28"/>
          <w:szCs w:val="28"/>
        </w:rPr>
        <w:t>.</w:t>
      </w:r>
      <w:r w:rsidR="00027E13">
        <w:rPr>
          <w:sz w:val="28"/>
          <w:szCs w:val="28"/>
        </w:rPr>
        <w:t xml:space="preserve"> Проводится мониторинг согласования и утверждения паспортов, оказывается методическая помощь по разработке паспортов безопасности.</w:t>
      </w:r>
    </w:p>
    <w:p w:rsidR="00F22084" w:rsidRPr="0033674D" w:rsidRDefault="0033674D" w:rsidP="003367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АТК Шелеховского района и члены комиссии участвуют в заседаниях оперативной группы Шелеховского района, а также в антитеррористических учениях и тренировках, проводимых ОМВД России по Шелеховскому району.</w:t>
      </w:r>
    </w:p>
    <w:p w:rsidR="005D2670" w:rsidRDefault="005D2670" w:rsidP="00690AA4">
      <w:pPr>
        <w:ind w:firstLine="709"/>
        <w:jc w:val="both"/>
        <w:rPr>
          <w:b/>
          <w:sz w:val="28"/>
        </w:rPr>
      </w:pPr>
    </w:p>
    <w:p w:rsidR="00A42CFB" w:rsidRPr="00A42CFB" w:rsidRDefault="00690AA4" w:rsidP="00690AA4">
      <w:pPr>
        <w:ind w:firstLine="709"/>
        <w:jc w:val="both"/>
        <w:rPr>
          <w:b/>
          <w:sz w:val="28"/>
        </w:rPr>
      </w:pPr>
      <w:r w:rsidRPr="00A42CFB">
        <w:rPr>
          <w:b/>
          <w:sz w:val="28"/>
        </w:rPr>
        <w:lastRenderedPageBreak/>
        <w:t xml:space="preserve">6. </w:t>
      </w:r>
      <w:r w:rsidR="00A42CFB" w:rsidRPr="00A42CFB">
        <w:rPr>
          <w:b/>
          <w:sz w:val="28"/>
        </w:rPr>
        <w:t>О лицах, на которых возложены функции по организации и реализации мероприятий Комплексного плана (реквизиты распорядительного документа).</w:t>
      </w:r>
    </w:p>
    <w:p w:rsidR="00E57E74" w:rsidRDefault="00690AA4" w:rsidP="00C871F9">
      <w:pPr>
        <w:ind w:firstLine="709"/>
        <w:jc w:val="both"/>
        <w:rPr>
          <w:sz w:val="28"/>
        </w:rPr>
      </w:pPr>
      <w:r w:rsidRPr="00386A77">
        <w:rPr>
          <w:sz w:val="28"/>
        </w:rPr>
        <w:t xml:space="preserve">Распоряжением Администрации Шелеховского муниципального района от 24.06.2019 № 29дсп-ра назначены ответственные лица за реализацию </w:t>
      </w:r>
      <w:r w:rsidRPr="00386A77">
        <w:rPr>
          <w:bCs/>
          <w:sz w:val="28"/>
        </w:rPr>
        <w:t xml:space="preserve">Комплексного плана противодействия идеологии терроризма в Российской Федерации на 2019-2023 годы </w:t>
      </w:r>
      <w:r w:rsidRPr="00386A77">
        <w:rPr>
          <w:sz w:val="28"/>
        </w:rPr>
        <w:t>на т</w:t>
      </w:r>
      <w:r w:rsidR="00B3017E">
        <w:rPr>
          <w:sz w:val="28"/>
        </w:rPr>
        <w:t xml:space="preserve">ерритории Шелеховского района: </w:t>
      </w:r>
      <w:r w:rsidRPr="00386A77">
        <w:rPr>
          <w:sz w:val="28"/>
        </w:rPr>
        <w:t>главы муниципальных образований Шелеховского района и руководители соответствующих структурных подразделений Администрации Шелеховского муниципального района.</w:t>
      </w:r>
    </w:p>
    <w:p w:rsidR="00304E0C" w:rsidRPr="00304E0C" w:rsidRDefault="00304E0C" w:rsidP="00304E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Распоряжением Администрации Шелеховского муниципального района от </w:t>
      </w:r>
      <w:r w:rsidRPr="002473C0">
        <w:rPr>
          <w:sz w:val="28"/>
          <w:szCs w:val="28"/>
        </w:rPr>
        <w:t>19.07.2021 № 32дсп</w:t>
      </w:r>
      <w:r>
        <w:rPr>
          <w:sz w:val="28"/>
          <w:szCs w:val="28"/>
        </w:rPr>
        <w:t xml:space="preserve">-ра внесены изменения в распоряжение </w:t>
      </w:r>
      <w:r w:rsidRPr="00386A77">
        <w:rPr>
          <w:sz w:val="28"/>
        </w:rPr>
        <w:t>Администрации Шелеховского муниципального рай</w:t>
      </w:r>
      <w:r>
        <w:rPr>
          <w:sz w:val="28"/>
        </w:rPr>
        <w:t xml:space="preserve">она от 24.06.2019 № 29дсп-ра в части </w:t>
      </w:r>
      <w:r>
        <w:rPr>
          <w:sz w:val="28"/>
          <w:szCs w:val="28"/>
        </w:rPr>
        <w:t>создания межведомственной группы по реализации</w:t>
      </w:r>
      <w:r w:rsidRPr="001A4D74">
        <w:rPr>
          <w:bCs/>
          <w:sz w:val="28"/>
        </w:rPr>
        <w:t xml:space="preserve"> </w:t>
      </w:r>
      <w:r w:rsidRPr="00386A77">
        <w:rPr>
          <w:bCs/>
          <w:sz w:val="28"/>
        </w:rPr>
        <w:t>Комплексного плана противодействия идеологии терроризма в Российской Федерации на 2019-2023 годы</w:t>
      </w:r>
      <w:r>
        <w:rPr>
          <w:bCs/>
          <w:sz w:val="28"/>
        </w:rPr>
        <w:t>.</w:t>
      </w:r>
    </w:p>
    <w:p w:rsidR="005D2670" w:rsidRDefault="005D2670" w:rsidP="00690AA4">
      <w:pPr>
        <w:ind w:firstLine="709"/>
        <w:jc w:val="both"/>
        <w:rPr>
          <w:b/>
          <w:sz w:val="28"/>
        </w:rPr>
      </w:pPr>
    </w:p>
    <w:p w:rsidR="00A42CFB" w:rsidRPr="00A42CFB" w:rsidRDefault="00690AA4" w:rsidP="00690AA4">
      <w:pPr>
        <w:ind w:firstLine="709"/>
        <w:jc w:val="both"/>
        <w:rPr>
          <w:b/>
          <w:sz w:val="28"/>
        </w:rPr>
      </w:pPr>
      <w:r w:rsidRPr="00A42CFB">
        <w:rPr>
          <w:b/>
          <w:sz w:val="28"/>
        </w:rPr>
        <w:t xml:space="preserve">7. </w:t>
      </w:r>
      <w:r w:rsidR="00A42CFB" w:rsidRPr="00A42CFB">
        <w:rPr>
          <w:b/>
          <w:sz w:val="28"/>
        </w:rPr>
        <w:t>О программах (подпрограммах) и планах, которыми предусмотрена реализация мероприятий Комплексного плана.</w:t>
      </w:r>
    </w:p>
    <w:p w:rsidR="00690AA4" w:rsidRPr="0033674D" w:rsidRDefault="00690AA4" w:rsidP="0033674D">
      <w:pPr>
        <w:ind w:firstLine="709"/>
        <w:jc w:val="both"/>
        <w:rPr>
          <w:sz w:val="28"/>
          <w:szCs w:val="28"/>
        </w:rPr>
      </w:pPr>
      <w:r w:rsidRPr="00386A77">
        <w:rPr>
          <w:sz w:val="28"/>
          <w:szCs w:val="28"/>
        </w:rPr>
        <w:t>Мэром Шелеховского муниципального района утвержден План мероприятий по координации антитеррористической деятельности в Шелеховском районе на 20</w:t>
      </w:r>
      <w:r w:rsidR="00C871F9">
        <w:rPr>
          <w:sz w:val="28"/>
          <w:szCs w:val="28"/>
        </w:rPr>
        <w:t>2</w:t>
      </w:r>
      <w:r w:rsidR="00B3017E">
        <w:rPr>
          <w:sz w:val="28"/>
          <w:szCs w:val="28"/>
        </w:rPr>
        <w:t>1</w:t>
      </w:r>
      <w:r w:rsidRPr="00386A77">
        <w:rPr>
          <w:sz w:val="28"/>
          <w:szCs w:val="28"/>
        </w:rPr>
        <w:t xml:space="preserve"> год, в котором отражены мероприятия </w:t>
      </w:r>
      <w:r w:rsidRPr="00386A77">
        <w:rPr>
          <w:bCs/>
          <w:sz w:val="28"/>
        </w:rPr>
        <w:t xml:space="preserve">Комплексного плана противодействия идеологии терроризма в Российской Федерации на 2019-2023 годы.  </w:t>
      </w:r>
      <w:r w:rsidR="007D78A9" w:rsidRPr="00386A77">
        <w:rPr>
          <w:bCs/>
          <w:sz w:val="28"/>
        </w:rPr>
        <w:t xml:space="preserve">План мероприятий </w:t>
      </w:r>
      <w:r w:rsidR="00C871F9">
        <w:rPr>
          <w:bCs/>
          <w:sz w:val="28"/>
        </w:rPr>
        <w:t xml:space="preserve">за </w:t>
      </w:r>
      <w:r w:rsidR="007D78A9" w:rsidRPr="00386A77">
        <w:rPr>
          <w:bCs/>
          <w:sz w:val="28"/>
        </w:rPr>
        <w:t>20</w:t>
      </w:r>
      <w:r w:rsidR="00C871F9">
        <w:rPr>
          <w:bCs/>
          <w:sz w:val="28"/>
        </w:rPr>
        <w:t>2</w:t>
      </w:r>
      <w:r w:rsidR="00B3017E">
        <w:rPr>
          <w:bCs/>
          <w:sz w:val="28"/>
        </w:rPr>
        <w:t>1</w:t>
      </w:r>
      <w:r w:rsidR="00304E0C">
        <w:rPr>
          <w:bCs/>
          <w:sz w:val="28"/>
        </w:rPr>
        <w:t xml:space="preserve"> год</w:t>
      </w:r>
      <w:r w:rsidR="007D78A9" w:rsidRPr="00386A77">
        <w:rPr>
          <w:bCs/>
          <w:sz w:val="28"/>
        </w:rPr>
        <w:t xml:space="preserve"> выполнен в полном объеме.</w:t>
      </w:r>
    </w:p>
    <w:p w:rsidR="005D2670" w:rsidRDefault="005D2670" w:rsidP="00690AA4">
      <w:pPr>
        <w:ind w:firstLine="709"/>
        <w:jc w:val="both"/>
        <w:rPr>
          <w:b/>
          <w:sz w:val="28"/>
          <w:highlight w:val="yellow"/>
        </w:rPr>
      </w:pPr>
    </w:p>
    <w:p w:rsidR="00A42CFB" w:rsidRPr="00A42CFB" w:rsidRDefault="00690AA4" w:rsidP="00690AA4">
      <w:pPr>
        <w:ind w:firstLine="709"/>
        <w:jc w:val="both"/>
        <w:rPr>
          <w:b/>
          <w:sz w:val="28"/>
        </w:rPr>
      </w:pPr>
      <w:r w:rsidRPr="005D2670">
        <w:rPr>
          <w:b/>
          <w:sz w:val="28"/>
        </w:rPr>
        <w:t>8.</w:t>
      </w:r>
      <w:r w:rsidR="00B3017E">
        <w:rPr>
          <w:b/>
          <w:sz w:val="28"/>
        </w:rPr>
        <w:t xml:space="preserve"> О вопросах </w:t>
      </w:r>
      <w:r w:rsidR="00A42CFB" w:rsidRPr="005D2670">
        <w:rPr>
          <w:b/>
          <w:sz w:val="28"/>
        </w:rPr>
        <w:t>по</w:t>
      </w:r>
      <w:r w:rsidR="00A42CFB" w:rsidRPr="00A42CFB">
        <w:rPr>
          <w:b/>
          <w:sz w:val="28"/>
        </w:rPr>
        <w:t xml:space="preserve"> линии противодействия идеологии терроризма, рассмотренных на заседаниях АТК Шелеховского района.</w:t>
      </w:r>
    </w:p>
    <w:p w:rsidR="00FF177C" w:rsidRPr="002E3C9C" w:rsidRDefault="004F2CC0" w:rsidP="00FF177C">
      <w:pPr>
        <w:ind w:firstLine="709"/>
        <w:jc w:val="both"/>
        <w:rPr>
          <w:sz w:val="28"/>
          <w:szCs w:val="28"/>
        </w:rPr>
      </w:pPr>
      <w:r>
        <w:rPr>
          <w:sz w:val="28"/>
        </w:rPr>
        <w:t>Вопрос</w:t>
      </w:r>
      <w:r w:rsidR="00690AA4" w:rsidRPr="00386A77">
        <w:rPr>
          <w:sz w:val="28"/>
        </w:rPr>
        <w:t xml:space="preserve"> по линии противодействия идеологии терроризма </w:t>
      </w:r>
      <w:r w:rsidR="00FF177C">
        <w:rPr>
          <w:sz w:val="28"/>
        </w:rPr>
        <w:t xml:space="preserve">рассматривался </w:t>
      </w:r>
      <w:r w:rsidR="00690AA4" w:rsidRPr="00386A77">
        <w:rPr>
          <w:sz w:val="28"/>
        </w:rPr>
        <w:t>на заседа</w:t>
      </w:r>
      <w:r w:rsidR="00E57E74" w:rsidRPr="00386A77">
        <w:rPr>
          <w:sz w:val="28"/>
        </w:rPr>
        <w:t>ни</w:t>
      </w:r>
      <w:r w:rsidR="00FF177C">
        <w:rPr>
          <w:sz w:val="28"/>
        </w:rPr>
        <w:t>и</w:t>
      </w:r>
      <w:r w:rsidR="00690AA4" w:rsidRPr="00386A77">
        <w:rPr>
          <w:sz w:val="28"/>
        </w:rPr>
        <w:t xml:space="preserve"> АТК Шелеховского района </w:t>
      </w:r>
      <w:r w:rsidR="005D2670">
        <w:rPr>
          <w:sz w:val="28"/>
        </w:rPr>
        <w:t>1</w:t>
      </w:r>
      <w:r w:rsidR="00B3017E">
        <w:rPr>
          <w:sz w:val="28"/>
        </w:rPr>
        <w:t>9</w:t>
      </w:r>
      <w:r w:rsidR="005D2670">
        <w:rPr>
          <w:sz w:val="28"/>
        </w:rPr>
        <w:t>.03.202</w:t>
      </w:r>
      <w:r w:rsidR="00B3017E">
        <w:rPr>
          <w:sz w:val="28"/>
        </w:rPr>
        <w:t>1</w:t>
      </w:r>
      <w:r w:rsidR="00FF177C">
        <w:rPr>
          <w:sz w:val="28"/>
        </w:rPr>
        <w:t xml:space="preserve"> в рамках </w:t>
      </w:r>
      <w:r>
        <w:rPr>
          <w:sz w:val="28"/>
        </w:rPr>
        <w:t>проведения в</w:t>
      </w:r>
      <w:r w:rsidR="00FF177C" w:rsidRPr="002E3C9C">
        <w:rPr>
          <w:sz w:val="28"/>
          <w:szCs w:val="28"/>
        </w:rPr>
        <w:t xml:space="preserve"> общеобразовательных организациях </w:t>
      </w:r>
      <w:r>
        <w:rPr>
          <w:sz w:val="28"/>
          <w:szCs w:val="28"/>
        </w:rPr>
        <w:t>Шелеховского района работы</w:t>
      </w:r>
      <w:r w:rsidR="00FF177C" w:rsidRPr="002E3C9C">
        <w:rPr>
          <w:sz w:val="28"/>
          <w:szCs w:val="28"/>
        </w:rPr>
        <w:t xml:space="preserve"> по профилактике распространения в сети Интернет идеологии экстремизма в молодежной среде, пров</w:t>
      </w:r>
      <w:r>
        <w:rPr>
          <w:sz w:val="28"/>
          <w:szCs w:val="28"/>
        </w:rPr>
        <w:t>едения</w:t>
      </w:r>
      <w:r w:rsidR="00FF177C" w:rsidRPr="002E3C9C">
        <w:rPr>
          <w:sz w:val="28"/>
          <w:szCs w:val="28"/>
        </w:rPr>
        <w:t xml:space="preserve"> профилактические мероприятия</w:t>
      </w:r>
      <w:r w:rsidR="00FF177C">
        <w:rPr>
          <w:sz w:val="28"/>
          <w:szCs w:val="28"/>
        </w:rPr>
        <w:t>,</w:t>
      </w:r>
      <w:r>
        <w:rPr>
          <w:sz w:val="28"/>
          <w:szCs w:val="28"/>
        </w:rPr>
        <w:t xml:space="preserve"> формирующих</w:t>
      </w:r>
      <w:r w:rsidR="00FF177C" w:rsidRPr="002E3C9C">
        <w:rPr>
          <w:sz w:val="28"/>
          <w:szCs w:val="28"/>
        </w:rPr>
        <w:t xml:space="preserve"> негативное отношение к различным организациям и отдельным гражданам, пропагандирую</w:t>
      </w:r>
      <w:r>
        <w:rPr>
          <w:sz w:val="28"/>
          <w:szCs w:val="28"/>
        </w:rPr>
        <w:t>щих</w:t>
      </w:r>
      <w:r w:rsidR="00FF177C" w:rsidRPr="002E3C9C">
        <w:rPr>
          <w:sz w:val="28"/>
          <w:szCs w:val="28"/>
        </w:rPr>
        <w:t xml:space="preserve"> идеи экстремизма и агрессивного национализма.</w:t>
      </w:r>
    </w:p>
    <w:p w:rsidR="00CB1F97" w:rsidRPr="00386A77" w:rsidRDefault="00FF177C" w:rsidP="0033674D">
      <w:pPr>
        <w:ind w:firstLine="709"/>
        <w:jc w:val="both"/>
        <w:rPr>
          <w:sz w:val="28"/>
          <w:szCs w:val="28"/>
        </w:rPr>
      </w:pPr>
      <w:r w:rsidRPr="002E3C9C">
        <w:rPr>
          <w:sz w:val="28"/>
          <w:szCs w:val="28"/>
        </w:rPr>
        <w:t xml:space="preserve">Для защиты школьного Интернета установлено программное обеспечение (контент-фильтры), исключающее доступ к Интернет-ресурсам, несовместимым с целями и задачами воспитания обучающихся. Во все образовательные организации направлены методические рекомендации по профилактике экстремизма в молодёжной среде. </w:t>
      </w:r>
    </w:p>
    <w:p w:rsidR="00B3017E" w:rsidRDefault="00B3017E" w:rsidP="00B301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Мероприятия по </w:t>
      </w:r>
      <w:r w:rsidRPr="009E6A5C">
        <w:rPr>
          <w:sz w:val="28"/>
          <w:szCs w:val="28"/>
        </w:rPr>
        <w:t>распространени</w:t>
      </w:r>
      <w:r>
        <w:rPr>
          <w:sz w:val="28"/>
          <w:szCs w:val="28"/>
        </w:rPr>
        <w:t>ю</w:t>
      </w:r>
      <w:r w:rsidRPr="009E6A5C">
        <w:rPr>
          <w:sz w:val="28"/>
          <w:szCs w:val="28"/>
        </w:rPr>
        <w:t xml:space="preserve"> в СМИ и сети «Интернет» информационных материалов (печатных, аудиовизуальных и электронных) в области противодействия идеологии терроризма, в том числе основанных на обращениях (призывах) лиц, отказавшихся от террористической деятельности, а также их родственников</w:t>
      </w:r>
      <w:r>
        <w:rPr>
          <w:sz w:val="28"/>
          <w:szCs w:val="28"/>
        </w:rPr>
        <w:t xml:space="preserve"> включены в план работы Управления образования Администрации Шелеховского муниципального района на 2021-2022 учебный год и внесены в программу </w:t>
      </w:r>
      <w:r w:rsidRPr="003B71BD">
        <w:rPr>
          <w:sz w:val="28"/>
          <w:szCs w:val="28"/>
        </w:rPr>
        <w:t xml:space="preserve">районных </w:t>
      </w:r>
      <w:proofErr w:type="spellStart"/>
      <w:r w:rsidRPr="003B71BD">
        <w:rPr>
          <w:sz w:val="28"/>
          <w:szCs w:val="28"/>
        </w:rPr>
        <w:t>воспитательно</w:t>
      </w:r>
      <w:proofErr w:type="spellEnd"/>
      <w:r w:rsidRPr="003B71BD">
        <w:rPr>
          <w:sz w:val="28"/>
          <w:szCs w:val="28"/>
        </w:rPr>
        <w:t>-профилактических мероприятий со школьниками Шелеховского района на 202</w:t>
      </w:r>
      <w:r>
        <w:rPr>
          <w:sz w:val="28"/>
          <w:szCs w:val="28"/>
        </w:rPr>
        <w:t>1</w:t>
      </w:r>
      <w:r w:rsidRPr="003B71BD">
        <w:rPr>
          <w:sz w:val="28"/>
          <w:szCs w:val="28"/>
        </w:rPr>
        <w:t>-202</w:t>
      </w:r>
      <w:r>
        <w:rPr>
          <w:sz w:val="28"/>
          <w:szCs w:val="28"/>
        </w:rPr>
        <w:t>2</w:t>
      </w:r>
      <w:r w:rsidRPr="003B71BD">
        <w:rPr>
          <w:sz w:val="28"/>
          <w:szCs w:val="28"/>
        </w:rPr>
        <w:t xml:space="preserve"> учебный год</w:t>
      </w:r>
      <w:r>
        <w:rPr>
          <w:sz w:val="28"/>
          <w:szCs w:val="28"/>
        </w:rPr>
        <w:t>.</w:t>
      </w:r>
    </w:p>
    <w:p w:rsidR="005D2670" w:rsidRDefault="005D2670" w:rsidP="004A6933">
      <w:pPr>
        <w:ind w:firstLine="709"/>
        <w:jc w:val="both"/>
        <w:rPr>
          <w:b/>
          <w:sz w:val="28"/>
          <w:szCs w:val="28"/>
        </w:rPr>
      </w:pPr>
    </w:p>
    <w:p w:rsidR="00A42CFB" w:rsidRPr="00A42CFB" w:rsidRDefault="00690AA4" w:rsidP="004A6933">
      <w:pPr>
        <w:ind w:firstLine="709"/>
        <w:jc w:val="both"/>
        <w:rPr>
          <w:b/>
          <w:sz w:val="28"/>
          <w:szCs w:val="28"/>
        </w:rPr>
      </w:pPr>
      <w:r w:rsidRPr="00A42CFB">
        <w:rPr>
          <w:b/>
          <w:sz w:val="28"/>
          <w:szCs w:val="28"/>
        </w:rPr>
        <w:lastRenderedPageBreak/>
        <w:t>9</w:t>
      </w:r>
      <w:r w:rsidR="00CB1F97" w:rsidRPr="00A42CFB">
        <w:rPr>
          <w:b/>
          <w:sz w:val="28"/>
          <w:szCs w:val="28"/>
        </w:rPr>
        <w:t xml:space="preserve">. </w:t>
      </w:r>
      <w:r w:rsidR="00A42CFB" w:rsidRPr="00A42CFB">
        <w:rPr>
          <w:b/>
          <w:sz w:val="28"/>
          <w:szCs w:val="28"/>
        </w:rPr>
        <w:t>О проблемах, выявленных в ходе реализации мероприятий, и принятых в целях их преодоления мерах.</w:t>
      </w:r>
    </w:p>
    <w:p w:rsidR="00CB1F97" w:rsidRPr="00386A77" w:rsidRDefault="00F3781A" w:rsidP="0033674D">
      <w:pPr>
        <w:ind w:firstLine="709"/>
        <w:jc w:val="both"/>
        <w:rPr>
          <w:bCs/>
          <w:sz w:val="28"/>
          <w:szCs w:val="28"/>
        </w:rPr>
      </w:pPr>
      <w:r w:rsidRPr="00386A77">
        <w:rPr>
          <w:sz w:val="28"/>
          <w:szCs w:val="28"/>
        </w:rPr>
        <w:t xml:space="preserve">Проблем в ходе реализации мероприятий </w:t>
      </w:r>
      <w:r w:rsidRPr="00386A77">
        <w:rPr>
          <w:bCs/>
          <w:sz w:val="28"/>
          <w:szCs w:val="28"/>
        </w:rPr>
        <w:t>Комплексного плана противодействия идеологии терроризма в Российской Федерации на 2019-2023 годы не возникало.</w:t>
      </w:r>
    </w:p>
    <w:p w:rsidR="005D2670" w:rsidRDefault="005D2670" w:rsidP="004A6933">
      <w:pPr>
        <w:ind w:firstLine="709"/>
        <w:jc w:val="both"/>
        <w:rPr>
          <w:b/>
          <w:bCs/>
          <w:sz w:val="28"/>
          <w:szCs w:val="28"/>
        </w:rPr>
      </w:pPr>
    </w:p>
    <w:p w:rsidR="00A42CFB" w:rsidRPr="00A42CFB" w:rsidRDefault="00690AA4" w:rsidP="004A6933">
      <w:pPr>
        <w:ind w:firstLine="709"/>
        <w:jc w:val="both"/>
        <w:rPr>
          <w:b/>
          <w:bCs/>
          <w:sz w:val="28"/>
          <w:szCs w:val="28"/>
        </w:rPr>
      </w:pPr>
      <w:r w:rsidRPr="00A42CFB">
        <w:rPr>
          <w:b/>
          <w:bCs/>
          <w:sz w:val="28"/>
          <w:szCs w:val="28"/>
        </w:rPr>
        <w:t>10</w:t>
      </w:r>
      <w:r w:rsidR="00CB1F97" w:rsidRPr="00A42CFB">
        <w:rPr>
          <w:b/>
          <w:bCs/>
          <w:sz w:val="28"/>
          <w:szCs w:val="28"/>
        </w:rPr>
        <w:t xml:space="preserve">. </w:t>
      </w:r>
      <w:r w:rsidR="00A42CFB" w:rsidRPr="00A42CFB">
        <w:rPr>
          <w:b/>
          <w:bCs/>
          <w:sz w:val="28"/>
          <w:szCs w:val="28"/>
        </w:rPr>
        <w:t>О предложениях по повышению эффективности реализации мероприятий.</w:t>
      </w:r>
    </w:p>
    <w:p w:rsidR="00CB1F97" w:rsidRPr="00386A77" w:rsidRDefault="00CB1F97" w:rsidP="004A6933">
      <w:pPr>
        <w:ind w:firstLine="709"/>
        <w:jc w:val="both"/>
        <w:rPr>
          <w:sz w:val="28"/>
          <w:szCs w:val="28"/>
        </w:rPr>
      </w:pPr>
      <w:r w:rsidRPr="00386A77">
        <w:rPr>
          <w:bCs/>
          <w:sz w:val="28"/>
          <w:szCs w:val="28"/>
        </w:rPr>
        <w:t>Предложений по повышению эффективности реализации мероприятий Комплексного плана противодействия идеологии терроризма в Российской Федерации на 2019-2023 годы Администрация Шелеховского муниципального района не имеет.</w:t>
      </w:r>
    </w:p>
    <w:p w:rsidR="00A04417" w:rsidRPr="00386A77" w:rsidRDefault="00522497" w:rsidP="00A04417">
      <w:pPr>
        <w:ind w:firstLine="709"/>
        <w:jc w:val="both"/>
        <w:rPr>
          <w:sz w:val="28"/>
          <w:szCs w:val="28"/>
        </w:rPr>
      </w:pPr>
      <w:r w:rsidRPr="00386A77">
        <w:rPr>
          <w:sz w:val="28"/>
          <w:szCs w:val="28"/>
        </w:rPr>
        <w:t xml:space="preserve">Отчет подготовлен секретарем Антитеррористической комиссии Шелеховского района Галайда Ольгой Михайловной, телефон (39550) 4-99-40, </w:t>
      </w:r>
      <w:r w:rsidR="002644CE" w:rsidRPr="00386A77">
        <w:rPr>
          <w:sz w:val="28"/>
          <w:szCs w:val="28"/>
        </w:rPr>
        <w:t xml:space="preserve">   </w:t>
      </w:r>
      <w:r w:rsidR="00FD16B3" w:rsidRPr="00386A77">
        <w:rPr>
          <w:sz w:val="28"/>
          <w:szCs w:val="28"/>
        </w:rPr>
        <w:t xml:space="preserve"> </w:t>
      </w:r>
      <w:r w:rsidR="002644CE" w:rsidRPr="00386A77">
        <w:rPr>
          <w:sz w:val="28"/>
          <w:szCs w:val="28"/>
        </w:rPr>
        <w:t xml:space="preserve">  </w:t>
      </w:r>
      <w:r w:rsidR="00D84692">
        <w:rPr>
          <w:sz w:val="28"/>
          <w:szCs w:val="28"/>
        </w:rPr>
        <w:t xml:space="preserve">     </w:t>
      </w:r>
      <w:r w:rsidRPr="00386A77">
        <w:rPr>
          <w:sz w:val="28"/>
          <w:szCs w:val="28"/>
          <w:lang w:val="en-US"/>
        </w:rPr>
        <w:t>E</w:t>
      </w:r>
      <w:r w:rsidRPr="00386A77">
        <w:rPr>
          <w:sz w:val="28"/>
          <w:szCs w:val="28"/>
        </w:rPr>
        <w:t>-</w:t>
      </w:r>
      <w:r w:rsidRPr="00386A77">
        <w:rPr>
          <w:sz w:val="28"/>
          <w:szCs w:val="28"/>
          <w:lang w:val="en-US"/>
        </w:rPr>
        <w:t>mail</w:t>
      </w:r>
      <w:r w:rsidRPr="00386A77">
        <w:rPr>
          <w:sz w:val="28"/>
          <w:szCs w:val="28"/>
        </w:rPr>
        <w:t xml:space="preserve">: </w:t>
      </w:r>
      <w:hyperlink r:id="rId8" w:history="1">
        <w:r w:rsidR="00A42CFB" w:rsidRPr="00270DE5">
          <w:rPr>
            <w:rStyle w:val="a5"/>
            <w:sz w:val="28"/>
            <w:szCs w:val="28"/>
            <w:lang w:val="en-US"/>
          </w:rPr>
          <w:t>galayda</w:t>
        </w:r>
        <w:r w:rsidR="00A42CFB" w:rsidRPr="00270DE5">
          <w:rPr>
            <w:rStyle w:val="a5"/>
            <w:sz w:val="28"/>
            <w:szCs w:val="28"/>
          </w:rPr>
          <w:t>@</w:t>
        </w:r>
        <w:r w:rsidR="00A42CFB" w:rsidRPr="00270DE5">
          <w:rPr>
            <w:rStyle w:val="a5"/>
            <w:sz w:val="28"/>
            <w:szCs w:val="28"/>
            <w:lang w:val="en-US"/>
          </w:rPr>
          <w:t>sheladm</w:t>
        </w:r>
        <w:r w:rsidR="00A42CFB" w:rsidRPr="00270DE5">
          <w:rPr>
            <w:rStyle w:val="a5"/>
            <w:sz w:val="28"/>
            <w:szCs w:val="28"/>
          </w:rPr>
          <w:t>.</w:t>
        </w:r>
        <w:r w:rsidR="00A42CFB" w:rsidRPr="00270DE5">
          <w:rPr>
            <w:rStyle w:val="a5"/>
            <w:sz w:val="28"/>
            <w:szCs w:val="28"/>
            <w:lang w:val="en-US"/>
          </w:rPr>
          <w:t>ru</w:t>
        </w:r>
      </w:hyperlink>
      <w:r w:rsidR="00A42CFB">
        <w:rPr>
          <w:sz w:val="28"/>
          <w:szCs w:val="28"/>
        </w:rPr>
        <w:t xml:space="preserve">, </w:t>
      </w:r>
      <w:r w:rsidR="00A42CFB">
        <w:rPr>
          <w:sz w:val="28"/>
          <w:szCs w:val="28"/>
          <w:lang w:val="en-US"/>
        </w:rPr>
        <w:t>omp</w:t>
      </w:r>
      <w:r w:rsidR="00A42CFB" w:rsidRPr="00A42CFB">
        <w:rPr>
          <w:sz w:val="28"/>
          <w:szCs w:val="28"/>
        </w:rPr>
        <w:t>@</w:t>
      </w:r>
      <w:r w:rsidR="00A42CFB">
        <w:rPr>
          <w:sz w:val="28"/>
          <w:szCs w:val="28"/>
          <w:lang w:val="en-US"/>
        </w:rPr>
        <w:t>sheladm</w:t>
      </w:r>
      <w:r w:rsidR="00A42CFB" w:rsidRPr="00A42CFB">
        <w:rPr>
          <w:sz w:val="28"/>
          <w:szCs w:val="28"/>
        </w:rPr>
        <w:t>.</w:t>
      </w:r>
      <w:r w:rsidR="00A42CFB">
        <w:rPr>
          <w:sz w:val="28"/>
          <w:szCs w:val="28"/>
          <w:lang w:val="en-US"/>
        </w:rPr>
        <w:t>ru</w:t>
      </w:r>
      <w:r w:rsidRPr="00386A77">
        <w:rPr>
          <w:sz w:val="28"/>
          <w:szCs w:val="28"/>
        </w:rPr>
        <w:t>.</w:t>
      </w:r>
    </w:p>
    <w:p w:rsidR="006E375F" w:rsidRPr="00386A77" w:rsidRDefault="006E375F" w:rsidP="00522497">
      <w:pPr>
        <w:pStyle w:val="23"/>
        <w:ind w:left="0"/>
      </w:pPr>
    </w:p>
    <w:sectPr w:rsidR="006E375F" w:rsidRPr="00386A77" w:rsidSect="002A7D8B">
      <w:headerReference w:type="even" r:id="rId9"/>
      <w:headerReference w:type="default" r:id="rId10"/>
      <w:footerReference w:type="even" r:id="rId11"/>
      <w:pgSz w:w="11907" w:h="16840" w:code="9"/>
      <w:pgMar w:top="851" w:right="850" w:bottom="709" w:left="1560" w:header="426" w:footer="16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93C" w:rsidRDefault="00B8793C">
      <w:r>
        <w:separator/>
      </w:r>
    </w:p>
  </w:endnote>
  <w:endnote w:type="continuationSeparator" w:id="0">
    <w:p w:rsidR="00B8793C" w:rsidRDefault="00B87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85D" w:rsidRDefault="00A0685D" w:rsidP="00030BEC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0685D" w:rsidRDefault="00A0685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93C" w:rsidRDefault="00B8793C">
      <w:r>
        <w:separator/>
      </w:r>
    </w:p>
  </w:footnote>
  <w:footnote w:type="continuationSeparator" w:id="0">
    <w:p w:rsidR="00B8793C" w:rsidRDefault="00B879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BEC" w:rsidRDefault="00030BEC" w:rsidP="00AC74A7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30BEC" w:rsidRDefault="00030BEC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4A7" w:rsidRDefault="00AC74A7" w:rsidP="008B030C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A7D8B">
      <w:rPr>
        <w:rStyle w:val="aa"/>
        <w:noProof/>
      </w:rPr>
      <w:t>2</w:t>
    </w:r>
    <w:r>
      <w:rPr>
        <w:rStyle w:val="aa"/>
      </w:rPr>
      <w:fldChar w:fldCharType="end"/>
    </w:r>
  </w:p>
  <w:p w:rsidR="00AC74A7" w:rsidRDefault="00AC74A7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24F3D"/>
    <w:multiLevelType w:val="hybridMultilevel"/>
    <w:tmpl w:val="45A2CD70"/>
    <w:lvl w:ilvl="0" w:tplc="2112F748">
      <w:start w:val="1"/>
      <w:numFmt w:val="decimal"/>
      <w:lvlText w:val="%1."/>
      <w:lvlJc w:val="left"/>
      <w:pPr>
        <w:tabs>
          <w:tab w:val="num" w:pos="485"/>
        </w:tabs>
        <w:ind w:left="48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5"/>
        </w:tabs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5"/>
        </w:tabs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5"/>
        </w:tabs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5"/>
        </w:tabs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5"/>
        </w:tabs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5"/>
        </w:tabs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5"/>
        </w:tabs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5"/>
        </w:tabs>
        <w:ind w:left="6155" w:hanging="180"/>
      </w:pPr>
    </w:lvl>
  </w:abstractNum>
  <w:abstractNum w:abstractNumId="1" w15:restartNumberingAfterBreak="0">
    <w:nsid w:val="1BE849AB"/>
    <w:multiLevelType w:val="hybridMultilevel"/>
    <w:tmpl w:val="DF3A3410"/>
    <w:lvl w:ilvl="0" w:tplc="91968F4A">
      <w:start w:val="1"/>
      <w:numFmt w:val="bullet"/>
      <w:lvlText w:val=""/>
      <w:lvlJc w:val="left"/>
      <w:pPr>
        <w:tabs>
          <w:tab w:val="num" w:pos="513"/>
        </w:tabs>
        <w:ind w:left="3" w:firstLine="51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4975FE"/>
    <w:multiLevelType w:val="hybridMultilevel"/>
    <w:tmpl w:val="A71A2946"/>
    <w:lvl w:ilvl="0" w:tplc="994A1F0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9E257B"/>
    <w:multiLevelType w:val="hybridMultilevel"/>
    <w:tmpl w:val="11C62996"/>
    <w:lvl w:ilvl="0" w:tplc="91968F4A">
      <w:start w:val="1"/>
      <w:numFmt w:val="bullet"/>
      <w:lvlText w:val=""/>
      <w:lvlJc w:val="left"/>
      <w:pPr>
        <w:tabs>
          <w:tab w:val="num" w:pos="513"/>
        </w:tabs>
        <w:ind w:left="3" w:firstLine="51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061959"/>
    <w:multiLevelType w:val="hybridMultilevel"/>
    <w:tmpl w:val="A0B4BBA0"/>
    <w:lvl w:ilvl="0" w:tplc="0B2E4B5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 w15:restartNumberingAfterBreak="0">
    <w:nsid w:val="2BF74B70"/>
    <w:multiLevelType w:val="hybridMultilevel"/>
    <w:tmpl w:val="88B4D2A0"/>
    <w:lvl w:ilvl="0" w:tplc="91968F4A">
      <w:start w:val="1"/>
      <w:numFmt w:val="bullet"/>
      <w:lvlText w:val=""/>
      <w:lvlJc w:val="left"/>
      <w:pPr>
        <w:tabs>
          <w:tab w:val="num" w:pos="513"/>
        </w:tabs>
        <w:ind w:left="3" w:firstLine="51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DE256F"/>
    <w:multiLevelType w:val="hybridMultilevel"/>
    <w:tmpl w:val="C2F01918"/>
    <w:lvl w:ilvl="0" w:tplc="BF141AFE">
      <w:start w:val="9"/>
      <w:numFmt w:val="bullet"/>
      <w:lvlText w:val="-"/>
      <w:lvlJc w:val="left"/>
      <w:pPr>
        <w:tabs>
          <w:tab w:val="num" w:pos="612"/>
        </w:tabs>
        <w:ind w:left="61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7" w15:restartNumberingAfterBreak="0">
    <w:nsid w:val="3C5434F3"/>
    <w:multiLevelType w:val="singleLevel"/>
    <w:tmpl w:val="04767BF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3C05806"/>
    <w:multiLevelType w:val="hybridMultilevel"/>
    <w:tmpl w:val="486E0F44"/>
    <w:lvl w:ilvl="0" w:tplc="89E6E6F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00403C"/>
    <w:multiLevelType w:val="hybridMultilevel"/>
    <w:tmpl w:val="F84057F6"/>
    <w:lvl w:ilvl="0" w:tplc="D07E1AAC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7DBF64F7"/>
    <w:multiLevelType w:val="hybridMultilevel"/>
    <w:tmpl w:val="255A6F16"/>
    <w:lvl w:ilvl="0" w:tplc="26E227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"/>
  </w:num>
  <w:num w:numId="9">
    <w:abstractNumId w:val="1"/>
  </w:num>
  <w:num w:numId="10">
    <w:abstractNumId w:val="8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BD8"/>
    <w:rsid w:val="00005D3B"/>
    <w:rsid w:val="000149CA"/>
    <w:rsid w:val="000150DF"/>
    <w:rsid w:val="000275FD"/>
    <w:rsid w:val="00027E13"/>
    <w:rsid w:val="00030BEC"/>
    <w:rsid w:val="000364C2"/>
    <w:rsid w:val="00041A3F"/>
    <w:rsid w:val="00045A2E"/>
    <w:rsid w:val="000525EE"/>
    <w:rsid w:val="00054214"/>
    <w:rsid w:val="00063A78"/>
    <w:rsid w:val="00070AD5"/>
    <w:rsid w:val="00070C27"/>
    <w:rsid w:val="000826E1"/>
    <w:rsid w:val="00083A38"/>
    <w:rsid w:val="000938B5"/>
    <w:rsid w:val="00097028"/>
    <w:rsid w:val="000A1627"/>
    <w:rsid w:val="000B1EEA"/>
    <w:rsid w:val="000C0D60"/>
    <w:rsid w:val="000D14D4"/>
    <w:rsid w:val="000D1A2E"/>
    <w:rsid w:val="000F11FF"/>
    <w:rsid w:val="000F16F3"/>
    <w:rsid w:val="0010070D"/>
    <w:rsid w:val="00100A38"/>
    <w:rsid w:val="001173D5"/>
    <w:rsid w:val="00120648"/>
    <w:rsid w:val="001277AF"/>
    <w:rsid w:val="00140023"/>
    <w:rsid w:val="0014054A"/>
    <w:rsid w:val="00143321"/>
    <w:rsid w:val="001509E0"/>
    <w:rsid w:val="00162183"/>
    <w:rsid w:val="0016513A"/>
    <w:rsid w:val="00167E0C"/>
    <w:rsid w:val="00174406"/>
    <w:rsid w:val="0017633E"/>
    <w:rsid w:val="001838D1"/>
    <w:rsid w:val="00187A02"/>
    <w:rsid w:val="00193DB9"/>
    <w:rsid w:val="00194432"/>
    <w:rsid w:val="001A3626"/>
    <w:rsid w:val="001A392E"/>
    <w:rsid w:val="001A45BA"/>
    <w:rsid w:val="001B0706"/>
    <w:rsid w:val="001B3E99"/>
    <w:rsid w:val="001C31BC"/>
    <w:rsid w:val="001C32C4"/>
    <w:rsid w:val="001C5CC8"/>
    <w:rsid w:val="001E5F4E"/>
    <w:rsid w:val="001E6D23"/>
    <w:rsid w:val="002204D1"/>
    <w:rsid w:val="002215BE"/>
    <w:rsid w:val="002219C6"/>
    <w:rsid w:val="00225AB8"/>
    <w:rsid w:val="00240AFE"/>
    <w:rsid w:val="002518E5"/>
    <w:rsid w:val="00257480"/>
    <w:rsid w:val="00257AEE"/>
    <w:rsid w:val="002644CE"/>
    <w:rsid w:val="00267749"/>
    <w:rsid w:val="002758D7"/>
    <w:rsid w:val="00283C34"/>
    <w:rsid w:val="00292964"/>
    <w:rsid w:val="00294D50"/>
    <w:rsid w:val="002A36CC"/>
    <w:rsid w:val="002A7D8B"/>
    <w:rsid w:val="002C7033"/>
    <w:rsid w:val="002C7CFB"/>
    <w:rsid w:val="002D01AA"/>
    <w:rsid w:val="002E1C49"/>
    <w:rsid w:val="002E3C9C"/>
    <w:rsid w:val="002E7CE6"/>
    <w:rsid w:val="002F3566"/>
    <w:rsid w:val="002F5A3A"/>
    <w:rsid w:val="002F6195"/>
    <w:rsid w:val="003016A9"/>
    <w:rsid w:val="00304E0C"/>
    <w:rsid w:val="0030679F"/>
    <w:rsid w:val="0030786B"/>
    <w:rsid w:val="003170F6"/>
    <w:rsid w:val="0033674D"/>
    <w:rsid w:val="00337116"/>
    <w:rsid w:val="0033788D"/>
    <w:rsid w:val="00341636"/>
    <w:rsid w:val="00342ABE"/>
    <w:rsid w:val="00345128"/>
    <w:rsid w:val="003467DF"/>
    <w:rsid w:val="003568DD"/>
    <w:rsid w:val="00386A77"/>
    <w:rsid w:val="00391CE0"/>
    <w:rsid w:val="003A1340"/>
    <w:rsid w:val="003B4C6D"/>
    <w:rsid w:val="003B55D8"/>
    <w:rsid w:val="003B6D56"/>
    <w:rsid w:val="003B7091"/>
    <w:rsid w:val="003D3123"/>
    <w:rsid w:val="003F6E12"/>
    <w:rsid w:val="003F749F"/>
    <w:rsid w:val="004067D3"/>
    <w:rsid w:val="00410AA9"/>
    <w:rsid w:val="004122DE"/>
    <w:rsid w:val="00416BA3"/>
    <w:rsid w:val="00417F2A"/>
    <w:rsid w:val="004212E4"/>
    <w:rsid w:val="004235C2"/>
    <w:rsid w:val="00426409"/>
    <w:rsid w:val="00426ECB"/>
    <w:rsid w:val="00441A55"/>
    <w:rsid w:val="00442B92"/>
    <w:rsid w:val="00445215"/>
    <w:rsid w:val="0044706C"/>
    <w:rsid w:val="00464C3E"/>
    <w:rsid w:val="00474B6F"/>
    <w:rsid w:val="00487C3C"/>
    <w:rsid w:val="004A6933"/>
    <w:rsid w:val="004B1FBC"/>
    <w:rsid w:val="004B6202"/>
    <w:rsid w:val="004C0866"/>
    <w:rsid w:val="004C1493"/>
    <w:rsid w:val="004C1F09"/>
    <w:rsid w:val="004E48AC"/>
    <w:rsid w:val="004F1307"/>
    <w:rsid w:val="004F2BCA"/>
    <w:rsid w:val="004F2CC0"/>
    <w:rsid w:val="004F3289"/>
    <w:rsid w:val="00500E38"/>
    <w:rsid w:val="005159F7"/>
    <w:rsid w:val="00522497"/>
    <w:rsid w:val="00523A09"/>
    <w:rsid w:val="0052648E"/>
    <w:rsid w:val="00545B6D"/>
    <w:rsid w:val="00556D25"/>
    <w:rsid w:val="005830C1"/>
    <w:rsid w:val="00587AB9"/>
    <w:rsid w:val="00595235"/>
    <w:rsid w:val="00596674"/>
    <w:rsid w:val="005A21B5"/>
    <w:rsid w:val="005A5B4B"/>
    <w:rsid w:val="005B137B"/>
    <w:rsid w:val="005B152D"/>
    <w:rsid w:val="005B24A9"/>
    <w:rsid w:val="005B50A3"/>
    <w:rsid w:val="005D2670"/>
    <w:rsid w:val="005E011E"/>
    <w:rsid w:val="005F2FC9"/>
    <w:rsid w:val="006142A7"/>
    <w:rsid w:val="00617F7F"/>
    <w:rsid w:val="006217D6"/>
    <w:rsid w:val="00635D81"/>
    <w:rsid w:val="0064245F"/>
    <w:rsid w:val="00642866"/>
    <w:rsid w:val="006506A5"/>
    <w:rsid w:val="006528F2"/>
    <w:rsid w:val="00653347"/>
    <w:rsid w:val="0065642D"/>
    <w:rsid w:val="0066188E"/>
    <w:rsid w:val="006764FE"/>
    <w:rsid w:val="00690AA4"/>
    <w:rsid w:val="006A24F3"/>
    <w:rsid w:val="006A6D0D"/>
    <w:rsid w:val="006A7A52"/>
    <w:rsid w:val="006B14DB"/>
    <w:rsid w:val="006B1928"/>
    <w:rsid w:val="006D190A"/>
    <w:rsid w:val="006D3968"/>
    <w:rsid w:val="006E0F71"/>
    <w:rsid w:val="006E375F"/>
    <w:rsid w:val="006E6AB5"/>
    <w:rsid w:val="007035C7"/>
    <w:rsid w:val="00705BF8"/>
    <w:rsid w:val="0071344C"/>
    <w:rsid w:val="00720B53"/>
    <w:rsid w:val="0074291F"/>
    <w:rsid w:val="007546B9"/>
    <w:rsid w:val="00755C1F"/>
    <w:rsid w:val="007569D9"/>
    <w:rsid w:val="0076528B"/>
    <w:rsid w:val="00773875"/>
    <w:rsid w:val="00782295"/>
    <w:rsid w:val="00786697"/>
    <w:rsid w:val="007A1E3F"/>
    <w:rsid w:val="007D613A"/>
    <w:rsid w:val="007D78A9"/>
    <w:rsid w:val="007F4CD1"/>
    <w:rsid w:val="00816645"/>
    <w:rsid w:val="00817F0E"/>
    <w:rsid w:val="00827399"/>
    <w:rsid w:val="00840BE4"/>
    <w:rsid w:val="0086345B"/>
    <w:rsid w:val="00870965"/>
    <w:rsid w:val="00876109"/>
    <w:rsid w:val="008872B1"/>
    <w:rsid w:val="008A09D5"/>
    <w:rsid w:val="008B030C"/>
    <w:rsid w:val="008B536A"/>
    <w:rsid w:val="008E2996"/>
    <w:rsid w:val="008F5D2E"/>
    <w:rsid w:val="00901F0D"/>
    <w:rsid w:val="00936CED"/>
    <w:rsid w:val="009449ED"/>
    <w:rsid w:val="00944EA2"/>
    <w:rsid w:val="00950974"/>
    <w:rsid w:val="00951B5D"/>
    <w:rsid w:val="0095506C"/>
    <w:rsid w:val="00980CDA"/>
    <w:rsid w:val="0098481C"/>
    <w:rsid w:val="00985E55"/>
    <w:rsid w:val="00993648"/>
    <w:rsid w:val="009A404C"/>
    <w:rsid w:val="009C16E6"/>
    <w:rsid w:val="009D6274"/>
    <w:rsid w:val="009D6A5E"/>
    <w:rsid w:val="009E4366"/>
    <w:rsid w:val="009F07B9"/>
    <w:rsid w:val="009F2765"/>
    <w:rsid w:val="009F4A86"/>
    <w:rsid w:val="00A01D2D"/>
    <w:rsid w:val="00A02C5A"/>
    <w:rsid w:val="00A02CC1"/>
    <w:rsid w:val="00A04417"/>
    <w:rsid w:val="00A0685D"/>
    <w:rsid w:val="00A10B56"/>
    <w:rsid w:val="00A1325F"/>
    <w:rsid w:val="00A22F64"/>
    <w:rsid w:val="00A25ACD"/>
    <w:rsid w:val="00A26FB4"/>
    <w:rsid w:val="00A3220F"/>
    <w:rsid w:val="00A34370"/>
    <w:rsid w:val="00A425D2"/>
    <w:rsid w:val="00A42CFB"/>
    <w:rsid w:val="00A5742A"/>
    <w:rsid w:val="00A57D02"/>
    <w:rsid w:val="00A656B2"/>
    <w:rsid w:val="00A87A4C"/>
    <w:rsid w:val="00A93E00"/>
    <w:rsid w:val="00A96F2E"/>
    <w:rsid w:val="00AB04CD"/>
    <w:rsid w:val="00AC74A7"/>
    <w:rsid w:val="00AD1825"/>
    <w:rsid w:val="00AE36FB"/>
    <w:rsid w:val="00AE7324"/>
    <w:rsid w:val="00B01408"/>
    <w:rsid w:val="00B075C4"/>
    <w:rsid w:val="00B11F2A"/>
    <w:rsid w:val="00B24422"/>
    <w:rsid w:val="00B3017E"/>
    <w:rsid w:val="00B45F03"/>
    <w:rsid w:val="00B51923"/>
    <w:rsid w:val="00B53830"/>
    <w:rsid w:val="00B54479"/>
    <w:rsid w:val="00B559F5"/>
    <w:rsid w:val="00B6125A"/>
    <w:rsid w:val="00B665B1"/>
    <w:rsid w:val="00B81BA9"/>
    <w:rsid w:val="00B8717D"/>
    <w:rsid w:val="00B8793C"/>
    <w:rsid w:val="00B940B8"/>
    <w:rsid w:val="00B968A6"/>
    <w:rsid w:val="00BA0DC6"/>
    <w:rsid w:val="00BC1626"/>
    <w:rsid w:val="00BC522D"/>
    <w:rsid w:val="00BC5B7D"/>
    <w:rsid w:val="00BD042A"/>
    <w:rsid w:val="00BE55B6"/>
    <w:rsid w:val="00BF4B28"/>
    <w:rsid w:val="00BF6148"/>
    <w:rsid w:val="00C04CFF"/>
    <w:rsid w:val="00C13801"/>
    <w:rsid w:val="00C14D94"/>
    <w:rsid w:val="00C2035D"/>
    <w:rsid w:val="00C40277"/>
    <w:rsid w:val="00C51F69"/>
    <w:rsid w:val="00C562F1"/>
    <w:rsid w:val="00C60DB2"/>
    <w:rsid w:val="00C60E04"/>
    <w:rsid w:val="00C63839"/>
    <w:rsid w:val="00C64F86"/>
    <w:rsid w:val="00C75682"/>
    <w:rsid w:val="00C81033"/>
    <w:rsid w:val="00C852C6"/>
    <w:rsid w:val="00C871F9"/>
    <w:rsid w:val="00C97C5B"/>
    <w:rsid w:val="00CA08A6"/>
    <w:rsid w:val="00CA37B4"/>
    <w:rsid w:val="00CB1F97"/>
    <w:rsid w:val="00CB2BD8"/>
    <w:rsid w:val="00CD29C9"/>
    <w:rsid w:val="00CE1D79"/>
    <w:rsid w:val="00CE2988"/>
    <w:rsid w:val="00CF5322"/>
    <w:rsid w:val="00CF782C"/>
    <w:rsid w:val="00D0647F"/>
    <w:rsid w:val="00D12A21"/>
    <w:rsid w:val="00D27466"/>
    <w:rsid w:val="00D351B2"/>
    <w:rsid w:val="00D45319"/>
    <w:rsid w:val="00D459CF"/>
    <w:rsid w:val="00D47C02"/>
    <w:rsid w:val="00D52D79"/>
    <w:rsid w:val="00D61DEC"/>
    <w:rsid w:val="00D70893"/>
    <w:rsid w:val="00D70FA3"/>
    <w:rsid w:val="00D7685F"/>
    <w:rsid w:val="00D84692"/>
    <w:rsid w:val="00D93CBF"/>
    <w:rsid w:val="00D943B5"/>
    <w:rsid w:val="00D95716"/>
    <w:rsid w:val="00D96D05"/>
    <w:rsid w:val="00DB1754"/>
    <w:rsid w:val="00DB179F"/>
    <w:rsid w:val="00DB35F1"/>
    <w:rsid w:val="00DB3D42"/>
    <w:rsid w:val="00DB54A0"/>
    <w:rsid w:val="00DD3B0E"/>
    <w:rsid w:val="00DD5D69"/>
    <w:rsid w:val="00DE1567"/>
    <w:rsid w:val="00DF4175"/>
    <w:rsid w:val="00DF58D7"/>
    <w:rsid w:val="00E041F5"/>
    <w:rsid w:val="00E1155E"/>
    <w:rsid w:val="00E126B8"/>
    <w:rsid w:val="00E128D1"/>
    <w:rsid w:val="00E24287"/>
    <w:rsid w:val="00E31F03"/>
    <w:rsid w:val="00E423DC"/>
    <w:rsid w:val="00E53495"/>
    <w:rsid w:val="00E57E74"/>
    <w:rsid w:val="00E612F3"/>
    <w:rsid w:val="00E6645A"/>
    <w:rsid w:val="00E704F8"/>
    <w:rsid w:val="00E76725"/>
    <w:rsid w:val="00E85E32"/>
    <w:rsid w:val="00E90E7C"/>
    <w:rsid w:val="00E95D98"/>
    <w:rsid w:val="00EB0FE6"/>
    <w:rsid w:val="00EB5928"/>
    <w:rsid w:val="00EB7789"/>
    <w:rsid w:val="00EC1C65"/>
    <w:rsid w:val="00EC58BB"/>
    <w:rsid w:val="00EE4056"/>
    <w:rsid w:val="00EE517F"/>
    <w:rsid w:val="00EE65B5"/>
    <w:rsid w:val="00EE684B"/>
    <w:rsid w:val="00EF3FCE"/>
    <w:rsid w:val="00EF6201"/>
    <w:rsid w:val="00EF779B"/>
    <w:rsid w:val="00F10290"/>
    <w:rsid w:val="00F1048A"/>
    <w:rsid w:val="00F121A6"/>
    <w:rsid w:val="00F22084"/>
    <w:rsid w:val="00F23ED5"/>
    <w:rsid w:val="00F25FD4"/>
    <w:rsid w:val="00F3781A"/>
    <w:rsid w:val="00F379BF"/>
    <w:rsid w:val="00F44061"/>
    <w:rsid w:val="00F4593E"/>
    <w:rsid w:val="00F62B3D"/>
    <w:rsid w:val="00F66BEF"/>
    <w:rsid w:val="00F70C46"/>
    <w:rsid w:val="00F74FF3"/>
    <w:rsid w:val="00F800AA"/>
    <w:rsid w:val="00F80F8B"/>
    <w:rsid w:val="00FA04C8"/>
    <w:rsid w:val="00FA5637"/>
    <w:rsid w:val="00FA59CE"/>
    <w:rsid w:val="00FB183F"/>
    <w:rsid w:val="00FC0EB2"/>
    <w:rsid w:val="00FD16B3"/>
    <w:rsid w:val="00FF048A"/>
    <w:rsid w:val="00FF08BC"/>
    <w:rsid w:val="00FF177C"/>
    <w:rsid w:val="00FF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F16957-1CF8-4350-B6EE-D7ABB4D31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hAnsi="Arial"/>
      <w:b/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22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rFonts w:ascii="Arial" w:hAnsi="Arial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pacing w:line="360" w:lineRule="auto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pPr>
      <w:keepNext/>
      <w:ind w:firstLine="709"/>
      <w:jc w:val="both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ind w:right="-426"/>
      <w:jc w:val="both"/>
    </w:pPr>
    <w:rPr>
      <w:b/>
      <w:sz w:val="26"/>
    </w:rPr>
  </w:style>
  <w:style w:type="paragraph" w:customStyle="1" w:styleId="20">
    <w:name w:val="заголовок 2"/>
    <w:basedOn w:val="a"/>
    <w:next w:val="a"/>
    <w:pPr>
      <w:keepNext/>
      <w:jc w:val="both"/>
    </w:pPr>
    <w:rPr>
      <w:b/>
      <w:sz w:val="26"/>
    </w:rPr>
  </w:style>
  <w:style w:type="paragraph" w:styleId="a3">
    <w:name w:val="Body Text"/>
    <w:basedOn w:val="a"/>
    <w:pPr>
      <w:framePr w:w="4106" w:h="4304" w:hSpace="180" w:wrap="auto" w:vAnchor="text" w:hAnchor="page" w:x="6631" w:y="1163"/>
      <w:jc w:val="center"/>
    </w:pPr>
    <w:rPr>
      <w:b/>
      <w:sz w:val="28"/>
    </w:rPr>
  </w:style>
  <w:style w:type="paragraph" w:customStyle="1" w:styleId="21">
    <w:name w:val="Основной текст 21"/>
    <w:basedOn w:val="a"/>
    <w:pPr>
      <w:jc w:val="both"/>
    </w:pPr>
    <w:rPr>
      <w:sz w:val="26"/>
    </w:rPr>
  </w:style>
  <w:style w:type="paragraph" w:styleId="a4">
    <w:name w:val="annotation text"/>
    <w:basedOn w:val="a"/>
    <w:semiHidden/>
  </w:style>
  <w:style w:type="character" w:styleId="a5">
    <w:name w:val="Hyperlink"/>
    <w:rPr>
      <w:color w:val="0000FF"/>
      <w:u w:val="single"/>
    </w:rPr>
  </w:style>
  <w:style w:type="paragraph" w:styleId="a6">
    <w:name w:val="Body Text Indent"/>
    <w:basedOn w:val="a"/>
    <w:pPr>
      <w:ind w:firstLine="709"/>
      <w:jc w:val="both"/>
    </w:pPr>
    <w:rPr>
      <w:sz w:val="28"/>
    </w:rPr>
  </w:style>
  <w:style w:type="paragraph" w:customStyle="1" w:styleId="a7">
    <w:name w:val="Название"/>
    <w:basedOn w:val="a"/>
    <w:link w:val="a8"/>
    <w:qFormat/>
    <w:pPr>
      <w:jc w:val="center"/>
    </w:pPr>
    <w:rPr>
      <w:b/>
      <w:bCs/>
      <w:sz w:val="28"/>
      <w:szCs w:val="24"/>
    </w:rPr>
  </w:style>
  <w:style w:type="paragraph" w:styleId="22">
    <w:name w:val="Body Text 2"/>
    <w:basedOn w:val="a"/>
    <w:pPr>
      <w:jc w:val="both"/>
    </w:pPr>
    <w:rPr>
      <w:sz w:val="28"/>
    </w:rPr>
  </w:style>
  <w:style w:type="paragraph" w:styleId="23">
    <w:name w:val="Body Text Indent 2"/>
    <w:basedOn w:val="a"/>
    <w:pPr>
      <w:ind w:left="35"/>
      <w:jc w:val="both"/>
    </w:pPr>
    <w:rPr>
      <w:sz w:val="28"/>
      <w:szCs w:val="28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character" w:styleId="aa">
    <w:name w:val="page number"/>
    <w:basedOn w:val="a0"/>
  </w:style>
  <w:style w:type="paragraph" w:styleId="ab">
    <w:name w:val="footer"/>
    <w:basedOn w:val="a"/>
    <w:rsid w:val="00A0685D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4F2BCA"/>
    <w:rPr>
      <w:rFonts w:ascii="Tahoma" w:hAnsi="Tahoma" w:cs="Tahoma"/>
      <w:sz w:val="16"/>
      <w:szCs w:val="16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2D01AA"/>
    <w:rPr>
      <w:rFonts w:ascii="Verdana" w:hAnsi="Verdana" w:cs="Verdana"/>
      <w:lang w:val="en-US" w:eastAsia="en-US"/>
    </w:rPr>
  </w:style>
  <w:style w:type="character" w:customStyle="1" w:styleId="testsizefirm1">
    <w:name w:val="test_size_firm1"/>
    <w:rsid w:val="009C16E6"/>
    <w:rPr>
      <w:sz w:val="26"/>
      <w:szCs w:val="26"/>
    </w:rPr>
  </w:style>
  <w:style w:type="character" w:customStyle="1" w:styleId="a8">
    <w:name w:val="Название Знак"/>
    <w:link w:val="a7"/>
    <w:rsid w:val="009C16E6"/>
    <w:rPr>
      <w:b/>
      <w:bCs/>
      <w:sz w:val="28"/>
      <w:szCs w:val="24"/>
      <w:lang w:val="ru-RU" w:eastAsia="ru-RU" w:bidi="ar-SA"/>
    </w:rPr>
  </w:style>
  <w:style w:type="character" w:styleId="ad">
    <w:name w:val="Strong"/>
    <w:qFormat/>
    <w:rsid w:val="009C16E6"/>
    <w:rPr>
      <w:b/>
      <w:bCs/>
    </w:rPr>
  </w:style>
  <w:style w:type="paragraph" w:customStyle="1" w:styleId="11">
    <w:name w:val="Знак Знак1 Знак Знак Знак Знак Знак Знак1 Знак"/>
    <w:basedOn w:val="a"/>
    <w:rsid w:val="00416BA3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e">
    <w:name w:val="line number"/>
    <w:basedOn w:val="a0"/>
    <w:rsid w:val="00416BA3"/>
  </w:style>
  <w:style w:type="paragraph" w:customStyle="1" w:styleId="af">
    <w:name w:val="Прижатый влево"/>
    <w:basedOn w:val="a"/>
    <w:next w:val="a"/>
    <w:rsid w:val="00416BA3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harChar1">
    <w:name w:val="Char Char1 Знак Знак Знак"/>
    <w:basedOn w:val="a"/>
    <w:rsid w:val="00D47C02"/>
    <w:rPr>
      <w:rFonts w:ascii="Verdana" w:eastAsia="MS Mincho" w:hAnsi="Verdana" w:cs="Verdana"/>
      <w:lang w:val="en-US" w:eastAsia="en-US"/>
    </w:rPr>
  </w:style>
  <w:style w:type="paragraph" w:customStyle="1" w:styleId="Style7">
    <w:name w:val="Style7"/>
    <w:basedOn w:val="a"/>
    <w:rsid w:val="00DB1754"/>
    <w:pPr>
      <w:widowControl w:val="0"/>
      <w:autoSpaceDE w:val="0"/>
      <w:autoSpaceDN w:val="0"/>
      <w:adjustRightInd w:val="0"/>
      <w:spacing w:line="325" w:lineRule="exact"/>
      <w:jc w:val="both"/>
    </w:pPr>
    <w:rPr>
      <w:rFonts w:ascii="Tahoma" w:hAnsi="Tahoma" w:cs="Tahoma"/>
      <w:sz w:val="24"/>
      <w:szCs w:val="24"/>
    </w:rPr>
  </w:style>
  <w:style w:type="character" w:customStyle="1" w:styleId="FontStyle22">
    <w:name w:val="Font Style22"/>
    <w:rsid w:val="00DB1754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DB175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Normal (Web)"/>
    <w:basedOn w:val="a"/>
    <w:rsid w:val="00DB1754"/>
    <w:pPr>
      <w:spacing w:before="28" w:after="28"/>
    </w:pPr>
    <w:rPr>
      <w:rFonts w:ascii="Arial" w:hAnsi="Arial" w:cs="Arial"/>
      <w:color w:val="332E2D"/>
      <w:spacing w:val="2"/>
      <w:sz w:val="24"/>
      <w:szCs w:val="24"/>
    </w:rPr>
  </w:style>
  <w:style w:type="paragraph" w:customStyle="1" w:styleId="ConsPlusTitle">
    <w:name w:val="ConsPlusTitle"/>
    <w:rsid w:val="00F4593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110">
    <w:name w:val="Знак11"/>
    <w:basedOn w:val="a"/>
    <w:autoRedefine/>
    <w:rsid w:val="00DB3D42"/>
    <w:pPr>
      <w:spacing w:after="160" w:line="240" w:lineRule="exact"/>
      <w:ind w:left="26"/>
    </w:pPr>
    <w:rPr>
      <w:sz w:val="24"/>
      <w:szCs w:val="24"/>
      <w:lang w:val="en-US" w:eastAsia="en-US"/>
    </w:rPr>
  </w:style>
  <w:style w:type="character" w:styleId="af1">
    <w:name w:val="annotation reference"/>
    <w:rsid w:val="00D943B5"/>
    <w:rPr>
      <w:sz w:val="16"/>
      <w:szCs w:val="16"/>
    </w:rPr>
  </w:style>
  <w:style w:type="paragraph" w:customStyle="1" w:styleId="12">
    <w:name w:val="Абзац списка1"/>
    <w:basedOn w:val="a"/>
    <w:rsid w:val="009E4366"/>
    <w:pPr>
      <w:ind w:left="720"/>
      <w:contextualSpacing/>
    </w:pPr>
    <w:rPr>
      <w:rFonts w:eastAsia="Calibri"/>
      <w:sz w:val="24"/>
      <w:szCs w:val="24"/>
    </w:rPr>
  </w:style>
  <w:style w:type="character" w:customStyle="1" w:styleId="212pt">
    <w:name w:val="Основной текст (2) + 12 pt;Курсив"/>
    <w:rsid w:val="00556D2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5pt-2pt">
    <w:name w:val="Основной текст (2) + 11;5 pt;Курсив;Интервал -2 pt"/>
    <w:rsid w:val="000525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af2">
    <w:name w:val="Знак Знак Знак Знак"/>
    <w:basedOn w:val="a"/>
    <w:uiPriority w:val="99"/>
    <w:rsid w:val="00D61DEC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4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layda@sheladm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layda\&#1052;&#1086;&#1080;%20&#1076;&#1086;&#1082;&#1091;&#1084;&#1077;&#1085;&#1090;&#1099;\&#1055;&#1080;&#1089;&#1100;&#1084;&#1072;\&#1041;&#1083;&#1072;&#1085;&#1082;%20&#1087;&#1080;&#1089;&#1100;&#1084;&#1072;%20&#1040;&#1064;&#1052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DD0CA-0392-4863-B04C-A96493885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АШМР</Template>
  <TotalTime>1</TotalTime>
  <Pages>9</Pages>
  <Words>3149</Words>
  <Characters>17951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*</Company>
  <LinksUpToDate>false</LinksUpToDate>
  <CharactersWithSpaces>21058</CharactersWithSpaces>
  <SharedDoc>false</SharedDoc>
  <HLinks>
    <vt:vector size="12" baseType="variant">
      <vt:variant>
        <vt:i4>1638432</vt:i4>
      </vt:variant>
      <vt:variant>
        <vt:i4>3</vt:i4>
      </vt:variant>
      <vt:variant>
        <vt:i4>0</vt:i4>
      </vt:variant>
      <vt:variant>
        <vt:i4>5</vt:i4>
      </vt:variant>
      <vt:variant>
        <vt:lpwstr>mailto:galayda@sheladm.ru</vt:lpwstr>
      </vt:variant>
      <vt:variant>
        <vt:lpwstr/>
      </vt:variant>
      <vt:variant>
        <vt:i4>4522082</vt:i4>
      </vt:variant>
      <vt:variant>
        <vt:i4>0</vt:i4>
      </vt:variant>
      <vt:variant>
        <vt:i4>0</vt:i4>
      </vt:variant>
      <vt:variant>
        <vt:i4>5</vt:i4>
      </vt:variant>
      <vt:variant>
        <vt:lpwstr>mailto:shadmin@irmail.ru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JOГO JARDIM x8?! PORRA! DIA 8 VOTA NГO!</dc:subject>
  <dc:creator>galayda</dc:creator>
  <cp:keywords/>
  <dc:description>A REGIONALIZAЗГO Й UM ERRO COLOSSAL!</dc:description>
  <cp:lastModifiedBy>Галайда Ольга Михайловна</cp:lastModifiedBy>
  <cp:revision>3</cp:revision>
  <cp:lastPrinted>2019-12-23T09:31:00Z</cp:lastPrinted>
  <dcterms:created xsi:type="dcterms:W3CDTF">2022-06-01T03:03:00Z</dcterms:created>
  <dcterms:modified xsi:type="dcterms:W3CDTF">2022-06-01T03:03:00Z</dcterms:modified>
</cp:coreProperties>
</file>