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39CC" w14:textId="77777777" w:rsidR="00250E5C" w:rsidRPr="00250E5C" w:rsidRDefault="00250E5C" w:rsidP="00DF4A66">
      <w:pPr>
        <w:spacing w:line="276" w:lineRule="auto"/>
        <w:ind w:right="-1"/>
        <w:jc w:val="center"/>
        <w:rPr>
          <w:rFonts w:ascii="Times New Roman" w:hAnsi="Times New Roman"/>
          <w:sz w:val="24"/>
          <w:szCs w:val="22"/>
        </w:rPr>
      </w:pPr>
      <w:r w:rsidRPr="00250E5C">
        <w:rPr>
          <w:rFonts w:ascii="Times New Roman" w:hAnsi="Times New Roman"/>
          <w:sz w:val="24"/>
          <w:szCs w:val="22"/>
        </w:rPr>
        <w:t>Российская Федерация</w:t>
      </w:r>
    </w:p>
    <w:p w14:paraId="0852419F" w14:textId="77777777" w:rsidR="00250E5C" w:rsidRPr="00250E5C" w:rsidRDefault="00250E5C" w:rsidP="00DF4A66">
      <w:pPr>
        <w:spacing w:line="276" w:lineRule="auto"/>
        <w:ind w:right="-1"/>
        <w:jc w:val="center"/>
        <w:rPr>
          <w:rFonts w:ascii="Times New Roman" w:hAnsi="Times New Roman"/>
          <w:sz w:val="24"/>
          <w:szCs w:val="22"/>
        </w:rPr>
      </w:pPr>
      <w:r w:rsidRPr="00250E5C">
        <w:rPr>
          <w:rFonts w:ascii="Times New Roman" w:hAnsi="Times New Roman"/>
          <w:sz w:val="24"/>
          <w:szCs w:val="22"/>
        </w:rPr>
        <w:t>Иркутская область</w:t>
      </w:r>
    </w:p>
    <w:p w14:paraId="56AC23A3" w14:textId="77777777" w:rsidR="00250E5C" w:rsidRPr="00250E5C" w:rsidRDefault="00250E5C" w:rsidP="00DF4A66">
      <w:pPr>
        <w:keepNext/>
        <w:tabs>
          <w:tab w:val="left" w:pos="576"/>
        </w:tabs>
        <w:suppressAutoHyphens/>
        <w:ind w:left="576" w:right="-1" w:hanging="576"/>
        <w:jc w:val="center"/>
        <w:rPr>
          <w:rFonts w:ascii="Times New Roman" w:hAnsi="Times New Roman"/>
          <w:b/>
          <w:sz w:val="28"/>
          <w:szCs w:val="22"/>
        </w:rPr>
      </w:pPr>
      <w:r w:rsidRPr="00250E5C">
        <w:rPr>
          <w:rFonts w:ascii="Times New Roman" w:hAnsi="Times New Roman"/>
          <w:b/>
          <w:sz w:val="24"/>
          <w:szCs w:val="22"/>
        </w:rPr>
        <w:t>АДМИНИСТРАЦИЯ ШЕЛЕХОВСКОГО МУНИЦИПАЛЬНОГО РАЙОНА</w:t>
      </w:r>
    </w:p>
    <w:p w14:paraId="24E00ADE" w14:textId="77777777" w:rsidR="00AC258C" w:rsidRPr="00911995" w:rsidRDefault="00250E5C" w:rsidP="00911995">
      <w:pPr>
        <w:keepNext/>
        <w:tabs>
          <w:tab w:val="left" w:pos="576"/>
        </w:tabs>
        <w:suppressAutoHyphens/>
        <w:ind w:left="576" w:right="-1" w:hanging="576"/>
        <w:jc w:val="center"/>
        <w:rPr>
          <w:rFonts w:ascii="Times New Roman" w:hAnsi="Times New Roman"/>
          <w:b/>
          <w:sz w:val="32"/>
          <w:szCs w:val="22"/>
        </w:rPr>
      </w:pPr>
      <w:r w:rsidRPr="00250E5C">
        <w:rPr>
          <w:rFonts w:ascii="Times New Roman" w:hAnsi="Times New Roman"/>
          <w:b/>
          <w:sz w:val="32"/>
          <w:szCs w:val="22"/>
        </w:rPr>
        <w:t>П О С Т А Н О В Л Е Н И Е</w:t>
      </w:r>
    </w:p>
    <w:p w14:paraId="420DBAA5" w14:textId="77777777" w:rsidR="00AC258C" w:rsidRPr="00250E5C" w:rsidRDefault="00AC258C" w:rsidP="00DF4A66">
      <w:pPr>
        <w:ind w:right="-1"/>
        <w:rPr>
          <w:rFonts w:ascii="Times New Roman" w:hAnsi="Times New Roman"/>
          <w:sz w:val="16"/>
          <w:szCs w:val="22"/>
        </w:rPr>
      </w:pPr>
    </w:p>
    <w:p w14:paraId="23BE172C" w14:textId="77777777" w:rsidR="00250E5C" w:rsidRDefault="00E2458D" w:rsidP="00911995">
      <w:pPr>
        <w:ind w:right="-1"/>
        <w:jc w:val="center"/>
        <w:rPr>
          <w:rFonts w:ascii="Times New Roman" w:hAnsi="Times New Roman"/>
          <w:sz w:val="28"/>
          <w:szCs w:val="22"/>
        </w:rPr>
      </w:pPr>
      <w:r w:rsidRPr="00911995">
        <w:rPr>
          <w:rFonts w:ascii="Times New Roman" w:hAnsi="Times New Roman"/>
          <w:sz w:val="28"/>
          <w:szCs w:val="22"/>
        </w:rPr>
        <w:t xml:space="preserve">От </w:t>
      </w:r>
      <w:proofErr w:type="gramStart"/>
      <w:r w:rsidRPr="00911995">
        <w:rPr>
          <w:rFonts w:ascii="Times New Roman" w:hAnsi="Times New Roman"/>
          <w:sz w:val="28"/>
          <w:szCs w:val="22"/>
        </w:rPr>
        <w:t xml:space="preserve">30.06.2017 </w:t>
      </w:r>
      <w:r w:rsidR="00250E5C" w:rsidRPr="00911995">
        <w:rPr>
          <w:rFonts w:ascii="Times New Roman" w:hAnsi="Times New Roman"/>
          <w:sz w:val="28"/>
          <w:szCs w:val="22"/>
        </w:rPr>
        <w:t xml:space="preserve"> №</w:t>
      </w:r>
      <w:proofErr w:type="gramEnd"/>
      <w:r w:rsidR="00250E5C" w:rsidRPr="00911995">
        <w:rPr>
          <w:rFonts w:ascii="Times New Roman" w:hAnsi="Times New Roman"/>
          <w:sz w:val="28"/>
          <w:szCs w:val="22"/>
        </w:rPr>
        <w:t xml:space="preserve"> </w:t>
      </w:r>
      <w:r w:rsidRPr="00911995">
        <w:rPr>
          <w:rFonts w:ascii="Times New Roman" w:hAnsi="Times New Roman"/>
          <w:sz w:val="28"/>
          <w:szCs w:val="22"/>
        </w:rPr>
        <w:t>291-па</w:t>
      </w:r>
    </w:p>
    <w:p w14:paraId="4E8BB48C" w14:textId="77777777" w:rsidR="00911995" w:rsidRDefault="00911995" w:rsidP="00911995">
      <w:pPr>
        <w:ind w:right="-1"/>
        <w:jc w:val="center"/>
        <w:rPr>
          <w:rFonts w:ascii="Times New Roman" w:hAnsi="Times New Roman"/>
          <w:sz w:val="28"/>
          <w:szCs w:val="22"/>
        </w:rPr>
      </w:pPr>
    </w:p>
    <w:p w14:paraId="609A3639" w14:textId="77777777" w:rsidR="00911995" w:rsidRDefault="00911995" w:rsidP="00911995">
      <w:pPr>
        <w:shd w:val="clear" w:color="auto" w:fill="FFFFFF"/>
        <w:spacing w:line="187" w:lineRule="atLeast"/>
        <w:ind w:right="-1"/>
        <w:jc w:val="center"/>
        <w:rPr>
          <w:rFonts w:ascii="Times New Roman" w:hAnsi="Times New Roman"/>
          <w:sz w:val="28"/>
          <w:szCs w:val="28"/>
        </w:rPr>
      </w:pPr>
      <w:r w:rsidRPr="00E2458D">
        <w:rPr>
          <w:rFonts w:ascii="Times New Roman" w:hAnsi="Times New Roman" w:hint="eastAsia"/>
          <w:sz w:val="28"/>
          <w:szCs w:val="28"/>
        </w:rPr>
        <w:t>Об</w:t>
      </w:r>
      <w:r w:rsidRPr="00E2458D">
        <w:rPr>
          <w:rFonts w:ascii="Times New Roman" w:hAnsi="Times New Roman"/>
          <w:sz w:val="28"/>
          <w:szCs w:val="28"/>
        </w:rPr>
        <w:t xml:space="preserve"> </w:t>
      </w:r>
      <w:r w:rsidRPr="00E2458D">
        <w:rPr>
          <w:rFonts w:ascii="Times New Roman" w:hAnsi="Times New Roman" w:hint="eastAsia"/>
          <w:sz w:val="28"/>
          <w:szCs w:val="28"/>
        </w:rPr>
        <w:t>утверждении</w:t>
      </w:r>
      <w:r w:rsidRPr="00E2458D">
        <w:rPr>
          <w:rFonts w:ascii="Times New Roman" w:hAnsi="Times New Roman"/>
          <w:sz w:val="28"/>
          <w:szCs w:val="28"/>
        </w:rPr>
        <w:t xml:space="preserve"> </w:t>
      </w:r>
      <w:r w:rsidRPr="00E2458D">
        <w:rPr>
          <w:rFonts w:ascii="Times New Roman" w:hAnsi="Times New Roman" w:hint="eastAsia"/>
          <w:sz w:val="28"/>
          <w:szCs w:val="28"/>
        </w:rPr>
        <w:t>Административного</w:t>
      </w:r>
      <w:r w:rsidRPr="00E2458D">
        <w:rPr>
          <w:rFonts w:ascii="Times New Roman" w:hAnsi="Times New Roman"/>
          <w:sz w:val="28"/>
          <w:szCs w:val="28"/>
        </w:rPr>
        <w:t xml:space="preserve"> </w:t>
      </w:r>
      <w:r w:rsidRPr="00E2458D">
        <w:rPr>
          <w:rFonts w:ascii="Times New Roman" w:hAnsi="Times New Roman" w:hint="eastAsia"/>
          <w:sz w:val="28"/>
          <w:szCs w:val="28"/>
        </w:rPr>
        <w:t>регламента</w:t>
      </w:r>
      <w:r w:rsidRPr="00E2458D">
        <w:rPr>
          <w:rFonts w:ascii="Times New Roman" w:hAnsi="Times New Roman"/>
          <w:sz w:val="28"/>
          <w:szCs w:val="28"/>
        </w:rPr>
        <w:t xml:space="preserve"> </w:t>
      </w:r>
      <w:r w:rsidRPr="00E2458D">
        <w:rPr>
          <w:rFonts w:ascii="Times New Roman" w:hAnsi="Times New Roman" w:hint="eastAsia"/>
          <w:sz w:val="28"/>
          <w:szCs w:val="28"/>
        </w:rPr>
        <w:t>предоставления</w:t>
      </w:r>
      <w:r w:rsidRPr="00E2458D">
        <w:rPr>
          <w:rFonts w:ascii="Times New Roman" w:hAnsi="Times New Roman"/>
          <w:sz w:val="28"/>
          <w:szCs w:val="28"/>
        </w:rPr>
        <w:t xml:space="preserve"> </w:t>
      </w:r>
      <w:r w:rsidRPr="00E2458D">
        <w:rPr>
          <w:rFonts w:ascii="Times New Roman" w:hAnsi="Times New Roman" w:hint="eastAsia"/>
          <w:sz w:val="28"/>
          <w:szCs w:val="28"/>
        </w:rPr>
        <w:t>муниципальной</w:t>
      </w:r>
      <w:r w:rsidRPr="00E2458D">
        <w:rPr>
          <w:rFonts w:ascii="Times New Roman" w:hAnsi="Times New Roman"/>
          <w:sz w:val="28"/>
          <w:szCs w:val="28"/>
        </w:rPr>
        <w:t xml:space="preserve"> </w:t>
      </w:r>
      <w:r w:rsidRPr="00E2458D">
        <w:rPr>
          <w:rFonts w:ascii="Times New Roman" w:hAnsi="Times New Roman" w:hint="eastAsia"/>
          <w:sz w:val="28"/>
          <w:szCs w:val="28"/>
        </w:rPr>
        <w:t>услуги</w:t>
      </w:r>
      <w:r w:rsidRPr="00E2458D">
        <w:rPr>
          <w:rFonts w:ascii="Times New Roman" w:hAnsi="Times New Roman"/>
          <w:sz w:val="28"/>
          <w:szCs w:val="28"/>
        </w:rPr>
        <w:t xml:space="preserve"> «</w:t>
      </w:r>
      <w:r w:rsidRPr="00E2458D">
        <w:rPr>
          <w:rFonts w:ascii="Times New Roman" w:hAnsi="Times New Roman" w:hint="eastAsia"/>
          <w:sz w:val="28"/>
          <w:szCs w:val="28"/>
        </w:rPr>
        <w:t>Перераспределение</w:t>
      </w:r>
      <w:r w:rsidRPr="00E2458D">
        <w:rPr>
          <w:rFonts w:ascii="Times New Roman" w:hAnsi="Times New Roman"/>
          <w:sz w:val="28"/>
          <w:szCs w:val="28"/>
        </w:rPr>
        <w:t xml:space="preserve"> </w:t>
      </w:r>
      <w:r w:rsidRPr="00E2458D">
        <w:rPr>
          <w:rFonts w:ascii="Times New Roman" w:hAnsi="Times New Roman" w:hint="eastAsia"/>
          <w:sz w:val="28"/>
          <w:szCs w:val="28"/>
        </w:rPr>
        <w:t>земель</w:t>
      </w:r>
      <w:r w:rsidRPr="00E2458D">
        <w:rPr>
          <w:rFonts w:ascii="Times New Roman" w:hAnsi="Times New Roman"/>
          <w:sz w:val="28"/>
          <w:szCs w:val="28"/>
        </w:rPr>
        <w:t xml:space="preserve"> </w:t>
      </w:r>
      <w:r w:rsidRPr="00E2458D">
        <w:rPr>
          <w:rFonts w:ascii="Times New Roman" w:hAnsi="Times New Roman" w:hint="eastAsia"/>
          <w:sz w:val="28"/>
          <w:szCs w:val="28"/>
        </w:rPr>
        <w:t>и</w:t>
      </w:r>
      <w:r w:rsidRPr="00E2458D">
        <w:rPr>
          <w:rFonts w:ascii="Times New Roman" w:hAnsi="Times New Roman"/>
          <w:sz w:val="28"/>
          <w:szCs w:val="28"/>
        </w:rPr>
        <w:t xml:space="preserve"> (</w:t>
      </w:r>
      <w:r w:rsidRPr="00E2458D">
        <w:rPr>
          <w:rFonts w:ascii="Times New Roman" w:hAnsi="Times New Roman" w:hint="eastAsia"/>
          <w:sz w:val="28"/>
          <w:szCs w:val="28"/>
        </w:rPr>
        <w:t>или</w:t>
      </w:r>
      <w:r w:rsidRPr="00E2458D">
        <w:rPr>
          <w:rFonts w:ascii="Times New Roman" w:hAnsi="Times New Roman"/>
          <w:sz w:val="28"/>
          <w:szCs w:val="28"/>
        </w:rPr>
        <w:t xml:space="preserve">) </w:t>
      </w:r>
      <w:r w:rsidRPr="00E2458D">
        <w:rPr>
          <w:rFonts w:ascii="Times New Roman" w:hAnsi="Times New Roman" w:hint="eastAsia"/>
          <w:sz w:val="28"/>
          <w:szCs w:val="28"/>
        </w:rPr>
        <w:t>земельных</w:t>
      </w:r>
      <w:r w:rsidRPr="00E2458D">
        <w:rPr>
          <w:rFonts w:ascii="Times New Roman" w:hAnsi="Times New Roman"/>
          <w:sz w:val="28"/>
          <w:szCs w:val="28"/>
        </w:rPr>
        <w:t xml:space="preserve"> </w:t>
      </w:r>
      <w:r w:rsidRPr="00E2458D">
        <w:rPr>
          <w:rFonts w:ascii="Times New Roman" w:hAnsi="Times New Roman" w:hint="eastAsia"/>
          <w:sz w:val="28"/>
          <w:szCs w:val="28"/>
        </w:rPr>
        <w:t>участков»</w:t>
      </w:r>
    </w:p>
    <w:p w14:paraId="171F20F8" w14:textId="0A191645" w:rsidR="00911995" w:rsidRPr="0081080B" w:rsidRDefault="00911995" w:rsidP="00911995">
      <w:pPr>
        <w:ind w:right="-1"/>
        <w:jc w:val="center"/>
        <w:rPr>
          <w:rFonts w:ascii="Times New Roman" w:hAnsi="Times New Roman"/>
          <w:sz w:val="22"/>
          <w:szCs w:val="22"/>
        </w:rPr>
      </w:pPr>
      <w:r w:rsidRPr="0081080B">
        <w:rPr>
          <w:rFonts w:ascii="Times New Roman" w:hAnsi="Times New Roman"/>
          <w:sz w:val="22"/>
          <w:szCs w:val="22"/>
        </w:rPr>
        <w:t xml:space="preserve">(в ред. постановления </w:t>
      </w:r>
      <w:r w:rsidR="005B4E4D" w:rsidRPr="0081080B">
        <w:rPr>
          <w:rFonts w:ascii="Times New Roman" w:hAnsi="Times New Roman"/>
          <w:sz w:val="22"/>
          <w:szCs w:val="22"/>
        </w:rPr>
        <w:t>Администрации Шелеховского</w:t>
      </w:r>
      <w:r w:rsidRPr="0081080B">
        <w:rPr>
          <w:rFonts w:ascii="Times New Roman" w:hAnsi="Times New Roman"/>
          <w:sz w:val="22"/>
          <w:szCs w:val="22"/>
        </w:rPr>
        <w:t xml:space="preserve"> муниципального района от </w:t>
      </w:r>
      <w:bookmarkStart w:id="0" w:name="_Hlk114492368"/>
      <w:r w:rsidRPr="0081080B">
        <w:rPr>
          <w:rFonts w:ascii="Times New Roman" w:hAnsi="Times New Roman"/>
          <w:sz w:val="22"/>
          <w:szCs w:val="22"/>
        </w:rPr>
        <w:t>30.</w:t>
      </w:r>
      <w:r w:rsidR="004A10CE" w:rsidRPr="0081080B">
        <w:rPr>
          <w:rFonts w:ascii="Times New Roman" w:hAnsi="Times New Roman"/>
          <w:sz w:val="22"/>
          <w:szCs w:val="22"/>
        </w:rPr>
        <w:t>11</w:t>
      </w:r>
      <w:r w:rsidRPr="0081080B">
        <w:rPr>
          <w:rFonts w:ascii="Times New Roman" w:hAnsi="Times New Roman"/>
          <w:sz w:val="22"/>
          <w:szCs w:val="22"/>
        </w:rPr>
        <w:t>.201</w:t>
      </w:r>
      <w:r w:rsidR="004A10CE" w:rsidRPr="0081080B">
        <w:rPr>
          <w:rFonts w:ascii="Times New Roman" w:hAnsi="Times New Roman"/>
          <w:sz w:val="22"/>
          <w:szCs w:val="22"/>
        </w:rPr>
        <w:t>8</w:t>
      </w:r>
      <w:r w:rsidRPr="0081080B">
        <w:rPr>
          <w:rFonts w:ascii="Times New Roman" w:hAnsi="Times New Roman"/>
          <w:sz w:val="22"/>
          <w:szCs w:val="22"/>
        </w:rPr>
        <w:t xml:space="preserve"> №</w:t>
      </w:r>
      <w:r w:rsidR="006D41D2" w:rsidRPr="0081080B">
        <w:rPr>
          <w:rFonts w:ascii="Times New Roman" w:hAnsi="Times New Roman"/>
          <w:sz w:val="22"/>
          <w:szCs w:val="22"/>
        </w:rPr>
        <w:t xml:space="preserve"> </w:t>
      </w:r>
      <w:r w:rsidR="004A10CE" w:rsidRPr="0081080B">
        <w:rPr>
          <w:rFonts w:ascii="Times New Roman" w:hAnsi="Times New Roman"/>
          <w:sz w:val="22"/>
          <w:szCs w:val="22"/>
        </w:rPr>
        <w:t>775</w:t>
      </w:r>
      <w:r w:rsidRPr="0081080B">
        <w:rPr>
          <w:rFonts w:ascii="Times New Roman" w:hAnsi="Times New Roman"/>
          <w:sz w:val="22"/>
          <w:szCs w:val="22"/>
        </w:rPr>
        <w:t>-па</w:t>
      </w:r>
      <w:bookmarkEnd w:id="0"/>
      <w:r w:rsidR="005B4E4D" w:rsidRPr="0081080B">
        <w:rPr>
          <w:rFonts w:ascii="Times New Roman" w:hAnsi="Times New Roman"/>
          <w:sz w:val="22"/>
          <w:szCs w:val="22"/>
        </w:rPr>
        <w:t xml:space="preserve">, от </w:t>
      </w:r>
      <w:bookmarkStart w:id="1" w:name="_Hlk114492214"/>
      <w:r w:rsidR="005B4E4D" w:rsidRPr="0081080B">
        <w:rPr>
          <w:rFonts w:ascii="Times New Roman" w:hAnsi="Times New Roman"/>
          <w:sz w:val="22"/>
          <w:szCs w:val="22"/>
        </w:rPr>
        <w:t>22.07.2022 № 397-па</w:t>
      </w:r>
      <w:bookmarkEnd w:id="1"/>
      <w:r w:rsidRPr="0081080B">
        <w:rPr>
          <w:rFonts w:ascii="Times New Roman" w:hAnsi="Times New Roman"/>
          <w:sz w:val="22"/>
          <w:szCs w:val="22"/>
        </w:rPr>
        <w:t>)</w:t>
      </w:r>
    </w:p>
    <w:p w14:paraId="20409207" w14:textId="77777777" w:rsidR="00AC258C" w:rsidRPr="006D41D2" w:rsidRDefault="00AC258C" w:rsidP="00DF4A66">
      <w:pPr>
        <w:ind w:right="-1"/>
        <w:rPr>
          <w:rFonts w:ascii="Times New Roman" w:hAnsi="Times New Roman"/>
          <w:sz w:val="16"/>
          <w:szCs w:val="16"/>
        </w:rPr>
      </w:pPr>
    </w:p>
    <w:p w14:paraId="682ED867" w14:textId="77777777" w:rsidR="00250E5C" w:rsidRPr="00250E5C" w:rsidRDefault="00250E5C" w:rsidP="00DF4A66">
      <w:pPr>
        <w:ind w:right="-1"/>
        <w:jc w:val="both"/>
        <w:rPr>
          <w:rFonts w:ascii="Times New Roman" w:hAnsi="Times New Roman"/>
          <w:sz w:val="28"/>
          <w:szCs w:val="22"/>
          <w:shd w:val="clear" w:color="auto" w:fill="FFFFFF"/>
        </w:rPr>
      </w:pPr>
      <w:r w:rsidRPr="00250E5C">
        <w:rPr>
          <w:rFonts w:ascii="Times New Roman" w:eastAsiaTheme="minorEastAsia" w:hAnsi="Times New Roman"/>
          <w:sz w:val="28"/>
          <w:szCs w:val="28"/>
        </w:rPr>
        <w:t xml:space="preserve">          В целях упорядочения процедуры</w:t>
      </w:r>
      <w:r w:rsidRPr="00250E5C">
        <w:rPr>
          <w:rFonts w:ascii="Times New Roman" w:hAnsi="Times New Roman"/>
          <w:sz w:val="28"/>
          <w:szCs w:val="22"/>
          <w:shd w:val="clear" w:color="auto" w:fill="FFFFFF"/>
        </w:rPr>
        <w:t xml:space="preserve"> перераспределения земель или земельных участков, </w:t>
      </w:r>
      <w:r w:rsidRPr="00250E5C">
        <w:rPr>
          <w:rFonts w:ascii="Times New Roman" w:hAnsi="Times New Roman"/>
          <w:sz w:val="28"/>
          <w:szCs w:val="22"/>
        </w:rPr>
        <w:t xml:space="preserve">находящихся в собственности Шелеховского района и земельных участков, государственная собственность на которые не разграничена, </w:t>
      </w:r>
      <w:r w:rsidRPr="00250E5C">
        <w:rPr>
          <w:rFonts w:ascii="Times New Roman" w:hAnsi="Times New Roman"/>
          <w:sz w:val="28"/>
          <w:szCs w:val="22"/>
          <w:shd w:val="clear" w:color="auto" w:fill="FFFFFF"/>
        </w:rPr>
        <w:t xml:space="preserve">а также земельных участков, находящихся в частной собственности, </w:t>
      </w:r>
      <w:r w:rsidR="008F1347">
        <w:rPr>
          <w:rFonts w:ascii="Times New Roman" w:hAnsi="Times New Roman"/>
          <w:sz w:val="28"/>
          <w:szCs w:val="22"/>
        </w:rPr>
        <w:t xml:space="preserve">входящих в состав </w:t>
      </w:r>
      <w:r w:rsidRPr="00250E5C">
        <w:rPr>
          <w:rFonts w:ascii="Times New Roman" w:hAnsi="Times New Roman"/>
          <w:sz w:val="28"/>
          <w:szCs w:val="22"/>
        </w:rPr>
        <w:t xml:space="preserve">поселений Шелеховского района, в соответствии </w:t>
      </w:r>
      <w:r w:rsidR="002F2BFD">
        <w:rPr>
          <w:rFonts w:ascii="Times New Roman" w:hAnsi="Times New Roman"/>
          <w:sz w:val="28"/>
          <w:szCs w:val="22"/>
        </w:rPr>
        <w:t>с главой V.4</w:t>
      </w:r>
      <w:r w:rsidR="002F2BFD" w:rsidRPr="00250E5C">
        <w:rPr>
          <w:rFonts w:ascii="Times New Roman" w:hAnsi="Times New Roman"/>
          <w:sz w:val="28"/>
          <w:szCs w:val="22"/>
        </w:rPr>
        <w:t xml:space="preserve"> Земельного кодекса Российской Федерации</w:t>
      </w:r>
      <w:r w:rsidR="002F2BFD">
        <w:rPr>
          <w:rFonts w:ascii="Times New Roman" w:hAnsi="Times New Roman"/>
          <w:sz w:val="28"/>
          <w:szCs w:val="22"/>
        </w:rPr>
        <w:t>,</w:t>
      </w:r>
      <w:r w:rsidRPr="00250E5C">
        <w:rPr>
          <w:rFonts w:ascii="Times New Roman" w:hAnsi="Times New Roman"/>
          <w:sz w:val="28"/>
          <w:szCs w:val="22"/>
        </w:rPr>
        <w:t xml:space="preserve"> ст. ст. 7, 15, 37 Федерального закона от 06.10.2003 </w:t>
      </w:r>
      <w:hyperlink r:id="rId8">
        <w:r w:rsidRPr="00406D17">
          <w:rPr>
            <w:rFonts w:ascii="Times New Roman" w:hAnsi="Times New Roman"/>
            <w:color w:val="000000"/>
            <w:sz w:val="28"/>
            <w:szCs w:val="22"/>
          </w:rPr>
          <w:t>№ 131-ФЗ</w:t>
        </w:r>
      </w:hyperlink>
      <w:r w:rsidRPr="00406D17">
        <w:rPr>
          <w:rFonts w:ascii="Times New Roman" w:hAnsi="Times New Roman"/>
          <w:color w:val="000000"/>
          <w:sz w:val="28"/>
          <w:szCs w:val="22"/>
        </w:rPr>
        <w:t xml:space="preserve"> «</w:t>
      </w:r>
      <w:r w:rsidRPr="00406D17">
        <w:rPr>
          <w:rFonts w:ascii="Times New Roman" w:hAnsi="Times New Roman"/>
          <w:sz w:val="28"/>
          <w:szCs w:val="22"/>
        </w:rPr>
        <w:t xml:space="preserve">Об общих принципах организации местного самоуправления в Российской Федерации», ст. ст. 6, 12, 13, 14 Федерального закона от 27.07.2010 </w:t>
      </w:r>
      <w:hyperlink r:id="rId9">
        <w:r w:rsidRPr="00406D17">
          <w:rPr>
            <w:rFonts w:ascii="Times New Roman" w:hAnsi="Times New Roman"/>
            <w:color w:val="000000"/>
            <w:sz w:val="28"/>
            <w:szCs w:val="22"/>
          </w:rPr>
          <w:t>№ 210-ФЗ</w:t>
        </w:r>
      </w:hyperlink>
      <w:r w:rsidRPr="00406D17">
        <w:rPr>
          <w:rFonts w:ascii="Times New Roman" w:hAnsi="Times New Roman"/>
          <w:color w:val="000000"/>
          <w:sz w:val="28"/>
          <w:szCs w:val="22"/>
        </w:rPr>
        <w:t xml:space="preserve"> </w:t>
      </w:r>
      <w:r w:rsidRPr="00406D17">
        <w:rPr>
          <w:rFonts w:ascii="Times New Roman" w:hAnsi="Times New Roman"/>
          <w:sz w:val="28"/>
          <w:szCs w:val="22"/>
        </w:rPr>
        <w:t>«Об организации предоставления государственных и муниципальных у</w:t>
      </w:r>
      <w:r w:rsidRPr="00250E5C">
        <w:rPr>
          <w:rFonts w:ascii="Times New Roman" w:hAnsi="Times New Roman"/>
          <w:sz w:val="28"/>
          <w:szCs w:val="22"/>
        </w:rPr>
        <w:t>слуг», ст.</w:t>
      </w:r>
      <w:r w:rsidR="008F1347">
        <w:rPr>
          <w:rFonts w:ascii="Times New Roman" w:hAnsi="Times New Roman"/>
          <w:sz w:val="28"/>
          <w:szCs w:val="22"/>
        </w:rPr>
        <w:t xml:space="preserve"> </w:t>
      </w:r>
      <w:r w:rsidRPr="00250E5C">
        <w:rPr>
          <w:rFonts w:ascii="Times New Roman" w:hAnsi="Times New Roman"/>
          <w:sz w:val="28"/>
          <w:szCs w:val="22"/>
        </w:rPr>
        <w:t>ст. 3, 3.3 Федерального закона от 25.10.2001 № 137-ФЗ «О введении в действие Земельного кодекса Российской Федерации»,</w:t>
      </w:r>
      <w:r w:rsidRPr="00250E5C">
        <w:rPr>
          <w:rFonts w:ascii="Calibri" w:eastAsia="Calibri" w:hAnsi="Calibri" w:cs="Calibri"/>
          <w:sz w:val="22"/>
          <w:szCs w:val="22"/>
        </w:rPr>
        <w:t xml:space="preserve"> </w:t>
      </w:r>
      <w:r w:rsidRPr="00250E5C">
        <w:rPr>
          <w:rFonts w:ascii="Times New Roman" w:hAnsi="Times New Roman"/>
          <w:sz w:val="28"/>
          <w:szCs w:val="22"/>
        </w:rPr>
        <w:t xml:space="preserve">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w:t>
      </w:r>
    </w:p>
    <w:p w14:paraId="6830DAA8" w14:textId="77777777" w:rsidR="00250E5C" w:rsidRPr="006D41D2" w:rsidRDefault="00250E5C" w:rsidP="00DF4A66">
      <w:pPr>
        <w:ind w:right="-1" w:firstLine="709"/>
        <w:jc w:val="both"/>
        <w:rPr>
          <w:rFonts w:ascii="Times New Roman" w:hAnsi="Times New Roman"/>
          <w:sz w:val="16"/>
          <w:szCs w:val="16"/>
        </w:rPr>
      </w:pPr>
    </w:p>
    <w:p w14:paraId="354146CF" w14:textId="77777777" w:rsidR="00F16CD7" w:rsidRDefault="00250E5C" w:rsidP="00F16CD7">
      <w:pPr>
        <w:spacing w:line="276" w:lineRule="auto"/>
        <w:jc w:val="center"/>
        <w:rPr>
          <w:rFonts w:ascii="Times New Roman" w:hAnsi="Times New Roman"/>
          <w:sz w:val="28"/>
          <w:szCs w:val="22"/>
        </w:rPr>
      </w:pPr>
      <w:r w:rsidRPr="00250E5C">
        <w:rPr>
          <w:rFonts w:ascii="Times New Roman" w:hAnsi="Times New Roman"/>
          <w:sz w:val="28"/>
          <w:szCs w:val="22"/>
        </w:rPr>
        <w:t>П О С Т А Н О В Л Я Е Т:</w:t>
      </w:r>
    </w:p>
    <w:p w14:paraId="24463CA2" w14:textId="77777777" w:rsidR="00F16CD7" w:rsidRPr="006D41D2" w:rsidRDefault="00F16CD7" w:rsidP="00F16CD7">
      <w:pPr>
        <w:spacing w:line="276" w:lineRule="auto"/>
        <w:jc w:val="both"/>
        <w:rPr>
          <w:rFonts w:ascii="Times New Roman" w:hAnsi="Times New Roman"/>
          <w:sz w:val="16"/>
          <w:szCs w:val="16"/>
        </w:rPr>
      </w:pPr>
    </w:p>
    <w:p w14:paraId="7747A983" w14:textId="77777777" w:rsidR="005B4E4D" w:rsidRDefault="00F16CD7" w:rsidP="005B4E4D">
      <w:pPr>
        <w:spacing w:line="276" w:lineRule="auto"/>
        <w:ind w:firstLine="709"/>
        <w:jc w:val="both"/>
        <w:rPr>
          <w:rFonts w:ascii="Times New Roman" w:hAnsi="Times New Roman"/>
          <w:bCs/>
          <w:sz w:val="28"/>
          <w:szCs w:val="28"/>
        </w:rPr>
      </w:pPr>
      <w:r>
        <w:rPr>
          <w:rFonts w:ascii="Times New Roman" w:hAnsi="Times New Roman"/>
          <w:sz w:val="28"/>
          <w:szCs w:val="22"/>
        </w:rPr>
        <w:t xml:space="preserve">1. </w:t>
      </w:r>
      <w:r w:rsidR="00250E5C" w:rsidRPr="00250E5C">
        <w:rPr>
          <w:rFonts w:ascii="Times New Roman" w:hAnsi="Times New Roman"/>
          <w:sz w:val="28"/>
          <w:szCs w:val="22"/>
        </w:rPr>
        <w:t>Утвердить Административный регламент предоставлени</w:t>
      </w:r>
      <w:r w:rsidR="00B940DC">
        <w:rPr>
          <w:rFonts w:ascii="Times New Roman" w:hAnsi="Times New Roman"/>
          <w:sz w:val="28"/>
          <w:szCs w:val="22"/>
        </w:rPr>
        <w:t>я</w:t>
      </w:r>
      <w:r w:rsidR="00250E5C" w:rsidRPr="00250E5C">
        <w:rPr>
          <w:rFonts w:ascii="Times New Roman" w:hAnsi="Times New Roman"/>
          <w:sz w:val="28"/>
          <w:szCs w:val="22"/>
        </w:rPr>
        <w:t xml:space="preserve"> муниципальной услуги </w:t>
      </w:r>
      <w:r w:rsidR="00250E5C" w:rsidRPr="00250E5C">
        <w:rPr>
          <w:rFonts w:ascii="Times New Roman" w:hAnsi="Times New Roman"/>
          <w:sz w:val="28"/>
          <w:szCs w:val="22"/>
          <w:shd w:val="clear" w:color="auto" w:fill="FFFFFF"/>
        </w:rPr>
        <w:t>«</w:t>
      </w:r>
      <w:r w:rsidR="008F1347" w:rsidRPr="007139FC">
        <w:rPr>
          <w:rFonts w:ascii="Times New Roman" w:hAnsi="Times New Roman"/>
          <w:bCs/>
          <w:sz w:val="28"/>
          <w:szCs w:val="28"/>
        </w:rPr>
        <w:t>Перераспределение земель и (или) земельных участков</w:t>
      </w:r>
      <w:r w:rsidR="00E2458D">
        <w:rPr>
          <w:rFonts w:ascii="Times New Roman" w:hAnsi="Times New Roman"/>
          <w:bCs/>
          <w:sz w:val="28"/>
          <w:szCs w:val="28"/>
        </w:rPr>
        <w:t>».</w:t>
      </w:r>
      <w:r w:rsidR="001B7150">
        <w:rPr>
          <w:rFonts w:ascii="Times New Roman" w:hAnsi="Times New Roman"/>
          <w:bCs/>
          <w:sz w:val="28"/>
          <w:szCs w:val="28"/>
        </w:rPr>
        <w:t xml:space="preserve"> </w:t>
      </w:r>
    </w:p>
    <w:p w14:paraId="0E20D5AC" w14:textId="0351208B" w:rsidR="00250E5C" w:rsidRPr="0081080B" w:rsidRDefault="001B7150" w:rsidP="0081080B">
      <w:pPr>
        <w:spacing w:line="276" w:lineRule="auto"/>
        <w:ind w:firstLine="567"/>
        <w:jc w:val="both"/>
        <w:rPr>
          <w:rFonts w:ascii="Times New Roman" w:hAnsi="Times New Roman"/>
          <w:bCs/>
          <w:sz w:val="22"/>
          <w:szCs w:val="22"/>
        </w:rPr>
      </w:pPr>
      <w:bookmarkStart w:id="2" w:name="_Hlk114492144"/>
      <w:r w:rsidRPr="0081080B">
        <w:rPr>
          <w:rFonts w:ascii="Times New Roman" w:hAnsi="Times New Roman"/>
          <w:bCs/>
          <w:sz w:val="22"/>
          <w:szCs w:val="22"/>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005B4E4D" w:rsidRPr="0081080B">
        <w:rPr>
          <w:rFonts w:ascii="Times New Roman" w:hAnsi="Times New Roman"/>
          <w:bCs/>
          <w:sz w:val="22"/>
          <w:szCs w:val="22"/>
        </w:rPr>
        <w:t>акции</w:t>
      </w:r>
      <w:r w:rsidRPr="0081080B">
        <w:rPr>
          <w:rFonts w:ascii="Times New Roman" w:hAnsi="Times New Roman"/>
          <w:bCs/>
          <w:sz w:val="22"/>
          <w:szCs w:val="22"/>
        </w:rPr>
        <w:t xml:space="preserve">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w:t>
      </w:r>
      <w:r w:rsidR="005B4E4D" w:rsidRPr="0081080B">
        <w:rPr>
          <w:rFonts w:ascii="Times New Roman" w:hAnsi="Times New Roman"/>
          <w:bCs/>
          <w:sz w:val="22"/>
          <w:szCs w:val="22"/>
        </w:rPr>
        <w:t>Администрации Шелеховского</w:t>
      </w:r>
      <w:r w:rsidRPr="0081080B">
        <w:rPr>
          <w:rFonts w:ascii="Times New Roman" w:hAnsi="Times New Roman"/>
          <w:bCs/>
          <w:sz w:val="22"/>
          <w:szCs w:val="22"/>
        </w:rPr>
        <w:t xml:space="preserve">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w:t>
      </w:r>
      <w:r w:rsidR="008B542F" w:rsidRPr="0081080B">
        <w:rPr>
          <w:rFonts w:ascii="Times New Roman" w:hAnsi="Times New Roman"/>
          <w:bCs/>
          <w:sz w:val="22"/>
          <w:szCs w:val="22"/>
        </w:rPr>
        <w:t xml:space="preserve">30.11.2018 </w:t>
      </w:r>
      <w:r w:rsidR="008B542F" w:rsidRPr="0081080B">
        <w:rPr>
          <w:rFonts w:ascii="Times New Roman" w:hAnsi="Times New Roman" w:hint="eastAsia"/>
          <w:bCs/>
          <w:sz w:val="22"/>
          <w:szCs w:val="22"/>
        </w:rPr>
        <w:t>№</w:t>
      </w:r>
      <w:r w:rsidR="008B542F" w:rsidRPr="0081080B">
        <w:rPr>
          <w:rFonts w:ascii="Times New Roman" w:hAnsi="Times New Roman"/>
          <w:bCs/>
          <w:sz w:val="22"/>
          <w:szCs w:val="22"/>
        </w:rPr>
        <w:t xml:space="preserve"> 775-</w:t>
      </w:r>
      <w:r w:rsidR="008B542F" w:rsidRPr="0081080B">
        <w:rPr>
          <w:rFonts w:ascii="Times New Roman" w:hAnsi="Times New Roman" w:hint="eastAsia"/>
          <w:bCs/>
          <w:sz w:val="22"/>
          <w:szCs w:val="22"/>
        </w:rPr>
        <w:t>па</w:t>
      </w:r>
      <w:r w:rsidRPr="0081080B">
        <w:rPr>
          <w:rFonts w:ascii="Times New Roman" w:hAnsi="Times New Roman"/>
          <w:bCs/>
          <w:sz w:val="22"/>
          <w:szCs w:val="22"/>
        </w:rPr>
        <w:t>)</w:t>
      </w:r>
      <w:bookmarkEnd w:id="2"/>
    </w:p>
    <w:p w14:paraId="1CB1F064" w14:textId="77777777" w:rsidR="00250E5C" w:rsidRPr="00250E5C" w:rsidRDefault="00250E5C" w:rsidP="00DF4A66">
      <w:pPr>
        <w:ind w:right="-1"/>
        <w:jc w:val="both"/>
        <w:rPr>
          <w:rFonts w:ascii="Times New Roman" w:hAnsi="Times New Roman"/>
          <w:sz w:val="28"/>
          <w:szCs w:val="22"/>
        </w:rPr>
      </w:pPr>
      <w:r w:rsidRPr="00250E5C">
        <w:rPr>
          <w:rFonts w:ascii="Times New Roman" w:hAnsi="Times New Roman"/>
          <w:sz w:val="28"/>
          <w:szCs w:val="22"/>
        </w:rPr>
        <w:t xml:space="preserve">         </w:t>
      </w:r>
      <w:r w:rsidR="003919B1">
        <w:rPr>
          <w:rFonts w:ascii="Times New Roman" w:hAnsi="Times New Roman"/>
          <w:sz w:val="28"/>
          <w:szCs w:val="22"/>
        </w:rPr>
        <w:t>2</w:t>
      </w:r>
      <w:r w:rsidRPr="00250E5C">
        <w:rPr>
          <w:rFonts w:ascii="Times New Roman" w:hAnsi="Times New Roman"/>
          <w:sz w:val="28"/>
          <w:szCs w:val="22"/>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15FFC0D" w14:textId="6AEA1BB9" w:rsidR="00250E5C" w:rsidRDefault="005B4E4D" w:rsidP="00DF4A66">
      <w:pPr>
        <w:ind w:right="-1" w:firstLine="708"/>
        <w:jc w:val="both"/>
        <w:rPr>
          <w:rFonts w:ascii="Times New Roman" w:hAnsi="Times New Roman"/>
          <w:sz w:val="28"/>
          <w:szCs w:val="22"/>
        </w:rPr>
      </w:pPr>
      <w:r w:rsidRPr="00D66594">
        <w:rPr>
          <w:rFonts w:ascii="Times New Roman" w:hAnsi="Times New Roman"/>
          <w:sz w:val="28"/>
          <w:szCs w:val="28"/>
        </w:rPr>
        <w:t>3. Контроль за исполнением настоящего постановления возложить на заместителя Мэра района по экономике и финансам Савельева Д.С</w:t>
      </w:r>
      <w:r w:rsidR="00250E5C" w:rsidRPr="00250E5C">
        <w:rPr>
          <w:rFonts w:ascii="Times New Roman" w:hAnsi="Times New Roman"/>
          <w:sz w:val="28"/>
          <w:szCs w:val="22"/>
        </w:rPr>
        <w:t>.</w:t>
      </w:r>
    </w:p>
    <w:p w14:paraId="32366F3C" w14:textId="7ED153E5" w:rsidR="006D41D2" w:rsidRPr="0081080B" w:rsidRDefault="006D41D2" w:rsidP="00DF4A66">
      <w:pPr>
        <w:ind w:right="-1" w:firstLine="708"/>
        <w:jc w:val="both"/>
        <w:rPr>
          <w:rFonts w:ascii="Times New Roman" w:hAnsi="Times New Roman"/>
          <w:sz w:val="22"/>
          <w:szCs w:val="22"/>
        </w:rPr>
      </w:pPr>
      <w:bookmarkStart w:id="3" w:name="_Hlk114492721"/>
      <w:r w:rsidRPr="0081080B">
        <w:rPr>
          <w:rFonts w:ascii="Times New Roman" w:hAnsi="Times New Roman"/>
          <w:bCs/>
          <w:sz w:val="22"/>
          <w:szCs w:val="22"/>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bookmarkStart w:id="4" w:name="_Hlk114492392"/>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bookmarkEnd w:id="4"/>
      <w:r w:rsidRPr="0081080B">
        <w:rPr>
          <w:rFonts w:ascii="Times New Roman" w:hAnsi="Times New Roman"/>
          <w:bCs/>
          <w:sz w:val="22"/>
          <w:szCs w:val="22"/>
        </w:rPr>
        <w:t>)</w:t>
      </w:r>
    </w:p>
    <w:bookmarkEnd w:id="3"/>
    <w:p w14:paraId="0A5562C1" w14:textId="77777777" w:rsidR="00AE7153" w:rsidRPr="00250E5C" w:rsidRDefault="00AE7153" w:rsidP="00911995">
      <w:pPr>
        <w:ind w:right="-1"/>
        <w:rPr>
          <w:rFonts w:ascii="Times New Roman" w:hAnsi="Times New Roman"/>
          <w:sz w:val="28"/>
          <w:szCs w:val="22"/>
        </w:rPr>
      </w:pPr>
    </w:p>
    <w:p w14:paraId="08BA4C7A" w14:textId="77777777" w:rsidR="00250E5C" w:rsidRPr="00250E5C" w:rsidRDefault="00250E5C" w:rsidP="00DF4A66">
      <w:pPr>
        <w:spacing w:before="30" w:after="30"/>
        <w:ind w:right="-1"/>
        <w:jc w:val="both"/>
        <w:rPr>
          <w:rFonts w:ascii="Times New Roman" w:hAnsi="Times New Roman"/>
          <w:color w:val="000000"/>
          <w:spacing w:val="2"/>
          <w:sz w:val="28"/>
          <w:szCs w:val="22"/>
        </w:rPr>
      </w:pPr>
      <w:r w:rsidRPr="00250E5C">
        <w:rPr>
          <w:rFonts w:ascii="Times New Roman" w:hAnsi="Times New Roman"/>
          <w:color w:val="000000"/>
          <w:spacing w:val="2"/>
          <w:sz w:val="28"/>
          <w:szCs w:val="22"/>
        </w:rPr>
        <w:t xml:space="preserve">Мэр Шелеховского </w:t>
      </w:r>
    </w:p>
    <w:p w14:paraId="6E1486EF" w14:textId="097D8A0D" w:rsidR="00250E5C" w:rsidRPr="00250E5C" w:rsidRDefault="00250E5C" w:rsidP="00DF4A66">
      <w:pPr>
        <w:spacing w:before="30" w:after="30"/>
        <w:ind w:right="-1"/>
        <w:jc w:val="both"/>
        <w:rPr>
          <w:rFonts w:ascii="Times New Roman" w:hAnsi="Times New Roman"/>
          <w:color w:val="000000"/>
          <w:spacing w:val="2"/>
          <w:sz w:val="28"/>
          <w:szCs w:val="22"/>
        </w:rPr>
      </w:pPr>
      <w:r w:rsidRPr="00250E5C">
        <w:rPr>
          <w:rFonts w:ascii="Times New Roman" w:hAnsi="Times New Roman"/>
          <w:color w:val="000000"/>
          <w:spacing w:val="2"/>
          <w:sz w:val="28"/>
          <w:szCs w:val="22"/>
        </w:rPr>
        <w:t xml:space="preserve">муниципального района                                                                </w:t>
      </w:r>
      <w:r w:rsidR="006D41D2">
        <w:rPr>
          <w:rFonts w:ascii="Times New Roman" w:hAnsi="Times New Roman"/>
          <w:color w:val="000000"/>
          <w:spacing w:val="2"/>
          <w:sz w:val="28"/>
          <w:szCs w:val="22"/>
        </w:rPr>
        <w:t xml:space="preserve">       </w:t>
      </w:r>
      <w:r w:rsidRPr="00250E5C">
        <w:rPr>
          <w:rFonts w:ascii="Times New Roman" w:hAnsi="Times New Roman"/>
          <w:color w:val="000000"/>
          <w:spacing w:val="2"/>
          <w:sz w:val="28"/>
          <w:szCs w:val="22"/>
        </w:rPr>
        <w:t xml:space="preserve"> М.Н. Модин</w:t>
      </w:r>
    </w:p>
    <w:p w14:paraId="24897BE2" w14:textId="77777777" w:rsidR="00F16CD7" w:rsidRPr="00F16CD7" w:rsidRDefault="00F16CD7" w:rsidP="00F16CD7">
      <w:pPr>
        <w:ind w:left="4536"/>
        <w:rPr>
          <w:rFonts w:ascii="Times New Roman" w:hAnsi="Times New Roman"/>
          <w:sz w:val="28"/>
          <w:szCs w:val="28"/>
        </w:rPr>
      </w:pPr>
      <w:r w:rsidRPr="00F16CD7">
        <w:rPr>
          <w:rFonts w:ascii="Times New Roman" w:hAnsi="Times New Roman"/>
          <w:sz w:val="28"/>
          <w:szCs w:val="28"/>
        </w:rPr>
        <w:lastRenderedPageBreak/>
        <w:t>УТВЕРЖДЕН</w:t>
      </w:r>
    </w:p>
    <w:p w14:paraId="496246B9" w14:textId="77777777" w:rsidR="00F16CD7" w:rsidRPr="00F16CD7" w:rsidRDefault="00F16CD7" w:rsidP="00F16CD7">
      <w:pPr>
        <w:tabs>
          <w:tab w:val="left" w:pos="6945"/>
          <w:tab w:val="right" w:pos="10139"/>
        </w:tabs>
        <w:ind w:left="4536"/>
        <w:rPr>
          <w:rFonts w:ascii="Times New Roman" w:hAnsi="Times New Roman"/>
          <w:sz w:val="28"/>
          <w:szCs w:val="28"/>
        </w:rPr>
      </w:pPr>
      <w:r w:rsidRPr="00F16CD7">
        <w:rPr>
          <w:rFonts w:ascii="Times New Roman" w:hAnsi="Times New Roman"/>
          <w:sz w:val="28"/>
          <w:szCs w:val="28"/>
        </w:rPr>
        <w:t>постановлением Администрации</w:t>
      </w:r>
    </w:p>
    <w:p w14:paraId="5A3FF4D5" w14:textId="77777777" w:rsidR="00F16CD7" w:rsidRPr="00F16CD7" w:rsidRDefault="00F16CD7" w:rsidP="00F16CD7">
      <w:pPr>
        <w:tabs>
          <w:tab w:val="left" w:pos="6945"/>
          <w:tab w:val="right" w:pos="10139"/>
        </w:tabs>
        <w:ind w:left="4536"/>
        <w:rPr>
          <w:rFonts w:ascii="Times New Roman" w:hAnsi="Times New Roman"/>
          <w:sz w:val="28"/>
          <w:szCs w:val="28"/>
        </w:rPr>
      </w:pPr>
      <w:r w:rsidRPr="00F16CD7">
        <w:rPr>
          <w:rFonts w:ascii="Times New Roman" w:hAnsi="Times New Roman"/>
          <w:sz w:val="28"/>
          <w:szCs w:val="28"/>
        </w:rPr>
        <w:t>Шелеховского муниципального района</w:t>
      </w:r>
    </w:p>
    <w:p w14:paraId="62A0701C" w14:textId="77777777" w:rsidR="00F16CD7" w:rsidRPr="00F16CD7" w:rsidRDefault="00F16CD7" w:rsidP="00F16CD7">
      <w:pPr>
        <w:tabs>
          <w:tab w:val="left" w:pos="6945"/>
          <w:tab w:val="right" w:pos="10139"/>
        </w:tabs>
        <w:ind w:left="4536"/>
        <w:rPr>
          <w:rFonts w:ascii="Times New Roman" w:hAnsi="Times New Roman"/>
          <w:sz w:val="28"/>
          <w:szCs w:val="28"/>
        </w:rPr>
      </w:pPr>
      <w:r w:rsidRPr="00F16CD7">
        <w:rPr>
          <w:rFonts w:ascii="Times New Roman" w:hAnsi="Times New Roman"/>
          <w:sz w:val="28"/>
          <w:szCs w:val="28"/>
        </w:rPr>
        <w:t>от 30.06.2017 № 291-па</w:t>
      </w:r>
    </w:p>
    <w:p w14:paraId="3FF9CF1E" w14:textId="77777777" w:rsidR="00F16CD7" w:rsidRPr="00F16CD7" w:rsidRDefault="00F16CD7" w:rsidP="00F16CD7">
      <w:pPr>
        <w:tabs>
          <w:tab w:val="left" w:pos="6945"/>
          <w:tab w:val="right" w:pos="10139"/>
        </w:tabs>
        <w:jc w:val="right"/>
        <w:rPr>
          <w:rFonts w:ascii="Times New Roman" w:hAnsi="Times New Roman"/>
          <w:kern w:val="3"/>
          <w:sz w:val="28"/>
          <w:szCs w:val="28"/>
        </w:rPr>
      </w:pPr>
    </w:p>
    <w:p w14:paraId="6D8B8FC8"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Административный регламент</w:t>
      </w:r>
    </w:p>
    <w:p w14:paraId="1E17DC5A"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предоставления муниципальной услуги</w:t>
      </w:r>
    </w:p>
    <w:p w14:paraId="146D235E" w14:textId="77777777" w:rsidR="00F16CD7" w:rsidRPr="00F16CD7" w:rsidRDefault="00F16CD7" w:rsidP="00F16CD7">
      <w:pPr>
        <w:jc w:val="center"/>
        <w:rPr>
          <w:rFonts w:ascii="Times New Roman" w:hAnsi="Times New Roman"/>
          <w:sz w:val="28"/>
          <w:szCs w:val="28"/>
        </w:rPr>
      </w:pPr>
      <w:r w:rsidRPr="00F16CD7">
        <w:rPr>
          <w:rFonts w:ascii="Times New Roman" w:hAnsi="Times New Roman"/>
          <w:sz w:val="28"/>
          <w:szCs w:val="28"/>
        </w:rPr>
        <w:t>«Перераспределение земель и (или) земельных участков»</w:t>
      </w:r>
    </w:p>
    <w:p w14:paraId="39F2893E" w14:textId="5C218968" w:rsidR="00F16CD7" w:rsidRPr="0081080B" w:rsidRDefault="001B7150" w:rsidP="00F16CD7">
      <w:pPr>
        <w:widowControl w:val="0"/>
        <w:suppressAutoHyphens/>
        <w:overflowPunct w:val="0"/>
        <w:autoSpaceDE w:val="0"/>
        <w:autoSpaceDN w:val="0"/>
        <w:jc w:val="center"/>
        <w:textAlignment w:val="baseline"/>
        <w:rPr>
          <w:rFonts w:ascii="Times New Roman" w:hAnsi="Times New Roman"/>
          <w:kern w:val="3"/>
          <w:sz w:val="22"/>
          <w:szCs w:val="22"/>
        </w:rPr>
      </w:pPr>
      <w:r w:rsidRPr="0081080B">
        <w:rPr>
          <w:rFonts w:ascii="Times New Roman" w:hAnsi="Times New Roman"/>
          <w:kern w:val="3"/>
          <w:sz w:val="22"/>
          <w:szCs w:val="22"/>
        </w:rPr>
        <w:t>(</w:t>
      </w:r>
      <w:r w:rsidRPr="0081080B">
        <w:rPr>
          <w:rFonts w:ascii="Times New Roman" w:hAnsi="Times New Roman" w:hint="eastAsia"/>
          <w:kern w:val="3"/>
          <w:sz w:val="22"/>
          <w:szCs w:val="22"/>
        </w:rPr>
        <w:t>в</w:t>
      </w:r>
      <w:r w:rsidRPr="0081080B">
        <w:rPr>
          <w:rFonts w:ascii="Times New Roman" w:hAnsi="Times New Roman"/>
          <w:kern w:val="3"/>
          <w:sz w:val="22"/>
          <w:szCs w:val="22"/>
        </w:rPr>
        <w:t xml:space="preserve"> </w:t>
      </w:r>
      <w:r w:rsidRPr="0081080B">
        <w:rPr>
          <w:rFonts w:ascii="Times New Roman" w:hAnsi="Times New Roman" w:hint="eastAsia"/>
          <w:kern w:val="3"/>
          <w:sz w:val="22"/>
          <w:szCs w:val="22"/>
        </w:rPr>
        <w:t>ред</w:t>
      </w:r>
      <w:r w:rsidRPr="0081080B">
        <w:rPr>
          <w:rFonts w:ascii="Times New Roman" w:hAnsi="Times New Roman"/>
          <w:kern w:val="3"/>
          <w:sz w:val="22"/>
          <w:szCs w:val="22"/>
        </w:rPr>
        <w:t xml:space="preserve">. </w:t>
      </w:r>
      <w:r w:rsidRPr="0081080B">
        <w:rPr>
          <w:rFonts w:ascii="Times New Roman" w:hAnsi="Times New Roman" w:hint="eastAsia"/>
          <w:kern w:val="3"/>
          <w:sz w:val="22"/>
          <w:szCs w:val="22"/>
        </w:rPr>
        <w:t>постановления</w:t>
      </w:r>
      <w:r w:rsidRPr="0081080B">
        <w:rPr>
          <w:rFonts w:ascii="Times New Roman" w:hAnsi="Times New Roman"/>
          <w:kern w:val="3"/>
          <w:sz w:val="22"/>
          <w:szCs w:val="22"/>
        </w:rPr>
        <w:t xml:space="preserve"> </w:t>
      </w:r>
      <w:r w:rsidR="008B542F" w:rsidRPr="0081080B">
        <w:rPr>
          <w:rFonts w:ascii="Times New Roman" w:hAnsi="Times New Roman"/>
          <w:kern w:val="3"/>
          <w:sz w:val="22"/>
          <w:szCs w:val="22"/>
        </w:rPr>
        <w:t>Администрации Шелеховского</w:t>
      </w:r>
      <w:r w:rsidRPr="0081080B">
        <w:rPr>
          <w:rFonts w:ascii="Times New Roman" w:hAnsi="Times New Roman"/>
          <w:kern w:val="3"/>
          <w:sz w:val="22"/>
          <w:szCs w:val="22"/>
        </w:rPr>
        <w:t xml:space="preserve"> </w:t>
      </w:r>
      <w:r w:rsidRPr="0081080B">
        <w:rPr>
          <w:rFonts w:ascii="Times New Roman" w:hAnsi="Times New Roman" w:hint="eastAsia"/>
          <w:kern w:val="3"/>
          <w:sz w:val="22"/>
          <w:szCs w:val="22"/>
        </w:rPr>
        <w:t>муниципального</w:t>
      </w:r>
      <w:r w:rsidRPr="0081080B">
        <w:rPr>
          <w:rFonts w:ascii="Times New Roman" w:hAnsi="Times New Roman"/>
          <w:kern w:val="3"/>
          <w:sz w:val="22"/>
          <w:szCs w:val="22"/>
        </w:rPr>
        <w:t xml:space="preserve"> </w:t>
      </w:r>
      <w:r w:rsidRPr="0081080B">
        <w:rPr>
          <w:rFonts w:ascii="Times New Roman" w:hAnsi="Times New Roman" w:hint="eastAsia"/>
          <w:kern w:val="3"/>
          <w:sz w:val="22"/>
          <w:szCs w:val="22"/>
        </w:rPr>
        <w:t>района</w:t>
      </w:r>
      <w:r w:rsidRPr="0081080B">
        <w:rPr>
          <w:rFonts w:ascii="Times New Roman" w:hAnsi="Times New Roman"/>
          <w:kern w:val="3"/>
          <w:sz w:val="22"/>
          <w:szCs w:val="22"/>
        </w:rPr>
        <w:t xml:space="preserve"> </w:t>
      </w:r>
      <w:r w:rsidRPr="0081080B">
        <w:rPr>
          <w:rFonts w:ascii="Times New Roman" w:hAnsi="Times New Roman" w:hint="eastAsia"/>
          <w:kern w:val="3"/>
          <w:sz w:val="22"/>
          <w:szCs w:val="22"/>
        </w:rPr>
        <w:t>от</w:t>
      </w:r>
      <w:r w:rsidRPr="0081080B">
        <w:rPr>
          <w:rFonts w:ascii="Times New Roman" w:hAnsi="Times New Roman"/>
          <w:kern w:val="3"/>
          <w:sz w:val="22"/>
          <w:szCs w:val="22"/>
        </w:rPr>
        <w:t xml:space="preserve"> </w:t>
      </w:r>
      <w:r w:rsidR="008B542F" w:rsidRPr="0081080B">
        <w:rPr>
          <w:rFonts w:ascii="Times New Roman" w:hAnsi="Times New Roman"/>
          <w:sz w:val="22"/>
          <w:szCs w:val="22"/>
        </w:rPr>
        <w:t xml:space="preserve">30.11.2018 № 775-па, </w:t>
      </w:r>
      <w:r w:rsidR="008B542F" w:rsidRPr="0081080B">
        <w:rPr>
          <w:rFonts w:ascii="Times New Roman" w:hAnsi="Times New Roman" w:hint="eastAsia"/>
          <w:sz w:val="22"/>
          <w:szCs w:val="22"/>
        </w:rPr>
        <w:t>от</w:t>
      </w:r>
      <w:r w:rsidR="008B542F" w:rsidRPr="0081080B">
        <w:rPr>
          <w:rFonts w:ascii="Times New Roman" w:hAnsi="Times New Roman"/>
          <w:sz w:val="22"/>
          <w:szCs w:val="22"/>
        </w:rPr>
        <w:t xml:space="preserve"> </w:t>
      </w:r>
      <w:bookmarkStart w:id="5" w:name="_Hlk114492566"/>
      <w:r w:rsidR="008B542F" w:rsidRPr="0081080B">
        <w:rPr>
          <w:rFonts w:ascii="Times New Roman" w:hAnsi="Times New Roman"/>
          <w:sz w:val="22"/>
          <w:szCs w:val="22"/>
        </w:rPr>
        <w:t xml:space="preserve">22.07.2022 </w:t>
      </w:r>
      <w:r w:rsidR="008B542F" w:rsidRPr="0081080B">
        <w:rPr>
          <w:rFonts w:ascii="Times New Roman" w:hAnsi="Times New Roman" w:hint="eastAsia"/>
          <w:sz w:val="22"/>
          <w:szCs w:val="22"/>
        </w:rPr>
        <w:t>№</w:t>
      </w:r>
      <w:r w:rsidR="008B542F" w:rsidRPr="0081080B">
        <w:rPr>
          <w:rFonts w:ascii="Times New Roman" w:hAnsi="Times New Roman"/>
          <w:sz w:val="22"/>
          <w:szCs w:val="22"/>
        </w:rPr>
        <w:t xml:space="preserve"> 397-</w:t>
      </w:r>
      <w:r w:rsidR="008B542F" w:rsidRPr="0081080B">
        <w:rPr>
          <w:rFonts w:ascii="Times New Roman" w:hAnsi="Times New Roman" w:hint="eastAsia"/>
          <w:sz w:val="22"/>
          <w:szCs w:val="22"/>
        </w:rPr>
        <w:t>па</w:t>
      </w:r>
      <w:bookmarkEnd w:id="5"/>
      <w:r w:rsidRPr="0081080B">
        <w:rPr>
          <w:rFonts w:ascii="Times New Roman" w:hAnsi="Times New Roman"/>
          <w:kern w:val="3"/>
          <w:sz w:val="22"/>
          <w:szCs w:val="22"/>
        </w:rPr>
        <w:t>)</w:t>
      </w:r>
    </w:p>
    <w:p w14:paraId="2887DCED" w14:textId="77777777" w:rsidR="001B7150" w:rsidRDefault="001B7150" w:rsidP="00F16CD7">
      <w:pPr>
        <w:widowControl w:val="0"/>
        <w:suppressAutoHyphens/>
        <w:overflowPunct w:val="0"/>
        <w:autoSpaceDE w:val="0"/>
        <w:autoSpaceDN w:val="0"/>
        <w:jc w:val="center"/>
        <w:textAlignment w:val="baseline"/>
        <w:rPr>
          <w:rFonts w:ascii="Times New Roman" w:hAnsi="Times New Roman"/>
          <w:kern w:val="3"/>
          <w:sz w:val="28"/>
          <w:szCs w:val="28"/>
        </w:rPr>
      </w:pPr>
    </w:p>
    <w:p w14:paraId="7F333BEC"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I. Общие положения</w:t>
      </w:r>
    </w:p>
    <w:p w14:paraId="6B8EC60A"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14:paraId="5F5070D5"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 Предмет регулирования</w:t>
      </w:r>
    </w:p>
    <w:p w14:paraId="2C057751"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14:paraId="68BF336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Административный регламент предоставления муниципальной услуги «Перераспределение земель и (или) земельных участков» регулирует общественные отношения по предоставлению муниципальной услуги в отношении земельных участков, находящихся в собственности Шелеховского района,</w:t>
      </w:r>
      <w:r w:rsidRPr="00F16CD7">
        <w:rPr>
          <w:rFonts w:ascii="Times New Roman" w:hAnsi="Times New Roman"/>
          <w:sz w:val="28"/>
          <w:szCs w:val="28"/>
        </w:rPr>
        <w:t xml:space="preserve"> и земельных участков, государственная собственность на которые не разграничена,  </w:t>
      </w:r>
      <w:r w:rsidRPr="00F16CD7">
        <w:rPr>
          <w:rFonts w:ascii="Times New Roman" w:hAnsi="Times New Roman"/>
          <w:kern w:val="3"/>
          <w:sz w:val="28"/>
          <w:szCs w:val="28"/>
        </w:rPr>
        <w:t>расположенных на территории сельских поселений, а также земельных участков, находящихся в частной собственности, входящих в состав Шелеховского района  (далее – административный регламент, муниципальная услуга).</w:t>
      </w:r>
    </w:p>
    <w:p w14:paraId="0A2382C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14:paraId="0F5D0B60"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14:paraId="7F8A17BF"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2. Круг заявителей</w:t>
      </w:r>
    </w:p>
    <w:p w14:paraId="6FBDEB3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63F5FF30" w14:textId="77777777" w:rsidR="00F16CD7" w:rsidRPr="00F16CD7" w:rsidRDefault="00F16CD7" w:rsidP="00F16CD7">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Получателями муниципальной услуги являются физические лица, юридические лица (далее – заявители), а также их представители, действующие в установленном законодательством порядке (далее – представитель заявителя).</w:t>
      </w:r>
    </w:p>
    <w:p w14:paraId="6F4BBCA9" w14:textId="77777777" w:rsidR="00F16CD7" w:rsidRPr="00F16CD7" w:rsidRDefault="00F16CD7" w:rsidP="00F16CD7">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4.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муниципальных услуг, предоставление которых посредством комплексного запроса не осуществляется,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w:t>
      </w:r>
      <w:r w:rsidRPr="00F16CD7">
        <w:rPr>
          <w:rFonts w:ascii="Times New Roman" w:hAnsi="Times New Roman"/>
          <w:kern w:val="3"/>
          <w:sz w:val="28"/>
          <w:szCs w:val="28"/>
        </w:rPr>
        <w:lastRenderedPageBreak/>
        <w:t>приложением заверенной МФЦ копии комплексного запроса, без составления и подписания таких заявлений заявителем.</w:t>
      </w:r>
    </w:p>
    <w:p w14:paraId="479192A2" w14:textId="77777777" w:rsidR="00F16CD7" w:rsidRPr="00F16CD7" w:rsidRDefault="00F16CD7" w:rsidP="00F16CD7">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p>
    <w:p w14:paraId="36B338C7" w14:textId="77777777" w:rsidR="00F16CD7" w:rsidRPr="00F16CD7" w:rsidRDefault="00F16CD7" w:rsidP="00F16CD7">
      <w:pPr>
        <w:widowControl w:val="0"/>
        <w:tabs>
          <w:tab w:val="left" w:pos="720"/>
          <w:tab w:val="left" w:pos="-27182"/>
        </w:tabs>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3. Требования к порядку информирования </w:t>
      </w:r>
    </w:p>
    <w:p w14:paraId="149601AA" w14:textId="77777777" w:rsidR="00F16CD7" w:rsidRPr="00F16CD7" w:rsidRDefault="00F16CD7" w:rsidP="00F16CD7">
      <w:pPr>
        <w:widowControl w:val="0"/>
        <w:tabs>
          <w:tab w:val="left" w:pos="720"/>
          <w:tab w:val="left" w:pos="-27182"/>
        </w:tabs>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о предоставлении муниципальной услуги</w:t>
      </w:r>
    </w:p>
    <w:p w14:paraId="59CA824A" w14:textId="77777777" w:rsidR="00F16CD7" w:rsidRPr="00F16CD7" w:rsidRDefault="00F16CD7" w:rsidP="00F16CD7">
      <w:pPr>
        <w:widowControl w:val="0"/>
        <w:tabs>
          <w:tab w:val="left" w:pos="720"/>
          <w:tab w:val="left" w:pos="-27182"/>
        </w:tabs>
        <w:suppressAutoHyphens/>
        <w:overflowPunct w:val="0"/>
        <w:autoSpaceDE w:val="0"/>
        <w:autoSpaceDN w:val="0"/>
        <w:jc w:val="both"/>
        <w:textAlignment w:val="baseline"/>
        <w:rPr>
          <w:rFonts w:ascii="Times New Roman" w:hAnsi="Times New Roman"/>
          <w:kern w:val="3"/>
          <w:sz w:val="28"/>
          <w:szCs w:val="28"/>
        </w:rPr>
      </w:pPr>
    </w:p>
    <w:p w14:paraId="48F53F2D" w14:textId="77777777" w:rsidR="00F16CD7" w:rsidRPr="00F16CD7" w:rsidRDefault="00F16CD7" w:rsidP="00F16CD7">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14:paraId="03858994" w14:textId="77777777" w:rsidR="00F16CD7" w:rsidRPr="00F16CD7" w:rsidRDefault="00F16CD7" w:rsidP="00F16CD7">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sz w:val="28"/>
          <w:szCs w:val="28"/>
        </w:rPr>
      </w:pPr>
      <w:r w:rsidRPr="00F16CD7">
        <w:rPr>
          <w:rFonts w:ascii="Times New Roman" w:hAnsi="Times New Roman"/>
          <w:kern w:val="3"/>
          <w:sz w:val="28"/>
          <w:szCs w:val="28"/>
        </w:rPr>
        <w:t>6. Получение информации о муниципальной услуге возможно через МФЦ.</w:t>
      </w:r>
      <w:r w:rsidRPr="00F16CD7">
        <w:rPr>
          <w:rFonts w:ascii="Times New Roman" w:hAnsi="Times New Roman"/>
          <w:sz w:val="28"/>
          <w:szCs w:val="28"/>
        </w:rPr>
        <w:t xml:space="preserve"> </w:t>
      </w:r>
    </w:p>
    <w:p w14:paraId="34FB9948" w14:textId="77777777" w:rsidR="00F16CD7" w:rsidRPr="00F16CD7" w:rsidRDefault="00F16CD7" w:rsidP="00F16CD7">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Информация предоставляется:</w:t>
      </w:r>
    </w:p>
    <w:p w14:paraId="3334209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 личном контакте с заявителями;</w:t>
      </w:r>
    </w:p>
    <w:p w14:paraId="71D24A7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 использованием средств телефонной, факсимильной связи, в форме электронного документа, в том числе через официальный сайт Администрации Шелеховского муниципального района в информационно-телекоммуникационной сети «Интернет» (</w:t>
      </w:r>
      <w:hyperlink r:id="rId10" w:history="1">
        <w:r w:rsidRPr="00F16CD7">
          <w:rPr>
            <w:rFonts w:ascii="Times New Roman" w:hAnsi="Times New Roman"/>
            <w:color w:val="0000FF"/>
            <w:kern w:val="3"/>
            <w:sz w:val="28"/>
            <w:szCs w:val="28"/>
            <w:u w:val="single"/>
          </w:rPr>
          <w:t>http://sheladm.ru</w:t>
        </w:r>
      </w:hyperlink>
      <w:r w:rsidRPr="00F16CD7">
        <w:rPr>
          <w:rFonts w:ascii="Times New Roman" w:hAnsi="Times New Roman"/>
          <w:kern w:val="3"/>
          <w:sz w:val="28"/>
          <w:szCs w:val="28"/>
        </w:rPr>
        <w:t>), официальный сайт МФЦ.</w:t>
      </w:r>
    </w:p>
    <w:p w14:paraId="2B7FB7B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письменно, в случае письменного обращения заявителя;</w:t>
      </w:r>
    </w:p>
    <w:p w14:paraId="5DB86E8D" w14:textId="7E00DC11"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через МФЦ, телефон единой справочной: 8-800-100-04-47</w:t>
      </w:r>
      <w:r w:rsidR="008B542F">
        <w:rPr>
          <w:rFonts w:ascii="Times New Roman" w:hAnsi="Times New Roman"/>
          <w:kern w:val="3"/>
          <w:sz w:val="28"/>
          <w:szCs w:val="28"/>
        </w:rPr>
        <w:t>;</w:t>
      </w:r>
    </w:p>
    <w:p w14:paraId="02078306" w14:textId="52EC71D0" w:rsidR="008B542F" w:rsidRDefault="008B542F" w:rsidP="00F16CD7">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Pr>
          <w:rFonts w:ascii="Times New Roman" w:hAnsi="Times New Roman"/>
          <w:kern w:val="3"/>
          <w:sz w:val="28"/>
          <w:szCs w:val="28"/>
        </w:rPr>
        <w:t>5)</w:t>
      </w:r>
      <w:r>
        <w:rPr>
          <w:rFonts w:ascii="Times New Roman" w:eastAsia="Calibri" w:hAnsi="Times New Roman"/>
          <w:sz w:val="28"/>
          <w:szCs w:val="28"/>
        </w:rPr>
        <w:t xml:space="preserve"> </w:t>
      </w:r>
      <w:r w:rsidRPr="008B542F">
        <w:rPr>
          <w:rFonts w:ascii="Times New Roman" w:hAnsi="Times New Roman"/>
          <w:color w:val="000000" w:themeColor="text1"/>
          <w:kern w:val="2"/>
          <w:sz w:val="28"/>
          <w:szCs w:val="28"/>
        </w:rPr>
        <w:t>через федеральную государственную информационную систему «Единый портал государственный и муниципальных услуг (функций)» в информационно - телекоммуникационной сети «Интернет» (</w:t>
      </w:r>
      <w:hyperlink r:id="rId11" w:history="1">
        <w:r w:rsidRPr="008B542F">
          <w:rPr>
            <w:rFonts w:ascii="Times New Roman" w:hAnsi="Times New Roman"/>
            <w:color w:val="0000FF" w:themeColor="hyperlink"/>
            <w:kern w:val="2"/>
            <w:sz w:val="28"/>
            <w:szCs w:val="28"/>
            <w:u w:val="single"/>
            <w:lang w:val="en-US"/>
          </w:rPr>
          <w:t>https</w:t>
        </w:r>
        <w:r w:rsidRPr="008B542F">
          <w:rPr>
            <w:rFonts w:ascii="Times New Roman" w:hAnsi="Times New Roman"/>
            <w:color w:val="0000FF" w:themeColor="hyperlink"/>
            <w:kern w:val="2"/>
            <w:sz w:val="28"/>
            <w:szCs w:val="28"/>
            <w:u w:val="single"/>
          </w:rPr>
          <w:t>://</w:t>
        </w:r>
        <w:r w:rsidRPr="008B542F">
          <w:rPr>
            <w:rFonts w:ascii="Times New Roman" w:hAnsi="Times New Roman"/>
            <w:color w:val="0000FF" w:themeColor="hyperlink"/>
            <w:kern w:val="2"/>
            <w:sz w:val="28"/>
            <w:szCs w:val="28"/>
            <w:u w:val="single"/>
            <w:lang w:val="en-US"/>
          </w:rPr>
          <w:t>www</w:t>
        </w:r>
        <w:r w:rsidRPr="008B542F">
          <w:rPr>
            <w:rFonts w:ascii="Times New Roman" w:hAnsi="Times New Roman"/>
            <w:color w:val="0000FF" w:themeColor="hyperlink"/>
            <w:kern w:val="2"/>
            <w:sz w:val="28"/>
            <w:szCs w:val="28"/>
            <w:u w:val="single"/>
          </w:rPr>
          <w:t>.</w:t>
        </w:r>
        <w:proofErr w:type="spellStart"/>
        <w:r w:rsidRPr="008B542F">
          <w:rPr>
            <w:rFonts w:ascii="Times New Roman" w:hAnsi="Times New Roman"/>
            <w:color w:val="0000FF" w:themeColor="hyperlink"/>
            <w:kern w:val="2"/>
            <w:sz w:val="28"/>
            <w:szCs w:val="28"/>
            <w:u w:val="single"/>
            <w:lang w:val="en-US"/>
          </w:rPr>
          <w:t>gosuslugi</w:t>
        </w:r>
        <w:proofErr w:type="spellEnd"/>
        <w:r w:rsidRPr="008B542F">
          <w:rPr>
            <w:rFonts w:ascii="Times New Roman" w:hAnsi="Times New Roman"/>
            <w:color w:val="0000FF" w:themeColor="hyperlink"/>
            <w:kern w:val="2"/>
            <w:sz w:val="28"/>
            <w:szCs w:val="28"/>
            <w:u w:val="single"/>
          </w:rPr>
          <w:t>.</w:t>
        </w:r>
        <w:proofErr w:type="spellStart"/>
        <w:r w:rsidRPr="008B542F">
          <w:rPr>
            <w:rFonts w:ascii="Times New Roman" w:hAnsi="Times New Roman"/>
            <w:color w:val="0000FF" w:themeColor="hyperlink"/>
            <w:kern w:val="2"/>
            <w:sz w:val="28"/>
            <w:szCs w:val="28"/>
            <w:u w:val="single"/>
            <w:lang w:val="en-US"/>
          </w:rPr>
          <w:t>ru</w:t>
        </w:r>
        <w:proofErr w:type="spellEnd"/>
        <w:r w:rsidRPr="008B542F">
          <w:rPr>
            <w:rFonts w:ascii="Times New Roman" w:hAnsi="Times New Roman"/>
            <w:color w:val="0000FF" w:themeColor="hyperlink"/>
            <w:kern w:val="2"/>
            <w:sz w:val="28"/>
            <w:szCs w:val="28"/>
            <w:u w:val="single"/>
          </w:rPr>
          <w:t>/</w:t>
        </w:r>
      </w:hyperlink>
      <w:r w:rsidRPr="008B542F">
        <w:rPr>
          <w:rFonts w:ascii="Times New Roman" w:hAnsi="Times New Roman"/>
          <w:color w:val="000000" w:themeColor="text1"/>
          <w:kern w:val="2"/>
          <w:sz w:val="28"/>
          <w:szCs w:val="28"/>
        </w:rPr>
        <w:t>) (далее – ЕПГУ).</w:t>
      </w:r>
    </w:p>
    <w:p w14:paraId="63BC0DDA" w14:textId="1DD1DCC1" w:rsidR="00C51C60" w:rsidRDefault="00C51C60" w:rsidP="00F16CD7">
      <w:pPr>
        <w:widowControl w:val="0"/>
        <w:suppressAutoHyphens/>
        <w:overflowPunct w:val="0"/>
        <w:autoSpaceDE w:val="0"/>
        <w:autoSpaceDN w:val="0"/>
        <w:ind w:firstLine="709"/>
        <w:jc w:val="both"/>
        <w:textAlignment w:val="baseline"/>
        <w:rPr>
          <w:rFonts w:ascii="Times New Roman" w:hAnsi="Times New Roman"/>
          <w:bCs/>
          <w:sz w:val="22"/>
          <w:szCs w:val="22"/>
        </w:rPr>
      </w:pPr>
      <w:r w:rsidRPr="00B41A4C">
        <w:rPr>
          <w:rFonts w:ascii="Times New Roman" w:hAnsi="Times New Roman"/>
          <w:bCs/>
          <w:sz w:val="22"/>
          <w:szCs w:val="22"/>
        </w:rPr>
        <w:t>(</w:t>
      </w:r>
      <w:bookmarkStart w:id="6" w:name="_Hlk115363591"/>
      <w:r w:rsidR="00E871C7">
        <w:rPr>
          <w:rFonts w:ascii="Times New Roman" w:hAnsi="Times New Roman"/>
          <w:bCs/>
          <w:sz w:val="22"/>
          <w:szCs w:val="22"/>
        </w:rPr>
        <w:t>в</w:t>
      </w:r>
      <w:r w:rsidR="00E871C7">
        <w:rPr>
          <w:rFonts w:ascii="Times New Roman" w:hAnsi="Times New Roman" w:hint="eastAsia"/>
          <w:bCs/>
          <w:sz w:val="22"/>
          <w:szCs w:val="22"/>
        </w:rPr>
        <w:t>в</w:t>
      </w:r>
      <w:r w:rsidR="00E871C7">
        <w:rPr>
          <w:rFonts w:ascii="Times New Roman" w:hAnsi="Times New Roman"/>
          <w:bCs/>
          <w:sz w:val="22"/>
          <w:szCs w:val="22"/>
        </w:rPr>
        <w:t>еден</w:t>
      </w:r>
      <w:r w:rsidRPr="00B41A4C">
        <w:rPr>
          <w:rFonts w:ascii="Times New Roman" w:hAnsi="Times New Roman"/>
          <w:bCs/>
          <w:sz w:val="22"/>
          <w:szCs w:val="22"/>
        </w:rPr>
        <w:t xml:space="preserve"> </w:t>
      </w:r>
      <w:r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Pr="00B41A4C">
        <w:rPr>
          <w:rFonts w:ascii="Times New Roman" w:hAnsi="Times New Roman"/>
          <w:bCs/>
          <w:sz w:val="22"/>
          <w:szCs w:val="22"/>
        </w:rPr>
        <w:t xml:space="preserve"> </w:t>
      </w:r>
      <w:bookmarkEnd w:id="6"/>
      <w:r w:rsidRPr="00B41A4C">
        <w:rPr>
          <w:rFonts w:ascii="Times New Roman" w:hAnsi="Times New Roman"/>
          <w:bCs/>
          <w:sz w:val="22"/>
          <w:szCs w:val="22"/>
        </w:rPr>
        <w:t xml:space="preserve">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p>
    <w:p w14:paraId="07760D77" w14:textId="199AD3CD"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 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w:t>
      </w:r>
    </w:p>
    <w:p w14:paraId="56EF337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 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14:paraId="31966700"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14:paraId="71FA2DC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о порядке предоставления муниципальной услуги и ходе предоставления муниципальной услуги;</w:t>
      </w:r>
    </w:p>
    <w:p w14:paraId="25BA659D"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о перечне документов, необходимых для предоставления муниципальной услуги;</w:t>
      </w:r>
    </w:p>
    <w:p w14:paraId="7AD8EE8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 времени приема документов, необходимых для предоставления муниципальной услуги;</w:t>
      </w:r>
    </w:p>
    <w:p w14:paraId="6F42CD1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о сроке предоставления муниципальной услуги;</w:t>
      </w:r>
    </w:p>
    <w:p w14:paraId="70C2B98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6) об основаниях отказа в приеме документов, необходимых для </w:t>
      </w:r>
      <w:r w:rsidRPr="00F16CD7">
        <w:rPr>
          <w:rFonts w:ascii="Times New Roman" w:hAnsi="Times New Roman"/>
          <w:kern w:val="3"/>
          <w:sz w:val="28"/>
          <w:szCs w:val="28"/>
        </w:rPr>
        <w:lastRenderedPageBreak/>
        <w:t>предоставления муниципальной услуги;</w:t>
      </w:r>
    </w:p>
    <w:p w14:paraId="7953751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об основаниях отказа в предоставлении муниципальной услуги;</w:t>
      </w:r>
    </w:p>
    <w:p w14:paraId="11BFA42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0088FC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 Основными требованиями при предоставлении информации являются:</w:t>
      </w:r>
    </w:p>
    <w:p w14:paraId="6380C6E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актуальность;</w:t>
      </w:r>
    </w:p>
    <w:p w14:paraId="5E5C085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своевременность;</w:t>
      </w:r>
    </w:p>
    <w:p w14:paraId="0BB94A2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четкость и доступность в изложении информации;</w:t>
      </w:r>
    </w:p>
    <w:p w14:paraId="5E5E6B6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полнота информации;</w:t>
      </w:r>
    </w:p>
    <w:p w14:paraId="674AE87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соответствие информации требованиям законодательства.</w:t>
      </w:r>
    </w:p>
    <w:p w14:paraId="3FC60BB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 Предоставление информации по телефону осуществляется путем непосредственного общения по телефону.</w:t>
      </w:r>
    </w:p>
    <w:p w14:paraId="2BBBE1B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14:paraId="61CFF85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 Обращения заявителей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w:t>
      </w:r>
    </w:p>
    <w:p w14:paraId="0276CB9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Днем регистрации обращения является день его поступления в уполномоченный орган.</w:t>
      </w:r>
    </w:p>
    <w:p w14:paraId="226C48B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14:paraId="2F2ED340"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14:paraId="326B1A4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51DB584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на стендах, расположенных в помещениях, занимаемых уполномоченным органом;</w:t>
      </w:r>
    </w:p>
    <w:p w14:paraId="66D670C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на официальном сайте уполномоченного органа в информационно-телекоммуникационной сети «Интернет» (</w:t>
      </w:r>
      <w:hyperlink r:id="rId12" w:history="1">
        <w:r w:rsidRPr="00F16CD7">
          <w:rPr>
            <w:rFonts w:ascii="Times New Roman" w:hAnsi="Times New Roman"/>
            <w:color w:val="0000FF"/>
            <w:kern w:val="3"/>
            <w:sz w:val="28"/>
            <w:szCs w:val="28"/>
            <w:u w:val="single"/>
          </w:rPr>
          <w:t>http://sheladm.ru</w:t>
        </w:r>
      </w:hyperlink>
      <w:r w:rsidRPr="00F16CD7">
        <w:rPr>
          <w:rFonts w:ascii="Times New Roman" w:hAnsi="Times New Roman"/>
          <w:kern w:val="3"/>
          <w:sz w:val="28"/>
          <w:szCs w:val="28"/>
        </w:rPr>
        <w:t>), официальном сайте МФЦ;</w:t>
      </w:r>
    </w:p>
    <w:p w14:paraId="4BB0C1EE" w14:textId="7B68B148" w:rsid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sidRPr="00F16CD7">
        <w:rPr>
          <w:rFonts w:ascii="Times New Roman" w:hAnsi="Times New Roman"/>
          <w:kern w:val="3"/>
          <w:sz w:val="28"/>
          <w:szCs w:val="28"/>
        </w:rPr>
        <w:t xml:space="preserve">в) </w:t>
      </w:r>
      <w:r w:rsidR="00194B72">
        <w:rPr>
          <w:rFonts w:ascii="Times New Roman" w:hAnsi="Times New Roman"/>
          <w:color w:val="000000" w:themeColor="text1"/>
          <w:kern w:val="2"/>
          <w:sz w:val="28"/>
          <w:szCs w:val="28"/>
        </w:rPr>
        <w:t>н</w:t>
      </w:r>
      <w:r w:rsidR="00194B72" w:rsidRPr="00BE25CD">
        <w:rPr>
          <w:rFonts w:ascii="Times New Roman" w:hAnsi="Times New Roman"/>
          <w:color w:val="000000" w:themeColor="text1"/>
          <w:kern w:val="2"/>
          <w:sz w:val="28"/>
          <w:szCs w:val="28"/>
        </w:rPr>
        <w:t>а ЕПГУ</w:t>
      </w:r>
      <w:r w:rsidR="00194B72" w:rsidRPr="00C8304F">
        <w:rPr>
          <w:rFonts w:ascii="Times New Roman" w:hAnsi="Times New Roman"/>
          <w:color w:val="000000" w:themeColor="text1"/>
          <w:kern w:val="2"/>
          <w:sz w:val="28"/>
          <w:szCs w:val="28"/>
        </w:rPr>
        <w:t>.</w:t>
      </w:r>
    </w:p>
    <w:p w14:paraId="1FF5EE33" w14:textId="2898A28A" w:rsidR="00194B72" w:rsidRPr="0081080B" w:rsidRDefault="00194B72" w:rsidP="00194B72">
      <w:pPr>
        <w:ind w:right="-1" w:firstLine="708"/>
        <w:jc w:val="both"/>
        <w:rPr>
          <w:rFonts w:ascii="Times New Roman" w:hAnsi="Times New Roman"/>
          <w:sz w:val="22"/>
          <w:szCs w:val="22"/>
        </w:rPr>
      </w:pPr>
      <w:bookmarkStart w:id="7" w:name="_Hlk114492920"/>
      <w:r w:rsidRPr="0081080B">
        <w:rPr>
          <w:rFonts w:ascii="Times New Roman" w:hAnsi="Times New Roman"/>
          <w:bCs/>
          <w:sz w:val="22"/>
          <w:szCs w:val="22"/>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bookmarkStart w:id="8" w:name="_Hlk114495783"/>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bookmarkEnd w:id="8"/>
      <w:r w:rsidRPr="0081080B">
        <w:rPr>
          <w:rFonts w:ascii="Times New Roman" w:hAnsi="Times New Roman"/>
          <w:bCs/>
          <w:sz w:val="22"/>
          <w:szCs w:val="22"/>
        </w:rPr>
        <w:t>)</w:t>
      </w:r>
      <w:bookmarkEnd w:id="7"/>
    </w:p>
    <w:p w14:paraId="570CA02D"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14. На стендах, расположенных в помещениях, занимаемых уполномоченным органом, размещается следующая информация:</w:t>
      </w:r>
    </w:p>
    <w:p w14:paraId="1A69BA9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1) список документов для получения муниципальной услуги;</w:t>
      </w:r>
    </w:p>
    <w:p w14:paraId="6527D6F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сроки предоставления муниципальной услуги;</w:t>
      </w:r>
    </w:p>
    <w:p w14:paraId="446ED710"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извлечения из административного регламента:</w:t>
      </w:r>
    </w:p>
    <w:p w14:paraId="6B3D5B0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основания отказа в предоставлении муниципальной услуги;</w:t>
      </w:r>
    </w:p>
    <w:p w14:paraId="2BD9E9B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описание конечного результата предоставления муниципальной услуги;</w:t>
      </w:r>
    </w:p>
    <w:p w14:paraId="61E7168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порядок досудебного обжалования решений и действий (бездействия), принятых (осуществляемых) в ходе предоставления муниципальной услуги;</w:t>
      </w:r>
    </w:p>
    <w:p w14:paraId="7957E9B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14:paraId="3CAF20C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перечень нормативных правовых актов, регулирующих отношения, возникающие в связи с предоставлением муниципальной услуги.</w:t>
      </w:r>
    </w:p>
    <w:p w14:paraId="2589246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15. Информация об уполномоченном органе:</w:t>
      </w:r>
    </w:p>
    <w:p w14:paraId="19470A92" w14:textId="2085FA7D"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место нахождения:</w:t>
      </w:r>
      <w:r w:rsidRPr="00F16CD7">
        <w:rPr>
          <w:rFonts w:ascii="Times New Roman" w:eastAsia="Calibri" w:hAnsi="Times New Roman"/>
          <w:kern w:val="3"/>
          <w:sz w:val="28"/>
          <w:szCs w:val="28"/>
        </w:rPr>
        <w:t xml:space="preserve"> </w:t>
      </w:r>
      <w:r w:rsidR="0081080B" w:rsidRPr="00F16CD7">
        <w:rPr>
          <w:rFonts w:ascii="Times New Roman" w:hAnsi="Times New Roman"/>
          <w:kern w:val="3"/>
          <w:sz w:val="28"/>
          <w:szCs w:val="28"/>
        </w:rPr>
        <w:t>Иркутская область</w:t>
      </w:r>
      <w:r w:rsidRPr="00F16CD7">
        <w:rPr>
          <w:rFonts w:ascii="Times New Roman" w:hAnsi="Times New Roman"/>
          <w:kern w:val="3"/>
          <w:sz w:val="28"/>
          <w:szCs w:val="28"/>
        </w:rPr>
        <w:t>, г. Шелехов, 20 квартал, дом 84;</w:t>
      </w:r>
    </w:p>
    <w:p w14:paraId="556D338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телефоны: (8-39550) 4-29-49, 4-14-32, 4-36-54;</w:t>
      </w:r>
    </w:p>
    <w:p w14:paraId="595E3CC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почтовый адрес для направления документов и обращений: индекс 666034, Иркутская область, г. Шелехов, ул. Ленина, 15;</w:t>
      </w:r>
    </w:p>
    <w:p w14:paraId="0F4F42E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г) официальный сайт Администрации Шелеховского муниципального района в информационно-телекоммуникационной сети «Интернет»: </w:t>
      </w:r>
      <w:hyperlink r:id="rId13" w:history="1">
        <w:r w:rsidRPr="00F16CD7">
          <w:rPr>
            <w:rFonts w:ascii="Times New Roman" w:hAnsi="Times New Roman"/>
            <w:color w:val="0000FF"/>
            <w:kern w:val="3"/>
            <w:sz w:val="28"/>
            <w:szCs w:val="28"/>
            <w:u w:val="single"/>
          </w:rPr>
          <w:t>http://sheladm.ru</w:t>
        </w:r>
      </w:hyperlink>
      <w:r w:rsidRPr="00F16CD7">
        <w:rPr>
          <w:rFonts w:ascii="Times New Roman" w:hAnsi="Times New Roman"/>
          <w:kern w:val="3"/>
          <w:sz w:val="28"/>
          <w:szCs w:val="28"/>
        </w:rPr>
        <w:t>;</w:t>
      </w:r>
    </w:p>
    <w:p w14:paraId="6EC5E41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 адрес электронной почты: adm@sheladm.ru.</w:t>
      </w:r>
    </w:p>
    <w:p w14:paraId="38CB45B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16. График приема заявителей в уполномоченном органе:</w:t>
      </w:r>
    </w:p>
    <w:p w14:paraId="693DE90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Понедельник</w:t>
      </w:r>
      <w:r w:rsidRPr="00F16CD7">
        <w:rPr>
          <w:rFonts w:ascii="Times New Roman" w:hAnsi="Times New Roman"/>
          <w:kern w:val="3"/>
          <w:sz w:val="28"/>
          <w:szCs w:val="28"/>
        </w:rPr>
        <w:tab/>
        <w:t>8.50 – 18.00</w:t>
      </w:r>
      <w:r w:rsidRPr="00F16CD7">
        <w:rPr>
          <w:rFonts w:ascii="Times New Roman" w:hAnsi="Times New Roman"/>
          <w:kern w:val="3"/>
          <w:sz w:val="28"/>
          <w:szCs w:val="28"/>
        </w:rPr>
        <w:tab/>
        <w:t xml:space="preserve"> (перерыв 13.00 – 14.00)</w:t>
      </w:r>
    </w:p>
    <w:p w14:paraId="072174D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Вторник</w:t>
      </w:r>
      <w:r w:rsidRPr="00F16CD7">
        <w:rPr>
          <w:rFonts w:ascii="Times New Roman" w:hAnsi="Times New Roman"/>
          <w:kern w:val="3"/>
          <w:sz w:val="28"/>
          <w:szCs w:val="28"/>
        </w:rPr>
        <w:tab/>
        <w:t>8.50 – 18.00 (перерыв 13.00 – 14.00)</w:t>
      </w:r>
    </w:p>
    <w:p w14:paraId="298BC73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Суббота, воскресенье – выходные дни.</w:t>
      </w:r>
    </w:p>
    <w:p w14:paraId="7265D5B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17. График приема заявителей Мэром Шелеховского муниципального района – первый, третий понедельник месяца </w:t>
      </w:r>
      <w:r w:rsidRPr="00F16CD7">
        <w:rPr>
          <w:rFonts w:ascii="Times New Roman" w:hAnsi="Times New Roman"/>
          <w:kern w:val="3"/>
          <w:sz w:val="28"/>
          <w:szCs w:val="28"/>
        </w:rPr>
        <w:tab/>
        <w:t>с 15.00 до 17.00,</w:t>
      </w:r>
      <w:r w:rsidRPr="00F16CD7">
        <w:rPr>
          <w:rFonts w:ascii="Times New Roman" w:hAnsi="Times New Roman"/>
          <w:sz w:val="28"/>
          <w:szCs w:val="28"/>
        </w:rPr>
        <w:t xml:space="preserve"> по предварительной записи по телефону 8(39550) 4-13-35.</w:t>
      </w:r>
    </w:p>
    <w:p w14:paraId="47C5377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График приема заявителей руководителем уполномоченного органа – каждый четверг с 16.00 до 18.00.</w:t>
      </w:r>
    </w:p>
    <w:p w14:paraId="73EE4DB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18. Информирование граждан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14:paraId="18282BC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F16CD7">
          <w:rPr>
            <w:rFonts w:ascii="Times New Roman" w:hAnsi="Times New Roman"/>
            <w:color w:val="0000FF"/>
            <w:kern w:val="3"/>
            <w:sz w:val="28"/>
            <w:szCs w:val="28"/>
            <w:u w:val="single"/>
          </w:rPr>
          <w:t>www.mfc38.ru</w:t>
        </w:r>
      </w:hyperlink>
      <w:r w:rsidRPr="00F16CD7">
        <w:rPr>
          <w:rFonts w:ascii="Times New Roman" w:hAnsi="Times New Roman"/>
          <w:kern w:val="3"/>
          <w:sz w:val="28"/>
          <w:szCs w:val="28"/>
        </w:rPr>
        <w:t>).</w:t>
      </w:r>
    </w:p>
    <w:p w14:paraId="5823C05D"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6E979888" w14:textId="77777777" w:rsidR="00F16CD7" w:rsidRPr="00F16CD7" w:rsidRDefault="00F16CD7" w:rsidP="00F16CD7">
      <w:pPr>
        <w:widowControl w:val="0"/>
        <w:suppressAutoHyphens/>
        <w:overflowPunct w:val="0"/>
        <w:autoSpaceDE w:val="0"/>
        <w:autoSpaceDN w:val="0"/>
        <w:ind w:firstLine="567"/>
        <w:jc w:val="center"/>
        <w:textAlignment w:val="baseline"/>
        <w:rPr>
          <w:rFonts w:ascii="Times New Roman" w:hAnsi="Times New Roman"/>
          <w:kern w:val="3"/>
          <w:sz w:val="28"/>
          <w:szCs w:val="28"/>
        </w:rPr>
      </w:pPr>
      <w:r w:rsidRPr="00F16CD7">
        <w:rPr>
          <w:rFonts w:ascii="Times New Roman" w:hAnsi="Times New Roman"/>
          <w:kern w:val="3"/>
          <w:sz w:val="28"/>
          <w:szCs w:val="28"/>
        </w:rPr>
        <w:t>II. Стандарт предоставления муниципальной услуги</w:t>
      </w:r>
    </w:p>
    <w:p w14:paraId="48C39710" w14:textId="77777777" w:rsidR="00F16CD7" w:rsidRPr="00F16CD7" w:rsidRDefault="00F16CD7" w:rsidP="00F16CD7">
      <w:pPr>
        <w:widowControl w:val="0"/>
        <w:suppressAutoHyphens/>
        <w:overflowPunct w:val="0"/>
        <w:autoSpaceDE w:val="0"/>
        <w:autoSpaceDN w:val="0"/>
        <w:ind w:firstLine="567"/>
        <w:jc w:val="both"/>
        <w:textAlignment w:val="baseline"/>
        <w:rPr>
          <w:rFonts w:ascii="Times New Roman" w:hAnsi="Times New Roman"/>
          <w:kern w:val="3"/>
          <w:sz w:val="28"/>
          <w:szCs w:val="28"/>
        </w:rPr>
      </w:pPr>
    </w:p>
    <w:p w14:paraId="12870BD2"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 Наименование муниципальной услуги</w:t>
      </w:r>
    </w:p>
    <w:p w14:paraId="61DD23F2"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7BB8DEA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19. Под муниципальной услугой в настоящем административном </w:t>
      </w:r>
      <w:r w:rsidRPr="00F16CD7">
        <w:rPr>
          <w:rFonts w:ascii="Times New Roman" w:hAnsi="Times New Roman"/>
          <w:kern w:val="3"/>
          <w:sz w:val="28"/>
          <w:szCs w:val="28"/>
        </w:rPr>
        <w:lastRenderedPageBreak/>
        <w:t xml:space="preserve">регламенте понимается </w:t>
      </w:r>
      <w:r w:rsidRPr="00F16CD7">
        <w:rPr>
          <w:rFonts w:ascii="Times New Roman" w:hAnsi="Times New Roman"/>
          <w:kern w:val="3"/>
          <w:sz w:val="28"/>
          <w:szCs w:val="28"/>
          <w:shd w:val="clear" w:color="auto" w:fill="FFFFFF"/>
        </w:rPr>
        <w:t>перераспределение земель и (или) земельных участков,</w:t>
      </w:r>
      <w:r w:rsidRPr="00F16CD7">
        <w:rPr>
          <w:rFonts w:ascii="Times New Roman" w:hAnsi="Times New Roman"/>
          <w:kern w:val="3"/>
          <w:sz w:val="28"/>
          <w:szCs w:val="28"/>
        </w:rPr>
        <w:t xml:space="preserve"> находящихся в собственности Шелеховского района и земельных участков, государственная собственность на которые не разграничена, </w:t>
      </w:r>
      <w:r w:rsidRPr="00F16CD7">
        <w:rPr>
          <w:rFonts w:ascii="Times New Roman" w:hAnsi="Times New Roman"/>
          <w:kern w:val="3"/>
          <w:sz w:val="28"/>
          <w:szCs w:val="28"/>
          <w:shd w:val="clear" w:color="auto" w:fill="FFFFFF"/>
        </w:rPr>
        <w:t xml:space="preserve">а также земельных участков, находящихся в частной собственности, </w:t>
      </w:r>
      <w:r w:rsidRPr="00F16CD7">
        <w:rPr>
          <w:rFonts w:ascii="Times New Roman" w:hAnsi="Times New Roman"/>
          <w:kern w:val="3"/>
          <w:sz w:val="28"/>
          <w:szCs w:val="28"/>
        </w:rPr>
        <w:t xml:space="preserve">расположенных на территории сельских поселений, входящих в состав Шелеховского района (далее – </w:t>
      </w:r>
      <w:r w:rsidRPr="00F16CD7">
        <w:rPr>
          <w:rFonts w:ascii="Times New Roman" w:hAnsi="Times New Roman"/>
          <w:kern w:val="3"/>
          <w:sz w:val="28"/>
          <w:szCs w:val="28"/>
          <w:shd w:val="clear" w:color="auto" w:fill="FFFFFF"/>
        </w:rPr>
        <w:t xml:space="preserve">перераспределение земельных участков). </w:t>
      </w:r>
    </w:p>
    <w:p w14:paraId="7E4230B6" w14:textId="77777777" w:rsidR="00F16CD7" w:rsidRPr="00F16CD7" w:rsidRDefault="00F16CD7" w:rsidP="00F16CD7">
      <w:pPr>
        <w:widowControl w:val="0"/>
        <w:suppressAutoHyphens/>
        <w:overflowPunct w:val="0"/>
        <w:autoSpaceDE w:val="0"/>
        <w:autoSpaceDN w:val="0"/>
        <w:textAlignment w:val="baseline"/>
        <w:rPr>
          <w:rFonts w:ascii="Times New Roman" w:hAnsi="Times New Roman"/>
          <w:kern w:val="3"/>
          <w:sz w:val="28"/>
          <w:szCs w:val="28"/>
        </w:rPr>
      </w:pPr>
    </w:p>
    <w:p w14:paraId="4C53AF20"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2. Наименование органа местного самоуправления,</w:t>
      </w:r>
    </w:p>
    <w:p w14:paraId="417245F4"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предоставляющего муниципальную услугу</w:t>
      </w:r>
    </w:p>
    <w:p w14:paraId="57F2679F"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097E31A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20. Предоставление муниципальной услуги осуществляется Администрацией Шелеховского муниципального района в лице уполномоченного органа.</w:t>
      </w:r>
    </w:p>
    <w:p w14:paraId="4942B26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14:paraId="2AF29DA3" w14:textId="77777777" w:rsidR="00194B72" w:rsidRPr="00194B72" w:rsidRDefault="00194B72" w:rsidP="00194B72">
      <w:pPr>
        <w:ind w:right="-1" w:firstLine="709"/>
        <w:contextualSpacing/>
        <w:jc w:val="both"/>
        <w:rPr>
          <w:rFonts w:ascii="Times New Roman" w:eastAsia="Calibri" w:hAnsi="Times New Roman"/>
          <w:sz w:val="28"/>
          <w:szCs w:val="28"/>
        </w:rPr>
      </w:pPr>
      <w:r w:rsidRPr="00194B72">
        <w:rPr>
          <w:rFonts w:ascii="Times New Roman" w:eastAsia="Calibri" w:hAnsi="Times New Roman"/>
          <w:sz w:val="28"/>
          <w:szCs w:val="28"/>
        </w:rPr>
        <w:t>22. В предоставлении муниципальной услуги участвуют:</w:t>
      </w:r>
    </w:p>
    <w:p w14:paraId="38964A49" w14:textId="77777777" w:rsidR="00194B72" w:rsidRPr="00194B72" w:rsidRDefault="00194B72" w:rsidP="00194B72">
      <w:pPr>
        <w:autoSpaceDE w:val="0"/>
        <w:autoSpaceDN w:val="0"/>
        <w:ind w:firstLine="709"/>
        <w:jc w:val="both"/>
        <w:rPr>
          <w:rFonts w:ascii="Times New Roman" w:hAnsi="Times New Roman"/>
          <w:color w:val="000000" w:themeColor="text1"/>
          <w:kern w:val="2"/>
          <w:sz w:val="28"/>
          <w:szCs w:val="28"/>
        </w:rPr>
      </w:pPr>
      <w:r w:rsidRPr="00194B72">
        <w:rPr>
          <w:rFonts w:ascii="Times New Roman" w:hAnsi="Times New Roman"/>
          <w:color w:val="000000" w:themeColor="text1"/>
          <w:kern w:val="2"/>
          <w:sz w:val="28"/>
          <w:szCs w:val="28"/>
        </w:rPr>
        <w:t>1) Федеральная служба государственной регистрации, кадастра и картографии или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Росреестр);</w:t>
      </w:r>
    </w:p>
    <w:p w14:paraId="78ACA4B6" w14:textId="77777777" w:rsidR="00194B72" w:rsidRPr="00194B72" w:rsidRDefault="00194B72" w:rsidP="00194B72">
      <w:pPr>
        <w:autoSpaceDE w:val="0"/>
        <w:autoSpaceDN w:val="0"/>
        <w:ind w:firstLine="709"/>
        <w:jc w:val="both"/>
        <w:rPr>
          <w:rFonts w:ascii="Times New Roman" w:hAnsi="Times New Roman"/>
          <w:color w:val="000000" w:themeColor="text1"/>
          <w:kern w:val="2"/>
          <w:sz w:val="28"/>
          <w:szCs w:val="28"/>
        </w:rPr>
      </w:pPr>
      <w:r w:rsidRPr="00194B72">
        <w:rPr>
          <w:rFonts w:ascii="Times New Roman" w:hAnsi="Times New Roman"/>
          <w:color w:val="000000" w:themeColor="text1"/>
          <w:kern w:val="2"/>
          <w:sz w:val="28"/>
          <w:szCs w:val="28"/>
        </w:rPr>
        <w:t>2) Федеральная налоговая служба или ее территориальный орган;</w:t>
      </w:r>
    </w:p>
    <w:p w14:paraId="1EC3B746" w14:textId="54A7A225" w:rsidR="00F16CD7" w:rsidRDefault="00194B72" w:rsidP="00194B72">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sidRPr="00194B72">
        <w:rPr>
          <w:rFonts w:ascii="Times New Roman" w:hAnsi="Times New Roman"/>
          <w:color w:val="000000" w:themeColor="text1"/>
          <w:kern w:val="2"/>
          <w:sz w:val="28"/>
          <w:szCs w:val="28"/>
        </w:rPr>
        <w:t>3) министерство лесного комплекса Иркутской области.</w:t>
      </w:r>
    </w:p>
    <w:p w14:paraId="3E0458D5" w14:textId="1F7F4C02" w:rsidR="00194B72" w:rsidRPr="0081080B" w:rsidRDefault="00317628" w:rsidP="00194B72">
      <w:pPr>
        <w:widowControl w:val="0"/>
        <w:suppressAutoHyphens/>
        <w:overflowPunct w:val="0"/>
        <w:autoSpaceDE w:val="0"/>
        <w:autoSpaceDN w:val="0"/>
        <w:ind w:firstLine="709"/>
        <w:jc w:val="both"/>
        <w:textAlignment w:val="baseline"/>
        <w:rPr>
          <w:rFonts w:ascii="Times New Roman" w:hAnsi="Times New Roman"/>
          <w:kern w:val="3"/>
          <w:sz w:val="22"/>
          <w:szCs w:val="22"/>
        </w:rPr>
      </w:pPr>
      <w:bookmarkStart w:id="9" w:name="_Hlk114493180"/>
      <w:bookmarkStart w:id="10" w:name="_Hlk114492983"/>
      <w:r w:rsidRPr="0081080B">
        <w:rPr>
          <w:rFonts w:ascii="Times New Roman" w:hAnsi="Times New Roman"/>
          <w:bCs/>
          <w:sz w:val="22"/>
          <w:szCs w:val="22"/>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bookmarkEnd w:id="9"/>
    </w:p>
    <w:bookmarkEnd w:id="10"/>
    <w:p w14:paraId="555AAA55"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124557AC"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3. Описание результата предоставления муниципальной</w:t>
      </w:r>
    </w:p>
    <w:p w14:paraId="09411E54"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 услуги</w:t>
      </w:r>
    </w:p>
    <w:p w14:paraId="223542E0"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14:paraId="7053545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23. Результатом предоставления муниципальной услуги является:</w:t>
      </w:r>
    </w:p>
    <w:p w14:paraId="47D7FDC0" w14:textId="279DC9A6"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w:t>
      </w:r>
      <w:r w:rsidRPr="00F16CD7">
        <w:rPr>
          <w:rFonts w:ascii="Times New Roman" w:hAnsi="Times New Roman"/>
          <w:sz w:val="28"/>
          <w:szCs w:val="28"/>
        </w:rPr>
        <w:t xml:space="preserve"> </w:t>
      </w:r>
      <w:r w:rsidRPr="00F16CD7">
        <w:rPr>
          <w:rFonts w:ascii="Times New Roman" w:hAnsi="Times New Roman"/>
          <w:kern w:val="3"/>
          <w:sz w:val="28"/>
          <w:szCs w:val="28"/>
        </w:rPr>
        <w:t xml:space="preserve"> </w:t>
      </w:r>
      <w:r w:rsidR="00317628">
        <w:rPr>
          <w:rFonts w:ascii="Times New Roman" w:hAnsi="Times New Roman"/>
          <w:color w:val="000000" w:themeColor="text1"/>
          <w:kern w:val="2"/>
          <w:sz w:val="28"/>
          <w:szCs w:val="28"/>
        </w:rPr>
        <w:t>проект соглашения о перераспределении земельных участков</w:t>
      </w:r>
      <w:r w:rsidRPr="00F16CD7">
        <w:rPr>
          <w:rFonts w:ascii="Times New Roman" w:hAnsi="Times New Roman"/>
          <w:kern w:val="3"/>
          <w:sz w:val="28"/>
          <w:szCs w:val="28"/>
        </w:rPr>
        <w:t>;</w:t>
      </w:r>
    </w:p>
    <w:p w14:paraId="6B4DB0FB" w14:textId="21703CE2" w:rsidR="00317628" w:rsidRPr="00F16CD7" w:rsidRDefault="00C51C60" w:rsidP="00317628">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B41A4C">
        <w:rPr>
          <w:rFonts w:ascii="Times New Roman" w:hAnsi="Times New Roman"/>
          <w:bCs/>
          <w:sz w:val="22"/>
          <w:szCs w:val="22"/>
        </w:rPr>
        <w:t>(</w:t>
      </w:r>
      <w:r w:rsidRPr="00B41A4C">
        <w:rPr>
          <w:rFonts w:ascii="Times New Roman" w:hAnsi="Times New Roman" w:hint="eastAsia"/>
          <w:bCs/>
          <w:sz w:val="22"/>
          <w:szCs w:val="22"/>
        </w:rPr>
        <w:t>в</w:t>
      </w:r>
      <w:r w:rsidRPr="00B41A4C">
        <w:rPr>
          <w:rFonts w:ascii="Times New Roman" w:hAnsi="Times New Roman"/>
          <w:bCs/>
          <w:sz w:val="22"/>
          <w:szCs w:val="22"/>
        </w:rPr>
        <w:t xml:space="preserve"> </w:t>
      </w:r>
      <w:r w:rsidRPr="00B41A4C">
        <w:rPr>
          <w:rFonts w:ascii="Times New Roman" w:hAnsi="Times New Roman" w:hint="eastAsia"/>
          <w:bCs/>
          <w:sz w:val="22"/>
          <w:szCs w:val="22"/>
        </w:rPr>
        <w:t>ред</w:t>
      </w:r>
      <w:r w:rsidRPr="00B41A4C">
        <w:rPr>
          <w:rFonts w:ascii="Times New Roman" w:hAnsi="Times New Roman"/>
          <w:bCs/>
          <w:sz w:val="22"/>
          <w:szCs w:val="22"/>
        </w:rPr>
        <w:t xml:space="preserve">акции </w:t>
      </w:r>
      <w:r w:rsidRPr="00B41A4C">
        <w:rPr>
          <w:rFonts w:ascii="Times New Roman" w:hAnsi="Times New Roman" w:hint="eastAsia"/>
          <w:bCs/>
          <w:sz w:val="22"/>
          <w:szCs w:val="22"/>
        </w:rPr>
        <w:t>постановления</w:t>
      </w:r>
      <w:r w:rsidRPr="00B41A4C">
        <w:rPr>
          <w:rFonts w:ascii="Times New Roman" w:hAnsi="Times New Roman"/>
          <w:bCs/>
          <w:sz w:val="22"/>
          <w:szCs w:val="22"/>
        </w:rPr>
        <w:t xml:space="preserve"> 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p>
    <w:p w14:paraId="442E8EBC" w14:textId="21418BEB"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решение уполномоченного </w:t>
      </w:r>
      <w:r w:rsidR="00317628" w:rsidRPr="00F16CD7">
        <w:rPr>
          <w:rFonts w:ascii="Times New Roman" w:hAnsi="Times New Roman"/>
          <w:kern w:val="3"/>
          <w:sz w:val="28"/>
          <w:szCs w:val="28"/>
        </w:rPr>
        <w:t>органа об</w:t>
      </w:r>
      <w:r w:rsidRPr="00F16CD7">
        <w:rPr>
          <w:rFonts w:ascii="Times New Roman" w:hAnsi="Times New Roman"/>
          <w:kern w:val="3"/>
          <w:sz w:val="28"/>
          <w:szCs w:val="28"/>
        </w:rPr>
        <w:t xml:space="preserve"> отказе в заключении соглашения о перераспределении земельных участков.</w:t>
      </w:r>
    </w:p>
    <w:p w14:paraId="49268FE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676C3177"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CB28F2D" w14:textId="77777777" w:rsidR="00F16CD7" w:rsidRPr="00F16CD7" w:rsidRDefault="00F16CD7" w:rsidP="00F16CD7">
      <w:pPr>
        <w:widowControl w:val="0"/>
        <w:suppressAutoHyphens/>
        <w:overflowPunct w:val="0"/>
        <w:autoSpaceDE w:val="0"/>
        <w:autoSpaceDN w:val="0"/>
        <w:textAlignment w:val="baseline"/>
        <w:rPr>
          <w:rFonts w:ascii="Times New Roman" w:hAnsi="Times New Roman"/>
          <w:kern w:val="3"/>
          <w:sz w:val="28"/>
          <w:szCs w:val="28"/>
        </w:rPr>
      </w:pPr>
    </w:p>
    <w:p w14:paraId="786E7B63" w14:textId="77777777" w:rsidR="00317628" w:rsidRPr="00317628" w:rsidRDefault="00317628" w:rsidP="00317628">
      <w:pPr>
        <w:spacing w:after="5" w:line="244" w:lineRule="auto"/>
        <w:ind w:left="706" w:right="50"/>
        <w:jc w:val="both"/>
        <w:rPr>
          <w:rFonts w:ascii="Calibri" w:eastAsia="Calibri" w:hAnsi="Calibri"/>
          <w:sz w:val="22"/>
          <w:szCs w:val="22"/>
          <w:lang w:eastAsia="en-US"/>
        </w:rPr>
      </w:pPr>
      <w:r w:rsidRPr="00317628">
        <w:rPr>
          <w:rFonts w:ascii="Times New Roman" w:hAnsi="Times New Roman"/>
          <w:sz w:val="28"/>
          <w:szCs w:val="22"/>
          <w:lang w:eastAsia="en-US"/>
        </w:rPr>
        <w:t>24. Муниципальная услуга предоставляется в следующие сроки:</w:t>
      </w:r>
    </w:p>
    <w:p w14:paraId="41806E3D" w14:textId="77777777" w:rsidR="00317628" w:rsidRPr="00317628" w:rsidRDefault="00317628" w:rsidP="00317628">
      <w:pPr>
        <w:numPr>
          <w:ilvl w:val="0"/>
          <w:numId w:val="38"/>
        </w:numPr>
        <w:spacing w:after="5" w:line="244" w:lineRule="auto"/>
        <w:ind w:right="50" w:firstLine="696"/>
        <w:jc w:val="both"/>
        <w:rPr>
          <w:rFonts w:ascii="Calibri" w:eastAsia="Calibri" w:hAnsi="Calibri"/>
          <w:sz w:val="22"/>
          <w:szCs w:val="22"/>
          <w:lang w:eastAsia="en-US"/>
        </w:rPr>
      </w:pPr>
      <w:r w:rsidRPr="00317628">
        <w:rPr>
          <w:rFonts w:ascii="Times New Roman" w:hAnsi="Times New Roman"/>
          <w:sz w:val="28"/>
          <w:szCs w:val="22"/>
          <w:lang w:eastAsia="en-US"/>
        </w:rPr>
        <w:lastRenderedPageBreak/>
        <w:t>в срок не более чем 30 календарных дней со дня поступления заявления о перераспределении земельных участков администрация совершает одно из следующих действий:</w:t>
      </w:r>
    </w:p>
    <w:p w14:paraId="7711FBF0" w14:textId="77777777" w:rsidR="00317628" w:rsidRPr="00317628" w:rsidRDefault="00317628" w:rsidP="00317628">
      <w:pPr>
        <w:spacing w:after="5" w:line="244" w:lineRule="auto"/>
        <w:ind w:right="50" w:firstLine="696"/>
        <w:jc w:val="both"/>
        <w:rPr>
          <w:rFonts w:ascii="Times New Roman" w:hAnsi="Times New Roman"/>
          <w:sz w:val="28"/>
          <w:szCs w:val="22"/>
          <w:lang w:eastAsia="en-US"/>
        </w:rPr>
      </w:pPr>
      <w:r w:rsidRPr="00317628">
        <w:rPr>
          <w:rFonts w:ascii="Times New Roman" w:hAnsi="Times New Roman"/>
          <w:sz w:val="28"/>
          <w:szCs w:val="22"/>
          <w:lang w:eastAsia="en-US"/>
        </w:rPr>
        <w:t xml:space="preserve">а) принимает решение об утверждении схемы расположения земельного </w:t>
      </w:r>
      <w:r w:rsidRPr="00317628">
        <w:rPr>
          <w:rFonts w:ascii="Calibri" w:eastAsia="Calibri" w:hAnsi="Calibri"/>
          <w:noProof/>
          <w:sz w:val="22"/>
          <w:szCs w:val="22"/>
          <w:lang w:eastAsia="en-US"/>
        </w:rPr>
        <w:drawing>
          <wp:inline distT="0" distB="0" distL="0" distR="0" wp14:anchorId="1D6B6C9F" wp14:editId="3D32CB41">
            <wp:extent cx="4573" cy="4572"/>
            <wp:effectExtent l="0" t="0" r="0" b="0"/>
            <wp:docPr id="2288" name="Picture 2288"/>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15"/>
                    <a:stretch>
                      <a:fillRect/>
                    </a:stretch>
                  </pic:blipFill>
                  <pic:spPr>
                    <a:xfrm>
                      <a:off x="0" y="0"/>
                      <a:ext cx="4573" cy="4572"/>
                    </a:xfrm>
                    <a:prstGeom prst="rect">
                      <a:avLst/>
                    </a:prstGeom>
                  </pic:spPr>
                </pic:pic>
              </a:graphicData>
            </a:graphic>
          </wp:inline>
        </w:drawing>
      </w:r>
      <w:r w:rsidRPr="00317628">
        <w:rPr>
          <w:rFonts w:ascii="Times New Roman" w:hAnsi="Times New Roman"/>
          <w:sz w:val="28"/>
          <w:szCs w:val="22"/>
          <w:lang w:eastAsia="en-US"/>
        </w:rPr>
        <w:t>участка и направляет это решение с приложением указанной схемы заявителю;</w:t>
      </w:r>
    </w:p>
    <w:p w14:paraId="07FB27F8" w14:textId="77777777" w:rsidR="00317628" w:rsidRPr="00317628" w:rsidRDefault="00317628" w:rsidP="00317628">
      <w:pPr>
        <w:spacing w:after="5" w:line="244" w:lineRule="auto"/>
        <w:ind w:right="50" w:firstLine="696"/>
        <w:jc w:val="both"/>
        <w:rPr>
          <w:rFonts w:ascii="Calibri" w:eastAsia="Calibri" w:hAnsi="Calibri"/>
          <w:sz w:val="22"/>
          <w:szCs w:val="22"/>
          <w:lang w:eastAsia="en-US"/>
        </w:rPr>
      </w:pPr>
      <w:r w:rsidRPr="00317628">
        <w:rPr>
          <w:rFonts w:ascii="Times New Roman" w:hAnsi="Times New Roman"/>
          <w:sz w:val="28"/>
          <w:szCs w:val="22"/>
          <w:lang w:eastAsia="en-US"/>
        </w:rPr>
        <w:t>б)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4938F949" w14:textId="77777777" w:rsidR="00317628" w:rsidRPr="00317628" w:rsidRDefault="00317628" w:rsidP="00317628">
      <w:pPr>
        <w:spacing w:after="5" w:line="244" w:lineRule="auto"/>
        <w:ind w:left="14" w:right="50" w:firstLine="696"/>
        <w:jc w:val="both"/>
        <w:rPr>
          <w:rFonts w:ascii="Calibri" w:eastAsia="Calibri" w:hAnsi="Calibri"/>
          <w:sz w:val="22"/>
          <w:szCs w:val="22"/>
          <w:lang w:eastAsia="en-US"/>
        </w:rPr>
      </w:pPr>
      <w:r w:rsidRPr="00317628">
        <w:rPr>
          <w:rFonts w:ascii="Times New Roman" w:hAnsi="Times New Roman"/>
          <w:sz w:val="28"/>
          <w:szCs w:val="22"/>
          <w:lang w:eastAsia="en-US"/>
        </w:rPr>
        <w:t>в) принимает решение об отказе в заключении соглашения о перераспределении земельных участков при наличии оснований, предусмотренных пунктом 39 настоящего административного регламента.</w:t>
      </w:r>
    </w:p>
    <w:p w14:paraId="29C03518" w14:textId="16AAAA37" w:rsidR="00317628" w:rsidRDefault="00317628" w:rsidP="00317628">
      <w:pPr>
        <w:numPr>
          <w:ilvl w:val="0"/>
          <w:numId w:val="38"/>
        </w:numPr>
        <w:spacing w:after="5" w:line="244" w:lineRule="auto"/>
        <w:ind w:right="50" w:firstLine="696"/>
        <w:jc w:val="both"/>
        <w:rPr>
          <w:rFonts w:ascii="Times New Roman" w:hAnsi="Times New Roman"/>
          <w:sz w:val="28"/>
          <w:szCs w:val="22"/>
          <w:lang w:eastAsia="en-US"/>
        </w:rPr>
      </w:pPr>
      <w:r w:rsidRPr="00317628">
        <w:rPr>
          <w:rFonts w:ascii="Calibri" w:eastAsia="Calibri" w:hAnsi="Calibri"/>
          <w:noProof/>
          <w:sz w:val="22"/>
          <w:szCs w:val="22"/>
          <w:lang w:eastAsia="en-US"/>
        </w:rPr>
        <w:drawing>
          <wp:anchor distT="0" distB="0" distL="114300" distR="114300" simplePos="0" relativeHeight="251675648" behindDoc="0" locked="0" layoutInCell="1" allowOverlap="0" wp14:anchorId="60AC5EFE" wp14:editId="4FC52312">
            <wp:simplePos x="0" y="0"/>
            <wp:positionH relativeFrom="page">
              <wp:posOffset>1042416</wp:posOffset>
            </wp:positionH>
            <wp:positionV relativeFrom="page">
              <wp:posOffset>2679192</wp:posOffset>
            </wp:positionV>
            <wp:extent cx="4572" cy="9144"/>
            <wp:effectExtent l="0" t="0" r="0" b="0"/>
            <wp:wrapSquare wrapText="bothSides"/>
            <wp:docPr id="2287" name="Picture 2287"/>
            <wp:cNvGraphicFramePr/>
            <a:graphic xmlns:a="http://schemas.openxmlformats.org/drawingml/2006/main">
              <a:graphicData uri="http://schemas.openxmlformats.org/drawingml/2006/picture">
                <pic:pic xmlns:pic="http://schemas.openxmlformats.org/drawingml/2006/picture">
                  <pic:nvPicPr>
                    <pic:cNvPr id="2287" name="Picture 2287"/>
                    <pic:cNvPicPr/>
                  </pic:nvPicPr>
                  <pic:blipFill>
                    <a:blip r:embed="rId16"/>
                    <a:stretch>
                      <a:fillRect/>
                    </a:stretch>
                  </pic:blipFill>
                  <pic:spPr>
                    <a:xfrm>
                      <a:off x="0" y="0"/>
                      <a:ext cx="4572" cy="9144"/>
                    </a:xfrm>
                    <a:prstGeom prst="rect">
                      <a:avLst/>
                    </a:prstGeom>
                  </pic:spPr>
                </pic:pic>
              </a:graphicData>
            </a:graphic>
          </wp:anchor>
        </w:drawing>
      </w:r>
      <w:r w:rsidRPr="00317628">
        <w:rPr>
          <w:rFonts w:ascii="Times New Roman" w:hAnsi="Times New Roman"/>
          <w:sz w:val="28"/>
          <w:szCs w:val="22"/>
          <w:lang w:eastAsia="en-US"/>
        </w:rPr>
        <w:t>в срок не более чем 30 календарных дней со дня представления в уполномоченный орган выписки из Единого государственного реестра недвижимости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w:t>
      </w:r>
    </w:p>
    <w:p w14:paraId="2C50BD0C" w14:textId="149A9870" w:rsidR="0081080B" w:rsidRPr="0081080B" w:rsidRDefault="0081080B" w:rsidP="0081080B">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5B4E4D">
        <w:rPr>
          <w:rFonts w:ascii="Times New Roman" w:hAnsi="Times New Roman"/>
          <w:bCs/>
          <w:sz w:val="28"/>
          <w:szCs w:val="28"/>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p w14:paraId="4DC1AFD0" w14:textId="2AAB2474" w:rsidR="00317628" w:rsidRDefault="00317628" w:rsidP="00317628">
      <w:pPr>
        <w:spacing w:after="4" w:line="252" w:lineRule="auto"/>
        <w:ind w:left="57" w:firstLine="698"/>
        <w:jc w:val="both"/>
        <w:rPr>
          <w:rFonts w:ascii="Times New Roman" w:hAnsi="Times New Roman"/>
          <w:sz w:val="28"/>
          <w:szCs w:val="22"/>
          <w:lang w:eastAsia="en-US"/>
        </w:rPr>
      </w:pPr>
      <w:r w:rsidRPr="00317628">
        <w:rPr>
          <w:rFonts w:ascii="Times New Roman" w:hAnsi="Times New Roman"/>
          <w:sz w:val="28"/>
          <w:szCs w:val="22"/>
          <w:lang w:eastAsia="en-US"/>
        </w:rPr>
        <w:t xml:space="preserve">25. В случае направления в соответствии с пунктом 88.3 настоящего административного регламента схемы расположения земельного участка на кадастровом плане территории. предусматривающей образование земельного участка из земель, государственная собственность на которые не разграничена. приложенной к заявлению о перераспределении земельных участков, в министерство лесного комплекса Иркутской области срок, установленный в пункте 24 настоящего административного регламента. может быть продлен, но не более чем до 45 календарных дней со дня поступления </w:t>
      </w:r>
      <w:r w:rsidRPr="00317628">
        <w:rPr>
          <w:rFonts w:ascii="Calibri" w:eastAsia="Calibri" w:hAnsi="Calibri"/>
          <w:noProof/>
          <w:sz w:val="22"/>
          <w:szCs w:val="22"/>
          <w:lang w:eastAsia="en-US"/>
        </w:rPr>
        <w:drawing>
          <wp:inline distT="0" distB="0" distL="0" distR="0" wp14:anchorId="58DF397D" wp14:editId="06AD42FC">
            <wp:extent cx="9144" cy="123444"/>
            <wp:effectExtent l="0" t="0" r="0" b="0"/>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7"/>
                    <a:stretch>
                      <a:fillRect/>
                    </a:stretch>
                  </pic:blipFill>
                  <pic:spPr>
                    <a:xfrm>
                      <a:off x="0" y="0"/>
                      <a:ext cx="9144" cy="123444"/>
                    </a:xfrm>
                    <a:prstGeom prst="rect">
                      <a:avLst/>
                    </a:prstGeom>
                  </pic:spPr>
                </pic:pic>
              </a:graphicData>
            </a:graphic>
          </wp:inline>
        </w:drawing>
      </w:r>
      <w:r w:rsidRPr="00317628">
        <w:rPr>
          <w:rFonts w:ascii="Times New Roman" w:hAnsi="Times New Roman"/>
          <w:sz w:val="28"/>
          <w:szCs w:val="22"/>
          <w:lang w:eastAsia="en-US"/>
        </w:rPr>
        <w:t>заявления о перераспределении земельных участков в администрацию.</w:t>
      </w:r>
    </w:p>
    <w:p w14:paraId="02A235AF" w14:textId="49E49F1A" w:rsidR="0081080B" w:rsidRPr="0081080B" w:rsidRDefault="0081080B" w:rsidP="0081080B">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5B4E4D">
        <w:rPr>
          <w:rFonts w:ascii="Times New Roman" w:hAnsi="Times New Roman"/>
          <w:bCs/>
          <w:sz w:val="28"/>
          <w:szCs w:val="28"/>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p w14:paraId="05152D65" w14:textId="021C78AD" w:rsidR="00F16CD7" w:rsidRDefault="00317628" w:rsidP="00317628">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317628">
        <w:rPr>
          <w:rFonts w:ascii="Times New Roman" w:eastAsia="Calibri" w:hAnsi="Times New Roman"/>
          <w:sz w:val="28"/>
          <w:szCs w:val="28"/>
          <w:u w:color="000000"/>
          <w:lang w:eastAsia="en-US"/>
        </w:rPr>
        <w:t>26. Д</w:t>
      </w:r>
      <w:r w:rsidRPr="00317628">
        <w:rPr>
          <w:rFonts w:ascii="Times New Roman" w:eastAsia="Calibri" w:hAnsi="Times New Roman"/>
          <w:sz w:val="28"/>
          <w:szCs w:val="28"/>
          <w:lang w:eastAsia="en-US"/>
        </w:rPr>
        <w:t>окументы указанные в пункте 24 настоящего административного регламента направляются (выдаются) заявителю в течении 3 календарных дней со дня подписания соответствующих решений</w:t>
      </w:r>
      <w:r w:rsidR="00F16CD7" w:rsidRPr="00F16CD7">
        <w:rPr>
          <w:rFonts w:ascii="Times New Roman" w:hAnsi="Times New Roman"/>
          <w:kern w:val="3"/>
          <w:sz w:val="28"/>
          <w:szCs w:val="28"/>
        </w:rPr>
        <w:t>.</w:t>
      </w:r>
    </w:p>
    <w:p w14:paraId="31C9BD91" w14:textId="2D5D64FC" w:rsidR="00317628" w:rsidRPr="00F16CD7" w:rsidRDefault="00317628" w:rsidP="00317628">
      <w:pPr>
        <w:widowControl w:val="0"/>
        <w:suppressAutoHyphens/>
        <w:overflowPunct w:val="0"/>
        <w:autoSpaceDE w:val="0"/>
        <w:autoSpaceDN w:val="0"/>
        <w:ind w:firstLine="709"/>
        <w:jc w:val="both"/>
        <w:textAlignment w:val="baseline"/>
        <w:rPr>
          <w:rFonts w:ascii="Times New Roman" w:hAnsi="Times New Roman"/>
          <w:kern w:val="3"/>
          <w:sz w:val="28"/>
          <w:szCs w:val="28"/>
        </w:rPr>
      </w:pPr>
      <w:bookmarkStart w:id="11" w:name="_Hlk114493237"/>
      <w:r w:rsidRPr="005B4E4D">
        <w:rPr>
          <w:rFonts w:ascii="Times New Roman" w:hAnsi="Times New Roman"/>
          <w:bCs/>
          <w:sz w:val="28"/>
          <w:szCs w:val="28"/>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bookmarkEnd w:id="11"/>
    <w:p w14:paraId="187B284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27. Приостановление предоставления муниципальной услуги законодательством не предусмотрено.</w:t>
      </w:r>
    </w:p>
    <w:p w14:paraId="47C4E231"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672646B1"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5. Перечень нормативных правовых актов, регулирующих отношения, возникающие в связи с предоставлением муниципальной услуги</w:t>
      </w:r>
    </w:p>
    <w:p w14:paraId="4272ECC9"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2B948BA8" w14:textId="216544FC" w:rsidR="00F16CD7" w:rsidRPr="00F16CD7" w:rsidRDefault="00F16CD7" w:rsidP="00317628">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28.</w:t>
      </w:r>
      <w:r w:rsidR="00024C10">
        <w:rPr>
          <w:rFonts w:ascii="Times New Roman" w:hAnsi="Times New Roman"/>
          <w:kern w:val="3"/>
          <w:sz w:val="28"/>
          <w:szCs w:val="28"/>
        </w:rPr>
        <w:t xml:space="preserve"> </w:t>
      </w:r>
      <w:r w:rsidR="00317628">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Шелеховского муниципального района в информационно-телекоммуникационной сети «Интернет», на ЕПГУ</w:t>
      </w:r>
      <w:r w:rsidRPr="00F16CD7">
        <w:rPr>
          <w:rFonts w:ascii="Times New Roman" w:hAnsi="Times New Roman"/>
          <w:kern w:val="3"/>
          <w:sz w:val="28"/>
          <w:szCs w:val="28"/>
        </w:rPr>
        <w:t>.</w:t>
      </w:r>
    </w:p>
    <w:p w14:paraId="0090B938" w14:textId="60C9468C" w:rsidR="00024C10" w:rsidRPr="00F16CD7" w:rsidRDefault="00C51C60" w:rsidP="00024C1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B41A4C">
        <w:rPr>
          <w:rFonts w:ascii="Times New Roman" w:hAnsi="Times New Roman"/>
          <w:bCs/>
          <w:sz w:val="22"/>
          <w:szCs w:val="22"/>
        </w:rPr>
        <w:lastRenderedPageBreak/>
        <w:t>(</w:t>
      </w:r>
      <w:r w:rsidRPr="00B41A4C">
        <w:rPr>
          <w:rFonts w:ascii="Times New Roman" w:hAnsi="Times New Roman" w:hint="eastAsia"/>
          <w:bCs/>
          <w:sz w:val="22"/>
          <w:szCs w:val="22"/>
        </w:rPr>
        <w:t>в</w:t>
      </w:r>
      <w:r w:rsidRPr="00B41A4C">
        <w:rPr>
          <w:rFonts w:ascii="Times New Roman" w:hAnsi="Times New Roman"/>
          <w:bCs/>
          <w:sz w:val="22"/>
          <w:szCs w:val="22"/>
        </w:rPr>
        <w:t xml:space="preserve"> </w:t>
      </w:r>
      <w:r w:rsidRPr="00B41A4C">
        <w:rPr>
          <w:rFonts w:ascii="Times New Roman" w:hAnsi="Times New Roman" w:hint="eastAsia"/>
          <w:bCs/>
          <w:sz w:val="22"/>
          <w:szCs w:val="22"/>
        </w:rPr>
        <w:t>ред</w:t>
      </w:r>
      <w:r w:rsidRPr="00B41A4C">
        <w:rPr>
          <w:rFonts w:ascii="Times New Roman" w:hAnsi="Times New Roman"/>
          <w:bCs/>
          <w:sz w:val="22"/>
          <w:szCs w:val="22"/>
        </w:rPr>
        <w:t xml:space="preserve">акции </w:t>
      </w:r>
      <w:r w:rsidRPr="00B41A4C">
        <w:rPr>
          <w:rFonts w:ascii="Times New Roman" w:hAnsi="Times New Roman" w:hint="eastAsia"/>
          <w:bCs/>
          <w:sz w:val="22"/>
          <w:szCs w:val="22"/>
        </w:rPr>
        <w:t>постановления</w:t>
      </w:r>
      <w:r w:rsidRPr="00B41A4C">
        <w:rPr>
          <w:rFonts w:ascii="Times New Roman" w:hAnsi="Times New Roman"/>
          <w:bCs/>
          <w:sz w:val="22"/>
          <w:szCs w:val="22"/>
        </w:rPr>
        <w:t xml:space="preserve"> 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p>
    <w:p w14:paraId="7CBE823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3395B406" w14:textId="5020B415"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6. </w:t>
      </w:r>
      <w:r w:rsidR="00024C10" w:rsidRPr="00BE0E33">
        <w:rPr>
          <w:rFonts w:ascii="Times New Roman" w:hAnsi="Times New Roman"/>
          <w:color w:val="000000" w:themeColor="text1"/>
          <w:kern w:val="2"/>
          <w:sz w:val="28"/>
          <w:szCs w:val="28"/>
        </w:rPr>
        <w:t>Исчерпывающий перечень документов, необходимых</w:t>
      </w:r>
      <w:r w:rsidR="00024C10" w:rsidRPr="00BE0E33">
        <w:rPr>
          <w:rFonts w:ascii="Times New Roman" w:hAnsi="Times New Roman"/>
          <w:color w:val="000000" w:themeColor="text1"/>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00024C10" w:rsidRPr="00BE0E33">
        <w:rPr>
          <w:rFonts w:ascii="Times New Roman" w:hAnsi="Times New Roman"/>
          <w:color w:val="000000" w:themeColor="text1"/>
          <w:kern w:val="2"/>
          <w:sz w:val="28"/>
          <w:szCs w:val="28"/>
        </w:rPr>
        <w:br/>
        <w:t>и обязательными для предоставления муниципальной услуги,</w:t>
      </w:r>
      <w:r w:rsidR="00024C10">
        <w:rPr>
          <w:rFonts w:ascii="Times New Roman" w:hAnsi="Times New Roman"/>
          <w:color w:val="000000" w:themeColor="text1"/>
          <w:kern w:val="2"/>
          <w:sz w:val="28"/>
          <w:szCs w:val="28"/>
        </w:rPr>
        <w:t xml:space="preserve"> </w:t>
      </w:r>
      <w:r w:rsidR="00024C10" w:rsidRPr="00BE0E33">
        <w:rPr>
          <w:rFonts w:ascii="Times New Roman" w:hAnsi="Times New Roman"/>
          <w:color w:val="000000" w:themeColor="text1"/>
          <w:kern w:val="2"/>
          <w:sz w:val="28"/>
          <w:szCs w:val="28"/>
        </w:rPr>
        <w:t>подлежащих представлению заявителем или его представителем,</w:t>
      </w:r>
      <w:r w:rsidR="00024C10">
        <w:rPr>
          <w:rFonts w:ascii="Times New Roman" w:hAnsi="Times New Roman"/>
          <w:color w:val="000000" w:themeColor="text1"/>
          <w:kern w:val="2"/>
          <w:sz w:val="28"/>
          <w:szCs w:val="28"/>
        </w:rPr>
        <w:t xml:space="preserve"> </w:t>
      </w:r>
      <w:r w:rsidR="00024C10" w:rsidRPr="00BE0E33">
        <w:rPr>
          <w:rFonts w:ascii="Times New Roman" w:hAnsi="Times New Roman"/>
          <w:color w:val="000000" w:themeColor="text1"/>
          <w:kern w:val="2"/>
          <w:sz w:val="28"/>
          <w:szCs w:val="28"/>
        </w:rPr>
        <w:t>способы их получения заявителем или его представителем,</w:t>
      </w:r>
      <w:r w:rsidR="00024C10">
        <w:rPr>
          <w:rFonts w:ascii="Times New Roman" w:hAnsi="Times New Roman"/>
          <w:color w:val="000000" w:themeColor="text1"/>
          <w:kern w:val="2"/>
          <w:sz w:val="28"/>
          <w:szCs w:val="28"/>
        </w:rPr>
        <w:t xml:space="preserve"> </w:t>
      </w:r>
      <w:r w:rsidR="00024C10" w:rsidRPr="00BE0E33">
        <w:rPr>
          <w:rFonts w:ascii="Times New Roman" w:hAnsi="Times New Roman"/>
          <w:color w:val="000000" w:themeColor="text1"/>
          <w:kern w:val="2"/>
          <w:sz w:val="28"/>
          <w:szCs w:val="28"/>
        </w:rPr>
        <w:t>в том числе в электронной форме, порядок их представления</w:t>
      </w:r>
    </w:p>
    <w:p w14:paraId="11280766" w14:textId="12C49295" w:rsidR="00F16CD7" w:rsidRPr="00B41A4C" w:rsidRDefault="00024C10" w:rsidP="00024C10">
      <w:pPr>
        <w:widowControl w:val="0"/>
        <w:suppressAutoHyphens/>
        <w:overflowPunct w:val="0"/>
        <w:autoSpaceDE w:val="0"/>
        <w:autoSpaceDN w:val="0"/>
        <w:ind w:firstLine="1134"/>
        <w:jc w:val="both"/>
        <w:textAlignment w:val="baseline"/>
        <w:rPr>
          <w:rFonts w:ascii="Times New Roman" w:hAnsi="Times New Roman"/>
          <w:kern w:val="3"/>
          <w:sz w:val="22"/>
          <w:szCs w:val="22"/>
        </w:rPr>
      </w:pPr>
      <w:bookmarkStart w:id="12" w:name="_Hlk114493895"/>
      <w:r w:rsidRPr="00B41A4C">
        <w:rPr>
          <w:rFonts w:ascii="Times New Roman" w:hAnsi="Times New Roman"/>
          <w:bCs/>
          <w:sz w:val="22"/>
          <w:szCs w:val="22"/>
        </w:rPr>
        <w:t>(</w:t>
      </w:r>
      <w:r w:rsidRPr="00B41A4C">
        <w:rPr>
          <w:rFonts w:ascii="Times New Roman" w:hAnsi="Times New Roman" w:hint="eastAsia"/>
          <w:bCs/>
          <w:sz w:val="22"/>
          <w:szCs w:val="22"/>
        </w:rPr>
        <w:t>в</w:t>
      </w:r>
      <w:r w:rsidRPr="00B41A4C">
        <w:rPr>
          <w:rFonts w:ascii="Times New Roman" w:hAnsi="Times New Roman"/>
          <w:bCs/>
          <w:sz w:val="22"/>
          <w:szCs w:val="22"/>
        </w:rPr>
        <w:t xml:space="preserve"> </w:t>
      </w:r>
      <w:r w:rsidRPr="00B41A4C">
        <w:rPr>
          <w:rFonts w:ascii="Times New Roman" w:hAnsi="Times New Roman" w:hint="eastAsia"/>
          <w:bCs/>
          <w:sz w:val="22"/>
          <w:szCs w:val="22"/>
        </w:rPr>
        <w:t>ред</w:t>
      </w:r>
      <w:r w:rsidRPr="00B41A4C">
        <w:rPr>
          <w:rFonts w:ascii="Times New Roman" w:hAnsi="Times New Roman"/>
          <w:bCs/>
          <w:sz w:val="22"/>
          <w:szCs w:val="22"/>
        </w:rPr>
        <w:t xml:space="preserve">акции </w:t>
      </w:r>
      <w:r w:rsidRPr="00B41A4C">
        <w:rPr>
          <w:rFonts w:ascii="Times New Roman" w:hAnsi="Times New Roman" w:hint="eastAsia"/>
          <w:bCs/>
          <w:sz w:val="22"/>
          <w:szCs w:val="22"/>
        </w:rPr>
        <w:t>постановления</w:t>
      </w:r>
      <w:r w:rsidRPr="00B41A4C">
        <w:rPr>
          <w:rFonts w:ascii="Times New Roman" w:hAnsi="Times New Roman"/>
          <w:bCs/>
          <w:sz w:val="22"/>
          <w:szCs w:val="22"/>
        </w:rPr>
        <w:t xml:space="preserve"> 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bookmarkEnd w:id="12"/>
    </w:p>
    <w:p w14:paraId="47B096E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29. К документам, необходимым для предоставления муниципальной услуги, относятся:</w:t>
      </w:r>
    </w:p>
    <w:p w14:paraId="5C99839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 заявление о перераспределении земельных </w:t>
      </w:r>
      <w:proofErr w:type="gramStart"/>
      <w:r w:rsidRPr="00F16CD7">
        <w:rPr>
          <w:rFonts w:ascii="Times New Roman" w:hAnsi="Times New Roman"/>
          <w:kern w:val="3"/>
          <w:sz w:val="28"/>
          <w:szCs w:val="28"/>
        </w:rPr>
        <w:t>участков  (</w:t>
      </w:r>
      <w:proofErr w:type="gramEnd"/>
      <w:r w:rsidRPr="00F16CD7">
        <w:rPr>
          <w:rFonts w:ascii="Times New Roman" w:hAnsi="Times New Roman"/>
          <w:kern w:val="3"/>
          <w:sz w:val="28"/>
          <w:szCs w:val="28"/>
        </w:rPr>
        <w:t>по форме согласно Приложению 1 к настоящему административному регламенту).</w:t>
      </w:r>
    </w:p>
    <w:p w14:paraId="08592A3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заявлении о перераспределении земельных участков указываются:</w:t>
      </w:r>
    </w:p>
    <w:p w14:paraId="5FB65AD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14:paraId="71C7235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14:paraId="7FA4E1B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кадастровый номер земельного участка или кадастровые номера земельных участков, перераспределение которых планируется осуществить;</w:t>
      </w:r>
    </w:p>
    <w:p w14:paraId="7374A44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5CCE9CB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 почтовый адрес и (или) адрес электронной почты для связи с заявителем.</w:t>
      </w:r>
    </w:p>
    <w:p w14:paraId="7D600F58" w14:textId="0CD095DC" w:rsid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Форму заявления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информационно-телекоммуникационной сети «Интернет»</w:t>
      </w:r>
      <w:r w:rsidR="0026248F">
        <w:rPr>
          <w:rFonts w:ascii="Times New Roman" w:hAnsi="Times New Roman"/>
          <w:sz w:val="28"/>
          <w:szCs w:val="28"/>
        </w:rPr>
        <w:t>.</w:t>
      </w:r>
    </w:p>
    <w:p w14:paraId="56A78149" w14:textId="77777777" w:rsidR="0026248F" w:rsidRPr="0026248F" w:rsidRDefault="0026248F" w:rsidP="0026248F">
      <w:pPr>
        <w:ind w:right="-1" w:firstLine="709"/>
        <w:contextualSpacing/>
        <w:jc w:val="both"/>
        <w:rPr>
          <w:rFonts w:ascii="Times New Roman" w:hAnsi="Times New Roman"/>
          <w:color w:val="000000" w:themeColor="text1"/>
          <w:kern w:val="2"/>
          <w:sz w:val="28"/>
          <w:szCs w:val="28"/>
        </w:rPr>
      </w:pPr>
      <w:r w:rsidRPr="0026248F">
        <w:rPr>
          <w:rFonts w:ascii="Times New Roman" w:hAnsi="Times New Roman"/>
          <w:color w:val="000000" w:themeColor="text1"/>
          <w:kern w:val="2"/>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317B7C4" w14:textId="77777777" w:rsidR="0026248F" w:rsidRPr="0026248F" w:rsidRDefault="0026248F" w:rsidP="0026248F">
      <w:pPr>
        <w:ind w:right="-1" w:firstLine="709"/>
        <w:contextualSpacing/>
        <w:jc w:val="both"/>
        <w:rPr>
          <w:rFonts w:ascii="Times New Roman" w:hAnsi="Times New Roman"/>
          <w:color w:val="000000" w:themeColor="text1"/>
          <w:kern w:val="2"/>
          <w:sz w:val="28"/>
          <w:szCs w:val="28"/>
        </w:rPr>
      </w:pPr>
      <w:r w:rsidRPr="0026248F">
        <w:rPr>
          <w:rFonts w:ascii="Times New Roman" w:hAnsi="Times New Roman"/>
          <w:color w:val="000000" w:themeColor="text1"/>
          <w:kern w:val="2"/>
          <w:sz w:val="28"/>
          <w:szCs w:val="28"/>
        </w:rPr>
        <w:t>В заявлении также указывается один из следующих способов получения результата предоставления муниципальной услуги:</w:t>
      </w:r>
    </w:p>
    <w:p w14:paraId="6FF1C9C5" w14:textId="77777777" w:rsidR="0026248F" w:rsidRPr="0026248F" w:rsidRDefault="0026248F" w:rsidP="0026248F">
      <w:pPr>
        <w:ind w:right="-1" w:firstLine="709"/>
        <w:contextualSpacing/>
        <w:jc w:val="both"/>
        <w:rPr>
          <w:rFonts w:ascii="Times New Roman" w:hAnsi="Times New Roman"/>
          <w:color w:val="000000" w:themeColor="text1"/>
          <w:kern w:val="2"/>
          <w:sz w:val="28"/>
          <w:szCs w:val="28"/>
        </w:rPr>
      </w:pPr>
      <w:r w:rsidRPr="0026248F">
        <w:rPr>
          <w:rFonts w:ascii="Times New Roman" w:hAnsi="Times New Roman"/>
          <w:color w:val="000000" w:themeColor="text1"/>
          <w:kern w:val="2"/>
          <w:sz w:val="28"/>
          <w:szCs w:val="28"/>
        </w:rPr>
        <w:t>а) получение лично в уполномоченном органе;</w:t>
      </w:r>
    </w:p>
    <w:p w14:paraId="29D6763D" w14:textId="77777777" w:rsidR="0026248F" w:rsidRPr="0026248F" w:rsidRDefault="0026248F" w:rsidP="0026248F">
      <w:pPr>
        <w:ind w:right="-1" w:firstLine="709"/>
        <w:contextualSpacing/>
        <w:jc w:val="both"/>
        <w:rPr>
          <w:rFonts w:ascii="Times New Roman" w:hAnsi="Times New Roman"/>
          <w:color w:val="000000" w:themeColor="text1"/>
          <w:kern w:val="2"/>
          <w:sz w:val="28"/>
          <w:szCs w:val="28"/>
        </w:rPr>
      </w:pPr>
      <w:r w:rsidRPr="0026248F">
        <w:rPr>
          <w:rFonts w:ascii="Times New Roman" w:hAnsi="Times New Roman"/>
          <w:color w:val="000000" w:themeColor="text1"/>
          <w:kern w:val="2"/>
          <w:sz w:val="28"/>
          <w:szCs w:val="28"/>
        </w:rPr>
        <w:t>б) в форме электронного документа в личном кабинете на ЕПГУ;</w:t>
      </w:r>
    </w:p>
    <w:p w14:paraId="5FFC1525" w14:textId="3911E07B" w:rsidR="0026248F" w:rsidRDefault="0026248F" w:rsidP="0026248F">
      <w:pPr>
        <w:autoSpaceDE w:val="0"/>
        <w:autoSpaceDN w:val="0"/>
        <w:adjustRightInd w:val="0"/>
        <w:ind w:firstLine="709"/>
        <w:jc w:val="both"/>
        <w:rPr>
          <w:rFonts w:ascii="Times New Roman" w:hAnsi="Times New Roman"/>
          <w:kern w:val="2"/>
          <w:sz w:val="28"/>
          <w:szCs w:val="28"/>
        </w:rPr>
      </w:pPr>
      <w:r w:rsidRPr="0026248F">
        <w:rPr>
          <w:rFonts w:ascii="Times New Roman" w:hAnsi="Times New Roman"/>
          <w:color w:val="000000" w:themeColor="text1"/>
          <w:kern w:val="2"/>
          <w:sz w:val="28"/>
          <w:szCs w:val="28"/>
        </w:rPr>
        <w:t>в) почтовое отправление с уведомлением о вручении</w:t>
      </w:r>
      <w:r w:rsidRPr="0026248F">
        <w:rPr>
          <w:rFonts w:ascii="Times New Roman" w:hAnsi="Times New Roman"/>
          <w:kern w:val="2"/>
          <w:sz w:val="28"/>
          <w:szCs w:val="28"/>
        </w:rPr>
        <w:t>;</w:t>
      </w:r>
    </w:p>
    <w:p w14:paraId="7DDD9410" w14:textId="531E09D6" w:rsidR="0026248F" w:rsidRPr="0026248F" w:rsidRDefault="00B41A4C" w:rsidP="00B41A4C">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5B4E4D">
        <w:rPr>
          <w:rFonts w:ascii="Times New Roman" w:hAnsi="Times New Roman"/>
          <w:bCs/>
          <w:sz w:val="28"/>
          <w:szCs w:val="28"/>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p w14:paraId="69399981" w14:textId="77777777"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2) копии документов, удостоверяющих личность заявителя;</w:t>
      </w:r>
    </w:p>
    <w:p w14:paraId="61C2D17D" w14:textId="77777777"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lastRenderedPageBreak/>
        <w:t>3) документы, подтверждающие полномочия представителя заявителя, в случае если с заявлением о предоставлении земельного участка обращается представитель заявителя;</w:t>
      </w:r>
    </w:p>
    <w:p w14:paraId="09EB8A45" w14:textId="62DEBEB7"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 xml:space="preserve">4) копии правоустанавливающих или правоудостоверяющих документов на земельный участок, принадлежащий </w:t>
      </w:r>
      <w:r w:rsidR="00B41A4C" w:rsidRPr="00F16CD7">
        <w:rPr>
          <w:rFonts w:ascii="Times New Roman" w:hAnsi="Times New Roman"/>
          <w:sz w:val="28"/>
          <w:szCs w:val="28"/>
        </w:rPr>
        <w:t>заявителю в случае, если</w:t>
      </w:r>
      <w:r w:rsidRPr="00F16CD7">
        <w:rPr>
          <w:rFonts w:ascii="Times New Roman" w:hAnsi="Times New Roman"/>
          <w:sz w:val="28"/>
          <w:szCs w:val="28"/>
        </w:rPr>
        <w:t xml:space="preserve"> право собственности не зарегистрировано в ЕГРН;</w:t>
      </w:r>
    </w:p>
    <w:p w14:paraId="2C243516" w14:textId="77777777"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0415536E" w14:textId="2732D9FA" w:rsid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26248F">
        <w:rPr>
          <w:rFonts w:ascii="Times New Roman" w:hAnsi="Times New Roman"/>
          <w:sz w:val="28"/>
          <w:szCs w:val="28"/>
        </w:rPr>
        <w:t>;</w:t>
      </w:r>
    </w:p>
    <w:p w14:paraId="64E123DC" w14:textId="27E44F19" w:rsidR="0026248F" w:rsidRDefault="0026248F" w:rsidP="00F16CD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 письменное согласие землепользователей, землевладельцев, арендаторов, залогодержателей земельного участка, - в случае если принадлежащий заявителю земельный участок обременен правами указанных лиц.</w:t>
      </w:r>
    </w:p>
    <w:p w14:paraId="7CBB2B19" w14:textId="18DA99EC" w:rsidR="0026248F" w:rsidRPr="00B41A4C" w:rsidRDefault="00B41A4C" w:rsidP="00B41A4C">
      <w:pPr>
        <w:widowControl w:val="0"/>
        <w:suppressAutoHyphens/>
        <w:overflowPunct w:val="0"/>
        <w:autoSpaceDE w:val="0"/>
        <w:autoSpaceDN w:val="0"/>
        <w:ind w:firstLine="709"/>
        <w:jc w:val="both"/>
        <w:textAlignment w:val="baseline"/>
        <w:rPr>
          <w:rFonts w:ascii="Times New Roman" w:hAnsi="Times New Roman"/>
          <w:kern w:val="3"/>
          <w:sz w:val="28"/>
          <w:szCs w:val="28"/>
        </w:rPr>
      </w:pPr>
      <w:bookmarkStart w:id="13" w:name="_Hlk114493764"/>
      <w:r w:rsidRPr="005B4E4D">
        <w:rPr>
          <w:rFonts w:ascii="Times New Roman" w:hAnsi="Times New Roman"/>
          <w:bCs/>
          <w:sz w:val="28"/>
          <w:szCs w:val="28"/>
        </w:rPr>
        <w:t>(</w:t>
      </w:r>
      <w:r w:rsidR="00E871C7" w:rsidRPr="00E871C7">
        <w:rPr>
          <w:rFonts w:ascii="Times New Roman" w:hAnsi="Times New Roman" w:hint="eastAsia"/>
          <w:bCs/>
          <w:sz w:val="22"/>
          <w:szCs w:val="22"/>
        </w:rPr>
        <w:t>введен</w:t>
      </w:r>
      <w:r w:rsidR="00E871C7" w:rsidRPr="00E871C7">
        <w:rPr>
          <w:rFonts w:ascii="Times New Roman" w:hAnsi="Times New Roman"/>
          <w:bCs/>
          <w:sz w:val="22"/>
          <w:szCs w:val="22"/>
        </w:rPr>
        <w:t xml:space="preserve"> </w:t>
      </w:r>
      <w:r w:rsidR="00E871C7" w:rsidRPr="00E871C7">
        <w:rPr>
          <w:rFonts w:ascii="Times New Roman" w:hAnsi="Times New Roman" w:hint="eastAsia"/>
          <w:bCs/>
          <w:sz w:val="22"/>
          <w:szCs w:val="22"/>
        </w:rPr>
        <w:t>постановлением</w:t>
      </w:r>
      <w:r w:rsidR="00E871C7" w:rsidRPr="00E871C7">
        <w:rPr>
          <w:rFonts w:ascii="Times New Roman" w:hAnsi="Times New Roman"/>
          <w:bCs/>
          <w:sz w:val="22"/>
          <w:szCs w:val="22"/>
        </w:rPr>
        <w:t xml:space="preserve"> </w:t>
      </w:r>
      <w:r w:rsidRPr="0081080B">
        <w:rPr>
          <w:rFonts w:ascii="Times New Roman" w:hAnsi="Times New Roman"/>
          <w:bCs/>
          <w:sz w:val="22"/>
          <w:szCs w:val="22"/>
        </w:rPr>
        <w:t xml:space="preserve">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bookmarkEnd w:id="13"/>
    <w:p w14:paraId="412E4C8C" w14:textId="3AF7B6FC" w:rsid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30. При предоставлении муниципальной услуги уполномоченный орган не вправе требовать от заявителя документы, не указанные в пункте 29 настоящего административного регламента.</w:t>
      </w:r>
    </w:p>
    <w:p w14:paraId="5944F787" w14:textId="5CD27A45" w:rsidR="0026248F" w:rsidRPr="0026248F" w:rsidRDefault="0026248F" w:rsidP="0026248F">
      <w:pPr>
        <w:pStyle w:val="af6"/>
        <w:ind w:left="0" w:right="-1" w:firstLine="709"/>
        <w:jc w:val="both"/>
        <w:rPr>
          <w:color w:val="000000" w:themeColor="text1"/>
          <w:kern w:val="2"/>
          <w:szCs w:val="28"/>
        </w:rPr>
      </w:pPr>
      <w:r w:rsidRPr="0026248F">
        <w:rPr>
          <w:color w:val="000000" w:themeColor="text1"/>
          <w:kern w:val="2"/>
          <w:szCs w:val="28"/>
        </w:rPr>
        <w:t>30.1</w:t>
      </w:r>
      <w:r w:rsidRPr="0026248F">
        <w:t xml:space="preserve"> </w:t>
      </w:r>
      <w:r w:rsidRPr="0026248F">
        <w:rPr>
          <w:color w:val="000000" w:themeColor="text1"/>
          <w:kern w:val="2"/>
          <w:szCs w:val="28"/>
        </w:rPr>
        <w:t>Заявитель или его представитель направляет заявление и документы, указанные в пункте 29 настоящего административного регламента, одним из следующих способов:</w:t>
      </w:r>
    </w:p>
    <w:p w14:paraId="45D8CE9C" w14:textId="77777777" w:rsidR="0026248F" w:rsidRPr="0026248F" w:rsidRDefault="0026248F" w:rsidP="0026248F">
      <w:pPr>
        <w:ind w:right="-1" w:firstLine="709"/>
        <w:contextualSpacing/>
        <w:jc w:val="both"/>
        <w:rPr>
          <w:rFonts w:ascii="Times New Roman" w:hAnsi="Times New Roman"/>
          <w:color w:val="000000" w:themeColor="text1"/>
          <w:kern w:val="2"/>
          <w:sz w:val="28"/>
          <w:szCs w:val="28"/>
        </w:rPr>
      </w:pPr>
      <w:r w:rsidRPr="0026248F">
        <w:rPr>
          <w:rFonts w:ascii="Times New Roman" w:hAnsi="Times New Roman"/>
          <w:color w:val="000000" w:themeColor="text1"/>
          <w:kern w:val="2"/>
          <w:sz w:val="28"/>
          <w:szCs w:val="28"/>
        </w:rPr>
        <w:t>1) путем личного обращения в уполномоченный орган;</w:t>
      </w:r>
    </w:p>
    <w:p w14:paraId="297B04F9" w14:textId="77777777" w:rsidR="0026248F" w:rsidRPr="0026248F" w:rsidRDefault="0026248F" w:rsidP="0026248F">
      <w:pPr>
        <w:ind w:right="-1" w:firstLine="709"/>
        <w:contextualSpacing/>
        <w:jc w:val="both"/>
        <w:rPr>
          <w:rFonts w:ascii="Times New Roman" w:hAnsi="Times New Roman"/>
          <w:color w:val="000000" w:themeColor="text1"/>
          <w:kern w:val="2"/>
          <w:sz w:val="28"/>
          <w:szCs w:val="28"/>
          <w:u w:val="single"/>
          <w:lang w:eastAsia="en-US"/>
        </w:rPr>
      </w:pPr>
      <w:r w:rsidRPr="0026248F">
        <w:rPr>
          <w:rFonts w:ascii="Times New Roman" w:hAnsi="Times New Roman"/>
          <w:color w:val="000000" w:themeColor="text1"/>
          <w:kern w:val="2"/>
          <w:sz w:val="28"/>
          <w:szCs w:val="28"/>
        </w:rPr>
        <w:t xml:space="preserve">2) </w:t>
      </w:r>
      <w:r w:rsidRPr="0026248F">
        <w:rPr>
          <w:rFonts w:ascii="Times New Roman" w:hAnsi="Times New Roman"/>
          <w:color w:val="000000" w:themeColor="text1"/>
          <w:kern w:val="2"/>
          <w:sz w:val="28"/>
          <w:szCs w:val="28"/>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C33B64A" w14:textId="13E7D5F8" w:rsidR="0026248F" w:rsidRDefault="0026248F" w:rsidP="0026248F">
      <w:pPr>
        <w:autoSpaceDE w:val="0"/>
        <w:autoSpaceDN w:val="0"/>
        <w:adjustRightInd w:val="0"/>
        <w:ind w:firstLine="709"/>
        <w:jc w:val="both"/>
        <w:rPr>
          <w:rFonts w:ascii="Times New Roman" w:hAnsi="Times New Roman"/>
          <w:color w:val="000000" w:themeColor="text1"/>
          <w:kern w:val="2"/>
          <w:sz w:val="28"/>
          <w:szCs w:val="28"/>
        </w:rPr>
      </w:pPr>
      <w:r w:rsidRPr="0026248F">
        <w:rPr>
          <w:rFonts w:ascii="Times New Roman" w:hAnsi="Times New Roman"/>
          <w:color w:val="000000" w:themeColor="text1"/>
          <w:kern w:val="2"/>
          <w:sz w:val="28"/>
          <w:szCs w:val="28"/>
        </w:rPr>
        <w:t>3) через личный кабинет на ЕПГУ.</w:t>
      </w:r>
    </w:p>
    <w:p w14:paraId="40083EDF" w14:textId="4EBFA4CC" w:rsidR="0026248F" w:rsidRPr="00B41A4C" w:rsidRDefault="00B41A4C" w:rsidP="00B41A4C">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5B4E4D">
        <w:rPr>
          <w:rFonts w:ascii="Times New Roman" w:hAnsi="Times New Roman"/>
          <w:bCs/>
          <w:sz w:val="28"/>
          <w:szCs w:val="28"/>
        </w:rPr>
        <w:t>(</w:t>
      </w:r>
      <w:r w:rsidR="00E871C7">
        <w:rPr>
          <w:rFonts w:ascii="Times New Roman" w:hAnsi="Times New Roman"/>
          <w:bCs/>
          <w:sz w:val="22"/>
          <w:szCs w:val="22"/>
        </w:rPr>
        <w:t>в</w:t>
      </w:r>
      <w:r w:rsidR="00E871C7">
        <w:rPr>
          <w:rFonts w:ascii="Times New Roman" w:hAnsi="Times New Roman" w:hint="eastAsia"/>
          <w:bCs/>
          <w:sz w:val="22"/>
          <w:szCs w:val="22"/>
        </w:rPr>
        <w:t>в</w:t>
      </w:r>
      <w:r w:rsidR="00E871C7">
        <w:rPr>
          <w:rFonts w:ascii="Times New Roman" w:hAnsi="Times New Roman"/>
          <w:bCs/>
          <w:sz w:val="22"/>
          <w:szCs w:val="22"/>
        </w:rPr>
        <w:t>еден</w:t>
      </w:r>
      <w:r w:rsidR="00E871C7" w:rsidRPr="00B41A4C">
        <w:rPr>
          <w:rFonts w:ascii="Times New Roman" w:hAnsi="Times New Roman"/>
          <w:bCs/>
          <w:sz w:val="22"/>
          <w:szCs w:val="22"/>
        </w:rPr>
        <w:t xml:space="preserve"> </w:t>
      </w:r>
      <w:r w:rsidR="00E871C7"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00E871C7" w:rsidRPr="00B41A4C">
        <w:rPr>
          <w:rFonts w:ascii="Times New Roman" w:hAnsi="Times New Roman"/>
          <w:bCs/>
          <w:sz w:val="22"/>
          <w:szCs w:val="22"/>
        </w:rPr>
        <w:t xml:space="preserve"> </w:t>
      </w:r>
      <w:r w:rsidRPr="0081080B">
        <w:rPr>
          <w:rFonts w:ascii="Times New Roman" w:hAnsi="Times New Roman"/>
          <w:bCs/>
          <w:sz w:val="22"/>
          <w:szCs w:val="22"/>
        </w:rPr>
        <w:t xml:space="preserve">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p w14:paraId="283B696F" w14:textId="77777777"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 xml:space="preserve">31.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rsidRPr="00F16CD7">
        <w:rPr>
          <w:rFonts w:ascii="Times New Roman" w:hAnsi="Times New Roman"/>
          <w:sz w:val="28"/>
          <w:szCs w:val="28"/>
        </w:rPr>
        <w:lastRenderedPageBreak/>
        <w:t>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14:paraId="0A48813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32. Требования к документам, представляемым заявителем:</w:t>
      </w:r>
    </w:p>
    <w:p w14:paraId="1A93110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14:paraId="1700E36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тексты документов должны быть написаны разборчиво;</w:t>
      </w:r>
    </w:p>
    <w:p w14:paraId="1821BB0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документы не должны иметь подчисток, приписок, зачеркнутых слов и не оговоренных в них исправлений;</w:t>
      </w:r>
    </w:p>
    <w:p w14:paraId="611164C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документы не должны быть исполнены карандашом;</w:t>
      </w:r>
    </w:p>
    <w:p w14:paraId="7354AAB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документы не должны иметь повреждений, наличие которых не позволяет однозначно истолковать их содержание.</w:t>
      </w:r>
    </w:p>
    <w:p w14:paraId="1227238D"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028B9AB0"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14:paraId="40BA09D6"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14:paraId="3C181D8D"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04328DA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33. К документам, необходимым для предоставления муниципальной услуги, относятся выписки из ЕГРЮЛ, ЕГРИП, ЕГРН.</w:t>
      </w:r>
    </w:p>
    <w:p w14:paraId="22711AE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34. Уполномоченный орган при предоставлении муниципальной услуги не вправе требовать от заявителей:</w:t>
      </w:r>
    </w:p>
    <w:p w14:paraId="6822FF70"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AE69D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w:t>
      </w:r>
      <w:r w:rsidRPr="00F16CD7">
        <w:rPr>
          <w:rFonts w:ascii="Times New Roman" w:hAnsi="Times New Roman"/>
          <w:kern w:val="3"/>
          <w:sz w:val="28"/>
          <w:szCs w:val="28"/>
        </w:rPr>
        <w:lastRenderedPageBreak/>
        <w:t>предоставляющие муниципальные услуги, по собственной инициативе;</w:t>
      </w:r>
    </w:p>
    <w:p w14:paraId="3B203EF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F1D6BD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BF019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AC68E0"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40389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C88D5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BE3262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543CC259"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8. Перечень оснований для отказа в приеме документов,</w:t>
      </w:r>
    </w:p>
    <w:p w14:paraId="39F8B21D"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 необходимых для предоставления муниципальной услуги</w:t>
      </w:r>
    </w:p>
    <w:p w14:paraId="14D5DDF3"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14:paraId="6BB07DD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35. Основаниями для отказа в приеме документов являются:</w:t>
      </w:r>
    </w:p>
    <w:p w14:paraId="6CD823F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w:t>
      </w:r>
      <w:r w:rsidRPr="00F16CD7">
        <w:rPr>
          <w:rFonts w:ascii="Times New Roman" w:hAnsi="Times New Roman"/>
          <w:kern w:val="3"/>
          <w:sz w:val="28"/>
          <w:szCs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3AE81DE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несоответствие документов требованиям, указанным в пункте 32 настоящего административного регламента;</w:t>
      </w:r>
    </w:p>
    <w:p w14:paraId="75CF43A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14:paraId="2B62AA92" w14:textId="01CB2E1D"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текст заявления не поддается прочтению</w:t>
      </w:r>
      <w:r w:rsidR="0026248F">
        <w:rPr>
          <w:rFonts w:ascii="Times New Roman" w:hAnsi="Times New Roman"/>
          <w:kern w:val="3"/>
          <w:sz w:val="28"/>
          <w:szCs w:val="28"/>
        </w:rPr>
        <w:t>;</w:t>
      </w:r>
    </w:p>
    <w:p w14:paraId="03365B50" w14:textId="627E6A9D"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отсутствие у представителя заявителя доверенности, удостоверяющей полномочия представителя заявителя, оформленной в установленном порядке</w:t>
      </w:r>
      <w:r w:rsidR="0026248F">
        <w:rPr>
          <w:rFonts w:ascii="Times New Roman" w:hAnsi="Times New Roman"/>
          <w:kern w:val="3"/>
          <w:sz w:val="28"/>
          <w:szCs w:val="28"/>
        </w:rPr>
        <w:t>;</w:t>
      </w:r>
    </w:p>
    <w:p w14:paraId="26CD05B8" w14:textId="0D25DA30" w:rsidR="0026248F" w:rsidRDefault="0026248F" w:rsidP="00F16CD7">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Pr>
          <w:rFonts w:ascii="Times New Roman" w:hAnsi="Times New Roman"/>
          <w:color w:val="000000" w:themeColor="text1"/>
          <w:kern w:val="2"/>
          <w:sz w:val="28"/>
          <w:szCs w:val="28"/>
        </w:rPr>
        <w:t>6) неполное заполнение полей в форме заявления, в том числе в интерактивной форме заявления на ЕПГУ.</w:t>
      </w:r>
    </w:p>
    <w:p w14:paraId="00301365" w14:textId="03FF3AF9" w:rsidR="0026248F" w:rsidRPr="00F16CD7" w:rsidRDefault="00B41A4C" w:rsidP="00B41A4C">
      <w:pPr>
        <w:widowControl w:val="0"/>
        <w:suppressAutoHyphens/>
        <w:overflowPunct w:val="0"/>
        <w:autoSpaceDE w:val="0"/>
        <w:autoSpaceDN w:val="0"/>
        <w:ind w:firstLine="709"/>
        <w:jc w:val="both"/>
        <w:textAlignment w:val="baseline"/>
        <w:rPr>
          <w:rFonts w:ascii="Times New Roman" w:hAnsi="Times New Roman"/>
          <w:kern w:val="3"/>
          <w:sz w:val="28"/>
          <w:szCs w:val="28"/>
        </w:rPr>
      </w:pPr>
      <w:bookmarkStart w:id="14" w:name="_Hlk114493955"/>
      <w:r w:rsidRPr="005B4E4D">
        <w:rPr>
          <w:rFonts w:ascii="Times New Roman" w:hAnsi="Times New Roman"/>
          <w:bCs/>
          <w:sz w:val="28"/>
          <w:szCs w:val="28"/>
        </w:rPr>
        <w:t>(</w:t>
      </w:r>
      <w:r w:rsidR="00E871C7">
        <w:rPr>
          <w:rFonts w:ascii="Times New Roman" w:hAnsi="Times New Roman"/>
          <w:bCs/>
          <w:sz w:val="22"/>
          <w:szCs w:val="22"/>
        </w:rPr>
        <w:t>в</w:t>
      </w:r>
      <w:r w:rsidR="00E871C7">
        <w:rPr>
          <w:rFonts w:ascii="Times New Roman" w:hAnsi="Times New Roman" w:hint="eastAsia"/>
          <w:bCs/>
          <w:sz w:val="22"/>
          <w:szCs w:val="22"/>
        </w:rPr>
        <w:t>в</w:t>
      </w:r>
      <w:r w:rsidR="00E871C7">
        <w:rPr>
          <w:rFonts w:ascii="Times New Roman" w:hAnsi="Times New Roman"/>
          <w:bCs/>
          <w:sz w:val="22"/>
          <w:szCs w:val="22"/>
        </w:rPr>
        <w:t>еден</w:t>
      </w:r>
      <w:r w:rsidR="00E871C7" w:rsidRPr="00B41A4C">
        <w:rPr>
          <w:rFonts w:ascii="Times New Roman" w:hAnsi="Times New Roman"/>
          <w:bCs/>
          <w:sz w:val="22"/>
          <w:szCs w:val="22"/>
        </w:rPr>
        <w:t xml:space="preserve"> </w:t>
      </w:r>
      <w:r w:rsidR="00E871C7"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00E871C7" w:rsidRPr="00B41A4C">
        <w:rPr>
          <w:rFonts w:ascii="Times New Roman" w:hAnsi="Times New Roman"/>
          <w:bCs/>
          <w:sz w:val="22"/>
          <w:szCs w:val="22"/>
        </w:rPr>
        <w:t xml:space="preserve"> </w:t>
      </w:r>
      <w:r w:rsidRPr="0081080B">
        <w:rPr>
          <w:rFonts w:ascii="Times New Roman" w:hAnsi="Times New Roman"/>
          <w:bCs/>
          <w:sz w:val="22"/>
          <w:szCs w:val="22"/>
        </w:rPr>
        <w:t xml:space="preserve">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bookmarkEnd w:id="14"/>
    <w:p w14:paraId="5759CF5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36. В течение 10 календарных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подпункта 1 пункта 29, пункта 32 настоящего административного регламента, к заявлению не приложены документы, предусмотренные пунктом 29 настоящего административного регламента. При этом заявителю должны быть указаны все причины возврата заявления о перераспределении земельных участков.</w:t>
      </w:r>
    </w:p>
    <w:p w14:paraId="2B74678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37.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14:paraId="2BB4302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3AA85C60"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9. Перечень оснований для приостановления или отказа в предоставлении муниципальной услуги</w:t>
      </w:r>
    </w:p>
    <w:p w14:paraId="67ECB3A7"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14:paraId="7EB4F34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38. Оснований для приостановления муниципальной </w:t>
      </w:r>
      <w:proofErr w:type="gramStart"/>
      <w:r w:rsidRPr="00F16CD7">
        <w:rPr>
          <w:rFonts w:ascii="Times New Roman" w:hAnsi="Times New Roman"/>
          <w:kern w:val="3"/>
          <w:sz w:val="28"/>
          <w:szCs w:val="28"/>
        </w:rPr>
        <w:t>услуги  не</w:t>
      </w:r>
      <w:proofErr w:type="gramEnd"/>
      <w:r w:rsidRPr="00F16CD7">
        <w:rPr>
          <w:rFonts w:ascii="Times New Roman" w:hAnsi="Times New Roman"/>
          <w:kern w:val="3"/>
          <w:sz w:val="28"/>
          <w:szCs w:val="28"/>
        </w:rPr>
        <w:t xml:space="preserve"> предусмотрено.</w:t>
      </w:r>
    </w:p>
    <w:p w14:paraId="7EE5839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14:paraId="45F63CD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 заявление о перераспределении земельных участков подано в случаях, не предусмотренных пунктом 1 статьи 39.28 ЗК РФ;</w:t>
      </w:r>
    </w:p>
    <w:p w14:paraId="128960E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3B57FC8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ЗК РФ и наличие которого не препятствует использованию земельного участка в соответствии с его разрешенным </w:t>
      </w:r>
      <w:r w:rsidRPr="00F16CD7">
        <w:rPr>
          <w:rFonts w:ascii="Times New Roman" w:hAnsi="Times New Roman"/>
          <w:kern w:val="3"/>
          <w:sz w:val="28"/>
          <w:szCs w:val="28"/>
          <w:shd w:val="clear" w:color="auto" w:fill="FFFFFF"/>
        </w:rPr>
        <w:lastRenderedPageBreak/>
        <w:t>использованием;</w:t>
      </w:r>
    </w:p>
    <w:p w14:paraId="397F82C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6BC843C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и зарезервированных для государственных или муниципальных нужд;</w:t>
      </w:r>
    </w:p>
    <w:p w14:paraId="7CDC704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FCBFE9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Шелеховского района,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FF242D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BFA179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54685A5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 xml:space="preserve">10) границы земельного участка, находящегося в частной собственности, </w:t>
      </w:r>
      <w:r w:rsidRPr="00F16CD7">
        <w:rPr>
          <w:rFonts w:ascii="Times New Roman" w:hAnsi="Times New Roman"/>
          <w:kern w:val="3"/>
          <w:sz w:val="28"/>
          <w:szCs w:val="28"/>
          <w:shd w:val="clear" w:color="auto" w:fill="FFFFFF"/>
        </w:rPr>
        <w:lastRenderedPageBreak/>
        <w:t>подлежат уточнению в соответствии с Федеральным законом от 13.07.2015 № 218-ФЗ «О государственном кадастре недвижимости»;</w:t>
      </w:r>
    </w:p>
    <w:p w14:paraId="425DBA6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11) имеются основания для отказа в утверждении схемы расположения земельного участка, предусмотренные пунктом 16 статьи 11.10 ЗК РФ;</w:t>
      </w:r>
    </w:p>
    <w:p w14:paraId="20C5E21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627FFEF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6365762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color w:val="000000"/>
          <w:kern w:val="3"/>
          <w:sz w:val="28"/>
          <w:szCs w:val="28"/>
          <w:shd w:val="clear" w:color="auto" w:fill="FFFFFF"/>
        </w:rPr>
        <w:t>14)</w:t>
      </w:r>
      <w:r w:rsidRPr="00F16CD7">
        <w:rPr>
          <w:rFonts w:ascii="Times New Roman" w:hAnsi="Times New Roman"/>
          <w:kern w:val="3"/>
          <w:sz w:val="28"/>
          <w:szCs w:val="28"/>
          <w:shd w:val="clear" w:color="auto" w:fill="FFFFFF"/>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46721B3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40. Отказ в предоставлении муниципальной услуги может быть обжалован в порядке, установленном действующим законодательством.</w:t>
      </w:r>
    </w:p>
    <w:p w14:paraId="228A180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26C83CE7"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AD52F86" w14:textId="77777777"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14:paraId="0F8D1E1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33C74BB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7FB087A4"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11. Порядок, размер и основания взимания государственной пошлины или иной платы, взимаемой за предоставление муниципальной услуги</w:t>
      </w:r>
    </w:p>
    <w:p w14:paraId="32508874"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568F96F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42. Муниципальная услуга предоставляется без взимания государственной пошлины или иной платы.</w:t>
      </w:r>
    </w:p>
    <w:p w14:paraId="5D9E7C5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14:paraId="2415A2F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6D1A0438"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12. Порядок, размер и основания взимания платы за предоставление </w:t>
      </w:r>
    </w:p>
    <w:p w14:paraId="1A20C96A"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услуг, которые являются необходимыми и обязательными для предоставления муниципальной услуги, включая информацию </w:t>
      </w:r>
    </w:p>
    <w:p w14:paraId="76DB9EBA"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о методике расчета размера такой платы</w:t>
      </w:r>
    </w:p>
    <w:p w14:paraId="626540C0" w14:textId="77777777"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14:paraId="6171F74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44. Плата за услуги, которые являются необходимыми и обязательными для предоставления муниципальной услуги, отсутствует.</w:t>
      </w:r>
    </w:p>
    <w:p w14:paraId="6C27CCA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4DE34AE2"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23BC91B3"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142E527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14:paraId="501DD81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23F90F01"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14. Срок и порядок регистрации заявления заявителя о предоставлении муниципальной услуги, в том числе в электронной форме</w:t>
      </w:r>
    </w:p>
    <w:p w14:paraId="24C168DD"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43963699" w14:textId="7785B324" w:rsidR="0026248F" w:rsidRDefault="0026248F" w:rsidP="0026248F">
      <w:pPr>
        <w:ind w:right="-1" w:firstLine="709"/>
        <w:contextualSpacing/>
        <w:jc w:val="both"/>
        <w:rPr>
          <w:rFonts w:ascii="Times New Roman" w:hAnsi="Times New Roman"/>
          <w:color w:val="000000" w:themeColor="text1"/>
          <w:kern w:val="2"/>
          <w:sz w:val="28"/>
          <w:szCs w:val="28"/>
        </w:rPr>
      </w:pPr>
      <w:r w:rsidRPr="0026248F">
        <w:rPr>
          <w:rFonts w:ascii="Times New Roman" w:hAnsi="Times New Roman"/>
          <w:color w:val="000000" w:themeColor="text1"/>
          <w:kern w:val="2"/>
          <w:sz w:val="28"/>
          <w:szCs w:val="28"/>
        </w:rPr>
        <w:t>46. Прием заявления и документов, необходимых для предоставления муниципальной услуги, представленных заявителем, производят сотрудники, осуществляющие предоставления муниципальной услуги, после чего, заявление и приложенные к нему документы подлежат регистрации в отделе по контролю и делопроизводству в течение 1 рабочего дня.</w:t>
      </w:r>
    </w:p>
    <w:p w14:paraId="5F365F64" w14:textId="314689AF" w:rsidR="00B41A4C" w:rsidRPr="00B41A4C" w:rsidRDefault="00B41A4C" w:rsidP="00B41A4C">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5B4E4D">
        <w:rPr>
          <w:rFonts w:ascii="Times New Roman" w:hAnsi="Times New Roman"/>
          <w:bCs/>
          <w:sz w:val="28"/>
          <w:szCs w:val="28"/>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p w14:paraId="63818566" w14:textId="77777777" w:rsidR="0026248F" w:rsidRDefault="0026248F" w:rsidP="0026248F">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sidRPr="0026248F">
        <w:rPr>
          <w:rFonts w:ascii="Times New Roman" w:hAnsi="Times New Roman"/>
          <w:color w:val="000000" w:themeColor="text1"/>
          <w:kern w:val="2"/>
          <w:sz w:val="28"/>
          <w:szCs w:val="28"/>
        </w:rPr>
        <w:t>47. Регистрация заявления и документов, предоставленных заявителем или его представителем, посредством ЕПГУ, осуществляется автоматизировано, путем присвоения указанным документам входящего номера с указанием даты получения.</w:t>
      </w:r>
    </w:p>
    <w:p w14:paraId="55A87664" w14:textId="77777777" w:rsidR="00B41A4C" w:rsidRPr="00F16CD7" w:rsidRDefault="00B41A4C" w:rsidP="00B41A4C">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5B4E4D">
        <w:rPr>
          <w:rFonts w:ascii="Times New Roman" w:hAnsi="Times New Roman"/>
          <w:bCs/>
          <w:sz w:val="28"/>
          <w:szCs w:val="28"/>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p w14:paraId="4CADDFA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48. Максимальное время приема и регистрации заявления о предоставлении муниципальной услуги составляет 10 минут.</w:t>
      </w:r>
    </w:p>
    <w:p w14:paraId="45692F3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6F45BB0E"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15. Требования к помещениям, в которых предоставляется </w:t>
      </w:r>
    </w:p>
    <w:p w14:paraId="6125F302"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муниципальная услуга</w:t>
      </w:r>
    </w:p>
    <w:p w14:paraId="07E8755D"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7BEB17E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0500A55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04D43C9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w:t>
      </w:r>
      <w:r w:rsidRPr="00F16CD7">
        <w:rPr>
          <w:rFonts w:ascii="Times New Roman" w:hAnsi="Times New Roman"/>
          <w:kern w:val="3"/>
          <w:sz w:val="28"/>
          <w:szCs w:val="28"/>
        </w:rPr>
        <w:lastRenderedPageBreak/>
        <w:t>предоставление необходимых услуг по месту жительства инвалида по его заявлению (заявлению его представителя).</w:t>
      </w:r>
    </w:p>
    <w:p w14:paraId="5D25775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52. Информационные таблички (вывески) размещаются рядом с входом, либо на двери входа так, чтобы они были хорошо видны заявителям.</w:t>
      </w:r>
    </w:p>
    <w:p w14:paraId="015F786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53. Прием заявлений и документов, необходимых для предоставления муниципальной услуги, осуществляется в кабинетах уполномоченного органа.</w:t>
      </w:r>
    </w:p>
    <w:p w14:paraId="469AEBA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405000A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55.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5836ADF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56.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14:paraId="44BC8A4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011FD2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14:paraId="1D293A2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59.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14:paraId="51A7B49E" w14:textId="67D8CA99"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w:t>
      </w:r>
      <w:r w:rsidR="00964628" w:rsidRPr="00F16CD7">
        <w:rPr>
          <w:rFonts w:ascii="Times New Roman" w:hAnsi="Times New Roman"/>
          <w:kern w:val="3"/>
          <w:sz w:val="28"/>
          <w:szCs w:val="28"/>
        </w:rPr>
        <w:t>муниципальной услуги,</w:t>
      </w:r>
      <w:r w:rsidRPr="00F16CD7">
        <w:rPr>
          <w:rFonts w:ascii="Times New Roman" w:hAnsi="Times New Roman"/>
          <w:kern w:val="3"/>
          <w:sz w:val="28"/>
          <w:szCs w:val="28"/>
        </w:rPr>
        <w:t xml:space="preserve"> обеспечивается заполнение указанных документов для оказания муниципальной услуги.</w:t>
      </w:r>
    </w:p>
    <w:p w14:paraId="29C8E6D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60.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14:paraId="1B4BBC7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4389E138"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14:paraId="1B91FFD5" w14:textId="77777777" w:rsidR="00F16CD7" w:rsidRPr="00F16CD7" w:rsidRDefault="00F16CD7" w:rsidP="00F16CD7">
      <w:pPr>
        <w:widowControl w:val="0"/>
        <w:suppressAutoHyphens/>
        <w:overflowPunct w:val="0"/>
        <w:autoSpaceDE w:val="0"/>
        <w:autoSpaceDN w:val="0"/>
        <w:textAlignment w:val="baseline"/>
        <w:rPr>
          <w:rFonts w:ascii="Times New Roman" w:hAnsi="Times New Roman"/>
          <w:kern w:val="3"/>
          <w:sz w:val="28"/>
          <w:szCs w:val="28"/>
        </w:rPr>
      </w:pPr>
    </w:p>
    <w:p w14:paraId="4B1043B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61. Основными показателями доступности и качества муниципальной услуги являются:</w:t>
      </w:r>
    </w:p>
    <w:p w14:paraId="4A031CF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соблюдение требований к местам предоставления муниципальной услуги, их транспортной доступности;</w:t>
      </w:r>
    </w:p>
    <w:p w14:paraId="747C481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среднее время ожидания в очереди при подаче документов;</w:t>
      </w:r>
    </w:p>
    <w:p w14:paraId="5EE671F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количество обращений об обжаловании решений и действий </w:t>
      </w:r>
      <w:r w:rsidRPr="00F16CD7">
        <w:rPr>
          <w:rFonts w:ascii="Times New Roman" w:hAnsi="Times New Roman"/>
          <w:kern w:val="3"/>
          <w:sz w:val="28"/>
          <w:szCs w:val="28"/>
        </w:rPr>
        <w:lastRenderedPageBreak/>
        <w:t>(бездействия) уполномоченного органа, а также</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сотрудников, осуществляющих предоставление муниципальной услуги;</w:t>
      </w:r>
    </w:p>
    <w:p w14:paraId="49AE37CA" w14:textId="2AA25FC1"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количество взаимодействий заявителя с сотрудником, осуществляющим предоставление муниципальной услуги</w:t>
      </w:r>
      <w:r w:rsidR="00964628">
        <w:rPr>
          <w:rFonts w:ascii="Times New Roman" w:hAnsi="Times New Roman"/>
          <w:kern w:val="3"/>
          <w:sz w:val="28"/>
          <w:szCs w:val="28"/>
        </w:rPr>
        <w:t>;</w:t>
      </w:r>
    </w:p>
    <w:p w14:paraId="32402BE2" w14:textId="7A19D9F6" w:rsidR="00964628" w:rsidRDefault="00964628" w:rsidP="00F16CD7">
      <w:pPr>
        <w:widowControl w:val="0"/>
        <w:suppressAutoHyphens/>
        <w:overflowPunct w:val="0"/>
        <w:autoSpaceDE w:val="0"/>
        <w:autoSpaceDN w:val="0"/>
        <w:ind w:firstLine="709"/>
        <w:jc w:val="both"/>
        <w:textAlignment w:val="baseline"/>
        <w:rPr>
          <w:rFonts w:ascii="Times New Roman" w:hAnsi="Times New Roman"/>
          <w:sz w:val="28"/>
          <w:szCs w:val="28"/>
        </w:rPr>
      </w:pPr>
      <w:r>
        <w:rPr>
          <w:rFonts w:ascii="Times New Roman" w:hAnsi="Times New Roman"/>
          <w:sz w:val="28"/>
          <w:szCs w:val="28"/>
        </w:rPr>
        <w:t>5)</w:t>
      </w:r>
      <w:r w:rsidRPr="001E43EE">
        <w:rPr>
          <w:rFonts w:ascii="Times New Roman" w:hAnsi="Times New Roman"/>
          <w:sz w:val="28"/>
        </w:rPr>
        <w:t xml:space="preserve"> </w:t>
      </w:r>
      <w:r>
        <w:rPr>
          <w:rFonts w:ascii="Times New Roman" w:hAnsi="Times New Roman"/>
          <w:sz w:val="28"/>
          <w:szCs w:val="28"/>
        </w:rPr>
        <w:t>в</w:t>
      </w:r>
      <w:r w:rsidRPr="001E43EE">
        <w:rPr>
          <w:rFonts w:ascii="Times New Roman" w:hAnsi="Times New Roman"/>
          <w:sz w:val="28"/>
          <w:szCs w:val="28"/>
        </w:rPr>
        <w:t>озможность получения заявителем уведомлений о предоставлении муниципальной услуги с помощью ЕПГУ</w:t>
      </w:r>
      <w:r>
        <w:rPr>
          <w:rFonts w:ascii="Times New Roman" w:hAnsi="Times New Roman"/>
          <w:sz w:val="28"/>
          <w:szCs w:val="28"/>
        </w:rPr>
        <w:t>.</w:t>
      </w:r>
    </w:p>
    <w:p w14:paraId="4CCBA3E2" w14:textId="1800C0F3" w:rsidR="00964628" w:rsidRPr="00F16CD7" w:rsidRDefault="00B41A4C" w:rsidP="00B41A4C">
      <w:pPr>
        <w:widowControl w:val="0"/>
        <w:suppressAutoHyphens/>
        <w:overflowPunct w:val="0"/>
        <w:autoSpaceDE w:val="0"/>
        <w:autoSpaceDN w:val="0"/>
        <w:ind w:firstLine="709"/>
        <w:jc w:val="both"/>
        <w:textAlignment w:val="baseline"/>
        <w:rPr>
          <w:rFonts w:ascii="Times New Roman" w:hAnsi="Times New Roman"/>
          <w:kern w:val="3"/>
          <w:sz w:val="28"/>
          <w:szCs w:val="28"/>
        </w:rPr>
      </w:pPr>
      <w:bookmarkStart w:id="15" w:name="_Hlk114493998"/>
      <w:r w:rsidRPr="005B4E4D">
        <w:rPr>
          <w:rFonts w:ascii="Times New Roman" w:hAnsi="Times New Roman"/>
          <w:bCs/>
          <w:sz w:val="28"/>
          <w:szCs w:val="28"/>
        </w:rPr>
        <w:t>(</w:t>
      </w:r>
      <w:r w:rsidR="00E871C7">
        <w:rPr>
          <w:rFonts w:ascii="Times New Roman" w:hAnsi="Times New Roman"/>
          <w:bCs/>
          <w:sz w:val="22"/>
          <w:szCs w:val="22"/>
        </w:rPr>
        <w:t>в</w:t>
      </w:r>
      <w:r w:rsidR="00E871C7">
        <w:rPr>
          <w:rFonts w:ascii="Times New Roman" w:hAnsi="Times New Roman" w:hint="eastAsia"/>
          <w:bCs/>
          <w:sz w:val="22"/>
          <w:szCs w:val="22"/>
        </w:rPr>
        <w:t>в</w:t>
      </w:r>
      <w:r w:rsidR="00E871C7">
        <w:rPr>
          <w:rFonts w:ascii="Times New Roman" w:hAnsi="Times New Roman"/>
          <w:bCs/>
          <w:sz w:val="22"/>
          <w:szCs w:val="22"/>
        </w:rPr>
        <w:t>еден</w:t>
      </w:r>
      <w:r w:rsidR="00E871C7" w:rsidRPr="00B41A4C">
        <w:rPr>
          <w:rFonts w:ascii="Times New Roman" w:hAnsi="Times New Roman"/>
          <w:bCs/>
          <w:sz w:val="22"/>
          <w:szCs w:val="22"/>
        </w:rPr>
        <w:t xml:space="preserve"> </w:t>
      </w:r>
      <w:r w:rsidR="00E871C7"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00E871C7" w:rsidRPr="00B41A4C">
        <w:rPr>
          <w:rFonts w:ascii="Times New Roman" w:hAnsi="Times New Roman"/>
          <w:bCs/>
          <w:sz w:val="22"/>
          <w:szCs w:val="22"/>
        </w:rPr>
        <w:t xml:space="preserve"> </w:t>
      </w:r>
      <w:r w:rsidRPr="0081080B">
        <w:rPr>
          <w:rFonts w:ascii="Times New Roman" w:hAnsi="Times New Roman"/>
          <w:bCs/>
          <w:sz w:val="22"/>
          <w:szCs w:val="22"/>
        </w:rPr>
        <w:t xml:space="preserve">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bookmarkEnd w:id="15"/>
    <w:p w14:paraId="3B9F294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62. Основными требованиями к качеству рассмотрения обращений заявителей являются:</w:t>
      </w:r>
    </w:p>
    <w:p w14:paraId="63FF946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14:paraId="5EEC5CA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соблюдение стандарта предоставления муниципальной услуги;</w:t>
      </w:r>
    </w:p>
    <w:p w14:paraId="2CAB3F7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14:paraId="40AEBF6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оперативность вынесения решения в отношении рассматриваемых обращений;</w:t>
      </w:r>
    </w:p>
    <w:p w14:paraId="0AF19FF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полнота и актуальность информации о порядке предоставления муниципальной услуги.</w:t>
      </w:r>
    </w:p>
    <w:p w14:paraId="7292C6D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63.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14:paraId="03E3B0A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64. Взаимодействие заявителя с сотрудником, осуществляющим предоставление муниципальной услуги, осуществляется при личном обращении заявителя:</w:t>
      </w:r>
    </w:p>
    <w:p w14:paraId="50FBC7B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для подачи документов, необходимых для предоставления муниципальной услуги;</w:t>
      </w:r>
    </w:p>
    <w:p w14:paraId="662965E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за получением результата предоставления муниципальной услуги.</w:t>
      </w:r>
    </w:p>
    <w:p w14:paraId="5D387357" w14:textId="7393B4A0"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65. Продолжительность взаимодействия заявителя с сотрудником, осуществляющим предоставление муниципальной услуги при предоставлении </w:t>
      </w:r>
      <w:r w:rsidR="00C51C60" w:rsidRPr="00F16CD7">
        <w:rPr>
          <w:rFonts w:ascii="Times New Roman" w:hAnsi="Times New Roman"/>
          <w:kern w:val="3"/>
          <w:sz w:val="28"/>
          <w:szCs w:val="28"/>
        </w:rPr>
        <w:t>муниципальной услуги,</w:t>
      </w:r>
      <w:r w:rsidRPr="00F16CD7">
        <w:rPr>
          <w:rFonts w:ascii="Times New Roman" w:hAnsi="Times New Roman"/>
          <w:kern w:val="3"/>
          <w:sz w:val="28"/>
          <w:szCs w:val="28"/>
        </w:rPr>
        <w:t xml:space="preserve"> не должна превышать 10 минут по каждому из указанных видов взаимодействия.</w:t>
      </w:r>
    </w:p>
    <w:p w14:paraId="59ADB190" w14:textId="5F446F89"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66.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14:paraId="5F77B488" w14:textId="665587A8" w:rsidR="00964628" w:rsidRDefault="00964628" w:rsidP="00F16CD7">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Pr>
          <w:rFonts w:ascii="Times New Roman" w:hAnsi="Times New Roman"/>
          <w:sz w:val="28"/>
          <w:szCs w:val="28"/>
        </w:rPr>
        <w:t xml:space="preserve">66.1 Заявитель или его представитель имеет </w:t>
      </w:r>
      <w:r w:rsidRPr="00035D77">
        <w:rPr>
          <w:rFonts w:ascii="Times New Roman" w:hAnsi="Times New Roman"/>
          <w:color w:val="000000" w:themeColor="text1"/>
          <w:kern w:val="2"/>
          <w:sz w:val="28"/>
          <w:szCs w:val="28"/>
        </w:rPr>
        <w:t>возможность получения информации о ходе предоставления муниципальной услуги</w:t>
      </w:r>
      <w:r>
        <w:rPr>
          <w:rFonts w:ascii="Times New Roman" w:hAnsi="Times New Roman"/>
          <w:color w:val="000000" w:themeColor="text1"/>
          <w:kern w:val="2"/>
          <w:sz w:val="28"/>
          <w:szCs w:val="28"/>
        </w:rPr>
        <w:t xml:space="preserve"> в порядке, установленном пунктами 5-14 настоящего административного регламента.</w:t>
      </w:r>
    </w:p>
    <w:p w14:paraId="6518849D" w14:textId="60616AA9" w:rsidR="00B41A4C" w:rsidRPr="00F16CD7" w:rsidRDefault="00B41A4C" w:rsidP="00B41A4C">
      <w:pPr>
        <w:widowControl w:val="0"/>
        <w:suppressAutoHyphens/>
        <w:overflowPunct w:val="0"/>
        <w:autoSpaceDE w:val="0"/>
        <w:autoSpaceDN w:val="0"/>
        <w:ind w:firstLine="709"/>
        <w:jc w:val="both"/>
        <w:textAlignment w:val="baseline"/>
        <w:rPr>
          <w:rFonts w:ascii="Times New Roman" w:hAnsi="Times New Roman"/>
          <w:kern w:val="3"/>
          <w:sz w:val="28"/>
          <w:szCs w:val="28"/>
        </w:rPr>
      </w:pPr>
      <w:bookmarkStart w:id="16" w:name="_Hlk114494734"/>
      <w:r w:rsidRPr="005B4E4D">
        <w:rPr>
          <w:rFonts w:ascii="Times New Roman" w:hAnsi="Times New Roman"/>
          <w:bCs/>
          <w:sz w:val="28"/>
          <w:szCs w:val="28"/>
        </w:rPr>
        <w:t>(</w:t>
      </w:r>
      <w:r w:rsidR="00E871C7">
        <w:rPr>
          <w:rFonts w:ascii="Times New Roman" w:hAnsi="Times New Roman"/>
          <w:bCs/>
          <w:sz w:val="22"/>
          <w:szCs w:val="22"/>
        </w:rPr>
        <w:t>в</w:t>
      </w:r>
      <w:r w:rsidR="00E871C7">
        <w:rPr>
          <w:rFonts w:ascii="Times New Roman" w:hAnsi="Times New Roman" w:hint="eastAsia"/>
          <w:bCs/>
          <w:sz w:val="22"/>
          <w:szCs w:val="22"/>
        </w:rPr>
        <w:t>в</w:t>
      </w:r>
      <w:r w:rsidR="00E871C7">
        <w:rPr>
          <w:rFonts w:ascii="Times New Roman" w:hAnsi="Times New Roman"/>
          <w:bCs/>
          <w:sz w:val="22"/>
          <w:szCs w:val="22"/>
        </w:rPr>
        <w:t>еден</w:t>
      </w:r>
      <w:r w:rsidR="00E871C7" w:rsidRPr="00B41A4C">
        <w:rPr>
          <w:rFonts w:ascii="Times New Roman" w:hAnsi="Times New Roman"/>
          <w:bCs/>
          <w:sz w:val="22"/>
          <w:szCs w:val="22"/>
        </w:rPr>
        <w:t xml:space="preserve"> </w:t>
      </w:r>
      <w:r w:rsidR="00E871C7"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00E871C7" w:rsidRPr="00B41A4C">
        <w:rPr>
          <w:rFonts w:ascii="Times New Roman" w:hAnsi="Times New Roman"/>
          <w:bCs/>
          <w:sz w:val="22"/>
          <w:szCs w:val="22"/>
        </w:rPr>
        <w:t xml:space="preserve"> </w:t>
      </w:r>
      <w:r w:rsidRPr="0081080B">
        <w:rPr>
          <w:rFonts w:ascii="Times New Roman" w:hAnsi="Times New Roman"/>
          <w:bCs/>
          <w:sz w:val="22"/>
          <w:szCs w:val="22"/>
        </w:rPr>
        <w:t xml:space="preserve">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p w14:paraId="7A421803" w14:textId="489DB43E" w:rsidR="00964628" w:rsidRPr="00F16CD7" w:rsidRDefault="00964628" w:rsidP="00964628">
      <w:pPr>
        <w:widowControl w:val="0"/>
        <w:suppressAutoHyphens/>
        <w:overflowPunct w:val="0"/>
        <w:autoSpaceDE w:val="0"/>
        <w:autoSpaceDN w:val="0"/>
        <w:ind w:firstLine="709"/>
        <w:jc w:val="both"/>
        <w:textAlignment w:val="baseline"/>
        <w:rPr>
          <w:rFonts w:ascii="Times New Roman" w:hAnsi="Times New Roman"/>
          <w:kern w:val="3"/>
          <w:sz w:val="28"/>
          <w:szCs w:val="28"/>
        </w:rPr>
      </w:pPr>
    </w:p>
    <w:bookmarkEnd w:id="16"/>
    <w:p w14:paraId="7781BCCC"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14:paraId="7881AB2F" w14:textId="77777777" w:rsidR="00964628" w:rsidRPr="00964628" w:rsidRDefault="00964628" w:rsidP="00964628">
      <w:pPr>
        <w:ind w:right="-1" w:firstLine="709"/>
        <w:contextualSpacing/>
        <w:jc w:val="center"/>
        <w:rPr>
          <w:rFonts w:ascii="Times New Roman" w:eastAsia="Calibri" w:hAnsi="Times New Roman"/>
          <w:sz w:val="28"/>
          <w:szCs w:val="28"/>
          <w:lang w:eastAsia="en-US"/>
        </w:rPr>
      </w:pPr>
      <w:r w:rsidRPr="00964628">
        <w:rPr>
          <w:rFonts w:ascii="Times New Roman" w:eastAsia="Calibri" w:hAnsi="Times New Roman"/>
          <w:sz w:val="28"/>
          <w:szCs w:val="28"/>
          <w:lang w:eastAsia="en-US"/>
        </w:rPr>
        <w:lastRenderedPageBreak/>
        <w:t>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B4EF023" w14:textId="529C1207" w:rsidR="00B41A4C" w:rsidRPr="00B41A4C" w:rsidRDefault="00B41A4C" w:rsidP="00B41A4C">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5B4E4D">
        <w:rPr>
          <w:rFonts w:ascii="Times New Roman" w:hAnsi="Times New Roman"/>
          <w:bCs/>
          <w:sz w:val="28"/>
          <w:szCs w:val="28"/>
        </w:rPr>
        <w:t>(</w:t>
      </w:r>
      <w:r w:rsidRPr="0081080B">
        <w:rPr>
          <w:rFonts w:ascii="Times New Roman" w:hAnsi="Times New Roman" w:hint="eastAsia"/>
          <w:bCs/>
          <w:sz w:val="22"/>
          <w:szCs w:val="22"/>
        </w:rPr>
        <w:t>в</w:t>
      </w:r>
      <w:r w:rsidRPr="0081080B">
        <w:rPr>
          <w:rFonts w:ascii="Times New Roman" w:hAnsi="Times New Roman"/>
          <w:bCs/>
          <w:sz w:val="22"/>
          <w:szCs w:val="22"/>
        </w:rPr>
        <w:t xml:space="preserve"> </w:t>
      </w:r>
      <w:r w:rsidRPr="0081080B">
        <w:rPr>
          <w:rFonts w:ascii="Times New Roman" w:hAnsi="Times New Roman" w:hint="eastAsia"/>
          <w:bCs/>
          <w:sz w:val="22"/>
          <w:szCs w:val="22"/>
        </w:rPr>
        <w:t>ред</w:t>
      </w:r>
      <w:r w:rsidRPr="0081080B">
        <w:rPr>
          <w:rFonts w:ascii="Times New Roman" w:hAnsi="Times New Roman"/>
          <w:bCs/>
          <w:sz w:val="22"/>
          <w:szCs w:val="22"/>
        </w:rPr>
        <w:t xml:space="preserve">акции </w:t>
      </w:r>
      <w:r w:rsidRPr="0081080B">
        <w:rPr>
          <w:rFonts w:ascii="Times New Roman" w:hAnsi="Times New Roman" w:hint="eastAsia"/>
          <w:bCs/>
          <w:sz w:val="22"/>
          <w:szCs w:val="22"/>
        </w:rPr>
        <w:t>постановления</w:t>
      </w:r>
      <w:r w:rsidRPr="0081080B">
        <w:rPr>
          <w:rFonts w:ascii="Times New Roman" w:hAnsi="Times New Roman"/>
          <w:bCs/>
          <w:sz w:val="22"/>
          <w:szCs w:val="22"/>
        </w:rPr>
        <w:t xml:space="preserve"> Администрации Шелеховского </w:t>
      </w:r>
      <w:r w:rsidRPr="0081080B">
        <w:rPr>
          <w:rFonts w:ascii="Times New Roman" w:hAnsi="Times New Roman" w:hint="eastAsia"/>
          <w:bCs/>
          <w:sz w:val="22"/>
          <w:szCs w:val="22"/>
        </w:rPr>
        <w:t>муниципального</w:t>
      </w:r>
      <w:r w:rsidRPr="0081080B">
        <w:rPr>
          <w:rFonts w:ascii="Times New Roman" w:hAnsi="Times New Roman"/>
          <w:bCs/>
          <w:sz w:val="22"/>
          <w:szCs w:val="22"/>
        </w:rPr>
        <w:t xml:space="preserve"> </w:t>
      </w:r>
      <w:r w:rsidRPr="0081080B">
        <w:rPr>
          <w:rFonts w:ascii="Times New Roman" w:hAnsi="Times New Roman" w:hint="eastAsia"/>
          <w:bCs/>
          <w:sz w:val="22"/>
          <w:szCs w:val="22"/>
        </w:rPr>
        <w:t>района</w:t>
      </w:r>
      <w:r w:rsidRPr="0081080B">
        <w:rPr>
          <w:rFonts w:ascii="Times New Roman" w:hAnsi="Times New Roman"/>
          <w:bCs/>
          <w:sz w:val="22"/>
          <w:szCs w:val="22"/>
        </w:rPr>
        <w:t xml:space="preserve"> </w:t>
      </w:r>
      <w:r w:rsidRPr="0081080B">
        <w:rPr>
          <w:rFonts w:ascii="Times New Roman" w:hAnsi="Times New Roman" w:hint="eastAsia"/>
          <w:bCs/>
          <w:sz w:val="22"/>
          <w:szCs w:val="22"/>
        </w:rPr>
        <w:t>от</w:t>
      </w:r>
      <w:r w:rsidRPr="0081080B">
        <w:rPr>
          <w:rFonts w:ascii="Times New Roman" w:hAnsi="Times New Roman"/>
          <w:bCs/>
          <w:sz w:val="22"/>
          <w:szCs w:val="22"/>
        </w:rPr>
        <w:t xml:space="preserve"> 22.07.2022 </w:t>
      </w:r>
      <w:r w:rsidRPr="0081080B">
        <w:rPr>
          <w:rFonts w:ascii="Times New Roman" w:hAnsi="Times New Roman" w:hint="eastAsia"/>
          <w:bCs/>
          <w:sz w:val="22"/>
          <w:szCs w:val="22"/>
        </w:rPr>
        <w:t>№</w:t>
      </w:r>
      <w:r w:rsidRPr="0081080B">
        <w:rPr>
          <w:rFonts w:ascii="Times New Roman" w:hAnsi="Times New Roman"/>
          <w:bCs/>
          <w:sz w:val="22"/>
          <w:szCs w:val="22"/>
        </w:rPr>
        <w:t xml:space="preserve"> 397-</w:t>
      </w:r>
      <w:r w:rsidRPr="0081080B">
        <w:rPr>
          <w:rFonts w:ascii="Times New Roman" w:hAnsi="Times New Roman" w:hint="eastAsia"/>
          <w:bCs/>
          <w:sz w:val="22"/>
          <w:szCs w:val="22"/>
        </w:rPr>
        <w:t>па</w:t>
      </w:r>
      <w:r w:rsidRPr="0081080B">
        <w:rPr>
          <w:rFonts w:ascii="Times New Roman" w:hAnsi="Times New Roman"/>
          <w:bCs/>
          <w:sz w:val="22"/>
          <w:szCs w:val="22"/>
        </w:rPr>
        <w:t>)</w:t>
      </w:r>
    </w:p>
    <w:p w14:paraId="2191281B" w14:textId="0F416867" w:rsidR="00964628" w:rsidRPr="00964628" w:rsidRDefault="00964628" w:rsidP="00964628">
      <w:pPr>
        <w:ind w:right="-1" w:firstLine="709"/>
        <w:contextualSpacing/>
        <w:jc w:val="both"/>
        <w:rPr>
          <w:rFonts w:ascii="Times New Roman" w:eastAsia="Calibri" w:hAnsi="Times New Roman"/>
          <w:sz w:val="28"/>
          <w:szCs w:val="28"/>
          <w:lang w:eastAsia="en-US"/>
        </w:rPr>
      </w:pPr>
      <w:r w:rsidRPr="00964628">
        <w:rPr>
          <w:rFonts w:ascii="Times New Roman" w:eastAsia="Calibri" w:hAnsi="Times New Roman"/>
          <w:sz w:val="28"/>
          <w:szCs w:val="28"/>
          <w:lang w:eastAsia="en-US"/>
        </w:rPr>
        <w:t>66.2 Муниципальная услуга по экстерриториальному принципу не осуществляется.</w:t>
      </w:r>
    </w:p>
    <w:p w14:paraId="58BC5B5D" w14:textId="77777777" w:rsidR="00964628" w:rsidRPr="00964628" w:rsidRDefault="00964628" w:rsidP="00964628">
      <w:pPr>
        <w:ind w:right="-1" w:firstLine="709"/>
        <w:contextualSpacing/>
        <w:jc w:val="both"/>
        <w:rPr>
          <w:rFonts w:ascii="Times New Roman" w:eastAsia="Calibri" w:hAnsi="Times New Roman"/>
          <w:sz w:val="28"/>
          <w:szCs w:val="28"/>
          <w:lang w:eastAsia="en-US"/>
        </w:rPr>
      </w:pPr>
      <w:r w:rsidRPr="00964628">
        <w:rPr>
          <w:rFonts w:ascii="Times New Roman" w:eastAsia="Calibri" w:hAnsi="Times New Roman"/>
          <w:sz w:val="28"/>
          <w:szCs w:val="28"/>
          <w:lang w:eastAsia="en-US"/>
        </w:rPr>
        <w:t>67.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D09EA88" w14:textId="77777777" w:rsidR="00964628" w:rsidRPr="00964628" w:rsidRDefault="00964628" w:rsidP="00964628">
      <w:pPr>
        <w:ind w:right="-1" w:firstLine="709"/>
        <w:contextualSpacing/>
        <w:jc w:val="both"/>
        <w:rPr>
          <w:rFonts w:ascii="Times New Roman" w:eastAsia="Calibri" w:hAnsi="Times New Roman"/>
          <w:sz w:val="28"/>
          <w:szCs w:val="28"/>
          <w:lang w:eastAsia="en-US"/>
        </w:rPr>
      </w:pPr>
      <w:r w:rsidRPr="00964628">
        <w:rPr>
          <w:rFonts w:ascii="Times New Roman" w:eastAsia="Calibri" w:hAnsi="Times New Roman"/>
          <w:sz w:val="28"/>
          <w:szCs w:val="28"/>
          <w:lang w:eastAsia="en-US"/>
        </w:rPr>
        <w:t>68. В случае направления заявления и прилагаемых к нему документов посредством Портала заявитель или его представитель, прошедший процедуру регистрации, идентификации и аутентификации с использованием Единой системы идентификации и аутентификации, заполняет соответствующую форму заявления с использованием интерактивной формы в электронном виде.</w:t>
      </w:r>
    </w:p>
    <w:p w14:paraId="107744E4" w14:textId="77777777" w:rsidR="00964628" w:rsidRPr="00964628" w:rsidRDefault="00964628" w:rsidP="00964628">
      <w:pPr>
        <w:ind w:right="-1" w:firstLine="709"/>
        <w:contextualSpacing/>
        <w:jc w:val="both"/>
        <w:rPr>
          <w:rFonts w:ascii="Times New Roman" w:eastAsia="Calibri" w:hAnsi="Times New Roman"/>
          <w:sz w:val="28"/>
          <w:szCs w:val="28"/>
        </w:rPr>
      </w:pPr>
      <w:r w:rsidRPr="00964628">
        <w:rPr>
          <w:rFonts w:ascii="Times New Roman" w:eastAsia="Calibri" w:hAnsi="Times New Roman"/>
          <w:sz w:val="28"/>
          <w:szCs w:val="28"/>
        </w:rPr>
        <w:t>68.1 Документы, прилагаемые к заявлению, представляемые в электронной форме, направляются в следующих форматах:</w:t>
      </w:r>
    </w:p>
    <w:p w14:paraId="4A9A9E5E" w14:textId="77777777" w:rsidR="00964628" w:rsidRPr="00964628" w:rsidRDefault="00964628" w:rsidP="00964628">
      <w:pPr>
        <w:ind w:right="-1" w:firstLine="709"/>
        <w:contextualSpacing/>
        <w:jc w:val="both"/>
        <w:rPr>
          <w:rFonts w:ascii="Times New Roman" w:eastAsia="Calibri" w:hAnsi="Times New Roman"/>
          <w:sz w:val="28"/>
          <w:szCs w:val="28"/>
        </w:rPr>
      </w:pPr>
      <w:r w:rsidRPr="00964628">
        <w:rPr>
          <w:rFonts w:ascii="Times New Roman" w:eastAsia="Calibri" w:hAnsi="Times New Roman"/>
          <w:sz w:val="28"/>
          <w:szCs w:val="28"/>
        </w:rPr>
        <w:t xml:space="preserve">а) </w:t>
      </w:r>
      <w:r w:rsidRPr="00964628">
        <w:rPr>
          <w:rFonts w:ascii="Times New Roman" w:eastAsia="Calibri" w:hAnsi="Times New Roman"/>
          <w:sz w:val="28"/>
          <w:szCs w:val="28"/>
          <w:lang w:val="en-US"/>
        </w:rPr>
        <w:t>xml</w:t>
      </w:r>
      <w:r w:rsidRPr="00964628">
        <w:rPr>
          <w:rFonts w:ascii="Times New Roman" w:eastAsia="Calibri"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64628">
        <w:rPr>
          <w:rFonts w:ascii="Times New Roman" w:eastAsia="Calibri" w:hAnsi="Times New Roman"/>
          <w:sz w:val="28"/>
          <w:szCs w:val="28"/>
          <w:lang w:val="en-US"/>
        </w:rPr>
        <w:t>xml</w:t>
      </w:r>
      <w:r w:rsidRPr="00964628">
        <w:rPr>
          <w:rFonts w:ascii="Times New Roman" w:eastAsia="Calibri" w:hAnsi="Times New Roman"/>
          <w:sz w:val="28"/>
          <w:szCs w:val="28"/>
        </w:rPr>
        <w:t>;</w:t>
      </w:r>
    </w:p>
    <w:p w14:paraId="28BA5730" w14:textId="77777777" w:rsidR="00964628" w:rsidRPr="00964628" w:rsidRDefault="00964628" w:rsidP="00964628">
      <w:pPr>
        <w:ind w:right="-1" w:firstLine="709"/>
        <w:contextualSpacing/>
        <w:jc w:val="both"/>
        <w:rPr>
          <w:rFonts w:ascii="Times New Roman" w:eastAsia="Calibri" w:hAnsi="Times New Roman"/>
          <w:sz w:val="28"/>
          <w:szCs w:val="28"/>
        </w:rPr>
      </w:pPr>
      <w:r w:rsidRPr="00964628">
        <w:rPr>
          <w:rFonts w:ascii="Times New Roman" w:eastAsia="Calibri" w:hAnsi="Times New Roman"/>
          <w:sz w:val="28"/>
          <w:szCs w:val="28"/>
        </w:rPr>
        <w:t xml:space="preserve">б) </w:t>
      </w:r>
      <w:r w:rsidRPr="00964628">
        <w:rPr>
          <w:rFonts w:ascii="Times New Roman" w:eastAsia="Calibri" w:hAnsi="Times New Roman"/>
          <w:sz w:val="28"/>
          <w:szCs w:val="28"/>
          <w:lang w:val="en-US"/>
        </w:rPr>
        <w:t>doc</w:t>
      </w:r>
      <w:r w:rsidRPr="00964628">
        <w:rPr>
          <w:rFonts w:ascii="Times New Roman" w:eastAsia="Calibri" w:hAnsi="Times New Roman"/>
          <w:sz w:val="28"/>
          <w:szCs w:val="28"/>
        </w:rPr>
        <w:t xml:space="preserve">, </w:t>
      </w:r>
      <w:r w:rsidRPr="00964628">
        <w:rPr>
          <w:rFonts w:ascii="Times New Roman" w:eastAsia="Calibri" w:hAnsi="Times New Roman"/>
          <w:sz w:val="28"/>
          <w:szCs w:val="28"/>
          <w:lang w:val="en-US"/>
        </w:rPr>
        <w:t>docx</w:t>
      </w:r>
      <w:r w:rsidRPr="00964628">
        <w:rPr>
          <w:rFonts w:ascii="Times New Roman" w:eastAsia="Calibri" w:hAnsi="Times New Roman"/>
          <w:sz w:val="28"/>
          <w:szCs w:val="28"/>
        </w:rPr>
        <w:t xml:space="preserve">, </w:t>
      </w:r>
      <w:proofErr w:type="spellStart"/>
      <w:r w:rsidRPr="00964628">
        <w:rPr>
          <w:rFonts w:ascii="Times New Roman" w:eastAsia="Calibri" w:hAnsi="Times New Roman"/>
          <w:sz w:val="28"/>
          <w:szCs w:val="28"/>
          <w:lang w:val="en-US"/>
        </w:rPr>
        <w:t>odt</w:t>
      </w:r>
      <w:proofErr w:type="spellEnd"/>
      <w:r w:rsidRPr="00964628">
        <w:rPr>
          <w:rFonts w:ascii="Times New Roman" w:eastAsia="Calibri" w:hAnsi="Times New Roman"/>
          <w:sz w:val="28"/>
          <w:szCs w:val="28"/>
        </w:rPr>
        <w:t xml:space="preserve"> – для документов с текстовым содержанием, не включающим формулы; </w:t>
      </w:r>
    </w:p>
    <w:p w14:paraId="0FAF9A84" w14:textId="77777777" w:rsidR="00964628" w:rsidRPr="00964628" w:rsidRDefault="00964628" w:rsidP="00964628">
      <w:pPr>
        <w:ind w:right="-1" w:firstLine="709"/>
        <w:contextualSpacing/>
        <w:jc w:val="both"/>
        <w:rPr>
          <w:rFonts w:ascii="Times New Roman" w:eastAsia="Calibri" w:hAnsi="Times New Roman"/>
          <w:sz w:val="28"/>
          <w:szCs w:val="28"/>
        </w:rPr>
      </w:pPr>
      <w:r w:rsidRPr="00964628">
        <w:rPr>
          <w:rFonts w:ascii="Times New Roman" w:eastAsia="Calibri" w:hAnsi="Times New Roman"/>
          <w:sz w:val="28"/>
          <w:szCs w:val="28"/>
        </w:rPr>
        <w:t xml:space="preserve">в) </w:t>
      </w:r>
      <w:r w:rsidRPr="00964628">
        <w:rPr>
          <w:rFonts w:ascii="Times New Roman" w:eastAsia="Calibri" w:hAnsi="Times New Roman"/>
          <w:sz w:val="28"/>
          <w:szCs w:val="28"/>
          <w:lang w:val="en-US"/>
        </w:rPr>
        <w:t>pdf</w:t>
      </w:r>
      <w:r w:rsidRPr="00964628">
        <w:rPr>
          <w:rFonts w:ascii="Times New Roman" w:eastAsia="Calibri" w:hAnsi="Times New Roman"/>
          <w:sz w:val="28"/>
          <w:szCs w:val="28"/>
        </w:rPr>
        <w:t xml:space="preserve">, </w:t>
      </w:r>
      <w:r w:rsidRPr="00964628">
        <w:rPr>
          <w:rFonts w:ascii="Times New Roman" w:eastAsia="Calibri" w:hAnsi="Times New Roman"/>
          <w:sz w:val="28"/>
          <w:szCs w:val="28"/>
          <w:lang w:val="en-US"/>
        </w:rPr>
        <w:t>jpg</w:t>
      </w:r>
      <w:r w:rsidRPr="00964628">
        <w:rPr>
          <w:rFonts w:ascii="Times New Roman" w:eastAsia="Calibri" w:hAnsi="Times New Roman"/>
          <w:sz w:val="28"/>
          <w:szCs w:val="28"/>
        </w:rPr>
        <w:t xml:space="preserve">, </w:t>
      </w:r>
      <w:r w:rsidRPr="00964628">
        <w:rPr>
          <w:rFonts w:ascii="Times New Roman" w:eastAsia="Calibri" w:hAnsi="Times New Roman"/>
          <w:sz w:val="28"/>
          <w:szCs w:val="28"/>
          <w:lang w:val="en-US"/>
        </w:rPr>
        <w:t>jpeg</w:t>
      </w:r>
      <w:r w:rsidRPr="00964628">
        <w:rPr>
          <w:rFonts w:ascii="Times New Roman" w:eastAsia="Calibri" w:hAnsi="Times New Roman"/>
          <w:sz w:val="28"/>
          <w:szCs w:val="28"/>
        </w:rPr>
        <w:t xml:space="preserve"> </w:t>
      </w:r>
      <w:bookmarkStart w:id="17" w:name="_Hlk107482790"/>
      <w:r w:rsidRPr="00964628">
        <w:rPr>
          <w:rFonts w:ascii="Times New Roman" w:eastAsia="Calibri" w:hAnsi="Times New Roman"/>
          <w:sz w:val="28"/>
          <w:szCs w:val="28"/>
        </w:rPr>
        <w:t>–</w:t>
      </w:r>
      <w:bookmarkEnd w:id="17"/>
      <w:r w:rsidRPr="00964628">
        <w:rPr>
          <w:rFonts w:ascii="Times New Roman" w:eastAsia="Calibri" w:hAnsi="Times New Roman"/>
          <w:sz w:val="28"/>
          <w:szCs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EC777C4" w14:textId="77777777" w:rsidR="00964628" w:rsidRPr="00964628" w:rsidRDefault="00964628" w:rsidP="00964628">
      <w:pPr>
        <w:ind w:right="-1" w:firstLine="709"/>
        <w:contextualSpacing/>
        <w:jc w:val="both"/>
        <w:rPr>
          <w:rFonts w:ascii="Times New Roman" w:eastAsia="Calibri" w:hAnsi="Times New Roman"/>
          <w:sz w:val="28"/>
          <w:szCs w:val="28"/>
          <w:lang w:eastAsia="en-US"/>
        </w:rPr>
      </w:pPr>
      <w:r w:rsidRPr="00964628">
        <w:rPr>
          <w:rFonts w:ascii="Times New Roman" w:eastAsia="Calibri" w:hAnsi="Times New Roman"/>
          <w:sz w:val="28"/>
          <w:szCs w:val="28"/>
        </w:rPr>
        <w:t xml:space="preserve">68.2 </w:t>
      </w:r>
      <w:r w:rsidRPr="00964628">
        <w:rPr>
          <w:rFonts w:ascii="Times New Roman" w:eastAsia="Calibri" w:hAnsi="Times New Roman"/>
          <w:sz w:val="28"/>
          <w:szCs w:val="28"/>
          <w:lang w:eastAsia="en-US"/>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предоставляемых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64628">
        <w:rPr>
          <w:rFonts w:ascii="Times New Roman" w:eastAsia="Calibri" w:hAnsi="Times New Roman"/>
          <w:sz w:val="28"/>
          <w:szCs w:val="28"/>
          <w:lang w:eastAsia="en-US"/>
        </w:rPr>
        <w:t>dpi</w:t>
      </w:r>
      <w:proofErr w:type="spellEnd"/>
      <w:r w:rsidRPr="00964628">
        <w:rPr>
          <w:rFonts w:ascii="Times New Roman" w:eastAsia="Calibri" w:hAnsi="Times New Roman"/>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54A94CA" w14:textId="77777777" w:rsidR="00964628" w:rsidRPr="00964628" w:rsidRDefault="00964628" w:rsidP="00964628">
      <w:pPr>
        <w:ind w:right="-1" w:firstLine="709"/>
        <w:contextualSpacing/>
        <w:jc w:val="both"/>
        <w:rPr>
          <w:rFonts w:ascii="Times New Roman" w:eastAsia="Calibri" w:hAnsi="Times New Roman"/>
          <w:sz w:val="28"/>
          <w:szCs w:val="28"/>
          <w:lang w:eastAsia="en-US"/>
        </w:rPr>
      </w:pPr>
      <w:r w:rsidRPr="00964628">
        <w:rPr>
          <w:rFonts w:ascii="Times New Roman" w:eastAsia="Calibri" w:hAnsi="Times New Roman"/>
          <w:sz w:val="28"/>
          <w:szCs w:val="28"/>
          <w:lang w:eastAsia="en-US"/>
        </w:rPr>
        <w:t xml:space="preserve"> «черно-белый» (при отсутствии в документе графических изображений и (или) цветного текста);</w:t>
      </w:r>
    </w:p>
    <w:p w14:paraId="393AC327" w14:textId="77777777" w:rsidR="00964628" w:rsidRPr="00964628" w:rsidRDefault="00964628" w:rsidP="00964628">
      <w:pPr>
        <w:ind w:right="-1" w:firstLine="709"/>
        <w:contextualSpacing/>
        <w:jc w:val="both"/>
        <w:rPr>
          <w:rFonts w:ascii="Times New Roman" w:eastAsia="Calibri" w:hAnsi="Times New Roman"/>
          <w:sz w:val="28"/>
          <w:szCs w:val="28"/>
          <w:lang w:eastAsia="en-US"/>
        </w:rPr>
      </w:pPr>
      <w:r w:rsidRPr="00964628">
        <w:rPr>
          <w:rFonts w:ascii="Times New Roman" w:eastAsia="Calibri" w:hAnsi="Times New Roman"/>
          <w:sz w:val="28"/>
          <w:szCs w:val="28"/>
          <w:lang w:eastAsia="en-US"/>
        </w:rPr>
        <w:t xml:space="preserve"> «оттенки серого» (при наличии в документе графических изображений, отличных от цветного графического изображения);</w:t>
      </w:r>
    </w:p>
    <w:p w14:paraId="1E5D8ABC" w14:textId="77777777" w:rsidR="00964628" w:rsidRPr="00964628" w:rsidRDefault="00964628" w:rsidP="00964628">
      <w:pPr>
        <w:ind w:right="-1" w:firstLine="709"/>
        <w:contextualSpacing/>
        <w:jc w:val="both"/>
        <w:rPr>
          <w:rFonts w:ascii="Times New Roman" w:eastAsia="Calibri" w:hAnsi="Times New Roman"/>
          <w:sz w:val="28"/>
          <w:szCs w:val="28"/>
          <w:lang w:eastAsia="en-US"/>
        </w:rPr>
      </w:pPr>
      <w:r w:rsidRPr="00964628">
        <w:rPr>
          <w:rFonts w:ascii="Times New Roman" w:eastAsia="Calibri" w:hAnsi="Times New Roman"/>
          <w:sz w:val="28"/>
          <w:szCs w:val="28"/>
          <w:lang w:eastAsia="en-US"/>
        </w:rPr>
        <w:t xml:space="preserve"> «цветной» или «режим полной цветопередачи» (при наличии в документе цветных графических изображений либо цветного текста).</w:t>
      </w:r>
    </w:p>
    <w:p w14:paraId="05A0006E" w14:textId="77777777" w:rsidR="00964628" w:rsidRPr="00964628" w:rsidRDefault="00964628" w:rsidP="00964628">
      <w:pPr>
        <w:ind w:right="-1" w:firstLine="709"/>
        <w:contextualSpacing/>
        <w:jc w:val="both"/>
        <w:rPr>
          <w:rFonts w:ascii="Times New Roman" w:eastAsia="Calibri" w:hAnsi="Times New Roman"/>
          <w:sz w:val="28"/>
          <w:szCs w:val="28"/>
          <w:lang w:eastAsia="en-US"/>
        </w:rPr>
      </w:pPr>
      <w:r w:rsidRPr="00964628">
        <w:rPr>
          <w:rFonts w:ascii="Times New Roman" w:eastAsia="Calibri" w:hAnsi="Times New Roman"/>
          <w:sz w:val="28"/>
          <w:szCs w:val="28"/>
          <w:lang w:eastAsia="en-US"/>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663D1CED" w14:textId="77777777" w:rsidR="00964628" w:rsidRPr="00964628" w:rsidRDefault="00964628" w:rsidP="00964628">
      <w:pPr>
        <w:ind w:right="-1" w:firstLine="709"/>
        <w:contextualSpacing/>
        <w:jc w:val="both"/>
        <w:rPr>
          <w:rFonts w:ascii="Times New Roman" w:eastAsia="Calibri" w:hAnsi="Times New Roman"/>
          <w:sz w:val="28"/>
          <w:szCs w:val="28"/>
          <w:lang w:eastAsia="en-US"/>
        </w:rPr>
      </w:pPr>
      <w:r w:rsidRPr="00964628">
        <w:rPr>
          <w:rFonts w:ascii="Times New Roman" w:eastAsia="Calibri" w:hAnsi="Times New Roman"/>
          <w:sz w:val="28"/>
          <w:szCs w:val="28"/>
          <w:lang w:eastAsia="en-US"/>
        </w:rPr>
        <w:t>68.3 Документы, прилагаемые заявителем к заявлению, прилагаемые в электронной форме, должны обеспечивать возможность идентифицировать документ и количество листов в документе.</w:t>
      </w:r>
    </w:p>
    <w:p w14:paraId="641398E9" w14:textId="63019434" w:rsidR="00F16CD7" w:rsidRDefault="00964628" w:rsidP="00964628">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964628">
        <w:rPr>
          <w:rFonts w:ascii="Times New Roman" w:eastAsia="Calibri" w:hAnsi="Times New Roman"/>
          <w:sz w:val="28"/>
          <w:szCs w:val="28"/>
          <w:lang w:eastAsia="en-US"/>
        </w:rPr>
        <w:t xml:space="preserve">Документы, подлежащие представлению в форматах </w:t>
      </w:r>
      <w:proofErr w:type="spellStart"/>
      <w:r w:rsidRPr="00964628">
        <w:rPr>
          <w:rFonts w:ascii="Times New Roman" w:eastAsia="Calibri" w:hAnsi="Times New Roman"/>
          <w:sz w:val="28"/>
          <w:szCs w:val="28"/>
          <w:lang w:eastAsia="en-US"/>
        </w:rPr>
        <w:t>xls</w:t>
      </w:r>
      <w:proofErr w:type="spellEnd"/>
      <w:r w:rsidRPr="00964628">
        <w:rPr>
          <w:rFonts w:ascii="Times New Roman" w:eastAsia="Calibri" w:hAnsi="Times New Roman"/>
          <w:sz w:val="28"/>
          <w:szCs w:val="28"/>
          <w:lang w:eastAsia="en-US"/>
        </w:rPr>
        <w:t xml:space="preserve">, </w:t>
      </w:r>
      <w:proofErr w:type="spellStart"/>
      <w:r w:rsidRPr="00964628">
        <w:rPr>
          <w:rFonts w:ascii="Times New Roman" w:eastAsia="Calibri" w:hAnsi="Times New Roman"/>
          <w:sz w:val="28"/>
          <w:szCs w:val="28"/>
          <w:lang w:eastAsia="en-US"/>
        </w:rPr>
        <w:t>xlsx</w:t>
      </w:r>
      <w:proofErr w:type="spellEnd"/>
      <w:r w:rsidRPr="00964628">
        <w:rPr>
          <w:rFonts w:ascii="Times New Roman" w:eastAsia="Calibri" w:hAnsi="Times New Roman"/>
          <w:sz w:val="28"/>
          <w:szCs w:val="28"/>
          <w:lang w:eastAsia="en-US"/>
        </w:rPr>
        <w:t xml:space="preserve"> или </w:t>
      </w:r>
      <w:proofErr w:type="spellStart"/>
      <w:r w:rsidRPr="00964628">
        <w:rPr>
          <w:rFonts w:ascii="Times New Roman" w:eastAsia="Calibri" w:hAnsi="Times New Roman"/>
          <w:sz w:val="28"/>
          <w:szCs w:val="28"/>
          <w:lang w:eastAsia="en-US"/>
        </w:rPr>
        <w:t>ods</w:t>
      </w:r>
      <w:proofErr w:type="spellEnd"/>
      <w:r w:rsidRPr="00964628">
        <w:rPr>
          <w:rFonts w:ascii="Times New Roman" w:eastAsia="Calibri" w:hAnsi="Times New Roman"/>
          <w:sz w:val="28"/>
          <w:szCs w:val="28"/>
          <w:lang w:eastAsia="en-US"/>
        </w:rPr>
        <w:t>, формируются в виде отдельного документа, предоставляемого в электронной форме.</w:t>
      </w:r>
    </w:p>
    <w:p w14:paraId="5EDE1BB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09DA9CCB" w14:textId="66F88F72" w:rsidR="00F16CD7" w:rsidRPr="00F16CD7" w:rsidRDefault="00964628"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34D55">
        <w:rPr>
          <w:rFonts w:ascii="Times New Roman" w:hAnsi="Times New Roman"/>
          <w:sz w:val="28"/>
          <w:szCs w:val="28"/>
          <w:lang w:val="en-US"/>
        </w:rPr>
        <w:t>III</w:t>
      </w:r>
      <w:r w:rsidRPr="00F34D55">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МФЦ, в электронной форме</w:t>
      </w:r>
    </w:p>
    <w:p w14:paraId="669D2E9B" w14:textId="77777777" w:rsidR="00964628" w:rsidRPr="00B41A4C" w:rsidRDefault="00964628" w:rsidP="00964628">
      <w:pPr>
        <w:widowControl w:val="0"/>
        <w:suppressAutoHyphens/>
        <w:overflowPunct w:val="0"/>
        <w:autoSpaceDE w:val="0"/>
        <w:autoSpaceDN w:val="0"/>
        <w:ind w:firstLine="709"/>
        <w:jc w:val="both"/>
        <w:textAlignment w:val="baseline"/>
        <w:rPr>
          <w:rFonts w:ascii="Times New Roman" w:hAnsi="Times New Roman"/>
          <w:kern w:val="3"/>
          <w:sz w:val="22"/>
          <w:szCs w:val="22"/>
        </w:rPr>
      </w:pPr>
      <w:bookmarkStart w:id="18" w:name="_Hlk114494944"/>
      <w:r w:rsidRPr="00B41A4C">
        <w:rPr>
          <w:rFonts w:ascii="Times New Roman" w:hAnsi="Times New Roman"/>
          <w:bCs/>
          <w:sz w:val="22"/>
          <w:szCs w:val="22"/>
        </w:rPr>
        <w:t>(</w:t>
      </w:r>
      <w:r w:rsidRPr="00B41A4C">
        <w:rPr>
          <w:rFonts w:ascii="Times New Roman" w:hAnsi="Times New Roman" w:hint="eastAsia"/>
          <w:bCs/>
          <w:sz w:val="22"/>
          <w:szCs w:val="22"/>
        </w:rPr>
        <w:t>в</w:t>
      </w:r>
      <w:r w:rsidRPr="00B41A4C">
        <w:rPr>
          <w:rFonts w:ascii="Times New Roman" w:hAnsi="Times New Roman"/>
          <w:bCs/>
          <w:sz w:val="22"/>
          <w:szCs w:val="22"/>
        </w:rPr>
        <w:t xml:space="preserve"> </w:t>
      </w:r>
      <w:r w:rsidRPr="00B41A4C">
        <w:rPr>
          <w:rFonts w:ascii="Times New Roman" w:hAnsi="Times New Roman" w:hint="eastAsia"/>
          <w:bCs/>
          <w:sz w:val="22"/>
          <w:szCs w:val="22"/>
        </w:rPr>
        <w:t>ред</w:t>
      </w:r>
      <w:r w:rsidRPr="00B41A4C">
        <w:rPr>
          <w:rFonts w:ascii="Times New Roman" w:hAnsi="Times New Roman"/>
          <w:bCs/>
          <w:sz w:val="22"/>
          <w:szCs w:val="22"/>
        </w:rPr>
        <w:t xml:space="preserve">акции </w:t>
      </w:r>
      <w:r w:rsidRPr="00B41A4C">
        <w:rPr>
          <w:rFonts w:ascii="Times New Roman" w:hAnsi="Times New Roman" w:hint="eastAsia"/>
          <w:bCs/>
          <w:sz w:val="22"/>
          <w:szCs w:val="22"/>
        </w:rPr>
        <w:t>постановления</w:t>
      </w:r>
      <w:r w:rsidRPr="00B41A4C">
        <w:rPr>
          <w:rFonts w:ascii="Times New Roman" w:hAnsi="Times New Roman"/>
          <w:bCs/>
          <w:sz w:val="22"/>
          <w:szCs w:val="22"/>
        </w:rPr>
        <w:t xml:space="preserve"> 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bookmarkEnd w:id="18"/>
    </w:p>
    <w:p w14:paraId="22BDD2A4"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14:paraId="6746AE93"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 Состав и последовательность административных процедур</w:t>
      </w:r>
    </w:p>
    <w:p w14:paraId="1DA424CE" w14:textId="77777777"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14:paraId="3D24BFC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69. Предоставление муниципальной услуги включает в себя следующие административные процедуры:</w:t>
      </w:r>
    </w:p>
    <w:p w14:paraId="45DE70C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прием и регистрация заявления и документов, подлежащих представлению заявителем;</w:t>
      </w:r>
    </w:p>
    <w:p w14:paraId="0198D484" w14:textId="6EFB0D6C"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формирование и направление межведомственных запросов в органы, участвующие в предоставлении муниципальной услуги;</w:t>
      </w:r>
    </w:p>
    <w:p w14:paraId="303ECA64" w14:textId="46C42E7F" w:rsidR="00746BDB" w:rsidRDefault="00746BDB" w:rsidP="00F16CD7">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Pr>
          <w:rFonts w:ascii="Times New Roman" w:hAnsi="Times New Roman"/>
          <w:sz w:val="28"/>
          <w:szCs w:val="28"/>
        </w:rPr>
        <w:t>2.1)</w:t>
      </w:r>
      <w:r w:rsidRPr="004C6E91">
        <w:rPr>
          <w:rFonts w:ascii="Times New Roman" w:hAnsi="Times New Roman"/>
          <w:color w:val="000000" w:themeColor="text1"/>
          <w:kern w:val="2"/>
          <w:sz w:val="28"/>
          <w:szCs w:val="28"/>
        </w:rPr>
        <w:t xml:space="preserve"> </w:t>
      </w:r>
      <w:r w:rsidRPr="00E44221">
        <w:rPr>
          <w:rFonts w:ascii="Times New Roman" w:hAnsi="Times New Roman"/>
          <w:color w:val="000000" w:themeColor="text1"/>
          <w:kern w:val="2"/>
          <w:sz w:val="28"/>
          <w:szCs w:val="28"/>
        </w:rPr>
        <w:t xml:space="preserve">согласование </w:t>
      </w:r>
      <w:r w:rsidRPr="003D5B99">
        <w:rPr>
          <w:rFonts w:ascii="Times New Roman" w:hAnsi="Times New Roman"/>
          <w:color w:val="000000" w:themeColor="text1"/>
          <w:kern w:val="2"/>
          <w:sz w:val="28"/>
          <w:szCs w:val="28"/>
        </w:rPr>
        <w:t>с министерством лесного комплекса Иркутской области схемы расположения земельного участка на кадастровом плане территории, предусматривающей образование земельного участка из земель, государственная собственность на которые не разграничена</w:t>
      </w:r>
      <w:r>
        <w:rPr>
          <w:rFonts w:ascii="Times New Roman" w:hAnsi="Times New Roman"/>
          <w:color w:val="000000" w:themeColor="text1"/>
          <w:kern w:val="2"/>
          <w:sz w:val="28"/>
          <w:szCs w:val="28"/>
        </w:rPr>
        <w:t>.</w:t>
      </w:r>
    </w:p>
    <w:p w14:paraId="6F3889E3" w14:textId="678D6439" w:rsidR="00746BDB" w:rsidRPr="00F16CD7" w:rsidRDefault="00257921"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B41A4C">
        <w:rPr>
          <w:rFonts w:ascii="Times New Roman" w:hAnsi="Times New Roman"/>
          <w:bCs/>
          <w:sz w:val="22"/>
          <w:szCs w:val="22"/>
        </w:rPr>
        <w:t>(</w:t>
      </w:r>
      <w:r w:rsidR="00E871C7">
        <w:rPr>
          <w:rFonts w:ascii="Times New Roman" w:hAnsi="Times New Roman"/>
          <w:bCs/>
          <w:sz w:val="22"/>
          <w:szCs w:val="22"/>
        </w:rPr>
        <w:t>в</w:t>
      </w:r>
      <w:r w:rsidR="00E871C7">
        <w:rPr>
          <w:rFonts w:ascii="Times New Roman" w:hAnsi="Times New Roman" w:hint="eastAsia"/>
          <w:bCs/>
          <w:sz w:val="22"/>
          <w:szCs w:val="22"/>
        </w:rPr>
        <w:t>в</w:t>
      </w:r>
      <w:r w:rsidR="00E871C7">
        <w:rPr>
          <w:rFonts w:ascii="Times New Roman" w:hAnsi="Times New Roman"/>
          <w:bCs/>
          <w:sz w:val="22"/>
          <w:szCs w:val="22"/>
        </w:rPr>
        <w:t>еден</w:t>
      </w:r>
      <w:r w:rsidR="00E871C7" w:rsidRPr="00B41A4C">
        <w:rPr>
          <w:rFonts w:ascii="Times New Roman" w:hAnsi="Times New Roman"/>
          <w:bCs/>
          <w:sz w:val="22"/>
          <w:szCs w:val="22"/>
        </w:rPr>
        <w:t xml:space="preserve"> </w:t>
      </w:r>
      <w:r w:rsidR="00E871C7"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00E871C7" w:rsidRPr="00B41A4C">
        <w:rPr>
          <w:rFonts w:ascii="Times New Roman" w:hAnsi="Times New Roman"/>
          <w:bCs/>
          <w:sz w:val="22"/>
          <w:szCs w:val="22"/>
        </w:rPr>
        <w:t xml:space="preserve"> </w:t>
      </w:r>
      <w:r w:rsidRPr="00B41A4C">
        <w:rPr>
          <w:rFonts w:ascii="Times New Roman" w:hAnsi="Times New Roman"/>
          <w:bCs/>
          <w:sz w:val="22"/>
          <w:szCs w:val="22"/>
        </w:rPr>
        <w:t xml:space="preserve">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p>
    <w:p w14:paraId="5F1D801A" w14:textId="4613216E"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принятие решения об утверждении схемы расположения земельного участка или об отказе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w:t>
      </w:r>
      <w:r w:rsidR="00746BDB" w:rsidRPr="00F16CD7">
        <w:rPr>
          <w:rFonts w:ascii="Times New Roman" w:hAnsi="Times New Roman"/>
          <w:kern w:val="3"/>
          <w:sz w:val="28"/>
          <w:szCs w:val="28"/>
        </w:rPr>
        <w:t>и направление</w:t>
      </w:r>
      <w:r w:rsidRPr="00F16CD7">
        <w:rPr>
          <w:rFonts w:ascii="Times New Roman" w:hAnsi="Times New Roman"/>
          <w:kern w:val="3"/>
          <w:sz w:val="28"/>
          <w:szCs w:val="28"/>
        </w:rPr>
        <w:t xml:space="preserve"> (выдача) заявителю результата предоставления муниципальной услуги;</w:t>
      </w:r>
    </w:p>
    <w:p w14:paraId="09C84F79" w14:textId="23B8ED73"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w:t>
      </w:r>
      <w:r w:rsidRPr="00F16CD7">
        <w:rPr>
          <w:rFonts w:ascii="Times New Roman" w:hAnsi="Times New Roman"/>
          <w:kern w:val="3"/>
          <w:sz w:val="28"/>
          <w:szCs w:val="28"/>
          <w:shd w:val="clear" w:color="auto" w:fill="FFFFFF"/>
        </w:rPr>
        <w:t xml:space="preserve">) </w:t>
      </w:r>
      <w:r w:rsidRPr="00F16CD7">
        <w:rPr>
          <w:rFonts w:ascii="Times New Roman" w:hAnsi="Times New Roman"/>
          <w:kern w:val="3"/>
          <w:sz w:val="28"/>
          <w:szCs w:val="28"/>
        </w:rPr>
        <w:t xml:space="preserve">принятие </w:t>
      </w:r>
      <w:r w:rsidR="00964628" w:rsidRPr="00F16CD7">
        <w:rPr>
          <w:rFonts w:ascii="Times New Roman" w:hAnsi="Times New Roman"/>
          <w:kern w:val="3"/>
          <w:sz w:val="28"/>
          <w:szCs w:val="28"/>
        </w:rPr>
        <w:t xml:space="preserve">решения </w:t>
      </w:r>
      <w:r w:rsidR="00964628" w:rsidRPr="00F16CD7">
        <w:rPr>
          <w:rFonts w:ascii="Times New Roman" w:hAnsi="Times New Roman"/>
          <w:kern w:val="3"/>
          <w:sz w:val="28"/>
          <w:szCs w:val="28"/>
          <w:shd w:val="clear" w:color="auto" w:fill="FFFFFF"/>
        </w:rPr>
        <w:t>о</w:t>
      </w:r>
      <w:r w:rsidRPr="00F16CD7">
        <w:rPr>
          <w:rFonts w:ascii="Times New Roman" w:hAnsi="Times New Roman"/>
          <w:kern w:val="3"/>
          <w:sz w:val="28"/>
          <w:szCs w:val="28"/>
          <w:shd w:val="clear" w:color="auto" w:fill="FFFFFF"/>
        </w:rPr>
        <w:t xml:space="preserve"> заключении соглашения о перераспределении земельных участков или </w:t>
      </w:r>
      <w:r w:rsidRPr="00F16CD7">
        <w:rPr>
          <w:rFonts w:ascii="Times New Roman" w:hAnsi="Times New Roman"/>
          <w:kern w:val="3"/>
          <w:sz w:val="28"/>
          <w:szCs w:val="28"/>
        </w:rPr>
        <w:t>об отказе в заключении соглашения о перераспределении земельных участков и</w:t>
      </w:r>
      <w:r w:rsidRPr="00F16CD7">
        <w:rPr>
          <w:rFonts w:ascii="Times New Roman" w:hAnsi="Times New Roman"/>
          <w:sz w:val="28"/>
          <w:szCs w:val="28"/>
        </w:rPr>
        <w:t xml:space="preserve"> </w:t>
      </w:r>
      <w:r w:rsidRPr="00F16CD7">
        <w:rPr>
          <w:rFonts w:ascii="Times New Roman" w:hAnsi="Times New Roman"/>
          <w:kern w:val="3"/>
          <w:sz w:val="28"/>
          <w:szCs w:val="28"/>
        </w:rPr>
        <w:t>направление (выдача) заявителю результата предоставления муниципальной услуги.</w:t>
      </w:r>
    </w:p>
    <w:p w14:paraId="649D94B8" w14:textId="5039E975" w:rsidR="00F16CD7" w:rsidRPr="00F16CD7" w:rsidRDefault="00F16CD7" w:rsidP="00F82C6A">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70. </w:t>
      </w:r>
      <w:r w:rsidR="00B41A4C">
        <w:rPr>
          <w:rFonts w:ascii="Times New Roman" w:hAnsi="Times New Roman"/>
          <w:kern w:val="3"/>
          <w:sz w:val="28"/>
          <w:szCs w:val="28"/>
        </w:rPr>
        <w:t>У</w:t>
      </w:r>
      <w:r w:rsidR="00F82C6A" w:rsidRPr="00F82C6A">
        <w:rPr>
          <w:rFonts w:ascii="Times New Roman" w:hAnsi="Times New Roman" w:hint="eastAsia"/>
          <w:kern w:val="3"/>
          <w:sz w:val="28"/>
          <w:szCs w:val="28"/>
        </w:rPr>
        <w:t>трати</w:t>
      </w:r>
      <w:r w:rsidR="00B41A4C">
        <w:rPr>
          <w:rFonts w:ascii="Times New Roman" w:hAnsi="Times New Roman" w:hint="eastAsia"/>
          <w:kern w:val="3"/>
          <w:sz w:val="28"/>
          <w:szCs w:val="28"/>
        </w:rPr>
        <w:t>л</w:t>
      </w:r>
      <w:r w:rsidR="00F82C6A" w:rsidRPr="00F82C6A">
        <w:rPr>
          <w:rFonts w:ascii="Times New Roman" w:hAnsi="Times New Roman"/>
          <w:kern w:val="3"/>
          <w:sz w:val="28"/>
          <w:szCs w:val="28"/>
        </w:rPr>
        <w:t xml:space="preserve"> </w:t>
      </w:r>
      <w:r w:rsidR="00F82C6A" w:rsidRPr="00F82C6A">
        <w:rPr>
          <w:rFonts w:ascii="Times New Roman" w:hAnsi="Times New Roman" w:hint="eastAsia"/>
          <w:kern w:val="3"/>
          <w:sz w:val="28"/>
          <w:szCs w:val="28"/>
        </w:rPr>
        <w:t>силу</w:t>
      </w:r>
      <w:r w:rsidR="00E871C7">
        <w:rPr>
          <w:rFonts w:ascii="Times New Roman" w:hAnsi="Times New Roman"/>
          <w:kern w:val="3"/>
          <w:sz w:val="28"/>
          <w:szCs w:val="28"/>
        </w:rPr>
        <w:t>.</w:t>
      </w:r>
      <w:r w:rsidR="00F82C6A" w:rsidRPr="00F82C6A">
        <w:rPr>
          <w:rFonts w:ascii="Times New Roman" w:hAnsi="Times New Roman"/>
          <w:kern w:val="3"/>
          <w:sz w:val="28"/>
          <w:szCs w:val="28"/>
        </w:rPr>
        <w:t xml:space="preserve"> </w:t>
      </w:r>
      <w:r w:rsidR="00157DD8">
        <w:rPr>
          <w:rFonts w:ascii="Times New Roman" w:hAnsi="Times New Roman"/>
          <w:kern w:val="3"/>
          <w:sz w:val="28"/>
          <w:szCs w:val="28"/>
        </w:rPr>
        <w:t xml:space="preserve">- </w:t>
      </w:r>
      <w:r w:rsidR="00F82C6A" w:rsidRPr="00F82C6A">
        <w:rPr>
          <w:rFonts w:ascii="Times New Roman" w:hAnsi="Times New Roman" w:hint="eastAsia"/>
          <w:kern w:val="3"/>
          <w:sz w:val="28"/>
          <w:szCs w:val="28"/>
        </w:rPr>
        <w:t>постановление</w:t>
      </w:r>
      <w:r w:rsidR="00F82C6A" w:rsidRPr="00F82C6A">
        <w:rPr>
          <w:rFonts w:ascii="Times New Roman" w:hAnsi="Times New Roman"/>
          <w:kern w:val="3"/>
          <w:sz w:val="28"/>
          <w:szCs w:val="28"/>
        </w:rPr>
        <w:t xml:space="preserve"> </w:t>
      </w:r>
      <w:r w:rsidR="00F82C6A" w:rsidRPr="00F82C6A">
        <w:rPr>
          <w:rFonts w:ascii="Times New Roman" w:hAnsi="Times New Roman" w:hint="eastAsia"/>
          <w:kern w:val="3"/>
          <w:sz w:val="28"/>
          <w:szCs w:val="28"/>
        </w:rPr>
        <w:t>Администрации</w:t>
      </w:r>
      <w:r w:rsidR="00F82C6A" w:rsidRPr="00F82C6A">
        <w:rPr>
          <w:rFonts w:ascii="Times New Roman" w:hAnsi="Times New Roman"/>
          <w:kern w:val="3"/>
          <w:sz w:val="28"/>
          <w:szCs w:val="28"/>
        </w:rPr>
        <w:t xml:space="preserve"> </w:t>
      </w:r>
      <w:r w:rsidR="00F82C6A" w:rsidRPr="00F82C6A">
        <w:rPr>
          <w:rFonts w:ascii="Times New Roman" w:hAnsi="Times New Roman" w:hint="eastAsia"/>
          <w:kern w:val="3"/>
          <w:sz w:val="28"/>
          <w:szCs w:val="28"/>
        </w:rPr>
        <w:t>Шелеховского</w:t>
      </w:r>
      <w:r w:rsidR="00F82C6A" w:rsidRPr="00F82C6A">
        <w:rPr>
          <w:rFonts w:ascii="Times New Roman" w:hAnsi="Times New Roman"/>
          <w:kern w:val="3"/>
          <w:sz w:val="28"/>
          <w:szCs w:val="28"/>
        </w:rPr>
        <w:t xml:space="preserve"> </w:t>
      </w:r>
      <w:r w:rsidR="00F82C6A" w:rsidRPr="00F82C6A">
        <w:rPr>
          <w:rFonts w:ascii="Times New Roman" w:hAnsi="Times New Roman" w:hint="eastAsia"/>
          <w:kern w:val="3"/>
          <w:sz w:val="28"/>
          <w:szCs w:val="28"/>
        </w:rPr>
        <w:t>муниципального</w:t>
      </w:r>
      <w:r w:rsidR="00F82C6A" w:rsidRPr="00F82C6A">
        <w:rPr>
          <w:rFonts w:ascii="Times New Roman" w:hAnsi="Times New Roman"/>
          <w:kern w:val="3"/>
          <w:sz w:val="28"/>
          <w:szCs w:val="28"/>
        </w:rPr>
        <w:t xml:space="preserve"> </w:t>
      </w:r>
      <w:r w:rsidR="00F82C6A" w:rsidRPr="00F82C6A">
        <w:rPr>
          <w:rFonts w:ascii="Times New Roman" w:hAnsi="Times New Roman" w:hint="eastAsia"/>
          <w:kern w:val="3"/>
          <w:sz w:val="28"/>
          <w:szCs w:val="28"/>
        </w:rPr>
        <w:t>района</w:t>
      </w:r>
      <w:r w:rsidR="00F82C6A" w:rsidRPr="00F82C6A">
        <w:rPr>
          <w:rFonts w:ascii="Times New Roman" w:hAnsi="Times New Roman"/>
          <w:kern w:val="3"/>
          <w:sz w:val="28"/>
          <w:szCs w:val="28"/>
        </w:rPr>
        <w:t xml:space="preserve"> </w:t>
      </w:r>
      <w:r w:rsidR="00F82C6A" w:rsidRPr="00666078">
        <w:rPr>
          <w:rFonts w:eastAsia="Calibri"/>
          <w:color w:val="000000"/>
          <w:sz w:val="28"/>
          <w:szCs w:val="28"/>
          <w:lang w:eastAsia="en-US"/>
        </w:rPr>
        <w:t xml:space="preserve">от </w:t>
      </w:r>
      <w:r w:rsidR="00F82C6A" w:rsidRPr="008B542F">
        <w:rPr>
          <w:rFonts w:eastAsia="Calibri"/>
          <w:color w:val="000000"/>
          <w:sz w:val="28"/>
          <w:szCs w:val="28"/>
          <w:lang w:eastAsia="en-US"/>
        </w:rPr>
        <w:t xml:space="preserve">22.07.2022 </w:t>
      </w:r>
      <w:r w:rsidR="00F82C6A" w:rsidRPr="008B542F">
        <w:rPr>
          <w:rFonts w:ascii="Times New Roman" w:eastAsia="Calibri" w:hAnsi="Times New Roman"/>
          <w:color w:val="000000"/>
          <w:sz w:val="28"/>
          <w:szCs w:val="28"/>
          <w:lang w:eastAsia="en-US"/>
        </w:rPr>
        <w:t xml:space="preserve">№ </w:t>
      </w:r>
      <w:r w:rsidR="00F82C6A" w:rsidRPr="008B542F">
        <w:rPr>
          <w:rFonts w:eastAsia="Calibri"/>
          <w:color w:val="000000"/>
          <w:sz w:val="28"/>
          <w:szCs w:val="28"/>
          <w:lang w:eastAsia="en-US"/>
        </w:rPr>
        <w:t>397-</w:t>
      </w:r>
      <w:r w:rsidR="00F82C6A">
        <w:rPr>
          <w:rFonts w:asciiTheme="minorHAnsi" w:eastAsia="Calibri" w:hAnsiTheme="minorHAnsi"/>
          <w:color w:val="000000"/>
          <w:sz w:val="28"/>
          <w:szCs w:val="28"/>
          <w:lang w:eastAsia="en-US"/>
        </w:rPr>
        <w:t xml:space="preserve"> </w:t>
      </w:r>
      <w:r w:rsidR="00F82C6A" w:rsidRPr="008B542F">
        <w:rPr>
          <w:rFonts w:ascii="Times New Roman" w:eastAsia="Calibri" w:hAnsi="Times New Roman"/>
          <w:color w:val="000000"/>
          <w:sz w:val="28"/>
          <w:szCs w:val="28"/>
          <w:lang w:eastAsia="en-US"/>
        </w:rPr>
        <w:t>па</w:t>
      </w:r>
      <w:r w:rsidRPr="00F16CD7">
        <w:rPr>
          <w:rFonts w:ascii="Times New Roman" w:hAnsi="Times New Roman"/>
          <w:kern w:val="3"/>
          <w:sz w:val="28"/>
          <w:szCs w:val="28"/>
        </w:rPr>
        <w:t>.</w:t>
      </w:r>
    </w:p>
    <w:p w14:paraId="0C5F46C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3E2B7518"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2. Прием и регистрация заявления и документов, подлежащих представлению заявителем</w:t>
      </w:r>
    </w:p>
    <w:p w14:paraId="2437FF06"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14:paraId="133F52D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14:paraId="7F59A46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в уполномоченный орган:</w:t>
      </w:r>
    </w:p>
    <w:p w14:paraId="2D05A46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посредством личного обращения заявителя или его представителя;</w:t>
      </w:r>
    </w:p>
    <w:p w14:paraId="4C8166F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б) посредством почтового отправления;</w:t>
      </w:r>
    </w:p>
    <w:p w14:paraId="1B5850F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посредством МФЦ;</w:t>
      </w:r>
    </w:p>
    <w:p w14:paraId="262642BC" w14:textId="08AC0805"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в МФЦ посредством личного обращения заявителя или его представителя</w:t>
      </w:r>
      <w:r w:rsidR="00257921">
        <w:rPr>
          <w:rFonts w:ascii="Times New Roman" w:hAnsi="Times New Roman"/>
          <w:kern w:val="3"/>
          <w:sz w:val="28"/>
          <w:szCs w:val="28"/>
        </w:rPr>
        <w:t>;</w:t>
      </w:r>
    </w:p>
    <w:p w14:paraId="4ABC4A95" w14:textId="33EE03D7" w:rsidR="00257921" w:rsidRDefault="00257921" w:rsidP="00F16CD7">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Pr>
          <w:rFonts w:ascii="Times New Roman" w:hAnsi="Times New Roman"/>
          <w:kern w:val="3"/>
          <w:sz w:val="28"/>
          <w:szCs w:val="28"/>
        </w:rPr>
        <w:t xml:space="preserve">3) </w:t>
      </w:r>
      <w:r>
        <w:rPr>
          <w:rFonts w:ascii="Times New Roman" w:hAnsi="Times New Roman"/>
          <w:color w:val="000000" w:themeColor="text1"/>
          <w:kern w:val="2"/>
          <w:sz w:val="28"/>
          <w:szCs w:val="28"/>
        </w:rPr>
        <w:t>через ЕПГУ.</w:t>
      </w:r>
    </w:p>
    <w:p w14:paraId="4D16214D" w14:textId="04AE4D92" w:rsidR="00257921" w:rsidRPr="00F16CD7" w:rsidRDefault="00257921"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B41A4C">
        <w:rPr>
          <w:rFonts w:ascii="Times New Roman" w:hAnsi="Times New Roman"/>
          <w:bCs/>
          <w:sz w:val="22"/>
          <w:szCs w:val="22"/>
        </w:rPr>
        <w:t>(</w:t>
      </w:r>
      <w:r w:rsidR="00E871C7">
        <w:rPr>
          <w:rFonts w:ascii="Times New Roman" w:hAnsi="Times New Roman"/>
          <w:bCs/>
          <w:sz w:val="22"/>
          <w:szCs w:val="22"/>
        </w:rPr>
        <w:t>в</w:t>
      </w:r>
      <w:r w:rsidR="00E871C7">
        <w:rPr>
          <w:rFonts w:ascii="Times New Roman" w:hAnsi="Times New Roman" w:hint="eastAsia"/>
          <w:bCs/>
          <w:sz w:val="22"/>
          <w:szCs w:val="22"/>
        </w:rPr>
        <w:t>в</w:t>
      </w:r>
      <w:r w:rsidR="00E871C7">
        <w:rPr>
          <w:rFonts w:ascii="Times New Roman" w:hAnsi="Times New Roman"/>
          <w:bCs/>
          <w:sz w:val="22"/>
          <w:szCs w:val="22"/>
        </w:rPr>
        <w:t>еден</w:t>
      </w:r>
      <w:r w:rsidR="00E871C7" w:rsidRPr="00B41A4C">
        <w:rPr>
          <w:rFonts w:ascii="Times New Roman" w:hAnsi="Times New Roman"/>
          <w:bCs/>
          <w:sz w:val="22"/>
          <w:szCs w:val="22"/>
        </w:rPr>
        <w:t xml:space="preserve"> </w:t>
      </w:r>
      <w:r w:rsidR="00E871C7"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00E871C7" w:rsidRPr="00B41A4C">
        <w:rPr>
          <w:rFonts w:ascii="Times New Roman" w:hAnsi="Times New Roman"/>
          <w:bCs/>
          <w:sz w:val="22"/>
          <w:szCs w:val="22"/>
        </w:rPr>
        <w:t xml:space="preserve"> </w:t>
      </w:r>
      <w:r w:rsidRPr="00B41A4C">
        <w:rPr>
          <w:rFonts w:ascii="Times New Roman" w:hAnsi="Times New Roman"/>
          <w:bCs/>
          <w:sz w:val="22"/>
          <w:szCs w:val="22"/>
        </w:rPr>
        <w:t xml:space="preserve">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p>
    <w:p w14:paraId="24DAF293" w14:textId="39597A5D"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72.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p>
    <w:p w14:paraId="38B814A8" w14:textId="4C48405D" w:rsidR="00F82C6A" w:rsidRDefault="00F82C6A" w:rsidP="00F16CD7">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Pr>
          <w:rFonts w:ascii="Times New Roman" w:hAnsi="Times New Roman"/>
          <w:color w:val="000000" w:themeColor="text1"/>
          <w:kern w:val="2"/>
          <w:sz w:val="28"/>
          <w:szCs w:val="28"/>
        </w:rPr>
        <w:t>72.1 Сотрудник, осуществляющий предоставление муниципальной услуги, является ответственным за прем заявлений и документов, необходимых для предоставления муниципальной услуги, от заявителя или его представителя, проверяет наличие электронных заявлений, поступивших через ЕПГУ, с периодом не реже 2 раз в день.</w:t>
      </w:r>
    </w:p>
    <w:p w14:paraId="0ADA1EAF" w14:textId="5C43007C" w:rsidR="00F82C6A" w:rsidRPr="00F16CD7" w:rsidRDefault="00257921" w:rsidP="00F82C6A">
      <w:pPr>
        <w:widowControl w:val="0"/>
        <w:suppressAutoHyphens/>
        <w:overflowPunct w:val="0"/>
        <w:autoSpaceDE w:val="0"/>
        <w:autoSpaceDN w:val="0"/>
        <w:ind w:firstLine="709"/>
        <w:jc w:val="both"/>
        <w:textAlignment w:val="baseline"/>
        <w:rPr>
          <w:rFonts w:ascii="Times New Roman" w:hAnsi="Times New Roman"/>
          <w:kern w:val="3"/>
          <w:sz w:val="28"/>
          <w:szCs w:val="28"/>
        </w:rPr>
      </w:pPr>
      <w:bookmarkStart w:id="19" w:name="_Hlk114494773"/>
      <w:r w:rsidRPr="00B41A4C">
        <w:rPr>
          <w:rFonts w:ascii="Times New Roman" w:hAnsi="Times New Roman"/>
          <w:bCs/>
          <w:sz w:val="22"/>
          <w:szCs w:val="22"/>
        </w:rPr>
        <w:t>(</w:t>
      </w:r>
      <w:r w:rsidR="00E871C7">
        <w:rPr>
          <w:rFonts w:ascii="Times New Roman" w:hAnsi="Times New Roman"/>
          <w:bCs/>
          <w:sz w:val="22"/>
          <w:szCs w:val="22"/>
        </w:rPr>
        <w:t>в</w:t>
      </w:r>
      <w:r w:rsidR="00E871C7">
        <w:rPr>
          <w:rFonts w:ascii="Times New Roman" w:hAnsi="Times New Roman" w:hint="eastAsia"/>
          <w:bCs/>
          <w:sz w:val="22"/>
          <w:szCs w:val="22"/>
        </w:rPr>
        <w:t>в</w:t>
      </w:r>
      <w:r w:rsidR="00E871C7">
        <w:rPr>
          <w:rFonts w:ascii="Times New Roman" w:hAnsi="Times New Roman"/>
          <w:bCs/>
          <w:sz w:val="22"/>
          <w:szCs w:val="22"/>
        </w:rPr>
        <w:t>еден</w:t>
      </w:r>
      <w:r w:rsidR="00E871C7" w:rsidRPr="00B41A4C">
        <w:rPr>
          <w:rFonts w:ascii="Times New Roman" w:hAnsi="Times New Roman"/>
          <w:bCs/>
          <w:sz w:val="22"/>
          <w:szCs w:val="22"/>
        </w:rPr>
        <w:t xml:space="preserve"> </w:t>
      </w:r>
      <w:r w:rsidR="00E871C7"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00E871C7" w:rsidRPr="00B41A4C">
        <w:rPr>
          <w:rFonts w:ascii="Times New Roman" w:hAnsi="Times New Roman"/>
          <w:bCs/>
          <w:sz w:val="22"/>
          <w:szCs w:val="22"/>
        </w:rPr>
        <w:t xml:space="preserve"> </w:t>
      </w:r>
      <w:r w:rsidRPr="00B41A4C">
        <w:rPr>
          <w:rFonts w:ascii="Times New Roman" w:hAnsi="Times New Roman"/>
          <w:bCs/>
          <w:sz w:val="22"/>
          <w:szCs w:val="22"/>
        </w:rPr>
        <w:t xml:space="preserve">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p>
    <w:bookmarkEnd w:id="19"/>
    <w:p w14:paraId="7E98C7C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73. Днем регистрации обращения является день его поступления в уполномоченный орган. </w:t>
      </w:r>
    </w:p>
    <w:p w14:paraId="4635A12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74. Максимальное время приема заявления и прилагаемых к нему документов при личном обращении заявителя не превышает 10 минут.</w:t>
      </w:r>
    </w:p>
    <w:p w14:paraId="1273DF96" w14:textId="4C67B8B6"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75. Продолжительность и (или) максимальный срок выполнения административной процедуры 1 рабочий день.</w:t>
      </w:r>
    </w:p>
    <w:p w14:paraId="4225EFF0" w14:textId="6F103F15" w:rsidR="00F82C6A" w:rsidRDefault="00F82C6A" w:rsidP="00F16CD7">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rPr>
      </w:pPr>
      <w:r>
        <w:rPr>
          <w:rFonts w:ascii="Times New Roman" w:hAnsi="Times New Roman"/>
          <w:color w:val="000000" w:themeColor="text1"/>
          <w:kern w:val="2"/>
          <w:sz w:val="28"/>
          <w:szCs w:val="28"/>
        </w:rPr>
        <w:t>75.1 В случае направления заявления и приложенных к нему документов в электронной форме посредством ЕПГУ,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следующего за днем направления указанного заявления.</w:t>
      </w:r>
    </w:p>
    <w:p w14:paraId="5D50F50C" w14:textId="1CF0B2BE" w:rsidR="00F82C6A" w:rsidRPr="00F16CD7" w:rsidRDefault="00257921" w:rsidP="00F82C6A">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B41A4C">
        <w:rPr>
          <w:rFonts w:ascii="Times New Roman" w:hAnsi="Times New Roman"/>
          <w:bCs/>
          <w:sz w:val="22"/>
          <w:szCs w:val="22"/>
        </w:rPr>
        <w:t>(</w:t>
      </w:r>
      <w:r w:rsidR="00E871C7">
        <w:rPr>
          <w:rFonts w:ascii="Times New Roman" w:hAnsi="Times New Roman"/>
          <w:bCs/>
          <w:sz w:val="22"/>
          <w:szCs w:val="22"/>
        </w:rPr>
        <w:t>в</w:t>
      </w:r>
      <w:r w:rsidR="00E871C7">
        <w:rPr>
          <w:rFonts w:ascii="Times New Roman" w:hAnsi="Times New Roman" w:hint="eastAsia"/>
          <w:bCs/>
          <w:sz w:val="22"/>
          <w:szCs w:val="22"/>
        </w:rPr>
        <w:t>в</w:t>
      </w:r>
      <w:r w:rsidR="00E871C7">
        <w:rPr>
          <w:rFonts w:ascii="Times New Roman" w:hAnsi="Times New Roman"/>
          <w:bCs/>
          <w:sz w:val="22"/>
          <w:szCs w:val="22"/>
        </w:rPr>
        <w:t>еден</w:t>
      </w:r>
      <w:r w:rsidR="00E871C7" w:rsidRPr="00B41A4C">
        <w:rPr>
          <w:rFonts w:ascii="Times New Roman" w:hAnsi="Times New Roman"/>
          <w:bCs/>
          <w:sz w:val="22"/>
          <w:szCs w:val="22"/>
        </w:rPr>
        <w:t xml:space="preserve"> </w:t>
      </w:r>
      <w:r w:rsidR="00E871C7"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00E871C7" w:rsidRPr="00B41A4C">
        <w:rPr>
          <w:rFonts w:ascii="Times New Roman" w:hAnsi="Times New Roman"/>
          <w:bCs/>
          <w:sz w:val="22"/>
          <w:szCs w:val="22"/>
        </w:rPr>
        <w:t xml:space="preserve"> </w:t>
      </w:r>
      <w:r w:rsidRPr="00B41A4C">
        <w:rPr>
          <w:rFonts w:ascii="Times New Roman" w:hAnsi="Times New Roman"/>
          <w:bCs/>
          <w:sz w:val="22"/>
          <w:szCs w:val="22"/>
        </w:rPr>
        <w:t xml:space="preserve">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p>
    <w:p w14:paraId="02553A7D"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14:paraId="1AB17B5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77.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14:paraId="25D59FB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78.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w:t>
      </w:r>
    </w:p>
    <w:p w14:paraId="0F5CD134" w14:textId="77777777" w:rsidR="00F16CD7" w:rsidRPr="00F16CD7" w:rsidRDefault="00F16CD7" w:rsidP="00F16CD7">
      <w:pPr>
        <w:ind w:firstLine="709"/>
        <w:jc w:val="both"/>
        <w:rPr>
          <w:rFonts w:ascii="Times New Roman" w:hAnsi="Times New Roman"/>
          <w:kern w:val="3"/>
          <w:sz w:val="28"/>
          <w:szCs w:val="28"/>
        </w:rPr>
      </w:pPr>
      <w:r w:rsidRPr="00F16CD7">
        <w:rPr>
          <w:rFonts w:ascii="Times New Roman" w:hAnsi="Times New Roman"/>
          <w:kern w:val="3"/>
          <w:sz w:val="28"/>
          <w:szCs w:val="28"/>
        </w:rPr>
        <w:t>79. Способом фиксации результата административной процедуры является регистрация заявления и прилагаемых документов в день его поступления (получения через организации почтовой связи) в системе электронного документооборота «Дело» сотрудником отдела по контролю и делопроизводству.</w:t>
      </w:r>
    </w:p>
    <w:p w14:paraId="76D26153" w14:textId="77777777" w:rsidR="00F16CD7" w:rsidRPr="00F16CD7" w:rsidRDefault="00F16CD7" w:rsidP="00F16CD7">
      <w:pPr>
        <w:jc w:val="both"/>
        <w:rPr>
          <w:rFonts w:ascii="Times New Roman" w:hAnsi="Times New Roman"/>
          <w:kern w:val="3"/>
          <w:sz w:val="28"/>
          <w:szCs w:val="28"/>
        </w:rPr>
      </w:pPr>
    </w:p>
    <w:p w14:paraId="7FEC9825"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lastRenderedPageBreak/>
        <w:t>3. Формирование и направление межведомственных запросов в органы, участвующие в предоставлении муниципальной услуги</w:t>
      </w:r>
    </w:p>
    <w:p w14:paraId="3295D255" w14:textId="77777777"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14:paraId="38B2C95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80.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14:paraId="3DE2ECD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81. Сотрудником, осуществляющим предоставление муниципальной услуги, в срок, не превышающий 3 рабочих </w:t>
      </w:r>
      <w:proofErr w:type="gramStart"/>
      <w:r w:rsidRPr="00F16CD7">
        <w:rPr>
          <w:rFonts w:ascii="Times New Roman" w:hAnsi="Times New Roman"/>
          <w:kern w:val="3"/>
          <w:sz w:val="28"/>
          <w:szCs w:val="28"/>
        </w:rPr>
        <w:t>дней  со</w:t>
      </w:r>
      <w:proofErr w:type="gramEnd"/>
      <w:r w:rsidRPr="00F16CD7">
        <w:rPr>
          <w:rFonts w:ascii="Times New Roman" w:hAnsi="Times New Roman"/>
          <w:kern w:val="3"/>
          <w:sz w:val="28"/>
          <w:szCs w:val="28"/>
        </w:rPr>
        <w:t xml:space="preserve"> дня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w:t>
      </w:r>
    </w:p>
    <w:p w14:paraId="45A5C77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 </w:t>
      </w:r>
      <w:proofErr w:type="gramStart"/>
      <w:r w:rsidRPr="00F16CD7">
        <w:rPr>
          <w:rFonts w:ascii="Times New Roman" w:hAnsi="Times New Roman"/>
          <w:kern w:val="3"/>
          <w:sz w:val="28"/>
          <w:szCs w:val="28"/>
        </w:rPr>
        <w:t>в  Федеральную</w:t>
      </w:r>
      <w:proofErr w:type="gramEnd"/>
      <w:r w:rsidRPr="00F16CD7">
        <w:rPr>
          <w:rFonts w:ascii="Times New Roman" w:hAnsi="Times New Roman"/>
          <w:kern w:val="3"/>
          <w:sz w:val="28"/>
          <w:szCs w:val="28"/>
        </w:rPr>
        <w:t xml:space="preserve">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14:paraId="03E19FE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в Росреестр – в целях получения</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выписки из ЕГРН.</w:t>
      </w:r>
    </w:p>
    <w:p w14:paraId="01C151C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82. Межведомственные запросы направляются в письменной форме на бумажном носителе или в форме электронного документа.</w:t>
      </w:r>
    </w:p>
    <w:p w14:paraId="706B948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83.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14:paraId="6A2E4A0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84.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CDABB7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3E57BF8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85.</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14:paraId="475B16A0"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0C7FD2A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86.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14:paraId="1EC0A13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5EF67BD2" w14:textId="4F1B74BE" w:rsid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w:t>
      </w:r>
      <w:r w:rsidRPr="00F16CD7">
        <w:rPr>
          <w:rFonts w:ascii="Times New Roman" w:hAnsi="Times New Roman"/>
          <w:kern w:val="3"/>
          <w:sz w:val="28"/>
          <w:szCs w:val="28"/>
        </w:rPr>
        <w:lastRenderedPageBreak/>
        <w:t>электронного документооборота «Дело»</w:t>
      </w:r>
      <w:r w:rsidRPr="00F16CD7">
        <w:rPr>
          <w:rFonts w:ascii="Times New Roman" w:hAnsi="Times New Roman"/>
          <w:sz w:val="28"/>
          <w:szCs w:val="28"/>
        </w:rPr>
        <w:t xml:space="preserve"> </w:t>
      </w:r>
      <w:r w:rsidRPr="00F16CD7">
        <w:rPr>
          <w:rFonts w:ascii="Times New Roman" w:hAnsi="Times New Roman"/>
          <w:kern w:val="3"/>
          <w:sz w:val="28"/>
          <w:szCs w:val="28"/>
        </w:rPr>
        <w:t>сотрудником, осуществляющим предоставление муниципальной услуги.</w:t>
      </w:r>
    </w:p>
    <w:p w14:paraId="3D4F6FE4" w14:textId="77777777" w:rsidR="00E871C7" w:rsidRDefault="00E871C7" w:rsidP="000F290F">
      <w:pPr>
        <w:keepNext/>
        <w:keepLines/>
        <w:autoSpaceDE w:val="0"/>
        <w:autoSpaceDN w:val="0"/>
        <w:adjustRightInd w:val="0"/>
        <w:jc w:val="center"/>
        <w:outlineLvl w:val="2"/>
        <w:rPr>
          <w:rFonts w:ascii="Times New Roman" w:hAnsi="Times New Roman"/>
          <w:color w:val="000000" w:themeColor="text1"/>
          <w:kern w:val="2"/>
          <w:sz w:val="28"/>
          <w:szCs w:val="28"/>
        </w:rPr>
      </w:pPr>
    </w:p>
    <w:p w14:paraId="37999E7E" w14:textId="25760FF8" w:rsidR="000F290F" w:rsidRPr="000F290F" w:rsidRDefault="000F290F" w:rsidP="000F290F">
      <w:pPr>
        <w:keepNext/>
        <w:keepLines/>
        <w:autoSpaceDE w:val="0"/>
        <w:autoSpaceDN w:val="0"/>
        <w:adjustRightInd w:val="0"/>
        <w:jc w:val="center"/>
        <w:outlineLvl w:val="2"/>
        <w:rPr>
          <w:rFonts w:ascii="Times New Roman" w:hAnsi="Times New Roman"/>
          <w:color w:val="000000" w:themeColor="text1"/>
          <w:kern w:val="2"/>
          <w:sz w:val="28"/>
          <w:szCs w:val="28"/>
        </w:rPr>
      </w:pPr>
      <w:r w:rsidRPr="000F290F">
        <w:rPr>
          <w:rFonts w:ascii="Times New Roman" w:hAnsi="Times New Roman"/>
          <w:color w:val="000000" w:themeColor="text1"/>
          <w:kern w:val="2"/>
          <w:sz w:val="28"/>
          <w:szCs w:val="28"/>
        </w:rPr>
        <w:t xml:space="preserve">2.1 Согласование с министерством лесного комплекса Иркутской области схемы расположения земельного участка на кадастровом плане территории, предусматривающей образование земельного участка из земель, государственная собственность на которые не разграничена  </w:t>
      </w:r>
    </w:p>
    <w:p w14:paraId="1B621481" w14:textId="77777777" w:rsidR="000F290F" w:rsidRPr="000F290F" w:rsidRDefault="000F290F" w:rsidP="000F290F">
      <w:pPr>
        <w:keepNext/>
        <w:keepLines/>
        <w:autoSpaceDE w:val="0"/>
        <w:autoSpaceDN w:val="0"/>
        <w:adjustRightInd w:val="0"/>
        <w:ind w:firstLine="709"/>
        <w:jc w:val="center"/>
        <w:rPr>
          <w:rFonts w:ascii="Times New Roman" w:hAnsi="Times New Roman"/>
          <w:color w:val="000000" w:themeColor="text1"/>
          <w:kern w:val="2"/>
          <w:sz w:val="28"/>
          <w:szCs w:val="28"/>
        </w:rPr>
      </w:pPr>
    </w:p>
    <w:p w14:paraId="1CB94C57" w14:textId="77777777" w:rsidR="000F290F" w:rsidRPr="000F290F" w:rsidRDefault="000F290F" w:rsidP="000F290F">
      <w:pPr>
        <w:autoSpaceDE w:val="0"/>
        <w:autoSpaceDN w:val="0"/>
        <w:adjustRightInd w:val="0"/>
        <w:ind w:firstLine="709"/>
        <w:jc w:val="both"/>
        <w:rPr>
          <w:rFonts w:ascii="Times New Roman" w:hAnsi="Times New Roman"/>
          <w:color w:val="000000" w:themeColor="text1"/>
          <w:kern w:val="2"/>
          <w:sz w:val="28"/>
          <w:szCs w:val="28"/>
          <w:u w:val="single"/>
        </w:rPr>
      </w:pPr>
      <w:r w:rsidRPr="000F290F">
        <w:rPr>
          <w:rFonts w:ascii="Times New Roman" w:hAnsi="Times New Roman"/>
          <w:color w:val="000000" w:themeColor="text1"/>
          <w:kern w:val="2"/>
          <w:sz w:val="28"/>
          <w:szCs w:val="28"/>
          <w:lang w:eastAsia="en-US"/>
        </w:rPr>
        <w:t xml:space="preserve">88.1 Основанием для начала административной процедуры является принятие </w:t>
      </w:r>
      <w:r w:rsidRPr="000F290F">
        <w:rPr>
          <w:rFonts w:ascii="Times New Roman" w:hAnsi="Times New Roman"/>
          <w:color w:val="000000" w:themeColor="text1"/>
          <w:kern w:val="2"/>
          <w:sz w:val="28"/>
          <w:szCs w:val="28"/>
        </w:rPr>
        <w:t xml:space="preserve">сотрудником уполномоченного органа, ответственным за предоставление муниципальной услуги, решения о принятии заявления, к которому </w:t>
      </w:r>
      <w:r w:rsidRPr="000F290F">
        <w:rPr>
          <w:rFonts w:ascii="Times New Roman" w:hAnsi="Times New Roman"/>
          <w:color w:val="000000" w:themeColor="text1"/>
          <w:kern w:val="2"/>
          <w:sz w:val="28"/>
          <w:szCs w:val="28"/>
          <w:lang w:eastAsia="en-US"/>
        </w:rPr>
        <w:t>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к рассмотрению.</w:t>
      </w:r>
    </w:p>
    <w:p w14:paraId="0BB27748" w14:textId="77777777" w:rsidR="000F290F" w:rsidRPr="000F290F" w:rsidRDefault="000F290F" w:rsidP="000F290F">
      <w:pPr>
        <w:autoSpaceDE w:val="0"/>
        <w:autoSpaceDN w:val="0"/>
        <w:adjustRightInd w:val="0"/>
        <w:ind w:firstLine="709"/>
        <w:jc w:val="both"/>
        <w:rPr>
          <w:rFonts w:ascii="Times New Roman" w:hAnsi="Times New Roman"/>
          <w:color w:val="000000" w:themeColor="text1"/>
          <w:kern w:val="2"/>
          <w:sz w:val="28"/>
          <w:szCs w:val="28"/>
          <w:lang w:eastAsia="en-US"/>
        </w:rPr>
      </w:pPr>
      <w:r w:rsidRPr="000F290F">
        <w:rPr>
          <w:rFonts w:ascii="Times New Roman" w:hAnsi="Times New Roman"/>
          <w:color w:val="000000" w:themeColor="text1"/>
          <w:kern w:val="2"/>
          <w:sz w:val="28"/>
          <w:szCs w:val="28"/>
          <w:lang w:eastAsia="en-US"/>
        </w:rPr>
        <w:t xml:space="preserve">88.2 Сотрудник уполномоченного органа, ответственный за предоставление муниципальной услуги, рассматривает </w:t>
      </w:r>
      <w:r w:rsidRPr="000F290F">
        <w:rPr>
          <w:rFonts w:ascii="Times New Roman" w:hAnsi="Times New Roman"/>
          <w:color w:val="000000" w:themeColor="text1"/>
          <w:kern w:val="2"/>
          <w:sz w:val="28"/>
          <w:szCs w:val="28"/>
        </w:rPr>
        <w:t>приложенную к заявлени</w:t>
      </w:r>
      <w:r w:rsidRPr="000F290F">
        <w:rPr>
          <w:rFonts w:ascii="Times New Roman" w:hAnsi="Times New Roman"/>
          <w:color w:val="000000" w:themeColor="text1"/>
          <w:kern w:val="2"/>
          <w:sz w:val="28"/>
          <w:szCs w:val="28"/>
          <w:lang w:eastAsia="en-US"/>
        </w:rPr>
        <w:t>ю схему расположения земельного участка на кадастровом плане территории на предмет наличия обстоятельств, предусмотренных пунктом 10 статьи 3.5 Федерального закона от 25.10.2001 № 137-ФЗ «О введении в действие Земельного кодекса Российской Федерации», не позднее 1 рабочего дня, следующего за днем принятия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к рассмотрению.</w:t>
      </w:r>
    </w:p>
    <w:p w14:paraId="5896B82E" w14:textId="77777777" w:rsidR="000F290F" w:rsidRPr="000F290F" w:rsidRDefault="000F290F" w:rsidP="000F290F">
      <w:pPr>
        <w:autoSpaceDE w:val="0"/>
        <w:autoSpaceDN w:val="0"/>
        <w:adjustRightInd w:val="0"/>
        <w:ind w:firstLine="709"/>
        <w:jc w:val="both"/>
        <w:rPr>
          <w:rFonts w:ascii="Times New Roman" w:hAnsi="Times New Roman"/>
          <w:color w:val="000000" w:themeColor="text1"/>
          <w:kern w:val="2"/>
          <w:sz w:val="28"/>
          <w:szCs w:val="28"/>
          <w:lang w:eastAsia="en-US"/>
        </w:rPr>
      </w:pPr>
      <w:r w:rsidRPr="000F290F">
        <w:rPr>
          <w:rFonts w:ascii="Times New Roman" w:hAnsi="Times New Roman"/>
          <w:color w:val="000000" w:themeColor="text1"/>
          <w:kern w:val="2"/>
          <w:sz w:val="28"/>
          <w:szCs w:val="28"/>
          <w:lang w:eastAsia="en-US"/>
        </w:rPr>
        <w:t>88.3 Сотрудник уполномоченного органа, ответственный за предоставление муниципальной услуги, установив отсутствие обстоятельств, предусмотренных пунктом 10 статьи 3.5 Федерального закона от 25.10.2001 № 137-ФЗ «О введении в действие Земельного кодекса Российской Федерации», в течение 10 календарных дней со дня поступления в уполномоченный орган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14:paraId="2924B14D" w14:textId="77777777" w:rsidR="000F290F" w:rsidRPr="000F290F" w:rsidRDefault="000F290F" w:rsidP="000F290F">
      <w:pPr>
        <w:autoSpaceDE w:val="0"/>
        <w:autoSpaceDN w:val="0"/>
        <w:adjustRightInd w:val="0"/>
        <w:ind w:firstLine="709"/>
        <w:jc w:val="both"/>
        <w:rPr>
          <w:rFonts w:ascii="Times New Roman" w:hAnsi="Times New Roman"/>
          <w:color w:val="000000" w:themeColor="text1"/>
          <w:kern w:val="2"/>
          <w:sz w:val="28"/>
          <w:szCs w:val="28"/>
          <w:lang w:eastAsia="en-US"/>
        </w:rPr>
      </w:pPr>
      <w:r w:rsidRPr="000F290F">
        <w:rPr>
          <w:rFonts w:ascii="Times New Roman" w:hAnsi="Times New Roman"/>
          <w:color w:val="000000" w:themeColor="text1"/>
          <w:kern w:val="2"/>
          <w:sz w:val="28"/>
          <w:szCs w:val="28"/>
          <w:lang w:eastAsia="en-US"/>
        </w:rPr>
        <w:t>88.4 В случае, если до истечения срока, установленного в пункте 24 настоящего административного регламента, осталось менее 3 календарных дней и ответ на запрос о согласовании схемы не поступил в уполномоченный орган, сотрудник, ответственный за предоставление муниципальной услуги, принимает решение о продлении срока, указанного в пункте 24 настоящего административного регламента, не более чем до 45 календарных дней со дня поступления заявления, подготавливает уведомление о продлении срока предоставления муниципальной услуги и обеспечивает его подписание руководителем уполномоченного органа не позднее истечения срока, установленного в пункте 24 настоящего административного регламента.</w:t>
      </w:r>
    </w:p>
    <w:p w14:paraId="7FB2A2B9" w14:textId="77777777" w:rsidR="000F290F" w:rsidRPr="000F290F" w:rsidRDefault="000F290F" w:rsidP="000F290F">
      <w:pPr>
        <w:autoSpaceDE w:val="0"/>
        <w:autoSpaceDN w:val="0"/>
        <w:adjustRightInd w:val="0"/>
        <w:ind w:firstLine="709"/>
        <w:jc w:val="both"/>
        <w:rPr>
          <w:rFonts w:ascii="Times New Roman" w:hAnsi="Times New Roman"/>
          <w:color w:val="000000" w:themeColor="text1"/>
          <w:kern w:val="2"/>
          <w:sz w:val="28"/>
          <w:szCs w:val="28"/>
          <w:lang w:eastAsia="en-US"/>
        </w:rPr>
      </w:pPr>
      <w:r w:rsidRPr="000F290F">
        <w:rPr>
          <w:rFonts w:ascii="Times New Roman" w:hAnsi="Times New Roman"/>
          <w:color w:val="000000" w:themeColor="text1"/>
          <w:kern w:val="2"/>
          <w:sz w:val="28"/>
          <w:szCs w:val="28"/>
          <w:lang w:eastAsia="en-US"/>
        </w:rPr>
        <w:lastRenderedPageBreak/>
        <w:t>88.5 Не позднее одного рабочего дня со дня поступления ответа на запрос о согласовании схемы сотрудник, ответственный за предоставление муниципальной услуги, регистрирует полученный ответ на запрос о согласовании схемы в системе электронного документооборота «Дело».</w:t>
      </w:r>
    </w:p>
    <w:p w14:paraId="0319858D" w14:textId="77777777" w:rsidR="000F290F" w:rsidRPr="000F290F" w:rsidRDefault="000F290F" w:rsidP="000F290F">
      <w:pPr>
        <w:autoSpaceDE w:val="0"/>
        <w:autoSpaceDN w:val="0"/>
        <w:adjustRightInd w:val="0"/>
        <w:ind w:firstLine="709"/>
        <w:jc w:val="both"/>
        <w:rPr>
          <w:rFonts w:ascii="Times New Roman" w:hAnsi="Times New Roman"/>
          <w:color w:val="000000" w:themeColor="text1"/>
          <w:kern w:val="2"/>
          <w:sz w:val="28"/>
          <w:szCs w:val="28"/>
          <w:lang w:eastAsia="en-US"/>
        </w:rPr>
      </w:pPr>
      <w:r w:rsidRPr="000F290F">
        <w:rPr>
          <w:rFonts w:ascii="Times New Roman" w:hAnsi="Times New Roman"/>
          <w:color w:val="000000" w:themeColor="text1"/>
          <w:kern w:val="2"/>
          <w:sz w:val="28"/>
          <w:szCs w:val="28"/>
          <w:lang w:eastAsia="en-US"/>
        </w:rPr>
        <w:t>В случае непоступления в уполномоченный орган уведомления об отказе в согласовании схемы в срок, предусмотренный пунктом 4 статьи 3.5 Федерального закона от 25.10.2001 № 137-ФЗ «О введении в действие Земельного кодекса Российской Федерации»,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считается согласованной, о чем сотрудник, ответственный за предоставление муниципальной услуги, делает об указанном обстоятельстве отметку в системе электронного документооборота «Дело».</w:t>
      </w:r>
    </w:p>
    <w:p w14:paraId="05252CE5" w14:textId="77777777" w:rsidR="000F290F" w:rsidRPr="000F290F" w:rsidRDefault="000F290F" w:rsidP="000F290F">
      <w:pPr>
        <w:autoSpaceDE w:val="0"/>
        <w:autoSpaceDN w:val="0"/>
        <w:adjustRightInd w:val="0"/>
        <w:ind w:firstLine="709"/>
        <w:jc w:val="both"/>
        <w:rPr>
          <w:rFonts w:ascii="Times New Roman" w:hAnsi="Times New Roman"/>
          <w:color w:val="000000" w:themeColor="text1"/>
          <w:kern w:val="2"/>
          <w:sz w:val="28"/>
          <w:szCs w:val="28"/>
          <w:lang w:eastAsia="en-US"/>
        </w:rPr>
      </w:pPr>
      <w:r w:rsidRPr="000F290F">
        <w:rPr>
          <w:rFonts w:ascii="Times New Roman" w:hAnsi="Times New Roman"/>
          <w:color w:val="000000" w:themeColor="text1"/>
          <w:kern w:val="2"/>
          <w:sz w:val="28"/>
          <w:szCs w:val="28"/>
          <w:lang w:eastAsia="en-US"/>
        </w:rPr>
        <w:t>88.6 Результатом административной процедуры является поступление в уполномоченный орган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w:t>
      </w:r>
    </w:p>
    <w:p w14:paraId="6B5A83D3" w14:textId="6646388D" w:rsidR="000F290F" w:rsidRDefault="000F290F" w:rsidP="000F290F">
      <w:pPr>
        <w:widowControl w:val="0"/>
        <w:suppressAutoHyphens/>
        <w:overflowPunct w:val="0"/>
        <w:autoSpaceDE w:val="0"/>
        <w:autoSpaceDN w:val="0"/>
        <w:ind w:firstLine="709"/>
        <w:jc w:val="both"/>
        <w:textAlignment w:val="baseline"/>
        <w:rPr>
          <w:rFonts w:ascii="Times New Roman" w:hAnsi="Times New Roman"/>
          <w:color w:val="000000" w:themeColor="text1"/>
          <w:kern w:val="2"/>
          <w:sz w:val="28"/>
          <w:szCs w:val="28"/>
          <w:lang w:eastAsia="en-US"/>
        </w:rPr>
      </w:pPr>
      <w:r w:rsidRPr="000F290F">
        <w:rPr>
          <w:rFonts w:ascii="Times New Roman" w:hAnsi="Times New Roman"/>
          <w:color w:val="000000" w:themeColor="text1"/>
          <w:kern w:val="2"/>
          <w:sz w:val="28"/>
          <w:szCs w:val="28"/>
          <w:lang w:eastAsia="en-US"/>
        </w:rPr>
        <w:t xml:space="preserve">88.7 Способом фиксации результата административной процедуры является фиксация факта поступления или непоступления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 </w:t>
      </w:r>
      <w:bookmarkStart w:id="20" w:name="_Hlk100221482"/>
      <w:r w:rsidRPr="000F290F">
        <w:rPr>
          <w:rFonts w:ascii="Times New Roman" w:hAnsi="Times New Roman"/>
          <w:color w:val="000000" w:themeColor="text1"/>
          <w:kern w:val="2"/>
          <w:sz w:val="28"/>
          <w:szCs w:val="28"/>
          <w:lang w:eastAsia="en-US"/>
        </w:rPr>
        <w:t>в системе электронного документооборота «Дело».</w:t>
      </w:r>
      <w:bookmarkEnd w:id="20"/>
    </w:p>
    <w:p w14:paraId="2EF470F6" w14:textId="64708D1F" w:rsidR="000F290F" w:rsidRPr="00F16CD7" w:rsidRDefault="00257921" w:rsidP="000F290F">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B41A4C">
        <w:rPr>
          <w:rFonts w:ascii="Times New Roman" w:hAnsi="Times New Roman"/>
          <w:bCs/>
          <w:sz w:val="22"/>
          <w:szCs w:val="22"/>
        </w:rPr>
        <w:t>(</w:t>
      </w:r>
      <w:r w:rsidR="00E871C7">
        <w:rPr>
          <w:rFonts w:ascii="Times New Roman" w:hAnsi="Times New Roman"/>
          <w:bCs/>
          <w:sz w:val="22"/>
          <w:szCs w:val="22"/>
        </w:rPr>
        <w:t>Глава 2.1 в</w:t>
      </w:r>
      <w:r w:rsidR="00E871C7">
        <w:rPr>
          <w:rFonts w:ascii="Times New Roman" w:hAnsi="Times New Roman" w:hint="eastAsia"/>
          <w:bCs/>
          <w:sz w:val="22"/>
          <w:szCs w:val="22"/>
        </w:rPr>
        <w:t>в</w:t>
      </w:r>
      <w:r w:rsidR="00E871C7">
        <w:rPr>
          <w:rFonts w:ascii="Times New Roman" w:hAnsi="Times New Roman"/>
          <w:bCs/>
          <w:sz w:val="22"/>
          <w:szCs w:val="22"/>
        </w:rPr>
        <w:t>едена</w:t>
      </w:r>
      <w:r w:rsidR="00E871C7" w:rsidRPr="00B41A4C">
        <w:rPr>
          <w:rFonts w:ascii="Times New Roman" w:hAnsi="Times New Roman"/>
          <w:bCs/>
          <w:sz w:val="22"/>
          <w:szCs w:val="22"/>
        </w:rPr>
        <w:t xml:space="preserve"> </w:t>
      </w:r>
      <w:r w:rsidR="00E871C7" w:rsidRPr="00B41A4C">
        <w:rPr>
          <w:rFonts w:ascii="Times New Roman" w:hAnsi="Times New Roman" w:hint="eastAsia"/>
          <w:bCs/>
          <w:sz w:val="22"/>
          <w:szCs w:val="22"/>
        </w:rPr>
        <w:t>постановлени</w:t>
      </w:r>
      <w:r w:rsidR="00E871C7">
        <w:rPr>
          <w:rFonts w:ascii="Times New Roman" w:hAnsi="Times New Roman" w:hint="eastAsia"/>
          <w:bCs/>
          <w:sz w:val="22"/>
          <w:szCs w:val="22"/>
        </w:rPr>
        <w:t>е</w:t>
      </w:r>
      <w:r w:rsidR="00E871C7">
        <w:rPr>
          <w:rFonts w:ascii="Times New Roman" w:hAnsi="Times New Roman"/>
          <w:bCs/>
          <w:sz w:val="22"/>
          <w:szCs w:val="22"/>
        </w:rPr>
        <w:t>м</w:t>
      </w:r>
      <w:r w:rsidR="00E871C7" w:rsidRPr="00B41A4C">
        <w:rPr>
          <w:rFonts w:ascii="Times New Roman" w:hAnsi="Times New Roman"/>
          <w:bCs/>
          <w:sz w:val="22"/>
          <w:szCs w:val="22"/>
        </w:rPr>
        <w:t xml:space="preserve"> </w:t>
      </w:r>
      <w:r w:rsidRPr="00B41A4C">
        <w:rPr>
          <w:rFonts w:ascii="Times New Roman" w:hAnsi="Times New Roman"/>
          <w:bCs/>
          <w:sz w:val="22"/>
          <w:szCs w:val="22"/>
        </w:rPr>
        <w:t xml:space="preserve">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p>
    <w:p w14:paraId="30F91F40"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6030ACAB"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4. Принятие решения об утверждении схемы расположения земельного участка или об отказе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и направление (выдача) заявителю результата предоставления муниципальной услуги</w:t>
      </w:r>
    </w:p>
    <w:p w14:paraId="465D14D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7BF4FAC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89. Основанием для начала административной процедуры является получение документов, предусмотренных пунктами 29, 33 настоящего административного регламента.</w:t>
      </w:r>
    </w:p>
    <w:p w14:paraId="0044B3F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90. Сотрудник, осуществляющий предоставление муниципальной услуги, в течение 17 календарных дней со дня получения сведений из ЕГРН, ЕГРЮЛ, ЕГРИП, осуществляет:</w:t>
      </w:r>
    </w:p>
    <w:p w14:paraId="66B94D0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проверку наличия или отсутствия оснований для отказа в предоставлении муниципальной услуги, предусмотренных пунктом 39 настоящего административного регламента;</w:t>
      </w:r>
    </w:p>
    <w:p w14:paraId="6DCC926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подготовку проекта постановления Администрации Шелеховского муниципального района об утверждении схемы расположения земельного участка;</w:t>
      </w:r>
    </w:p>
    <w:p w14:paraId="5C1A777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подготовку письма Администрации Шелеховского муниципального района об отказе </w:t>
      </w:r>
      <w:proofErr w:type="gramStart"/>
      <w:r w:rsidRPr="00F16CD7">
        <w:rPr>
          <w:rFonts w:ascii="Times New Roman" w:hAnsi="Times New Roman"/>
          <w:kern w:val="3"/>
          <w:sz w:val="28"/>
          <w:szCs w:val="28"/>
        </w:rPr>
        <w:t xml:space="preserve">в  </w:t>
      </w:r>
      <w:r w:rsidRPr="00F16CD7">
        <w:rPr>
          <w:rFonts w:ascii="Times New Roman" w:hAnsi="Times New Roman" w:hint="eastAsia"/>
          <w:kern w:val="3"/>
          <w:sz w:val="28"/>
          <w:szCs w:val="28"/>
        </w:rPr>
        <w:t>предоставлении</w:t>
      </w:r>
      <w:proofErr w:type="gramEnd"/>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w:t>
      </w:r>
    </w:p>
    <w:p w14:paraId="7E66645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4) обеспечивает согласование и подписание в установленном порядке </w:t>
      </w:r>
      <w:r w:rsidRPr="00F16CD7">
        <w:rPr>
          <w:rFonts w:ascii="Times New Roman" w:hAnsi="Times New Roman"/>
          <w:kern w:val="3"/>
          <w:sz w:val="28"/>
          <w:szCs w:val="28"/>
        </w:rPr>
        <w:lastRenderedPageBreak/>
        <w:t>документов, указанных в подпунктах 2, 3 настоящего пункта.</w:t>
      </w:r>
    </w:p>
    <w:p w14:paraId="3924B32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91.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предусмотренных пунктом 39 настоящего административного регламента.</w:t>
      </w:r>
    </w:p>
    <w:p w14:paraId="4FF9ACB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92. Сотрудник</w:t>
      </w:r>
      <w:r w:rsidRPr="00F16CD7">
        <w:rPr>
          <w:rFonts w:ascii="Times New Roman" w:hAnsi="Times New Roman"/>
          <w:sz w:val="28"/>
          <w:szCs w:val="28"/>
        </w:rPr>
        <w:t xml:space="preserve"> </w:t>
      </w:r>
      <w:r w:rsidRPr="00F16CD7">
        <w:rPr>
          <w:rFonts w:ascii="Times New Roman" w:hAnsi="Times New Roman"/>
          <w:kern w:val="3"/>
          <w:sz w:val="28"/>
          <w:szCs w:val="28"/>
        </w:rPr>
        <w:t xml:space="preserve">отдела по контролю и делопроизводству осуществляет регистрацию постановления Администрации Шелеховского муниципального района об утверждении схемы расположения земельного участка или письма об отказе </w:t>
      </w:r>
      <w:proofErr w:type="gramStart"/>
      <w:r w:rsidRPr="00F16CD7">
        <w:rPr>
          <w:rFonts w:ascii="Times New Roman" w:hAnsi="Times New Roman"/>
          <w:kern w:val="3"/>
          <w:sz w:val="28"/>
          <w:szCs w:val="28"/>
        </w:rPr>
        <w:t xml:space="preserve">в  </w:t>
      </w:r>
      <w:r w:rsidRPr="00F16CD7">
        <w:rPr>
          <w:rFonts w:ascii="Times New Roman" w:hAnsi="Times New Roman" w:hint="eastAsia"/>
          <w:kern w:val="3"/>
          <w:sz w:val="28"/>
          <w:szCs w:val="28"/>
        </w:rPr>
        <w:t>предоставлении</w:t>
      </w:r>
      <w:proofErr w:type="gramEnd"/>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в системе электронного документооборота «Дело».</w:t>
      </w:r>
    </w:p>
    <w:p w14:paraId="3863E89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93. Результатом исполнения административной процедуры является направление (выдача) заявителю, в срок не более 3 календарных дней со дня подписания соответствующего решения уполномоченного органа, </w:t>
      </w:r>
      <w:r w:rsidRPr="00F16CD7">
        <w:rPr>
          <w:rFonts w:ascii="Times New Roman" w:hAnsi="Times New Roman" w:hint="eastAsia"/>
          <w:kern w:val="3"/>
          <w:sz w:val="28"/>
          <w:szCs w:val="28"/>
        </w:rPr>
        <w:t>постановления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Администрации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Шелеховского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муниципального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района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об</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утверждении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схемы</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расположения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земельного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или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письма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об</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отказе</w:t>
      </w:r>
      <w:r w:rsidRPr="00F16CD7">
        <w:rPr>
          <w:rFonts w:ascii="Times New Roman" w:hAnsi="Times New Roman"/>
          <w:kern w:val="3"/>
          <w:sz w:val="28"/>
          <w:szCs w:val="28"/>
        </w:rPr>
        <w:t xml:space="preserve"> </w:t>
      </w:r>
      <w:proofErr w:type="gramStart"/>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предоставлении</w:t>
      </w:r>
      <w:proofErr w:type="gramEnd"/>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w:t>
      </w:r>
    </w:p>
    <w:p w14:paraId="6BDF735F" w14:textId="77777777"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14:paraId="765A0762"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5. </w:t>
      </w:r>
      <w:r w:rsidRPr="00F16CD7">
        <w:rPr>
          <w:rFonts w:ascii="Times New Roman" w:hAnsi="Times New Roman"/>
          <w:kern w:val="3"/>
          <w:sz w:val="28"/>
          <w:szCs w:val="28"/>
          <w:shd w:val="clear" w:color="auto" w:fill="FFFFFF"/>
        </w:rPr>
        <w:t>Принятие решения о заключении соглашения о перераспределении земельных участков или об отказе в заключении соглашения о перераспределении земельных участков и направление (выдача)</w:t>
      </w:r>
      <w:r w:rsidRPr="00F16CD7">
        <w:rPr>
          <w:rFonts w:ascii="Times New Roman" w:hAnsi="Times New Roman"/>
          <w:sz w:val="28"/>
          <w:szCs w:val="28"/>
        </w:rPr>
        <w:t xml:space="preserve"> </w:t>
      </w:r>
      <w:r w:rsidRPr="00F16CD7">
        <w:rPr>
          <w:rFonts w:ascii="Times New Roman" w:hAnsi="Times New Roman"/>
          <w:kern w:val="3"/>
          <w:sz w:val="28"/>
          <w:szCs w:val="28"/>
          <w:shd w:val="clear" w:color="auto" w:fill="FFFFFF"/>
        </w:rPr>
        <w:t>заявителю результата предоставления муниципальной услуги</w:t>
      </w:r>
    </w:p>
    <w:p w14:paraId="76DA2ED0"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14:paraId="2B42D747" w14:textId="6F2D4209" w:rsidR="00F16CD7" w:rsidRDefault="000F290F"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Pr>
          <w:rFonts w:ascii="Times New Roman" w:hAnsi="Times New Roman"/>
          <w:color w:val="000000" w:themeColor="text1"/>
          <w:kern w:val="2"/>
          <w:sz w:val="28"/>
          <w:szCs w:val="28"/>
        </w:rPr>
        <w:t xml:space="preserve">94. </w:t>
      </w:r>
      <w:r w:rsidRPr="00E44221">
        <w:rPr>
          <w:rFonts w:ascii="Times New Roman" w:hAnsi="Times New Roman"/>
          <w:color w:val="000000" w:themeColor="text1"/>
          <w:kern w:val="2"/>
          <w:sz w:val="28"/>
          <w:szCs w:val="28"/>
        </w:rPr>
        <w:t xml:space="preserve">Основанием для начала административной процедуры является получение </w:t>
      </w:r>
      <w:r>
        <w:rPr>
          <w:rFonts w:ascii="Times New Roman" w:hAnsi="Times New Roman"/>
          <w:color w:val="000000" w:themeColor="text1"/>
          <w:kern w:val="2"/>
          <w:sz w:val="28"/>
          <w:szCs w:val="28"/>
        </w:rPr>
        <w:t>сотрудником</w:t>
      </w:r>
      <w:r w:rsidRPr="00E44221">
        <w:rPr>
          <w:rFonts w:ascii="Times New Roman" w:hAnsi="Times New Roman"/>
          <w:color w:val="000000" w:themeColor="text1"/>
          <w:kern w:val="2"/>
          <w:sz w:val="28"/>
          <w:szCs w:val="28"/>
        </w:rPr>
        <w:t>, ответственным за предоставление муниципальной услуги, документов, необходимых для предоставления муниципальной услуги, указанных в пункт</w:t>
      </w:r>
      <w:r>
        <w:rPr>
          <w:rFonts w:ascii="Times New Roman" w:hAnsi="Times New Roman"/>
          <w:color w:val="000000" w:themeColor="text1"/>
          <w:kern w:val="2"/>
          <w:sz w:val="28"/>
          <w:szCs w:val="28"/>
        </w:rPr>
        <w:t>е</w:t>
      </w:r>
      <w:r w:rsidRPr="000211B7">
        <w:rPr>
          <w:rFonts w:ascii="Times New Roman" w:hAnsi="Times New Roman"/>
          <w:color w:val="000000" w:themeColor="text1"/>
          <w:kern w:val="2"/>
          <w:sz w:val="28"/>
          <w:szCs w:val="28"/>
        </w:rPr>
        <w:t xml:space="preserve"> 29</w:t>
      </w:r>
      <w:r>
        <w:rPr>
          <w:rFonts w:ascii="Times New Roman" w:hAnsi="Times New Roman"/>
          <w:color w:val="000000" w:themeColor="text1"/>
          <w:kern w:val="2"/>
          <w:sz w:val="28"/>
          <w:szCs w:val="28"/>
        </w:rPr>
        <w:t xml:space="preserve"> настоящего административного регламента</w:t>
      </w:r>
      <w:r w:rsidRPr="00E44221">
        <w:rPr>
          <w:rFonts w:ascii="Times New Roman" w:hAnsi="Times New Roman"/>
          <w:color w:val="000000" w:themeColor="text1"/>
          <w:kern w:val="2"/>
          <w:sz w:val="28"/>
          <w:szCs w:val="28"/>
        </w:rPr>
        <w:t xml:space="preserve">, </w:t>
      </w:r>
      <w:r w:rsidRPr="006A2EAC">
        <w:rPr>
          <w:rFonts w:ascii="Times New Roman" w:hAnsi="Times New Roman"/>
          <w:color w:val="000000" w:themeColor="text1"/>
          <w:kern w:val="2"/>
          <w:sz w:val="28"/>
          <w:szCs w:val="28"/>
        </w:rPr>
        <w:t>а в случае направления запроса о согласовании схемы –</w:t>
      </w:r>
      <w:r>
        <w:rPr>
          <w:rFonts w:ascii="Times New Roman" w:hAnsi="Times New Roman"/>
          <w:color w:val="000000" w:themeColor="text1"/>
          <w:kern w:val="2"/>
          <w:sz w:val="28"/>
          <w:szCs w:val="28"/>
        </w:rPr>
        <w:t xml:space="preserve"> </w:t>
      </w:r>
      <w:r w:rsidRPr="006A2EAC">
        <w:rPr>
          <w:rFonts w:ascii="Times New Roman" w:hAnsi="Times New Roman"/>
          <w:color w:val="000000" w:themeColor="text1"/>
          <w:kern w:val="2"/>
          <w:sz w:val="28"/>
          <w:szCs w:val="28"/>
        </w:rPr>
        <w:t>ответа на указанный запрос или</w:t>
      </w:r>
      <w:r>
        <w:rPr>
          <w:rFonts w:ascii="Times New Roman" w:hAnsi="Times New Roman"/>
          <w:color w:val="000000" w:themeColor="text1"/>
          <w:kern w:val="2"/>
          <w:sz w:val="28"/>
          <w:szCs w:val="28"/>
        </w:rPr>
        <w:t xml:space="preserve"> отсутствие ответа на запрос о согласовании схемы</w:t>
      </w:r>
      <w:r w:rsidRPr="006A2EAC">
        <w:rPr>
          <w:rFonts w:ascii="Times New Roman" w:hAnsi="Times New Roman"/>
          <w:color w:val="000000" w:themeColor="text1"/>
          <w:kern w:val="2"/>
          <w:sz w:val="28"/>
          <w:szCs w:val="28"/>
        </w:rPr>
        <w:t xml:space="preserve"> </w:t>
      </w:r>
      <w:r>
        <w:rPr>
          <w:rFonts w:ascii="Times New Roman" w:hAnsi="Times New Roman"/>
          <w:color w:val="000000" w:themeColor="text1"/>
          <w:kern w:val="2"/>
          <w:sz w:val="28"/>
          <w:szCs w:val="28"/>
        </w:rPr>
        <w:t>в</w:t>
      </w:r>
      <w:r w:rsidRPr="006A2EAC">
        <w:rPr>
          <w:rFonts w:ascii="Times New Roman" w:hAnsi="Times New Roman"/>
          <w:color w:val="000000" w:themeColor="text1"/>
          <w:kern w:val="2"/>
          <w:sz w:val="28"/>
          <w:szCs w:val="28"/>
        </w:rPr>
        <w:t xml:space="preserve"> срок, предусмотренн</w:t>
      </w:r>
      <w:r>
        <w:rPr>
          <w:rFonts w:ascii="Times New Roman" w:hAnsi="Times New Roman"/>
          <w:color w:val="000000" w:themeColor="text1"/>
          <w:kern w:val="2"/>
          <w:sz w:val="28"/>
          <w:szCs w:val="28"/>
        </w:rPr>
        <w:t>ый</w:t>
      </w:r>
      <w:r w:rsidRPr="006A2EAC">
        <w:rPr>
          <w:rFonts w:ascii="Times New Roman" w:hAnsi="Times New Roman"/>
          <w:color w:val="000000" w:themeColor="text1"/>
          <w:kern w:val="2"/>
          <w:sz w:val="28"/>
          <w:szCs w:val="28"/>
        </w:rPr>
        <w:t xml:space="preserve"> пунктом 4 статьи </w:t>
      </w:r>
      <w:r>
        <w:rPr>
          <w:rFonts w:ascii="Times New Roman" w:hAnsi="Times New Roman"/>
          <w:color w:val="000000" w:themeColor="text1"/>
          <w:kern w:val="2"/>
          <w:sz w:val="28"/>
          <w:szCs w:val="28"/>
        </w:rPr>
        <w:t>3.5</w:t>
      </w:r>
      <w:r w:rsidRPr="006A2EAC">
        <w:rPr>
          <w:rFonts w:ascii="Times New Roman" w:hAnsi="Times New Roman"/>
          <w:color w:val="000000" w:themeColor="text1"/>
          <w:kern w:val="2"/>
          <w:sz w:val="28"/>
          <w:szCs w:val="28"/>
        </w:rPr>
        <w:t xml:space="preserve"> Федерального закона от 25</w:t>
      </w:r>
      <w:r>
        <w:rPr>
          <w:rFonts w:ascii="Times New Roman" w:hAnsi="Times New Roman"/>
          <w:color w:val="000000" w:themeColor="text1"/>
          <w:kern w:val="2"/>
          <w:sz w:val="28"/>
          <w:szCs w:val="28"/>
        </w:rPr>
        <w:t>.10.</w:t>
      </w:r>
      <w:r w:rsidRPr="006A2EAC">
        <w:rPr>
          <w:rFonts w:ascii="Times New Roman" w:hAnsi="Times New Roman"/>
          <w:color w:val="000000" w:themeColor="text1"/>
          <w:kern w:val="2"/>
          <w:sz w:val="28"/>
          <w:szCs w:val="28"/>
        </w:rPr>
        <w:t>2001</w:t>
      </w:r>
      <w:r>
        <w:rPr>
          <w:rFonts w:ascii="Times New Roman" w:hAnsi="Times New Roman"/>
          <w:color w:val="000000" w:themeColor="text1"/>
          <w:kern w:val="2"/>
          <w:sz w:val="28"/>
          <w:szCs w:val="28"/>
        </w:rPr>
        <w:t xml:space="preserve"> </w:t>
      </w:r>
      <w:r w:rsidRPr="006A2EAC">
        <w:rPr>
          <w:rFonts w:ascii="Times New Roman" w:hAnsi="Times New Roman"/>
          <w:color w:val="000000" w:themeColor="text1"/>
          <w:kern w:val="2"/>
          <w:sz w:val="28"/>
          <w:szCs w:val="28"/>
        </w:rPr>
        <w:t>№ 137-ФЗ «О введении в действие Земельного кодекса Российской Федерации</w:t>
      </w:r>
      <w:r w:rsidR="00F16CD7" w:rsidRPr="00F16CD7">
        <w:rPr>
          <w:rFonts w:ascii="Times New Roman" w:hAnsi="Times New Roman"/>
          <w:kern w:val="3"/>
          <w:sz w:val="28"/>
          <w:szCs w:val="28"/>
        </w:rPr>
        <w:t>.</w:t>
      </w:r>
    </w:p>
    <w:p w14:paraId="364B3534" w14:textId="6814273A" w:rsidR="000F290F" w:rsidRPr="00F16CD7" w:rsidRDefault="00257921"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B41A4C">
        <w:rPr>
          <w:rFonts w:ascii="Times New Roman" w:hAnsi="Times New Roman"/>
          <w:bCs/>
          <w:sz w:val="22"/>
          <w:szCs w:val="22"/>
        </w:rPr>
        <w:t>(</w:t>
      </w:r>
      <w:r w:rsidRPr="00B41A4C">
        <w:rPr>
          <w:rFonts w:ascii="Times New Roman" w:hAnsi="Times New Roman" w:hint="eastAsia"/>
          <w:bCs/>
          <w:sz w:val="22"/>
          <w:szCs w:val="22"/>
        </w:rPr>
        <w:t>в</w:t>
      </w:r>
      <w:r w:rsidRPr="00B41A4C">
        <w:rPr>
          <w:rFonts w:ascii="Times New Roman" w:hAnsi="Times New Roman"/>
          <w:bCs/>
          <w:sz w:val="22"/>
          <w:szCs w:val="22"/>
        </w:rPr>
        <w:t xml:space="preserve"> </w:t>
      </w:r>
      <w:r w:rsidRPr="00B41A4C">
        <w:rPr>
          <w:rFonts w:ascii="Times New Roman" w:hAnsi="Times New Roman" w:hint="eastAsia"/>
          <w:bCs/>
          <w:sz w:val="22"/>
          <w:szCs w:val="22"/>
        </w:rPr>
        <w:t>ред</w:t>
      </w:r>
      <w:r w:rsidRPr="00B41A4C">
        <w:rPr>
          <w:rFonts w:ascii="Times New Roman" w:hAnsi="Times New Roman"/>
          <w:bCs/>
          <w:sz w:val="22"/>
          <w:szCs w:val="22"/>
        </w:rPr>
        <w:t xml:space="preserve">акции </w:t>
      </w:r>
      <w:r w:rsidRPr="00B41A4C">
        <w:rPr>
          <w:rFonts w:ascii="Times New Roman" w:hAnsi="Times New Roman" w:hint="eastAsia"/>
          <w:bCs/>
          <w:sz w:val="22"/>
          <w:szCs w:val="22"/>
        </w:rPr>
        <w:t>постановления</w:t>
      </w:r>
      <w:r w:rsidRPr="00B41A4C">
        <w:rPr>
          <w:rFonts w:ascii="Times New Roman" w:hAnsi="Times New Roman"/>
          <w:bCs/>
          <w:sz w:val="22"/>
          <w:szCs w:val="22"/>
        </w:rPr>
        <w:t xml:space="preserve"> Администрации Шелеховского </w:t>
      </w:r>
      <w:r w:rsidRPr="00B41A4C">
        <w:rPr>
          <w:rFonts w:ascii="Times New Roman" w:hAnsi="Times New Roman" w:hint="eastAsia"/>
          <w:bCs/>
          <w:sz w:val="22"/>
          <w:szCs w:val="22"/>
        </w:rPr>
        <w:t>муниципального</w:t>
      </w:r>
      <w:r w:rsidRPr="00B41A4C">
        <w:rPr>
          <w:rFonts w:ascii="Times New Roman" w:hAnsi="Times New Roman"/>
          <w:bCs/>
          <w:sz w:val="22"/>
          <w:szCs w:val="22"/>
        </w:rPr>
        <w:t xml:space="preserve"> </w:t>
      </w:r>
      <w:r w:rsidRPr="00B41A4C">
        <w:rPr>
          <w:rFonts w:ascii="Times New Roman" w:hAnsi="Times New Roman" w:hint="eastAsia"/>
          <w:bCs/>
          <w:sz w:val="22"/>
          <w:szCs w:val="22"/>
        </w:rPr>
        <w:t>района</w:t>
      </w:r>
      <w:r w:rsidRPr="00B41A4C">
        <w:rPr>
          <w:rFonts w:ascii="Times New Roman" w:hAnsi="Times New Roman"/>
          <w:bCs/>
          <w:sz w:val="22"/>
          <w:szCs w:val="22"/>
        </w:rPr>
        <w:t xml:space="preserve"> </w:t>
      </w:r>
      <w:r w:rsidRPr="00B41A4C">
        <w:rPr>
          <w:rFonts w:ascii="Times New Roman" w:hAnsi="Times New Roman" w:hint="eastAsia"/>
          <w:bCs/>
          <w:sz w:val="22"/>
          <w:szCs w:val="22"/>
        </w:rPr>
        <w:t>от</w:t>
      </w:r>
      <w:r w:rsidRPr="00B41A4C">
        <w:rPr>
          <w:rFonts w:ascii="Times New Roman" w:hAnsi="Times New Roman"/>
          <w:bCs/>
          <w:sz w:val="22"/>
          <w:szCs w:val="22"/>
        </w:rPr>
        <w:t xml:space="preserve"> 22.07.2022 </w:t>
      </w:r>
      <w:r w:rsidRPr="00B41A4C">
        <w:rPr>
          <w:rFonts w:ascii="Times New Roman" w:hAnsi="Times New Roman" w:hint="eastAsia"/>
          <w:bCs/>
          <w:sz w:val="22"/>
          <w:szCs w:val="22"/>
        </w:rPr>
        <w:t>№</w:t>
      </w:r>
      <w:r w:rsidRPr="00B41A4C">
        <w:rPr>
          <w:rFonts w:ascii="Times New Roman" w:hAnsi="Times New Roman"/>
          <w:bCs/>
          <w:sz w:val="22"/>
          <w:szCs w:val="22"/>
        </w:rPr>
        <w:t xml:space="preserve"> 397-</w:t>
      </w:r>
      <w:r w:rsidRPr="00B41A4C">
        <w:rPr>
          <w:rFonts w:ascii="Times New Roman" w:hAnsi="Times New Roman" w:hint="eastAsia"/>
          <w:bCs/>
          <w:sz w:val="22"/>
          <w:szCs w:val="22"/>
        </w:rPr>
        <w:t>па</w:t>
      </w:r>
      <w:r w:rsidRPr="00B41A4C">
        <w:rPr>
          <w:rFonts w:ascii="Times New Roman" w:hAnsi="Times New Roman"/>
          <w:bCs/>
          <w:sz w:val="22"/>
          <w:szCs w:val="22"/>
        </w:rPr>
        <w:t>)</w:t>
      </w:r>
    </w:p>
    <w:p w14:paraId="3E49800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95. Сотрудник, осуществляющий предоставление муниципальной услуги, в течение 30 календарных дней с момента представления заявителем сведений, указанных в пункте 94 настоящего административного регламента:</w:t>
      </w:r>
    </w:p>
    <w:p w14:paraId="24C27AF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проводит проверку наличия или отсутствия оснований для отказа в заключении соглашения о перераспределении земельных участков;</w:t>
      </w:r>
    </w:p>
    <w:p w14:paraId="53F351E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подготавливает проект соглашения о перераспределении земельных участков;</w:t>
      </w:r>
    </w:p>
    <w:p w14:paraId="389B044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подготавливает письмо об отказе в заключении соглашения о перераспределении земельных участков;</w:t>
      </w:r>
    </w:p>
    <w:p w14:paraId="2DFF27ED"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обеспечивает согласование и подписание в установленном порядке документов, указанных в подпунктах 2, 3 настоящего пункта.</w:t>
      </w:r>
    </w:p>
    <w:p w14:paraId="30AB81A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96. Решение об отказе в предоставлении муниципальной услуги должно быть обоснованным и содержать все основания отказа.</w:t>
      </w:r>
    </w:p>
    <w:p w14:paraId="3E9A5D6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97. Критерием принятия решения по административной процедуре </w:t>
      </w:r>
      <w:r w:rsidRPr="00F16CD7">
        <w:rPr>
          <w:rFonts w:ascii="Times New Roman" w:hAnsi="Times New Roman"/>
          <w:kern w:val="3"/>
          <w:sz w:val="28"/>
          <w:szCs w:val="28"/>
        </w:rPr>
        <w:lastRenderedPageBreak/>
        <w:t>является наличие или отсутствие оснований для отказа в предоставлении муниципальной услуги, предусмотренных пунктом 39 настоящего административного регламента.</w:t>
      </w:r>
    </w:p>
    <w:p w14:paraId="42FE21E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eastAsia="Tms Rmn" w:hAnsi="Times New Roman"/>
          <w:kern w:val="3"/>
          <w:sz w:val="28"/>
          <w:szCs w:val="28"/>
        </w:rPr>
      </w:pPr>
      <w:r w:rsidRPr="00F16CD7">
        <w:rPr>
          <w:rFonts w:ascii="Times New Roman" w:hAnsi="Times New Roman"/>
          <w:kern w:val="3"/>
          <w:sz w:val="28"/>
          <w:szCs w:val="28"/>
        </w:rPr>
        <w:t>98. Результатом исполнения административной процедуры является подписание проекта соглашения о перераспределении земельных участков или письма об отказе в заключении соглашения о перераспределении земельных участков.</w:t>
      </w:r>
    </w:p>
    <w:p w14:paraId="2A68049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99. Способом фиксации результата административной процедуры является регистрация </w:t>
      </w:r>
      <w:r w:rsidRPr="00F16CD7">
        <w:rPr>
          <w:rFonts w:ascii="Times New Roman" w:hAnsi="Times New Roman" w:hint="eastAsia"/>
          <w:kern w:val="3"/>
          <w:sz w:val="28"/>
          <w:szCs w:val="28"/>
        </w:rPr>
        <w:t>проекта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соглашения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перераспределении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земельных</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участков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или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письма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об</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отказе</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заключении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соглашения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перераспределении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земельных</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участков</w:t>
      </w:r>
      <w:r w:rsidRPr="00F16CD7">
        <w:rPr>
          <w:rFonts w:ascii="Times New Roman" w:hAnsi="Times New Roman"/>
          <w:kern w:val="3"/>
          <w:sz w:val="28"/>
          <w:szCs w:val="28"/>
        </w:rPr>
        <w:t xml:space="preserve"> в системе электронного документооборота «Дело» сотрудником отдела по контролю и делопроизводству.</w:t>
      </w:r>
    </w:p>
    <w:p w14:paraId="73860FD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100. Сотрудник, осуществляющий предоставление муниципальной услуги, направляет (выдает) заявителю проект соглашения о перераспределении земельных участков или письмо об отказе в заключении соглашения о перераспределении земельных участков.</w:t>
      </w:r>
    </w:p>
    <w:p w14:paraId="791AA14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101. Заявитель обязан подписать проект соглашения о перераспределении земельных участков не позднее чем в течение 30 календарных дней со дня его получения.</w:t>
      </w:r>
    </w:p>
    <w:p w14:paraId="0DA998C7" w14:textId="77777777"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14:paraId="3E56D380"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IV. Формы контроля за предоставлением муниципальной услуги</w:t>
      </w:r>
    </w:p>
    <w:p w14:paraId="23FC9AB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2CC8F1D8"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1. 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F2B340"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00D3788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102.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14:paraId="4BC41B40"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103. Основными задачами текущего контроля являются:</w:t>
      </w:r>
    </w:p>
    <w:p w14:paraId="3D564D4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обеспечение своевременного и качественного предоставления муниципальной услуги;</w:t>
      </w:r>
    </w:p>
    <w:p w14:paraId="32DF78B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выявление нарушений в сроках и качестве предоставления муниципальной услуги;</w:t>
      </w:r>
    </w:p>
    <w:p w14:paraId="422772E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выявление и устранение причин и условий, способствующих ненадлежащему предоставлению муниципальной услуги;</w:t>
      </w:r>
    </w:p>
    <w:p w14:paraId="7E6FE10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принятие мер по надлежащему предоставлению муниципальной услуги.</w:t>
      </w:r>
    </w:p>
    <w:p w14:paraId="2517E27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104. Текущий контроль осуществляется на постоянной основе.</w:t>
      </w:r>
    </w:p>
    <w:p w14:paraId="2056E54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40A7125D"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F16CD7">
        <w:rPr>
          <w:rFonts w:ascii="Times New Roman" w:hAnsi="Times New Roman"/>
          <w:kern w:val="3"/>
          <w:sz w:val="28"/>
          <w:szCs w:val="28"/>
        </w:rPr>
        <w:lastRenderedPageBreak/>
        <w:t>муниципальной услуги</w:t>
      </w:r>
    </w:p>
    <w:p w14:paraId="6478426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7497D08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105.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14:paraId="7F2832A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106.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14:paraId="442BCF2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107.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14:paraId="5FB7556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108.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14:paraId="17540D6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0E934971"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3. 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14:paraId="437534C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027700D4" w14:textId="508B9570"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109. Сотрудники, осуществляющие предоставление </w:t>
      </w:r>
      <w:r w:rsidR="00257921" w:rsidRPr="00F16CD7">
        <w:rPr>
          <w:rFonts w:ascii="Times New Roman" w:hAnsi="Times New Roman"/>
          <w:kern w:val="3"/>
          <w:sz w:val="28"/>
          <w:szCs w:val="28"/>
        </w:rPr>
        <w:t>муниципальной услуги,</w:t>
      </w:r>
      <w:r w:rsidRPr="00F16CD7">
        <w:rPr>
          <w:rFonts w:ascii="Times New Roman" w:hAnsi="Times New Roman"/>
          <w:kern w:val="3"/>
          <w:sz w:val="28"/>
          <w:szCs w:val="28"/>
        </w:rPr>
        <w:t xml:space="preserve">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14:paraId="2A67778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110.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14:paraId="5E60ED2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4775E43A" w14:textId="77777777"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4.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10C16BB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674E6C3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4699D21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14:paraId="161EB0D4" w14:textId="668C35DF"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нарушения положений настоящего административного регламента или иных нормативных правовых актов Российской Федерации, Иркутской области, </w:t>
      </w:r>
      <w:r w:rsidRPr="00F16CD7">
        <w:rPr>
          <w:rFonts w:ascii="Times New Roman" w:hAnsi="Times New Roman"/>
          <w:kern w:val="3"/>
          <w:sz w:val="28"/>
          <w:szCs w:val="28"/>
        </w:rPr>
        <w:lastRenderedPageBreak/>
        <w:t xml:space="preserve">муниципальных правовых актов </w:t>
      </w:r>
      <w:r w:rsidR="00257921" w:rsidRPr="00F16CD7">
        <w:rPr>
          <w:rFonts w:ascii="Times New Roman" w:hAnsi="Times New Roman"/>
          <w:kern w:val="3"/>
          <w:sz w:val="28"/>
          <w:szCs w:val="28"/>
        </w:rPr>
        <w:t>Шелеховского района,</w:t>
      </w:r>
      <w:r w:rsidRPr="00F16CD7">
        <w:rPr>
          <w:rFonts w:ascii="Times New Roman" w:hAnsi="Times New Roman"/>
          <w:kern w:val="3"/>
          <w:sz w:val="28"/>
          <w:szCs w:val="28"/>
        </w:rPr>
        <w:t xml:space="preserve"> устанавливающих требования к предоставлению муниципальной услуги;</w:t>
      </w:r>
    </w:p>
    <w:p w14:paraId="3272660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14:paraId="69C09FB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112. Информацию, указанную в пункте 111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14:paraId="1DBBF76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14:paraId="4F0F5F5F"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14:paraId="1BCA8C64" w14:textId="77777777"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14:paraId="447899BE" w14:textId="1977DB4D"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113. Заявитель вправе в досудебном (внесудебном) порядке подать жалобу на действия (бездействие) и решения уполномоченного органа, МФЦ, а также </w:t>
      </w:r>
      <w:r w:rsidR="00257921" w:rsidRPr="00F16CD7">
        <w:rPr>
          <w:rFonts w:ascii="Times New Roman" w:hAnsi="Times New Roman"/>
          <w:kern w:val="3"/>
          <w:sz w:val="28"/>
          <w:szCs w:val="28"/>
        </w:rPr>
        <w:t>сотрудников,</w:t>
      </w:r>
      <w:r w:rsidRPr="00F16CD7">
        <w:rPr>
          <w:rFonts w:ascii="Times New Roman" w:hAnsi="Times New Roman"/>
          <w:kern w:val="3"/>
          <w:sz w:val="28"/>
          <w:szCs w:val="28"/>
        </w:rPr>
        <w:t xml:space="preserve"> осуществляющих предоставление муниципальной услуги, работников МФЦ, в порядке, предусмотренном действующим </w:t>
      </w:r>
      <w:r w:rsidR="00257921" w:rsidRPr="00F16CD7">
        <w:rPr>
          <w:rFonts w:ascii="Times New Roman" w:hAnsi="Times New Roman"/>
          <w:kern w:val="3"/>
          <w:sz w:val="28"/>
          <w:szCs w:val="28"/>
        </w:rPr>
        <w:t>законодательством (</w:t>
      </w:r>
      <w:r w:rsidRPr="00F16CD7">
        <w:rPr>
          <w:rFonts w:ascii="Times New Roman" w:hAnsi="Times New Roman"/>
          <w:kern w:val="3"/>
          <w:sz w:val="28"/>
          <w:szCs w:val="28"/>
        </w:rPr>
        <w:t>далее - жалоба).</w:t>
      </w:r>
    </w:p>
    <w:p w14:paraId="61AED774" w14:textId="593C9156"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114. В досудебном (внесудебном) порядке обжалуются решения и действия (бездействие) уполномоченного органа, МФЦ, а также </w:t>
      </w:r>
      <w:r w:rsidR="00257921" w:rsidRPr="00F16CD7">
        <w:rPr>
          <w:rFonts w:ascii="Times New Roman" w:hAnsi="Times New Roman"/>
          <w:kern w:val="3"/>
          <w:sz w:val="28"/>
          <w:szCs w:val="28"/>
        </w:rPr>
        <w:t>сотрудников,</w:t>
      </w:r>
      <w:r w:rsidRPr="00F16CD7">
        <w:rPr>
          <w:rFonts w:ascii="Times New Roman" w:hAnsi="Times New Roman"/>
          <w:kern w:val="3"/>
          <w:sz w:val="28"/>
          <w:szCs w:val="28"/>
        </w:rPr>
        <w:t xml:space="preserve"> осуществляющих предоставление муниципальной услуги, работников МФЦ, в том числе в следующих случаях:</w:t>
      </w:r>
    </w:p>
    <w:p w14:paraId="0B8C5748"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нарушение срока регистрации заявления заявителя о предоставлении муниципальной услуги, комплексного запроса;</w:t>
      </w:r>
    </w:p>
    <w:p w14:paraId="21FD2C5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89ACE8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14:paraId="35F1475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14:paraId="0449AC1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 отказ в предоставлении муниципальной услуги, если основания отказа </w:t>
      </w:r>
      <w:r w:rsidRPr="00F16CD7">
        <w:rPr>
          <w:rFonts w:ascii="Times New Roman" w:hAnsi="Times New Roman"/>
          <w:kern w:val="3"/>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95BDB0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14:paraId="73ED775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80978A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 нарушение срока или порядка выдачи документов по результатам предоставления муниципальной услуги;</w:t>
      </w:r>
    </w:p>
    <w:p w14:paraId="1E67D77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0C2073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F16CD7">
        <w:rPr>
          <w:rFonts w:ascii="Times New Roman" w:hAnsi="Times New Roman"/>
          <w:kern w:val="3"/>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E9B7CAD"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115. Жалоба может быть подана в письменной форме на бумажном носителе, в форме электронного документа одним из следующих способов:</w:t>
      </w:r>
    </w:p>
    <w:p w14:paraId="2E0B05C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а) лично по адресу (666034, г. Шелехов, ул. Ленина, 15; 20 квартал, дом 84); </w:t>
      </w:r>
    </w:p>
    <w:p w14:paraId="77E9E37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через организации почтовой связи (666034, г. Шелехов, ул. Ленина, 15; 20 квартал, 84.);</w:t>
      </w:r>
    </w:p>
    <w:p w14:paraId="62C8E25D"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14:paraId="4FA0ED3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 через МФЦ.</w:t>
      </w:r>
    </w:p>
    <w:p w14:paraId="6BB9323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AC9578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Прием жалоб осуществляется в соответствии с графиком приема заявителей.</w:t>
      </w:r>
    </w:p>
    <w:p w14:paraId="592EC7C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117. Жалоба (по форме согласно Приложению 3 к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14:paraId="72B2136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118. При личном приеме обратившийся заявитель предъявляет документ, удостоверяющий его личность.</w:t>
      </w:r>
    </w:p>
    <w:p w14:paraId="34A00E0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119. Основанием для начала досудебного (внесудебного) обжалования является подача заявителем жалобы одним или несколькими способами, указанными в пункте 115 настоящего административного регламента.</w:t>
      </w:r>
    </w:p>
    <w:p w14:paraId="7B47A6E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06DB66E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120. Жалоба должна содержать:</w:t>
      </w:r>
    </w:p>
    <w:p w14:paraId="2A087F1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14:paraId="230186C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9B605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сведения об обжалуемых решениях и действиях (бездействии) </w:t>
      </w:r>
      <w:r w:rsidRPr="00F16CD7">
        <w:rPr>
          <w:rFonts w:ascii="Times New Roman" w:hAnsi="Times New Roman"/>
          <w:kern w:val="3"/>
          <w:sz w:val="28"/>
          <w:szCs w:val="28"/>
        </w:rPr>
        <w:lastRenderedPageBreak/>
        <w:t>уполномоченного органа, сотрудника, осуществляющего предоставление муниципальной услуги;</w:t>
      </w:r>
    </w:p>
    <w:p w14:paraId="3FCB0B32" w14:textId="401D4ABE"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4) доводы, на основании которых </w:t>
      </w:r>
      <w:r w:rsidR="00257921" w:rsidRPr="00F16CD7">
        <w:rPr>
          <w:rFonts w:ascii="Times New Roman" w:hAnsi="Times New Roman"/>
          <w:kern w:val="3"/>
          <w:sz w:val="28"/>
          <w:szCs w:val="28"/>
        </w:rPr>
        <w:t>заявитель не</w:t>
      </w:r>
      <w:r w:rsidRPr="00F16CD7">
        <w:rPr>
          <w:rFonts w:ascii="Times New Roman" w:hAnsi="Times New Roman"/>
          <w:kern w:val="3"/>
          <w:sz w:val="28"/>
          <w:szCs w:val="28"/>
        </w:rPr>
        <w:t xml:space="preserve">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14:paraId="6B795C19"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121.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9CF0A3E"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122. По результатам рассмотрения жалобы уполномоченный орган принимает одно из следующих решений:</w:t>
      </w:r>
    </w:p>
    <w:p w14:paraId="06C8BA6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14:paraId="5DA2C42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отказывает в удовлетворении жалобы.</w:t>
      </w:r>
    </w:p>
    <w:p w14:paraId="484BC66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123. Не позднее дня, следующего за днем принятия решения, указанного в пункте 122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14:paraId="1E06A2F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124. В ответе по результатам рассмотрения жалобы указываются:</w:t>
      </w:r>
    </w:p>
    <w:p w14:paraId="7FA7109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14:paraId="47341412"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14:paraId="33F2DEC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фамилия, имя и (если имеется) отчество заявителя, подавшего жалобу;</w:t>
      </w:r>
    </w:p>
    <w:p w14:paraId="0758D21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основания для принятия решения по жалобе;</w:t>
      </w:r>
    </w:p>
    <w:p w14:paraId="7580310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принятое по жалобе решение;</w:t>
      </w:r>
    </w:p>
    <w:p w14:paraId="51E63C6D"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8A8FBBD"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сведения о порядке обжалования принятого по жалобе решения;</w:t>
      </w:r>
    </w:p>
    <w:p w14:paraId="55CE48D7"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r w:rsidRPr="00F16CD7">
        <w:rPr>
          <w:rFonts w:ascii="Times New Roman" w:hAnsi="Times New Roman"/>
          <w:kern w:val="3"/>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CD4F5F"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14:paraId="106AE59A"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125. Основаниями отказа в удовлетворении жалобы являются:</w:t>
      </w:r>
    </w:p>
    <w:p w14:paraId="6FF7029C"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наличие вступившего в законную силу решения суда, арбитражного суда по жалобе о том же предмете и по тем же основаниям;</w:t>
      </w:r>
    </w:p>
    <w:p w14:paraId="722C0751"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подача жалобы лицом, полномочия которого не подтверждены в порядке, установленном законодательством Российской Федерации;</w:t>
      </w:r>
    </w:p>
    <w:p w14:paraId="1E2196F4"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наличие решения по жалобе, принятого ранее в отношении того же заявителя и по тому же предмету жалобы.</w:t>
      </w:r>
    </w:p>
    <w:p w14:paraId="09A8D11B"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126. Решение, принятое по результатам рассмотрения жалобы, может быть обжаловано в порядке, установленном действующим законодательством.</w:t>
      </w:r>
    </w:p>
    <w:p w14:paraId="2C6AB0B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409D690"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58791EBD"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399D1CFD"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5B6DF811"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24D27C12"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39EE747D"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0BF7B0DC"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3848AC68"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570AEC5E"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591AC324"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72BD129E"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5A802FBB"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02B40E5A"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50973802"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544C901A"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18410B17"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12533C70"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1E424851" w14:textId="7D13DBC5"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7DE31C55" w14:textId="0CC2EE2E"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2D381395" w14:textId="5B540FCC"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42EEE8B0" w14:textId="62619123"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5409C674" w14:textId="160F28B5"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5E99760D" w14:textId="4052C9CF"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4314D20E" w14:textId="10CB4459"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6109B4F7" w14:textId="4C704F22"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0B98984E" w14:textId="7817B0B7"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3FE34827" w14:textId="0D53DAC2"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64FC0F1A" w14:textId="77777777" w:rsidR="000F290F" w:rsidRDefault="000F290F"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6FDD04AB" w14:textId="77777777"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14:paraId="0D090BA3" w14:textId="77777777" w:rsidR="00F16CD7" w:rsidRPr="00F16CD7" w:rsidRDefault="00F16CD7" w:rsidP="00F16CD7">
      <w:pPr>
        <w:widowControl w:val="0"/>
        <w:suppressAutoHyphens/>
        <w:overflowPunct w:val="0"/>
        <w:autoSpaceDE w:val="0"/>
        <w:autoSpaceDN w:val="0"/>
        <w:ind w:left="4820"/>
        <w:textAlignment w:val="baseline"/>
        <w:rPr>
          <w:rFonts w:ascii="Calibri" w:hAnsi="Calibri"/>
          <w:kern w:val="3"/>
          <w:sz w:val="28"/>
          <w:szCs w:val="28"/>
        </w:rPr>
      </w:pPr>
      <w:proofErr w:type="gramStart"/>
      <w:r w:rsidRPr="00F16CD7">
        <w:rPr>
          <w:rFonts w:ascii="Times New Roman" w:hAnsi="Times New Roman"/>
          <w:kern w:val="3"/>
          <w:sz w:val="28"/>
          <w:szCs w:val="28"/>
        </w:rPr>
        <w:t>Приложение  1</w:t>
      </w:r>
      <w:proofErr w:type="gramEnd"/>
    </w:p>
    <w:p w14:paraId="2F1014E7" w14:textId="77777777" w:rsidR="00F16CD7" w:rsidRP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r w:rsidRPr="00F16CD7">
        <w:rPr>
          <w:rFonts w:ascii="Times New Roman" w:hAnsi="Times New Roman"/>
          <w:kern w:val="3"/>
          <w:sz w:val="28"/>
          <w:szCs w:val="28"/>
        </w:rPr>
        <w:t>к Административному регламенту предоставления муниципальной услуги «Перераспределение земель и (или) земельных участков»</w:t>
      </w:r>
    </w:p>
    <w:p w14:paraId="16FEAD99" w14:textId="77777777" w:rsidR="00F16CD7" w:rsidRPr="00F16CD7" w:rsidRDefault="00F16CD7" w:rsidP="00F16CD7">
      <w:pPr>
        <w:widowControl w:val="0"/>
        <w:suppressAutoHyphens/>
        <w:overflowPunct w:val="0"/>
        <w:autoSpaceDE w:val="0"/>
        <w:autoSpaceDN w:val="0"/>
        <w:jc w:val="right"/>
        <w:textAlignment w:val="baseline"/>
        <w:rPr>
          <w:rFonts w:ascii="Calibri" w:hAnsi="Calibri"/>
          <w:kern w:val="3"/>
          <w:sz w:val="28"/>
          <w:szCs w:val="28"/>
        </w:rPr>
      </w:pPr>
    </w:p>
    <w:tbl>
      <w:tblPr>
        <w:tblW w:w="9464" w:type="dxa"/>
        <w:tblLayout w:type="fixed"/>
        <w:tblCellMar>
          <w:left w:w="10" w:type="dxa"/>
          <w:right w:w="10" w:type="dxa"/>
        </w:tblCellMar>
        <w:tblLook w:val="0000" w:firstRow="0" w:lastRow="0" w:firstColumn="0" w:lastColumn="0" w:noHBand="0" w:noVBand="0"/>
      </w:tblPr>
      <w:tblGrid>
        <w:gridCol w:w="4807"/>
        <w:gridCol w:w="4657"/>
      </w:tblGrid>
      <w:tr w:rsidR="00F16CD7" w:rsidRPr="00F16CD7" w14:paraId="0A3BAB51" w14:textId="77777777" w:rsidTr="002728B3">
        <w:trPr>
          <w:trHeight w:val="2623"/>
        </w:trPr>
        <w:tc>
          <w:tcPr>
            <w:tcW w:w="4807" w:type="dxa"/>
            <w:shd w:val="clear" w:color="auto" w:fill="auto"/>
            <w:tcMar>
              <w:top w:w="0" w:type="dxa"/>
              <w:left w:w="108" w:type="dxa"/>
              <w:bottom w:w="0" w:type="dxa"/>
              <w:right w:w="108" w:type="dxa"/>
            </w:tcMar>
          </w:tcPr>
          <w:p w14:paraId="43568B97" w14:textId="77777777" w:rsidR="00F16CD7" w:rsidRPr="00F16CD7" w:rsidRDefault="00F16CD7" w:rsidP="00F16CD7">
            <w:pPr>
              <w:widowControl w:val="0"/>
              <w:suppressAutoHyphens/>
              <w:overflowPunct w:val="0"/>
              <w:autoSpaceDE w:val="0"/>
              <w:autoSpaceDN w:val="0"/>
              <w:textAlignment w:val="baseline"/>
              <w:rPr>
                <w:rFonts w:ascii="Calibri" w:hAnsi="Calibri"/>
                <w:kern w:val="3"/>
                <w:sz w:val="28"/>
                <w:szCs w:val="28"/>
              </w:rPr>
            </w:pPr>
          </w:p>
        </w:tc>
        <w:tc>
          <w:tcPr>
            <w:tcW w:w="4657" w:type="dxa"/>
            <w:shd w:val="clear" w:color="auto" w:fill="auto"/>
            <w:tcMar>
              <w:top w:w="0" w:type="dxa"/>
              <w:left w:w="108" w:type="dxa"/>
              <w:bottom w:w="0" w:type="dxa"/>
              <w:right w:w="108" w:type="dxa"/>
            </w:tcMar>
          </w:tcPr>
          <w:p w14:paraId="6A3604DB" w14:textId="77777777" w:rsidR="00F16CD7" w:rsidRPr="00F16CD7" w:rsidRDefault="00F16CD7" w:rsidP="00F16CD7">
            <w:pPr>
              <w:widowControl w:val="0"/>
              <w:suppressAutoHyphens/>
              <w:overflowPunct w:val="0"/>
              <w:autoSpaceDE w:val="0"/>
              <w:autoSpaceDN w:val="0"/>
              <w:ind w:left="34" w:right="-108"/>
              <w:textAlignment w:val="baseline"/>
              <w:rPr>
                <w:rFonts w:ascii="Calibri" w:hAnsi="Calibri"/>
                <w:kern w:val="3"/>
                <w:sz w:val="24"/>
                <w:szCs w:val="24"/>
              </w:rPr>
            </w:pPr>
            <w:r w:rsidRPr="00F16CD7">
              <w:rPr>
                <w:rFonts w:ascii="Times New Roman" w:hAnsi="Times New Roman"/>
                <w:kern w:val="3"/>
                <w:sz w:val="24"/>
                <w:szCs w:val="24"/>
              </w:rPr>
              <w:t>Мэру Шелеховского муниципального района</w:t>
            </w:r>
          </w:p>
          <w:p w14:paraId="35654011" w14:textId="77777777" w:rsidR="00F16CD7" w:rsidRPr="00F16CD7" w:rsidRDefault="00F16CD7" w:rsidP="00F16CD7">
            <w:pPr>
              <w:widowControl w:val="0"/>
              <w:suppressAutoHyphens/>
              <w:overflowPunct w:val="0"/>
              <w:autoSpaceDE w:val="0"/>
              <w:autoSpaceDN w:val="0"/>
              <w:ind w:right="-108"/>
              <w:textAlignment w:val="baseline"/>
              <w:rPr>
                <w:rFonts w:ascii="Calibri" w:hAnsi="Calibri"/>
                <w:kern w:val="3"/>
                <w:sz w:val="24"/>
                <w:szCs w:val="24"/>
              </w:rPr>
            </w:pPr>
            <w:r w:rsidRPr="00F16CD7">
              <w:rPr>
                <w:rFonts w:ascii="Times New Roman" w:hAnsi="Times New Roman"/>
                <w:kern w:val="3"/>
                <w:sz w:val="24"/>
                <w:szCs w:val="24"/>
              </w:rPr>
              <w:t>_____________________________________</w:t>
            </w:r>
          </w:p>
          <w:p w14:paraId="0857A558" w14:textId="77777777"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Ф.И.О.</w:t>
            </w:r>
          </w:p>
          <w:p w14:paraId="256EDA4A"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Для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физического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представителя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физического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или</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w:t>
            </w:r>
          </w:p>
          <w:p w14:paraId="28B92100"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от</w:t>
            </w:r>
            <w:r w:rsidRPr="00F16CD7">
              <w:rPr>
                <w:rFonts w:ascii="Times New Roman" w:hAnsi="Times New Roman"/>
                <w:kern w:val="3"/>
                <w:sz w:val="24"/>
                <w:szCs w:val="24"/>
              </w:rPr>
              <w:t xml:space="preserve"> _____________________________________</w:t>
            </w:r>
          </w:p>
          <w:p w14:paraId="6133C7DA" w14:textId="77777777"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Ф</w:t>
            </w:r>
            <w:r w:rsidRPr="00F16CD7">
              <w:rPr>
                <w:rFonts w:ascii="Times New Roman" w:hAnsi="Times New Roman"/>
                <w:kern w:val="3"/>
                <w:sz w:val="24"/>
                <w:szCs w:val="24"/>
              </w:rPr>
              <w:t>.</w:t>
            </w:r>
            <w:r w:rsidRPr="00F16CD7">
              <w:rPr>
                <w:rFonts w:ascii="Times New Roman" w:hAnsi="Times New Roman" w:hint="eastAsia"/>
                <w:kern w:val="3"/>
                <w:sz w:val="24"/>
                <w:szCs w:val="24"/>
              </w:rPr>
              <w:t>И</w:t>
            </w:r>
            <w:r w:rsidRPr="00F16CD7">
              <w:rPr>
                <w:rFonts w:ascii="Times New Roman" w:hAnsi="Times New Roman"/>
                <w:kern w:val="3"/>
                <w:sz w:val="24"/>
                <w:szCs w:val="24"/>
              </w:rPr>
              <w:t>.</w:t>
            </w:r>
            <w:r w:rsidRPr="00F16CD7">
              <w:rPr>
                <w:rFonts w:ascii="Times New Roman" w:hAnsi="Times New Roman" w:hint="eastAsia"/>
                <w:kern w:val="3"/>
                <w:sz w:val="24"/>
                <w:szCs w:val="24"/>
              </w:rPr>
              <w:t>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заявителя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или</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наименование</w:t>
            </w:r>
          </w:p>
          <w:p w14:paraId="1A86E1A5" w14:textId="77777777"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w:t>
            </w:r>
          </w:p>
          <w:p w14:paraId="438B3C8D"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14:paraId="4F9EBD3F"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Паспорт</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гражданина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РФ</w:t>
            </w:r>
            <w:r w:rsidRPr="00F16CD7">
              <w:rPr>
                <w:rFonts w:ascii="Times New Roman" w:hAnsi="Times New Roman"/>
                <w:kern w:val="3"/>
                <w:sz w:val="24"/>
                <w:szCs w:val="24"/>
              </w:rPr>
              <w:t>: _______________</w:t>
            </w:r>
          </w:p>
          <w:p w14:paraId="17CEF36E"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14:paraId="795D78C2" w14:textId="77777777"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серия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номер</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дата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выдачи</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выдавший</w:t>
            </w:r>
          </w:p>
          <w:p w14:paraId="11EE945A" w14:textId="77777777"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hint="eastAsia"/>
                <w:kern w:val="3"/>
                <w:sz w:val="24"/>
                <w:szCs w:val="24"/>
              </w:rPr>
              <w:t>орган</w:t>
            </w:r>
            <w:r w:rsidRPr="00F16CD7">
              <w:rPr>
                <w:rFonts w:ascii="Times New Roman" w:hAnsi="Times New Roman"/>
                <w:kern w:val="3"/>
                <w:sz w:val="24"/>
                <w:szCs w:val="24"/>
              </w:rPr>
              <w:t>)</w:t>
            </w:r>
          </w:p>
          <w:p w14:paraId="08BE0D80"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14:paraId="7E18A1F1"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Проживающего</w:t>
            </w:r>
            <w:r w:rsidRPr="00F16CD7">
              <w:rPr>
                <w:rFonts w:ascii="Times New Roman" w:hAnsi="Times New Roman"/>
                <w:kern w:val="3"/>
                <w:sz w:val="24"/>
                <w:szCs w:val="24"/>
              </w:rPr>
              <w:t>(</w:t>
            </w:r>
            <w:r w:rsidRPr="00F16CD7">
              <w:rPr>
                <w:rFonts w:ascii="Times New Roman" w:hAnsi="Times New Roman" w:hint="eastAsia"/>
                <w:kern w:val="3"/>
                <w:sz w:val="24"/>
                <w:szCs w:val="24"/>
              </w:rPr>
              <w:t>ей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адресу</w:t>
            </w:r>
            <w:r w:rsidRPr="00F16CD7">
              <w:rPr>
                <w:rFonts w:ascii="Times New Roman" w:hAnsi="Times New Roman"/>
                <w:kern w:val="3"/>
                <w:sz w:val="24"/>
                <w:szCs w:val="24"/>
              </w:rPr>
              <w:t>: _________</w:t>
            </w:r>
          </w:p>
          <w:p w14:paraId="12098E78"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14:paraId="13AB4513" w14:textId="77777777"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указать</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фактический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проживания</w:t>
            </w:r>
            <w:r w:rsidRPr="00F16CD7">
              <w:rPr>
                <w:rFonts w:ascii="Times New Roman" w:hAnsi="Times New Roman"/>
                <w:kern w:val="3"/>
                <w:sz w:val="24"/>
                <w:szCs w:val="24"/>
              </w:rPr>
              <w:t>)</w:t>
            </w:r>
          </w:p>
          <w:p w14:paraId="2C859536"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14:paraId="1BBA1202"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Почтовый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контактный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телефон</w:t>
            </w:r>
            <w:r w:rsidRPr="00F16CD7">
              <w:rPr>
                <w:rFonts w:ascii="Times New Roman" w:hAnsi="Times New Roman"/>
                <w:kern w:val="3"/>
                <w:sz w:val="24"/>
                <w:szCs w:val="24"/>
              </w:rPr>
              <w:t>:</w:t>
            </w:r>
          </w:p>
          <w:p w14:paraId="4C51A4F4"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14:paraId="7331F064"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14:paraId="5DE01EAB"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Доверенность</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представителя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заявителя</w:t>
            </w:r>
            <w:r w:rsidRPr="00F16CD7">
              <w:rPr>
                <w:rFonts w:ascii="Times New Roman" w:hAnsi="Times New Roman"/>
                <w:kern w:val="3"/>
                <w:sz w:val="24"/>
                <w:szCs w:val="24"/>
              </w:rPr>
              <w:t>:</w:t>
            </w:r>
          </w:p>
          <w:p w14:paraId="7A056726"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14:paraId="3C5325A0" w14:textId="77777777"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серия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номер</w:t>
            </w:r>
            <w:r w:rsidRPr="00F16CD7">
              <w:rPr>
                <w:rFonts w:ascii="Times New Roman" w:hAnsi="Times New Roman"/>
                <w:kern w:val="3"/>
                <w:sz w:val="24"/>
                <w:szCs w:val="24"/>
              </w:rPr>
              <w:t>)</w:t>
            </w:r>
          </w:p>
          <w:p w14:paraId="5CD738AD"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14:paraId="47A61E9D"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Для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 ______________</w:t>
            </w:r>
          </w:p>
          <w:p w14:paraId="4AF137BD"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14:paraId="22F42B2C" w14:textId="77777777"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полное</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наименование</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уставу</w:t>
            </w:r>
            <w:r w:rsidRPr="00F16CD7">
              <w:rPr>
                <w:rFonts w:ascii="Times New Roman" w:hAnsi="Times New Roman"/>
                <w:kern w:val="3"/>
                <w:sz w:val="24"/>
                <w:szCs w:val="24"/>
              </w:rPr>
              <w:t>)</w:t>
            </w:r>
          </w:p>
          <w:p w14:paraId="0C2904D7"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14:paraId="1CAB5505"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Юридический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почтовый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w:t>
            </w:r>
            <w:r w:rsidRPr="00F16CD7">
              <w:rPr>
                <w:rFonts w:ascii="Times New Roman" w:hAnsi="Times New Roman"/>
                <w:kern w:val="3"/>
                <w:sz w:val="24"/>
                <w:szCs w:val="24"/>
              </w:rPr>
              <w:t>: _______</w:t>
            </w:r>
          </w:p>
          <w:p w14:paraId="73E95B08"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14:paraId="5A564747" w14:textId="77777777"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14:paraId="3AF954EC" w14:textId="77777777" w:rsidR="00F16CD7" w:rsidRPr="00F16CD7" w:rsidRDefault="00F16CD7" w:rsidP="00F16CD7">
            <w:pPr>
              <w:widowControl w:val="0"/>
              <w:suppressAutoHyphens/>
              <w:overflowPunct w:val="0"/>
              <w:autoSpaceDE w:val="0"/>
              <w:autoSpaceDN w:val="0"/>
              <w:ind w:right="-108"/>
              <w:jc w:val="center"/>
              <w:textAlignment w:val="baseline"/>
              <w:rPr>
                <w:rFonts w:ascii="Calibri" w:hAnsi="Calibri"/>
                <w:kern w:val="3"/>
                <w:sz w:val="28"/>
                <w:szCs w:val="28"/>
              </w:rPr>
            </w:pPr>
            <w:r w:rsidRPr="00F16CD7">
              <w:rPr>
                <w:rFonts w:ascii="Times New Roman" w:hAnsi="Times New Roman"/>
                <w:kern w:val="3"/>
                <w:sz w:val="24"/>
                <w:szCs w:val="24"/>
              </w:rPr>
              <w:t>(</w:t>
            </w:r>
            <w:r w:rsidRPr="00F16CD7">
              <w:rPr>
                <w:rFonts w:ascii="Times New Roman" w:hAnsi="Times New Roman" w:hint="eastAsia"/>
                <w:kern w:val="3"/>
                <w:sz w:val="24"/>
                <w:szCs w:val="24"/>
              </w:rPr>
              <w:t>контактный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телефон</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факс</w:t>
            </w:r>
            <w:r w:rsidRPr="00F16CD7">
              <w:rPr>
                <w:rFonts w:ascii="Times New Roman" w:hAnsi="Times New Roman"/>
                <w:kern w:val="3"/>
                <w:sz w:val="24"/>
                <w:szCs w:val="24"/>
              </w:rPr>
              <w:t>)</w:t>
            </w:r>
          </w:p>
        </w:tc>
      </w:tr>
    </w:tbl>
    <w:p w14:paraId="2E280424"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p>
    <w:p w14:paraId="50339804"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ЗАЯВЛЕНИЕ</w:t>
      </w:r>
      <w:r w:rsidRPr="00F16CD7">
        <w:rPr>
          <w:rFonts w:ascii="Times New Roman" w:hAnsi="Times New Roman"/>
          <w:color w:val="2D2D2D"/>
          <w:kern w:val="3"/>
          <w:sz w:val="24"/>
          <w:szCs w:val="22"/>
          <w:shd w:val="clear" w:color="auto" w:fill="FFFFFF"/>
        </w:rPr>
        <w:br/>
        <w:t>о перераспределении земельных участков</w:t>
      </w:r>
    </w:p>
    <w:p w14:paraId="665BC178" w14:textId="77777777" w:rsidR="00F16CD7" w:rsidRPr="00F16CD7" w:rsidRDefault="00F16CD7" w:rsidP="00F16CD7">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p>
    <w:p w14:paraId="691A07A3"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Прошу согласно со </w:t>
      </w:r>
      <w:proofErr w:type="spellStart"/>
      <w:r w:rsidRPr="00F16CD7">
        <w:rPr>
          <w:rFonts w:ascii="Times New Roman" w:hAnsi="Times New Roman"/>
          <w:color w:val="0000FF"/>
          <w:kern w:val="3"/>
          <w:sz w:val="24"/>
          <w:szCs w:val="22"/>
          <w:u w:val="single"/>
          <w:shd w:val="clear" w:color="auto" w:fill="FFFFFF"/>
        </w:rPr>
        <w:t>ст.ст</w:t>
      </w:r>
      <w:proofErr w:type="spellEnd"/>
      <w:r w:rsidRPr="00F16CD7">
        <w:rPr>
          <w:rFonts w:ascii="Times New Roman" w:hAnsi="Times New Roman"/>
          <w:color w:val="0000FF"/>
          <w:kern w:val="3"/>
          <w:sz w:val="24"/>
          <w:szCs w:val="22"/>
          <w:u w:val="single"/>
          <w:shd w:val="clear" w:color="auto" w:fill="FFFFFF"/>
        </w:rPr>
        <w:t xml:space="preserve">. 39.28, </w:t>
      </w:r>
      <w:proofErr w:type="gramStart"/>
      <w:r w:rsidRPr="00F16CD7">
        <w:rPr>
          <w:rFonts w:ascii="Times New Roman" w:hAnsi="Times New Roman"/>
          <w:color w:val="0000FF"/>
          <w:kern w:val="3"/>
          <w:sz w:val="24"/>
          <w:szCs w:val="22"/>
          <w:u w:val="single"/>
          <w:shd w:val="clear" w:color="auto" w:fill="FFFFFF"/>
        </w:rPr>
        <w:t>39.29  Земельного</w:t>
      </w:r>
      <w:proofErr w:type="gramEnd"/>
      <w:r w:rsidRPr="00F16CD7">
        <w:rPr>
          <w:rFonts w:ascii="Times New Roman" w:hAnsi="Times New Roman"/>
          <w:color w:val="0000FF"/>
          <w:kern w:val="3"/>
          <w:sz w:val="24"/>
          <w:szCs w:val="22"/>
          <w:u w:val="single"/>
          <w:shd w:val="clear" w:color="auto" w:fill="FFFFFF"/>
        </w:rPr>
        <w:t xml:space="preserve"> кодекса Российской Федерации</w:t>
      </w:r>
      <w:r w:rsidRPr="00F16CD7">
        <w:rPr>
          <w:rFonts w:ascii="Times New Roman" w:hAnsi="Times New Roman"/>
          <w:kern w:val="3"/>
          <w:sz w:val="24"/>
          <w:szCs w:val="22"/>
          <w:shd w:val="clear" w:color="auto" w:fill="FFFFFF"/>
        </w:rPr>
        <w:t> </w:t>
      </w:r>
      <w:r w:rsidRPr="00F16CD7">
        <w:rPr>
          <w:rFonts w:ascii="Times New Roman" w:hAnsi="Times New Roman"/>
          <w:color w:val="2D2D2D"/>
          <w:kern w:val="3"/>
          <w:sz w:val="24"/>
          <w:szCs w:val="22"/>
          <w:shd w:val="clear" w:color="auto" w:fill="FFFFFF"/>
        </w:rPr>
        <w:t>в соответствии</w:t>
      </w:r>
    </w:p>
    <w:p w14:paraId="26A3D966"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 со схемой расположения земельного участка;</w:t>
      </w:r>
    </w:p>
    <w:p w14:paraId="76D7E815" w14:textId="77777777"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 xml:space="preserve">- с утвержденным проектом межевания территории от ____________№ _________________, (указать реквизиты проекта) </w:t>
      </w:r>
      <w:r w:rsidRPr="00F16CD7">
        <w:rPr>
          <w:rFonts w:ascii="Times New Roman" w:hAnsi="Times New Roman"/>
          <w:color w:val="2D2D2D"/>
          <w:kern w:val="3"/>
          <w:sz w:val="24"/>
          <w:szCs w:val="22"/>
          <w:shd w:val="clear" w:color="auto" w:fill="FFFFFF"/>
        </w:rPr>
        <w:lastRenderedPageBreak/>
        <w:t>_____________________________________________________________________________</w:t>
      </w:r>
    </w:p>
    <w:p w14:paraId="53EF5926"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з</w:t>
      </w:r>
      <w:r w:rsidRPr="00F16CD7">
        <w:rPr>
          <w:rFonts w:ascii="Times New Roman" w:hAnsi="Times New Roman" w:hint="eastAsia"/>
          <w:color w:val="2D2D2D"/>
          <w:kern w:val="3"/>
          <w:sz w:val="24"/>
          <w:szCs w:val="22"/>
          <w:shd w:val="clear" w:color="auto" w:fill="FFFFFF"/>
        </w:rPr>
        <w:t>аключ</w:t>
      </w:r>
      <w:r w:rsidRPr="00F16CD7">
        <w:rPr>
          <w:rFonts w:ascii="Times New Roman" w:hAnsi="Times New Roman"/>
          <w:color w:val="2D2D2D"/>
          <w:kern w:val="3"/>
          <w:sz w:val="24"/>
          <w:szCs w:val="22"/>
          <w:shd w:val="clear" w:color="auto" w:fill="FFFFFF"/>
        </w:rPr>
        <w:t xml:space="preserve">ить </w:t>
      </w:r>
      <w:r w:rsidRPr="00F16CD7">
        <w:rPr>
          <w:rFonts w:ascii="Times New Roman" w:hAnsi="Times New Roman" w:hint="eastAsia"/>
          <w:color w:val="2D2D2D"/>
          <w:kern w:val="3"/>
          <w:sz w:val="24"/>
          <w:szCs w:val="22"/>
          <w:shd w:val="clear" w:color="auto" w:fill="FFFFFF"/>
        </w:rPr>
        <w:t>соглашени</w:t>
      </w:r>
      <w:r w:rsidRPr="00F16CD7">
        <w:rPr>
          <w:rFonts w:ascii="Times New Roman" w:hAnsi="Times New Roman"/>
          <w:color w:val="2D2D2D"/>
          <w:kern w:val="3"/>
          <w:sz w:val="24"/>
          <w:szCs w:val="22"/>
          <w:shd w:val="clear" w:color="auto" w:fill="FFFFFF"/>
        </w:rPr>
        <w:t xml:space="preserve">е </w:t>
      </w:r>
      <w:r w:rsidRPr="00F16CD7">
        <w:rPr>
          <w:rFonts w:ascii="Times New Roman" w:hAnsi="Times New Roman" w:hint="eastAsia"/>
          <w:color w:val="2D2D2D"/>
          <w:kern w:val="3"/>
          <w:sz w:val="24"/>
          <w:szCs w:val="22"/>
          <w:shd w:val="clear" w:color="auto" w:fill="FFFFFF"/>
        </w:rPr>
        <w:t>о</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перераспределении</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земель</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и</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или</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земельных</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участков</w:t>
      </w:r>
      <w:r w:rsidRPr="00F16CD7">
        <w:rPr>
          <w:rFonts w:ascii="Times New Roman" w:hAnsi="Times New Roman"/>
          <w:color w:val="2D2D2D"/>
          <w:kern w:val="3"/>
          <w:sz w:val="24"/>
          <w:szCs w:val="22"/>
          <w:shd w:val="clear" w:color="auto" w:fill="FFFFFF"/>
        </w:rPr>
        <w:t>, (</w:t>
      </w:r>
      <w:r w:rsidRPr="00F16CD7">
        <w:rPr>
          <w:rFonts w:ascii="Times New Roman" w:hAnsi="Times New Roman" w:hint="eastAsia"/>
          <w:color w:val="2D2D2D"/>
          <w:kern w:val="3"/>
          <w:sz w:val="24"/>
          <w:szCs w:val="22"/>
          <w:shd w:val="clear" w:color="auto" w:fill="FFFFFF"/>
        </w:rPr>
        <w:t>нужное</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подчеркнуть</w:t>
      </w:r>
      <w:r w:rsidRPr="00F16CD7">
        <w:rPr>
          <w:rFonts w:ascii="Times New Roman" w:hAnsi="Times New Roman"/>
          <w:color w:val="2D2D2D"/>
          <w:kern w:val="3"/>
          <w:sz w:val="24"/>
          <w:szCs w:val="22"/>
          <w:shd w:val="clear" w:color="auto" w:fill="FFFFFF"/>
        </w:rPr>
        <w:t>):</w:t>
      </w:r>
    </w:p>
    <w:p w14:paraId="203BF9D2"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в отношении земельного участка с кадастровым номером ________________________________,</w:t>
      </w:r>
    </w:p>
    <w:p w14:paraId="37EBC029" w14:textId="77777777" w:rsidR="00F16CD7" w:rsidRPr="00F16CD7" w:rsidRDefault="00F16CD7" w:rsidP="00F16CD7">
      <w:pPr>
        <w:widowControl w:val="0"/>
        <w:suppressAutoHyphens/>
        <w:overflowPunct w:val="0"/>
        <w:autoSpaceDE w:val="0"/>
        <w:autoSpaceDN w:val="0"/>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по адресу _________________________________________________________________________,</w:t>
      </w:r>
    </w:p>
    <w:p w14:paraId="6A37BAAF"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площадью _____________ кв.м., принадлежащего мне на праве собственности, регистрационная запись от ____________ № ___________________________________________________________</w:t>
      </w:r>
    </w:p>
    <w:p w14:paraId="7701CAF3"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и земель (земельного участка) с кадастровым (условным) номером ________________________,</w:t>
      </w:r>
    </w:p>
    <w:p w14:paraId="1AD3C464" w14:textId="77777777" w:rsidR="00F16CD7" w:rsidRPr="00F16CD7" w:rsidRDefault="00F16CD7" w:rsidP="00F16CD7">
      <w:pPr>
        <w:widowControl w:val="0"/>
        <w:suppressAutoHyphens/>
        <w:overflowPunct w:val="0"/>
        <w:autoSpaceDE w:val="0"/>
        <w:autoSpaceDN w:val="0"/>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площадью _______ кв.м., находящегося(</w:t>
      </w:r>
      <w:proofErr w:type="spellStart"/>
      <w:r w:rsidRPr="00F16CD7">
        <w:rPr>
          <w:rFonts w:ascii="Times New Roman" w:hAnsi="Times New Roman"/>
          <w:color w:val="2D2D2D"/>
          <w:kern w:val="3"/>
          <w:sz w:val="24"/>
          <w:szCs w:val="22"/>
          <w:shd w:val="clear" w:color="auto" w:fill="FFFFFF"/>
        </w:rPr>
        <w:t>ихся</w:t>
      </w:r>
      <w:proofErr w:type="spellEnd"/>
      <w:r w:rsidRPr="00F16CD7">
        <w:rPr>
          <w:rFonts w:ascii="Times New Roman" w:hAnsi="Times New Roman"/>
          <w:color w:val="2D2D2D"/>
          <w:kern w:val="3"/>
          <w:sz w:val="24"/>
          <w:szCs w:val="22"/>
          <w:shd w:val="clear" w:color="auto" w:fill="FFFFFF"/>
        </w:rPr>
        <w:t>) в муниципальной собственности или государственная собственность, на которые не разграничена.</w:t>
      </w:r>
    </w:p>
    <w:p w14:paraId="4921EA66" w14:textId="77777777"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 xml:space="preserve">Почтовый адрес и (или) </w:t>
      </w:r>
      <w:proofErr w:type="gramStart"/>
      <w:r w:rsidRPr="00F16CD7">
        <w:rPr>
          <w:rFonts w:ascii="Times New Roman" w:hAnsi="Times New Roman"/>
          <w:kern w:val="3"/>
          <w:sz w:val="24"/>
          <w:szCs w:val="22"/>
        </w:rPr>
        <w:t>адрес  электронной</w:t>
      </w:r>
      <w:proofErr w:type="gramEnd"/>
      <w:r w:rsidRPr="00F16CD7">
        <w:rPr>
          <w:rFonts w:ascii="Times New Roman" w:hAnsi="Times New Roman"/>
          <w:kern w:val="3"/>
          <w:sz w:val="24"/>
          <w:szCs w:val="22"/>
        </w:rPr>
        <w:t xml:space="preserve"> почты для связи с</w:t>
      </w:r>
      <w:r w:rsidRPr="00F16CD7">
        <w:rPr>
          <w:rFonts w:ascii="Calibri" w:hAnsi="Calibri"/>
          <w:kern w:val="3"/>
          <w:sz w:val="22"/>
          <w:szCs w:val="22"/>
        </w:rPr>
        <w:t xml:space="preserve"> </w:t>
      </w:r>
      <w:r w:rsidRPr="00F16CD7">
        <w:rPr>
          <w:rFonts w:ascii="Times New Roman" w:hAnsi="Times New Roman"/>
          <w:kern w:val="3"/>
          <w:sz w:val="24"/>
          <w:szCs w:val="22"/>
        </w:rPr>
        <w:t>заявителем___________________________________________________________________.</w:t>
      </w:r>
    </w:p>
    <w:p w14:paraId="352A1C21" w14:textId="77777777"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П</w:t>
      </w:r>
      <w:r w:rsidRPr="00F16CD7">
        <w:rPr>
          <w:rFonts w:ascii="Times New Roman" w:hAnsi="Times New Roman"/>
          <w:kern w:val="3"/>
          <w:sz w:val="24"/>
          <w:szCs w:val="22"/>
          <w:shd w:val="clear" w:color="auto" w:fill="FFFFFF"/>
        </w:rPr>
        <w:t xml:space="preserve">равоустанавливающие или </w:t>
      </w:r>
      <w:proofErr w:type="spellStart"/>
      <w:r w:rsidRPr="00F16CD7">
        <w:rPr>
          <w:rFonts w:ascii="Times New Roman" w:hAnsi="Times New Roman"/>
          <w:kern w:val="3"/>
          <w:sz w:val="24"/>
          <w:szCs w:val="22"/>
          <w:shd w:val="clear" w:color="auto" w:fill="FFFFFF"/>
        </w:rPr>
        <w:t>правоудостоверяющие</w:t>
      </w:r>
      <w:proofErr w:type="spellEnd"/>
      <w:r w:rsidRPr="00F16CD7">
        <w:rPr>
          <w:rFonts w:ascii="Times New Roman" w:hAnsi="Times New Roman"/>
          <w:kern w:val="3"/>
          <w:sz w:val="24"/>
          <w:szCs w:val="22"/>
          <w:shd w:val="clear" w:color="auto" w:fill="FFFFFF"/>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недвижимости____________________________________________________________</w:t>
      </w:r>
      <w:r w:rsidRPr="00F16CD7">
        <w:rPr>
          <w:rFonts w:ascii="Times New Roman" w:hAnsi="Times New Roman"/>
          <w:kern w:val="3"/>
          <w:sz w:val="24"/>
          <w:szCs w:val="22"/>
        </w:rPr>
        <w:t>__________________________________________________________________________________.</w:t>
      </w:r>
    </w:p>
    <w:p w14:paraId="2B85E5FF" w14:textId="77777777"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лицо______________________________________________________________________________.</w:t>
      </w:r>
    </w:p>
    <w:p w14:paraId="4AD53077"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ab/>
      </w:r>
    </w:p>
    <w:p w14:paraId="6FB13459"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Приложения _______ документов:</w:t>
      </w:r>
    </w:p>
    <w:p w14:paraId="7C32227B"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1___________________________</w:t>
      </w:r>
    </w:p>
    <w:p w14:paraId="2A61B51B"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2.__________________________</w:t>
      </w:r>
    </w:p>
    <w:p w14:paraId="016DA05C"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3.__________________________</w:t>
      </w:r>
    </w:p>
    <w:p w14:paraId="65AD8AD7"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 xml:space="preserve">«____» _____________ 20___ </w:t>
      </w:r>
      <w:proofErr w:type="gramStart"/>
      <w:r w:rsidRPr="00F16CD7">
        <w:rPr>
          <w:rFonts w:ascii="Times New Roman" w:hAnsi="Times New Roman"/>
          <w:kern w:val="3"/>
          <w:sz w:val="24"/>
          <w:szCs w:val="22"/>
        </w:rPr>
        <w:t>г  _</w:t>
      </w:r>
      <w:proofErr w:type="gramEnd"/>
      <w:r w:rsidRPr="00F16CD7">
        <w:rPr>
          <w:rFonts w:ascii="Times New Roman" w:hAnsi="Times New Roman"/>
          <w:kern w:val="3"/>
          <w:sz w:val="24"/>
          <w:szCs w:val="22"/>
        </w:rPr>
        <w:t>________________________</w:t>
      </w:r>
    </w:p>
    <w:p w14:paraId="4DB43465"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 xml:space="preserve">                                                                        </w:t>
      </w:r>
      <w:r w:rsidRPr="00F16CD7">
        <w:rPr>
          <w:rFonts w:ascii="Times New Roman" w:hAnsi="Times New Roman"/>
          <w:kern w:val="3"/>
          <w:szCs w:val="22"/>
        </w:rPr>
        <w:t xml:space="preserve">(подпись)       </w:t>
      </w:r>
    </w:p>
    <w:p w14:paraId="154AE747"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75974770"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479C79D1"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_____________________________Подпись, фамилия, инициалы лица, принявшего заявление</w:t>
      </w:r>
    </w:p>
    <w:p w14:paraId="58FA1094"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0C5AECD0"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173BA262"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65D153A1"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2A823303"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5FEBC6AA"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73315A05" w14:textId="77777777" w:rsid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47577218"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00C0DB5D"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01AC2DB2"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4561ADE7"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4F594AA6"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2F9197B9"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7F7670BD"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7DD00F5F" w14:textId="77777777" w:rsidR="00F16CD7" w:rsidRPr="00F16CD7" w:rsidRDefault="00F16CD7" w:rsidP="00F16CD7">
      <w:pPr>
        <w:autoSpaceDE w:val="0"/>
        <w:autoSpaceDN w:val="0"/>
        <w:adjustRightInd w:val="0"/>
        <w:jc w:val="right"/>
        <w:outlineLvl w:val="1"/>
        <w:rPr>
          <w:rFonts w:ascii="Times New Roman" w:hAnsi="Times New Roman"/>
          <w:color w:val="000000"/>
          <w:sz w:val="28"/>
          <w:szCs w:val="28"/>
        </w:rPr>
      </w:pPr>
    </w:p>
    <w:p w14:paraId="31EAB483" w14:textId="34DC555A" w:rsidR="00F16CD7" w:rsidRDefault="00F16CD7" w:rsidP="00F16CD7">
      <w:pPr>
        <w:autoSpaceDE w:val="0"/>
        <w:autoSpaceDN w:val="0"/>
        <w:adjustRightInd w:val="0"/>
        <w:jc w:val="right"/>
        <w:outlineLvl w:val="1"/>
        <w:rPr>
          <w:rFonts w:ascii="Times New Roman" w:hAnsi="Times New Roman"/>
          <w:color w:val="000000"/>
          <w:sz w:val="28"/>
          <w:szCs w:val="28"/>
        </w:rPr>
      </w:pPr>
    </w:p>
    <w:p w14:paraId="03C32FAC" w14:textId="72088205" w:rsidR="000F290F" w:rsidRDefault="000F290F" w:rsidP="00F16CD7">
      <w:pPr>
        <w:autoSpaceDE w:val="0"/>
        <w:autoSpaceDN w:val="0"/>
        <w:adjustRightInd w:val="0"/>
        <w:jc w:val="right"/>
        <w:outlineLvl w:val="1"/>
        <w:rPr>
          <w:rFonts w:ascii="Times New Roman" w:hAnsi="Times New Roman"/>
          <w:color w:val="000000"/>
          <w:sz w:val="28"/>
          <w:szCs w:val="28"/>
        </w:rPr>
      </w:pPr>
    </w:p>
    <w:p w14:paraId="141BC8F4" w14:textId="77777777" w:rsidR="00F16CD7" w:rsidRPr="00F16CD7" w:rsidRDefault="00F16CD7" w:rsidP="00F16CD7">
      <w:pPr>
        <w:ind w:left="4820"/>
        <w:jc w:val="both"/>
        <w:rPr>
          <w:rFonts w:ascii="Times New Roman" w:hAnsi="Times New Roman"/>
          <w:sz w:val="28"/>
          <w:szCs w:val="28"/>
        </w:rPr>
      </w:pPr>
    </w:p>
    <w:p w14:paraId="08F8F76F" w14:textId="77777777" w:rsidR="00F16CD7" w:rsidRPr="00F16CD7" w:rsidRDefault="00F16CD7" w:rsidP="00F16CD7">
      <w:pPr>
        <w:ind w:left="4820"/>
        <w:jc w:val="both"/>
        <w:rPr>
          <w:rFonts w:ascii="Times New Roman" w:hAnsi="Times New Roman"/>
          <w:sz w:val="28"/>
          <w:szCs w:val="28"/>
        </w:rPr>
      </w:pPr>
      <w:proofErr w:type="gramStart"/>
      <w:r w:rsidRPr="00F16CD7">
        <w:rPr>
          <w:rFonts w:ascii="Times New Roman" w:hAnsi="Times New Roman" w:hint="eastAsia"/>
          <w:sz w:val="28"/>
          <w:szCs w:val="28"/>
        </w:rPr>
        <w:lastRenderedPageBreak/>
        <w:t>Приложение</w:t>
      </w:r>
      <w:r w:rsidRPr="00F16CD7">
        <w:rPr>
          <w:rFonts w:ascii="Times New Roman" w:hAnsi="Times New Roman"/>
          <w:sz w:val="28"/>
          <w:szCs w:val="28"/>
        </w:rPr>
        <w:t xml:space="preserve">  2</w:t>
      </w:r>
      <w:proofErr w:type="gramEnd"/>
    </w:p>
    <w:p w14:paraId="5239190B" w14:textId="108017C6" w:rsidR="00F16CD7" w:rsidRDefault="00F16CD7" w:rsidP="00D51C25">
      <w:pPr>
        <w:ind w:left="4820"/>
        <w:jc w:val="both"/>
        <w:rPr>
          <w:rFonts w:ascii="Times New Roman" w:hAnsi="Times New Roman"/>
          <w:sz w:val="28"/>
          <w:szCs w:val="28"/>
        </w:rPr>
      </w:pPr>
      <w:r w:rsidRPr="00F16CD7">
        <w:rPr>
          <w:rFonts w:ascii="Times New Roman" w:hAnsi="Times New Roman" w:hint="eastAsia"/>
          <w:sz w:val="28"/>
          <w:szCs w:val="28"/>
        </w:rPr>
        <w:t>к</w:t>
      </w:r>
      <w:r w:rsidRPr="00F16CD7">
        <w:rPr>
          <w:rFonts w:ascii="Times New Roman" w:hAnsi="Times New Roman"/>
          <w:sz w:val="28"/>
          <w:szCs w:val="28"/>
        </w:rPr>
        <w:t xml:space="preserve"> </w:t>
      </w:r>
      <w:r w:rsidRPr="00F16CD7">
        <w:rPr>
          <w:rFonts w:ascii="Times New Roman" w:hAnsi="Times New Roman" w:hint="eastAsia"/>
          <w:sz w:val="28"/>
          <w:szCs w:val="28"/>
        </w:rPr>
        <w:t>Административному</w:t>
      </w:r>
      <w:r w:rsidRPr="00F16CD7">
        <w:rPr>
          <w:rFonts w:ascii="Times New Roman" w:hAnsi="Times New Roman"/>
          <w:sz w:val="28"/>
          <w:szCs w:val="28"/>
        </w:rPr>
        <w:t xml:space="preserve"> </w:t>
      </w:r>
      <w:r w:rsidRPr="00F16CD7">
        <w:rPr>
          <w:rFonts w:ascii="Times New Roman" w:hAnsi="Times New Roman" w:hint="eastAsia"/>
          <w:sz w:val="28"/>
          <w:szCs w:val="28"/>
        </w:rPr>
        <w:t>регламенту</w:t>
      </w:r>
      <w:r w:rsidRPr="00F16CD7">
        <w:rPr>
          <w:rFonts w:ascii="Times New Roman" w:hAnsi="Times New Roman"/>
          <w:sz w:val="28"/>
          <w:szCs w:val="28"/>
        </w:rPr>
        <w:t xml:space="preserve"> </w:t>
      </w:r>
      <w:r w:rsidRPr="00F16CD7">
        <w:rPr>
          <w:rFonts w:ascii="Times New Roman" w:hAnsi="Times New Roman" w:hint="eastAsia"/>
          <w:sz w:val="28"/>
          <w:szCs w:val="28"/>
        </w:rPr>
        <w:t>предоставления</w:t>
      </w:r>
      <w:r w:rsidRPr="00F16CD7">
        <w:rPr>
          <w:rFonts w:ascii="Times New Roman" w:hAnsi="Times New Roman"/>
          <w:sz w:val="28"/>
          <w:szCs w:val="28"/>
        </w:rPr>
        <w:t xml:space="preserve"> </w:t>
      </w:r>
      <w:r w:rsidRPr="00F16CD7">
        <w:rPr>
          <w:rFonts w:ascii="Times New Roman" w:hAnsi="Times New Roman" w:hint="eastAsia"/>
          <w:sz w:val="28"/>
          <w:szCs w:val="28"/>
        </w:rPr>
        <w:t>муниципальной</w:t>
      </w:r>
      <w:r w:rsidRPr="00F16CD7">
        <w:rPr>
          <w:rFonts w:ascii="Times New Roman" w:hAnsi="Times New Roman"/>
          <w:sz w:val="28"/>
          <w:szCs w:val="28"/>
        </w:rPr>
        <w:t xml:space="preserve"> </w:t>
      </w:r>
      <w:r w:rsidRPr="00F16CD7">
        <w:rPr>
          <w:rFonts w:ascii="Times New Roman" w:hAnsi="Times New Roman" w:hint="eastAsia"/>
          <w:sz w:val="28"/>
          <w:szCs w:val="28"/>
        </w:rPr>
        <w:t>услуги</w:t>
      </w:r>
      <w:r w:rsidRPr="00F16CD7">
        <w:rPr>
          <w:rFonts w:ascii="Times New Roman" w:hAnsi="Times New Roman"/>
          <w:sz w:val="28"/>
          <w:szCs w:val="28"/>
        </w:rPr>
        <w:t xml:space="preserve"> «</w:t>
      </w:r>
      <w:r w:rsidRPr="00F16CD7">
        <w:rPr>
          <w:rFonts w:ascii="Times New Roman" w:hAnsi="Times New Roman" w:hint="eastAsia"/>
          <w:sz w:val="28"/>
          <w:szCs w:val="28"/>
        </w:rPr>
        <w:t>Перераспределение</w:t>
      </w:r>
      <w:r w:rsidRPr="00F16CD7">
        <w:rPr>
          <w:rFonts w:ascii="Times New Roman" w:hAnsi="Times New Roman"/>
          <w:sz w:val="28"/>
          <w:szCs w:val="28"/>
        </w:rPr>
        <w:t xml:space="preserve"> </w:t>
      </w:r>
      <w:r w:rsidRPr="00F16CD7">
        <w:rPr>
          <w:rFonts w:ascii="Times New Roman" w:hAnsi="Times New Roman" w:hint="eastAsia"/>
          <w:sz w:val="28"/>
          <w:szCs w:val="28"/>
        </w:rPr>
        <w:t>земель</w:t>
      </w:r>
      <w:r w:rsidRPr="00F16CD7">
        <w:rPr>
          <w:rFonts w:ascii="Times New Roman" w:hAnsi="Times New Roman"/>
          <w:sz w:val="28"/>
          <w:szCs w:val="28"/>
        </w:rPr>
        <w:t xml:space="preserve"> </w:t>
      </w:r>
      <w:r w:rsidRPr="00F16CD7">
        <w:rPr>
          <w:rFonts w:ascii="Times New Roman" w:hAnsi="Times New Roman" w:hint="eastAsia"/>
          <w:sz w:val="28"/>
          <w:szCs w:val="28"/>
        </w:rPr>
        <w:t>и</w:t>
      </w:r>
      <w:r w:rsidRPr="00F16CD7">
        <w:rPr>
          <w:rFonts w:ascii="Times New Roman" w:hAnsi="Times New Roman"/>
          <w:sz w:val="28"/>
          <w:szCs w:val="28"/>
        </w:rPr>
        <w:t xml:space="preserve"> (</w:t>
      </w:r>
      <w:r w:rsidRPr="00F16CD7">
        <w:rPr>
          <w:rFonts w:ascii="Times New Roman" w:hAnsi="Times New Roman" w:hint="eastAsia"/>
          <w:sz w:val="28"/>
          <w:szCs w:val="28"/>
        </w:rPr>
        <w:t>или</w:t>
      </w:r>
      <w:r w:rsidRPr="00F16CD7">
        <w:rPr>
          <w:rFonts w:ascii="Times New Roman" w:hAnsi="Times New Roman"/>
          <w:sz w:val="28"/>
          <w:szCs w:val="28"/>
        </w:rPr>
        <w:t xml:space="preserve">) </w:t>
      </w:r>
      <w:r w:rsidRPr="00F16CD7">
        <w:rPr>
          <w:rFonts w:ascii="Times New Roman" w:hAnsi="Times New Roman" w:hint="eastAsia"/>
          <w:sz w:val="28"/>
          <w:szCs w:val="28"/>
        </w:rPr>
        <w:t>земельных</w:t>
      </w:r>
      <w:r w:rsidRPr="00F16CD7">
        <w:rPr>
          <w:rFonts w:ascii="Times New Roman" w:hAnsi="Times New Roman"/>
          <w:sz w:val="28"/>
          <w:szCs w:val="28"/>
        </w:rPr>
        <w:t xml:space="preserve"> </w:t>
      </w:r>
      <w:r w:rsidRPr="00F16CD7">
        <w:rPr>
          <w:rFonts w:ascii="Times New Roman" w:hAnsi="Times New Roman" w:hint="eastAsia"/>
          <w:sz w:val="28"/>
          <w:szCs w:val="28"/>
        </w:rPr>
        <w:t>участков»</w:t>
      </w:r>
    </w:p>
    <w:p w14:paraId="5555A53C" w14:textId="77777777" w:rsidR="004F6D7E" w:rsidRDefault="004F6D7E" w:rsidP="00004E27">
      <w:pPr>
        <w:ind w:firstLine="709"/>
        <w:jc w:val="both"/>
        <w:rPr>
          <w:rFonts w:ascii="Times New Roman" w:hAnsi="Times New Roman"/>
          <w:sz w:val="28"/>
          <w:szCs w:val="28"/>
        </w:rPr>
      </w:pPr>
    </w:p>
    <w:p w14:paraId="7B51DB90" w14:textId="77777777" w:rsidR="004F6D7E" w:rsidRDefault="004F6D7E" w:rsidP="00004E27">
      <w:pPr>
        <w:ind w:firstLine="709"/>
        <w:jc w:val="both"/>
        <w:rPr>
          <w:rFonts w:ascii="Times New Roman" w:hAnsi="Times New Roman"/>
          <w:sz w:val="28"/>
          <w:szCs w:val="28"/>
        </w:rPr>
      </w:pPr>
    </w:p>
    <w:p w14:paraId="7F7E6BDB" w14:textId="4EF72BA3" w:rsidR="00004E27" w:rsidRPr="004F6D7E" w:rsidRDefault="00004E27" w:rsidP="00004E27">
      <w:pPr>
        <w:ind w:firstLine="709"/>
        <w:jc w:val="both"/>
        <w:rPr>
          <w:rFonts w:ascii="Times New Roman" w:hAnsi="Times New Roman"/>
          <w:sz w:val="28"/>
          <w:szCs w:val="28"/>
        </w:rPr>
      </w:pPr>
      <w:r w:rsidRPr="004F6D7E">
        <w:rPr>
          <w:rFonts w:ascii="Times New Roman" w:hAnsi="Times New Roman"/>
          <w:sz w:val="28"/>
          <w:szCs w:val="28"/>
        </w:rPr>
        <w:t xml:space="preserve">Утратило силу. - постановлением Администрации Шелеховского муниципального района </w:t>
      </w:r>
      <w:r w:rsidRPr="004F6D7E">
        <w:rPr>
          <w:rFonts w:ascii="Times New Roman" w:hAnsi="Times New Roman" w:hint="eastAsia"/>
          <w:sz w:val="28"/>
          <w:szCs w:val="28"/>
        </w:rPr>
        <w:t>от</w:t>
      </w:r>
      <w:r w:rsidRPr="004F6D7E">
        <w:rPr>
          <w:rFonts w:ascii="Times New Roman" w:hAnsi="Times New Roman"/>
          <w:sz w:val="28"/>
          <w:szCs w:val="28"/>
        </w:rPr>
        <w:t xml:space="preserve"> 22.07.2022 </w:t>
      </w:r>
      <w:r w:rsidRPr="004F6D7E">
        <w:rPr>
          <w:rFonts w:ascii="Times New Roman" w:hAnsi="Times New Roman" w:hint="eastAsia"/>
          <w:sz w:val="28"/>
          <w:szCs w:val="28"/>
        </w:rPr>
        <w:t>№</w:t>
      </w:r>
      <w:r w:rsidRPr="004F6D7E">
        <w:rPr>
          <w:rFonts w:ascii="Times New Roman" w:hAnsi="Times New Roman"/>
          <w:sz w:val="28"/>
          <w:szCs w:val="28"/>
        </w:rPr>
        <w:t xml:space="preserve"> 397-</w:t>
      </w:r>
      <w:r w:rsidRPr="004F6D7E">
        <w:rPr>
          <w:rFonts w:ascii="Times New Roman" w:hAnsi="Times New Roman" w:hint="eastAsia"/>
          <w:sz w:val="28"/>
          <w:szCs w:val="28"/>
        </w:rPr>
        <w:t>па</w:t>
      </w:r>
    </w:p>
    <w:p w14:paraId="73828BEA" w14:textId="77777777" w:rsidR="00F16CD7" w:rsidRPr="00F16CD7" w:rsidRDefault="00F16CD7" w:rsidP="00F16CD7">
      <w:pPr>
        <w:ind w:left="4820"/>
        <w:jc w:val="both"/>
        <w:rPr>
          <w:rFonts w:ascii="Times New Roman" w:hAnsi="Times New Roman"/>
          <w:sz w:val="28"/>
          <w:szCs w:val="28"/>
        </w:rPr>
      </w:pPr>
    </w:p>
    <w:p w14:paraId="723E96CD" w14:textId="77777777" w:rsidR="00F16CD7" w:rsidRPr="00F16CD7" w:rsidRDefault="00F16CD7" w:rsidP="00F16CD7">
      <w:pPr>
        <w:ind w:left="4820"/>
        <w:jc w:val="both"/>
        <w:rPr>
          <w:rFonts w:ascii="Times New Roman" w:hAnsi="Times New Roman"/>
          <w:sz w:val="28"/>
          <w:szCs w:val="28"/>
        </w:rPr>
      </w:pPr>
      <w:r w:rsidRPr="00F16CD7">
        <w:rPr>
          <w:rFonts w:ascii="Times New Roman" w:hAnsi="Times New Roman"/>
          <w:sz w:val="28"/>
          <w:szCs w:val="28"/>
        </w:rPr>
        <w:tab/>
      </w:r>
    </w:p>
    <w:p w14:paraId="0494F381" w14:textId="30B5D116" w:rsidR="00F16CD7" w:rsidRDefault="00F16CD7" w:rsidP="00F16CD7">
      <w:pPr>
        <w:widowControl w:val="0"/>
        <w:suppressAutoHyphens/>
        <w:overflowPunct w:val="0"/>
        <w:autoSpaceDE w:val="0"/>
        <w:autoSpaceDN w:val="0"/>
        <w:jc w:val="right"/>
        <w:textAlignment w:val="baseline"/>
        <w:rPr>
          <w:rFonts w:ascii="Times New Roman" w:hAnsi="Times New Roman"/>
          <w:sz w:val="28"/>
          <w:szCs w:val="28"/>
        </w:rPr>
      </w:pPr>
    </w:p>
    <w:p w14:paraId="4A22FB27" w14:textId="16143068"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767AE3F7" w14:textId="638870E4"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045FC5E8" w14:textId="6937F80C"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2333C8FD" w14:textId="14B26994"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1B891A2D" w14:textId="75BDE7CB"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11724079" w14:textId="672020D2"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56980156" w14:textId="20783369"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3E58FD97" w14:textId="77055767"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22F70A8C" w14:textId="7A5C67B6"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46039C90" w14:textId="139A2C70"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1CA77C49" w14:textId="6057CDD1"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237FA7D7" w14:textId="73569F92"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5D349448" w14:textId="45296BE4"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611CEC95" w14:textId="2DACF968"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5FE8C61F" w14:textId="00058E13"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70281736" w14:textId="4D0F682E"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631C942F" w14:textId="5A6DC95B"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40D292AF" w14:textId="69520941"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0B39FFF9" w14:textId="4B1DA283"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4AF05820" w14:textId="0171A9FB"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0092BA4F" w14:textId="18021E0D"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2447A44A" w14:textId="6B76619E"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378BCB78" w14:textId="09098D65"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4E820427" w14:textId="6CE6294D"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54CB66B5" w14:textId="1A3011C9"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4127124D" w14:textId="12F5FC5A"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01DEBD26" w14:textId="590B13F9"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190A2801" w14:textId="35AD7219"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59FF0AB6" w14:textId="284ADBF5"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5AE518CC" w14:textId="21F53F4D"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588A23BE" w14:textId="468A27C2"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3D24215B" w14:textId="2E207EC5"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2FAC15D2" w14:textId="77CDF35A"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32FDAA46" w14:textId="487A0C88" w:rsidR="00844920" w:rsidRDefault="00844920" w:rsidP="00F16CD7">
      <w:pPr>
        <w:widowControl w:val="0"/>
        <w:suppressAutoHyphens/>
        <w:overflowPunct w:val="0"/>
        <w:autoSpaceDE w:val="0"/>
        <w:autoSpaceDN w:val="0"/>
        <w:jc w:val="right"/>
        <w:textAlignment w:val="baseline"/>
        <w:rPr>
          <w:rFonts w:ascii="Times New Roman" w:hAnsi="Times New Roman"/>
          <w:sz w:val="28"/>
          <w:szCs w:val="28"/>
        </w:rPr>
      </w:pPr>
    </w:p>
    <w:p w14:paraId="614E56AE" w14:textId="51B0C68A"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7"/>
          <w:szCs w:val="22"/>
        </w:rPr>
      </w:pPr>
    </w:p>
    <w:p w14:paraId="1560419B" w14:textId="48930C18"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r w:rsidRPr="00F16CD7">
        <w:rPr>
          <w:rFonts w:ascii="Times New Roman" w:hAnsi="Times New Roman"/>
          <w:kern w:val="3"/>
          <w:sz w:val="27"/>
          <w:szCs w:val="22"/>
        </w:rPr>
        <w:t xml:space="preserve">                                                                                                            </w:t>
      </w:r>
      <w:r w:rsidR="00844920">
        <w:rPr>
          <w:rFonts w:ascii="Times New Roman" w:hAnsi="Times New Roman"/>
          <w:kern w:val="3"/>
          <w:sz w:val="27"/>
          <w:szCs w:val="22"/>
        </w:rPr>
        <w:t xml:space="preserve">       </w:t>
      </w:r>
      <w:r w:rsidRPr="00F16CD7">
        <w:rPr>
          <w:rFonts w:ascii="Times New Roman" w:hAnsi="Times New Roman"/>
          <w:kern w:val="3"/>
          <w:sz w:val="27"/>
          <w:szCs w:val="22"/>
        </w:rPr>
        <w:t xml:space="preserve"> </w:t>
      </w:r>
      <w:proofErr w:type="gramStart"/>
      <w:r w:rsidRPr="00F16CD7">
        <w:rPr>
          <w:rFonts w:ascii="Times New Roman" w:hAnsi="Times New Roman" w:hint="eastAsia"/>
          <w:kern w:val="3"/>
          <w:sz w:val="28"/>
          <w:szCs w:val="28"/>
        </w:rPr>
        <w:t>Приложение</w:t>
      </w:r>
      <w:r w:rsidRPr="00F16CD7">
        <w:rPr>
          <w:rFonts w:ascii="Times New Roman" w:hAnsi="Times New Roman"/>
          <w:kern w:val="3"/>
          <w:sz w:val="28"/>
          <w:szCs w:val="28"/>
        </w:rPr>
        <w:t xml:space="preserve">  3</w:t>
      </w:r>
      <w:proofErr w:type="gramEnd"/>
    </w:p>
    <w:p w14:paraId="28C19C78" w14:textId="77777777"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к</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Административному</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регламенту</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Перераспределение</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или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земельных</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участков»</w:t>
      </w:r>
    </w:p>
    <w:p w14:paraId="269C742C" w14:textId="77777777"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7"/>
          <w:szCs w:val="22"/>
        </w:rPr>
      </w:pPr>
    </w:p>
    <w:p w14:paraId="5B2187E3" w14:textId="77777777"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Мэру</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Шелеховского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муниципального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района</w:t>
      </w:r>
    </w:p>
    <w:p w14:paraId="3066E961" w14:textId="77777777"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kern w:val="3"/>
          <w:sz w:val="24"/>
          <w:szCs w:val="24"/>
        </w:rPr>
        <w:t xml:space="preserve"> _____________________________________</w:t>
      </w:r>
    </w:p>
    <w:p w14:paraId="771406E0" w14:textId="77777777" w:rsidR="00F16CD7" w:rsidRPr="00F16CD7" w:rsidRDefault="00F16CD7" w:rsidP="00F16CD7">
      <w:pPr>
        <w:widowControl w:val="0"/>
        <w:suppressAutoHyphens/>
        <w:overflowPunct w:val="0"/>
        <w:autoSpaceDE w:val="0"/>
        <w:autoSpaceDN w:val="0"/>
        <w:ind w:left="4820"/>
        <w:jc w:val="center"/>
        <w:textAlignment w:val="baseline"/>
        <w:rPr>
          <w:rFonts w:ascii="Times New Roman" w:hAnsi="Times New Roman"/>
          <w:kern w:val="3"/>
          <w:sz w:val="24"/>
          <w:szCs w:val="24"/>
        </w:rPr>
      </w:pPr>
      <w:r w:rsidRPr="00F16CD7">
        <w:rPr>
          <w:rFonts w:ascii="Times New Roman" w:hAnsi="Times New Roman" w:hint="eastAsia"/>
          <w:kern w:val="3"/>
          <w:sz w:val="24"/>
          <w:szCs w:val="24"/>
        </w:rPr>
        <w:t>Ф</w:t>
      </w:r>
      <w:r w:rsidRPr="00F16CD7">
        <w:rPr>
          <w:rFonts w:ascii="Times New Roman" w:hAnsi="Times New Roman"/>
          <w:kern w:val="3"/>
          <w:sz w:val="24"/>
          <w:szCs w:val="24"/>
        </w:rPr>
        <w:t>.</w:t>
      </w:r>
      <w:r w:rsidRPr="00F16CD7">
        <w:rPr>
          <w:rFonts w:ascii="Times New Roman" w:hAnsi="Times New Roman" w:hint="eastAsia"/>
          <w:kern w:val="3"/>
          <w:sz w:val="24"/>
          <w:szCs w:val="24"/>
        </w:rPr>
        <w:t>И</w:t>
      </w:r>
      <w:r w:rsidRPr="00F16CD7">
        <w:rPr>
          <w:rFonts w:ascii="Times New Roman" w:hAnsi="Times New Roman"/>
          <w:kern w:val="3"/>
          <w:sz w:val="24"/>
          <w:szCs w:val="24"/>
        </w:rPr>
        <w:t>.</w:t>
      </w:r>
      <w:r w:rsidRPr="00F16CD7">
        <w:rPr>
          <w:rFonts w:ascii="Times New Roman" w:hAnsi="Times New Roman" w:hint="eastAsia"/>
          <w:kern w:val="3"/>
          <w:sz w:val="24"/>
          <w:szCs w:val="24"/>
        </w:rPr>
        <w:t>О</w:t>
      </w:r>
      <w:r w:rsidRPr="00F16CD7">
        <w:rPr>
          <w:rFonts w:ascii="Times New Roman" w:hAnsi="Times New Roman"/>
          <w:kern w:val="3"/>
          <w:sz w:val="24"/>
          <w:szCs w:val="24"/>
        </w:rPr>
        <w:t>.</w:t>
      </w:r>
    </w:p>
    <w:p w14:paraId="5658BB01" w14:textId="77777777"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kern w:val="3"/>
          <w:sz w:val="24"/>
          <w:szCs w:val="24"/>
        </w:rPr>
        <w:t xml:space="preserve">                                                                   </w:t>
      </w:r>
    </w:p>
    <w:p w14:paraId="250B0A7A" w14:textId="77777777"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От</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гр</w:t>
      </w:r>
      <w:r w:rsidRPr="00F16CD7">
        <w:rPr>
          <w:rFonts w:ascii="Times New Roman" w:hAnsi="Times New Roman"/>
          <w:kern w:val="3"/>
          <w:sz w:val="24"/>
          <w:szCs w:val="24"/>
        </w:rPr>
        <w:t>.___________________________________</w:t>
      </w:r>
    </w:p>
    <w:p w14:paraId="339DC07D" w14:textId="77777777"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Ф</w:t>
      </w:r>
      <w:r w:rsidRPr="00F16CD7">
        <w:rPr>
          <w:rFonts w:ascii="Times New Roman" w:hAnsi="Times New Roman"/>
          <w:kern w:val="3"/>
          <w:sz w:val="24"/>
          <w:szCs w:val="24"/>
        </w:rPr>
        <w:t>.</w:t>
      </w:r>
      <w:r w:rsidRPr="00F16CD7">
        <w:rPr>
          <w:rFonts w:ascii="Times New Roman" w:hAnsi="Times New Roman" w:hint="eastAsia"/>
          <w:kern w:val="3"/>
          <w:sz w:val="24"/>
          <w:szCs w:val="24"/>
        </w:rPr>
        <w:t>И</w:t>
      </w:r>
      <w:r w:rsidRPr="00F16CD7">
        <w:rPr>
          <w:rFonts w:ascii="Times New Roman" w:hAnsi="Times New Roman"/>
          <w:kern w:val="3"/>
          <w:sz w:val="24"/>
          <w:szCs w:val="24"/>
        </w:rPr>
        <w:t>.</w:t>
      </w:r>
      <w:r w:rsidRPr="00F16CD7">
        <w:rPr>
          <w:rFonts w:ascii="Times New Roman" w:hAnsi="Times New Roman" w:hint="eastAsia"/>
          <w:kern w:val="3"/>
          <w:sz w:val="24"/>
          <w:szCs w:val="24"/>
        </w:rPr>
        <w:t>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гражданина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индивидуального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предпринимателя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представителя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заявителя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полностью</w:t>
      </w:r>
      <w:r w:rsidRPr="00F16CD7">
        <w:rPr>
          <w:rFonts w:ascii="Times New Roman" w:hAnsi="Times New Roman"/>
          <w:kern w:val="3"/>
          <w:sz w:val="24"/>
          <w:szCs w:val="24"/>
        </w:rPr>
        <w:t>)</w:t>
      </w:r>
    </w:p>
    <w:p w14:paraId="45EE50E7" w14:textId="77777777" w:rsidR="00F16CD7" w:rsidRPr="00F16CD7" w:rsidRDefault="00F16CD7" w:rsidP="00F16CD7">
      <w:pPr>
        <w:widowControl w:val="0"/>
        <w:suppressAutoHyphens/>
        <w:overflowPunct w:val="0"/>
        <w:autoSpaceDE w:val="0"/>
        <w:autoSpaceDN w:val="0"/>
        <w:ind w:left="4820"/>
        <w:jc w:val="both"/>
        <w:textAlignment w:val="baseline"/>
        <w:rPr>
          <w:rFonts w:ascii="Calibri" w:hAnsi="Calibri"/>
          <w:kern w:val="3"/>
          <w:sz w:val="24"/>
          <w:szCs w:val="24"/>
        </w:rPr>
      </w:pPr>
      <w:r w:rsidRPr="00F16CD7">
        <w:rPr>
          <w:rFonts w:ascii="Times New Roman" w:hAnsi="Times New Roman"/>
          <w:kern w:val="3"/>
          <w:sz w:val="24"/>
          <w:szCs w:val="24"/>
        </w:rPr>
        <w:t>__________________________________________________________________________</w:t>
      </w:r>
    </w:p>
    <w:p w14:paraId="62A2916C" w14:textId="77777777" w:rsidR="00F16CD7" w:rsidRPr="00F16CD7" w:rsidRDefault="00F16CD7" w:rsidP="00F16CD7">
      <w:pPr>
        <w:widowControl w:val="0"/>
        <w:suppressAutoHyphens/>
        <w:overflowPunct w:val="0"/>
        <w:autoSpaceDE w:val="0"/>
        <w:autoSpaceDN w:val="0"/>
        <w:ind w:left="4820"/>
        <w:jc w:val="center"/>
        <w:textAlignment w:val="baseline"/>
        <w:rPr>
          <w:rFonts w:ascii="Calibri" w:hAnsi="Calibri"/>
          <w:kern w:val="3"/>
          <w:sz w:val="24"/>
          <w:szCs w:val="24"/>
        </w:rPr>
      </w:pPr>
      <w:r w:rsidRPr="00F16CD7">
        <w:rPr>
          <w:rFonts w:ascii="Times New Roman" w:hAnsi="Times New Roman"/>
          <w:kern w:val="3"/>
          <w:sz w:val="24"/>
          <w:szCs w:val="24"/>
        </w:rPr>
        <w:t>(наименование уполномоченного органа,</w:t>
      </w:r>
    </w:p>
    <w:p w14:paraId="11B1BE78" w14:textId="77777777" w:rsidR="00F16CD7" w:rsidRPr="00F16CD7" w:rsidRDefault="00F16CD7" w:rsidP="00F16CD7">
      <w:pPr>
        <w:widowControl w:val="0"/>
        <w:suppressAutoHyphens/>
        <w:overflowPunct w:val="0"/>
        <w:autoSpaceDE w:val="0"/>
        <w:autoSpaceDN w:val="0"/>
        <w:ind w:left="4820"/>
        <w:jc w:val="center"/>
        <w:textAlignment w:val="baseline"/>
        <w:rPr>
          <w:rFonts w:ascii="Calibri" w:hAnsi="Calibri"/>
          <w:kern w:val="3"/>
          <w:sz w:val="24"/>
          <w:szCs w:val="24"/>
        </w:rPr>
      </w:pPr>
      <w:r w:rsidRPr="00F16CD7">
        <w:rPr>
          <w:rFonts w:ascii="Times New Roman" w:hAnsi="Times New Roman"/>
          <w:kern w:val="3"/>
          <w:sz w:val="24"/>
          <w:szCs w:val="24"/>
        </w:rPr>
        <w:t>лица, которому адресована жалоба)</w:t>
      </w:r>
    </w:p>
    <w:p w14:paraId="6AE4BA16" w14:textId="77777777" w:rsidR="00F16CD7" w:rsidRPr="00F16CD7" w:rsidRDefault="00F16CD7" w:rsidP="00F16CD7">
      <w:pPr>
        <w:widowControl w:val="0"/>
        <w:suppressAutoHyphens/>
        <w:overflowPunct w:val="0"/>
        <w:autoSpaceDE w:val="0"/>
        <w:autoSpaceDN w:val="0"/>
        <w:ind w:left="4820"/>
        <w:jc w:val="both"/>
        <w:textAlignment w:val="baseline"/>
        <w:rPr>
          <w:rFonts w:ascii="Calibri" w:hAnsi="Calibri"/>
          <w:kern w:val="3"/>
          <w:sz w:val="24"/>
          <w:szCs w:val="24"/>
        </w:rPr>
      </w:pPr>
    </w:p>
    <w:p w14:paraId="63C3DC8B" w14:textId="77777777" w:rsidR="00F16CD7" w:rsidRPr="00F16CD7" w:rsidRDefault="00F16CD7" w:rsidP="00F16CD7">
      <w:pPr>
        <w:widowControl w:val="0"/>
        <w:suppressAutoHyphens/>
        <w:overflowPunct w:val="0"/>
        <w:autoSpaceDE w:val="0"/>
        <w:autoSpaceDN w:val="0"/>
        <w:ind w:left="4820"/>
        <w:jc w:val="both"/>
        <w:textAlignment w:val="baseline"/>
        <w:rPr>
          <w:rFonts w:ascii="Calibri" w:hAnsi="Calibri"/>
          <w:kern w:val="3"/>
          <w:sz w:val="24"/>
          <w:szCs w:val="24"/>
        </w:rPr>
      </w:pPr>
      <w:proofErr w:type="gramStart"/>
      <w:r w:rsidRPr="00F16CD7">
        <w:rPr>
          <w:rFonts w:ascii="Times New Roman" w:hAnsi="Times New Roman"/>
          <w:kern w:val="3"/>
          <w:sz w:val="24"/>
          <w:szCs w:val="24"/>
        </w:rPr>
        <w:t>от  _</w:t>
      </w:r>
      <w:proofErr w:type="gramEnd"/>
      <w:r w:rsidRPr="00F16CD7">
        <w:rPr>
          <w:rFonts w:ascii="Times New Roman" w:hAnsi="Times New Roman"/>
          <w:kern w:val="3"/>
          <w:sz w:val="24"/>
          <w:szCs w:val="24"/>
        </w:rPr>
        <w:t>___________________________________</w:t>
      </w:r>
    </w:p>
    <w:p w14:paraId="6BF0B8C1" w14:textId="77777777" w:rsidR="00F16CD7" w:rsidRPr="00F16CD7" w:rsidRDefault="00F16CD7" w:rsidP="00F16CD7">
      <w:pPr>
        <w:widowControl w:val="0"/>
        <w:suppressAutoHyphens/>
        <w:overflowPunct w:val="0"/>
        <w:autoSpaceDE w:val="0"/>
        <w:autoSpaceDN w:val="0"/>
        <w:ind w:left="4820"/>
        <w:jc w:val="center"/>
        <w:textAlignment w:val="baseline"/>
        <w:rPr>
          <w:rFonts w:ascii="Calibri" w:hAnsi="Calibri"/>
          <w:kern w:val="3"/>
          <w:sz w:val="24"/>
          <w:szCs w:val="24"/>
        </w:rPr>
      </w:pPr>
      <w:r w:rsidRPr="00F16CD7">
        <w:rPr>
          <w:rFonts w:ascii="Times New Roman" w:hAnsi="Times New Roman"/>
          <w:kern w:val="3"/>
          <w:sz w:val="24"/>
          <w:szCs w:val="24"/>
        </w:rPr>
        <w:t>(ФИО заинтересованного лица, представителя)</w:t>
      </w:r>
    </w:p>
    <w:p w14:paraId="0CECB269"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4"/>
          <w:szCs w:val="24"/>
        </w:rPr>
      </w:pPr>
    </w:p>
    <w:p w14:paraId="6F852801" w14:textId="77777777"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p>
    <w:p w14:paraId="625CA19A" w14:textId="77777777"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b/>
          <w:kern w:val="3"/>
          <w:sz w:val="24"/>
          <w:szCs w:val="22"/>
        </w:rPr>
        <w:t>Жалоба</w:t>
      </w:r>
    </w:p>
    <w:p w14:paraId="16B078E0" w14:textId="77777777"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b/>
          <w:kern w:val="3"/>
          <w:sz w:val="24"/>
          <w:szCs w:val="22"/>
        </w:rPr>
        <w:t>на решение, действие (бездействие)</w:t>
      </w:r>
    </w:p>
    <w:p w14:paraId="0B19DA62"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79DB8D22" w14:textId="77777777" w:rsidR="00F16CD7" w:rsidRPr="00F16CD7" w:rsidRDefault="00F16CD7" w:rsidP="00F16CD7">
      <w:pPr>
        <w:widowControl w:val="0"/>
        <w:suppressAutoHyphens/>
        <w:overflowPunct w:val="0"/>
        <w:autoSpaceDE w:val="0"/>
        <w:autoSpaceDN w:val="0"/>
        <w:ind w:firstLine="709"/>
        <w:jc w:val="both"/>
        <w:textAlignment w:val="baseline"/>
        <w:rPr>
          <w:rFonts w:ascii="Calibri" w:hAnsi="Calibri"/>
          <w:kern w:val="3"/>
          <w:sz w:val="22"/>
          <w:szCs w:val="22"/>
        </w:rPr>
      </w:pPr>
      <w:r w:rsidRPr="00F16CD7">
        <w:rPr>
          <w:rFonts w:ascii="Times New Roman" w:hAnsi="Times New Roman"/>
          <w:kern w:val="3"/>
          <w:sz w:val="24"/>
          <w:szCs w:val="22"/>
        </w:rPr>
        <w:t>Я, ________________________________________________________________________</w:t>
      </w:r>
    </w:p>
    <w:p w14:paraId="76C23FA5" w14:textId="77777777"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(ФИО заинтересованного лица), место жительства:</w:t>
      </w:r>
    </w:p>
    <w:p w14:paraId="1510852B"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__________</w:t>
      </w:r>
      <w:r>
        <w:rPr>
          <w:rFonts w:ascii="Times New Roman" w:hAnsi="Times New Roman"/>
          <w:kern w:val="3"/>
          <w:sz w:val="24"/>
          <w:szCs w:val="22"/>
        </w:rPr>
        <w:t>__</w:t>
      </w:r>
      <w:r w:rsidRPr="00F16CD7">
        <w:rPr>
          <w:rFonts w:ascii="Times New Roman" w:hAnsi="Times New Roman"/>
          <w:kern w:val="3"/>
          <w:sz w:val="24"/>
          <w:szCs w:val="22"/>
        </w:rPr>
        <w:t>___________________________________________________________________,</w:t>
      </w:r>
    </w:p>
    <w:p w14:paraId="35D18F93" w14:textId="77777777"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 xml:space="preserve">(индекс, город, улица, дом, квартира, офис, адрес </w:t>
      </w:r>
      <w:proofErr w:type="spellStart"/>
      <w:proofErr w:type="gramStart"/>
      <w:r w:rsidRPr="00F16CD7">
        <w:rPr>
          <w:rFonts w:ascii="Times New Roman" w:hAnsi="Times New Roman"/>
          <w:kern w:val="3"/>
          <w:szCs w:val="22"/>
        </w:rPr>
        <w:t>эл.почты</w:t>
      </w:r>
      <w:proofErr w:type="spellEnd"/>
      <w:proofErr w:type="gramEnd"/>
      <w:r w:rsidRPr="00F16CD7">
        <w:rPr>
          <w:rFonts w:ascii="Times New Roman" w:hAnsi="Times New Roman"/>
          <w:kern w:val="3"/>
          <w:szCs w:val="22"/>
        </w:rPr>
        <w:t>, номер телефона)</w:t>
      </w:r>
    </w:p>
    <w:p w14:paraId="437DC2C8" w14:textId="77777777"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p>
    <w:p w14:paraId="4AA65E54" w14:textId="77777777" w:rsidR="00F16CD7" w:rsidRPr="00F16CD7" w:rsidRDefault="00F16CD7" w:rsidP="00F16CD7">
      <w:pPr>
        <w:widowControl w:val="0"/>
        <w:suppressAutoHyphens/>
        <w:overflowPunct w:val="0"/>
        <w:autoSpaceDE w:val="0"/>
        <w:autoSpaceDN w:val="0"/>
        <w:textAlignment w:val="baseline"/>
        <w:rPr>
          <w:rFonts w:ascii="Calibri" w:hAnsi="Calibri"/>
          <w:kern w:val="3"/>
          <w:sz w:val="22"/>
          <w:szCs w:val="22"/>
        </w:rPr>
      </w:pPr>
      <w:r w:rsidRPr="00F16CD7">
        <w:rPr>
          <w:rFonts w:ascii="Times New Roman" w:hAnsi="Times New Roman"/>
          <w:kern w:val="3"/>
          <w:sz w:val="24"/>
          <w:szCs w:val="22"/>
        </w:rPr>
        <w:t>подаю жалобу от имени______</w:t>
      </w:r>
      <w:r>
        <w:rPr>
          <w:rFonts w:ascii="Times New Roman" w:hAnsi="Times New Roman"/>
          <w:kern w:val="3"/>
          <w:sz w:val="24"/>
          <w:szCs w:val="22"/>
        </w:rPr>
        <w:t>___</w:t>
      </w:r>
      <w:r w:rsidRPr="00F16CD7">
        <w:rPr>
          <w:rFonts w:ascii="Times New Roman" w:hAnsi="Times New Roman"/>
          <w:kern w:val="3"/>
          <w:sz w:val="24"/>
          <w:szCs w:val="22"/>
        </w:rPr>
        <w:t>__________________________________________________</w:t>
      </w:r>
    </w:p>
    <w:p w14:paraId="6B7D9707" w14:textId="77777777" w:rsidR="00F16CD7" w:rsidRPr="00F16CD7" w:rsidRDefault="00F16CD7" w:rsidP="00F16CD7">
      <w:pPr>
        <w:widowControl w:val="0"/>
        <w:suppressAutoHyphens/>
        <w:overflowPunct w:val="0"/>
        <w:autoSpaceDE w:val="0"/>
        <w:autoSpaceDN w:val="0"/>
        <w:ind w:firstLine="708"/>
        <w:jc w:val="center"/>
        <w:textAlignment w:val="baseline"/>
        <w:rPr>
          <w:rFonts w:ascii="Calibri" w:hAnsi="Calibri"/>
          <w:kern w:val="3"/>
          <w:sz w:val="22"/>
          <w:szCs w:val="22"/>
        </w:rPr>
      </w:pPr>
      <w:r w:rsidRPr="00F16CD7">
        <w:rPr>
          <w:rFonts w:ascii="Times New Roman" w:hAnsi="Times New Roman"/>
          <w:kern w:val="3"/>
          <w:szCs w:val="22"/>
        </w:rPr>
        <w:t>(своего, или ФИО представителя)</w:t>
      </w:r>
    </w:p>
    <w:p w14:paraId="4C17D191"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48CF826A" w14:textId="77777777" w:rsidR="00F16CD7" w:rsidRPr="00F16CD7" w:rsidRDefault="00F16CD7" w:rsidP="00F16CD7">
      <w:pPr>
        <w:widowControl w:val="0"/>
        <w:suppressAutoHyphens/>
        <w:overflowPunct w:val="0"/>
        <w:autoSpaceDE w:val="0"/>
        <w:autoSpaceDN w:val="0"/>
        <w:textAlignment w:val="baseline"/>
        <w:rPr>
          <w:rFonts w:ascii="Calibri" w:hAnsi="Calibri"/>
          <w:kern w:val="3"/>
          <w:sz w:val="22"/>
          <w:szCs w:val="22"/>
        </w:rPr>
      </w:pPr>
      <w:r w:rsidRPr="00F16CD7">
        <w:rPr>
          <w:rFonts w:ascii="Times New Roman" w:hAnsi="Times New Roman"/>
          <w:kern w:val="3"/>
          <w:sz w:val="24"/>
          <w:szCs w:val="22"/>
        </w:rPr>
        <w:t>на решение, действие (бездействие) _____________________________________________</w:t>
      </w:r>
    </w:p>
    <w:p w14:paraId="5BCAF512" w14:textId="77777777"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(уполномоченный орган, ФИО сотрудника осуществляющего предоставление муниципальной услуги)</w:t>
      </w:r>
      <w:r w:rsidRPr="00F16CD7">
        <w:rPr>
          <w:rFonts w:ascii="Times New Roman" w:hAnsi="Times New Roman"/>
          <w:kern w:val="3"/>
          <w:sz w:val="24"/>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kern w:val="3"/>
          <w:sz w:val="24"/>
          <w:szCs w:val="22"/>
        </w:rPr>
        <w:t>_______________</w:t>
      </w:r>
      <w:r w:rsidRPr="00F16CD7">
        <w:rPr>
          <w:rFonts w:ascii="Times New Roman" w:hAnsi="Times New Roman"/>
          <w:kern w:val="3"/>
          <w:sz w:val="24"/>
          <w:szCs w:val="22"/>
        </w:rPr>
        <w:t>______________________________________________________</w:t>
      </w:r>
    </w:p>
    <w:p w14:paraId="1428A835" w14:textId="77777777"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w:t>
      </w:r>
      <w:proofErr w:type="gramStart"/>
      <w:r w:rsidRPr="00F16CD7">
        <w:rPr>
          <w:rFonts w:ascii="Times New Roman" w:hAnsi="Times New Roman"/>
          <w:kern w:val="3"/>
          <w:szCs w:val="22"/>
        </w:rPr>
        <w:t>сотрудника</w:t>
      </w:r>
      <w:proofErr w:type="gramEnd"/>
      <w:r w:rsidRPr="00F16CD7">
        <w:rPr>
          <w:rFonts w:ascii="Times New Roman" w:hAnsi="Times New Roman"/>
          <w:kern w:val="3"/>
          <w:szCs w:val="22"/>
        </w:rPr>
        <w:t xml:space="preserve"> осуществляющего предоставление муниципальной услуги)</w:t>
      </w:r>
    </w:p>
    <w:p w14:paraId="76C9A59C"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30E33FE5" w14:textId="77777777"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Для подтверждения представленной мной информации у меня имеются следующие материалы:</w:t>
      </w:r>
    </w:p>
    <w:p w14:paraId="1916EF2A"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1. __________________________________________________</w:t>
      </w:r>
      <w:r>
        <w:rPr>
          <w:rFonts w:ascii="Times New Roman" w:hAnsi="Times New Roman"/>
          <w:kern w:val="3"/>
          <w:sz w:val="24"/>
          <w:szCs w:val="22"/>
        </w:rPr>
        <w:t>_</w:t>
      </w:r>
      <w:r w:rsidRPr="00F16CD7">
        <w:rPr>
          <w:rFonts w:ascii="Times New Roman" w:hAnsi="Times New Roman"/>
          <w:kern w:val="3"/>
          <w:sz w:val="24"/>
          <w:szCs w:val="22"/>
        </w:rPr>
        <w:t>___________________________</w:t>
      </w:r>
    </w:p>
    <w:p w14:paraId="1FE1CFDD"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34F00E34"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2. ____________________________________________</w:t>
      </w:r>
      <w:r>
        <w:rPr>
          <w:rFonts w:ascii="Times New Roman" w:hAnsi="Times New Roman"/>
          <w:kern w:val="3"/>
          <w:sz w:val="24"/>
          <w:szCs w:val="22"/>
        </w:rPr>
        <w:t>_</w:t>
      </w:r>
      <w:r w:rsidRPr="00F16CD7">
        <w:rPr>
          <w:rFonts w:ascii="Times New Roman" w:hAnsi="Times New Roman"/>
          <w:kern w:val="3"/>
          <w:sz w:val="24"/>
          <w:szCs w:val="22"/>
        </w:rPr>
        <w:t>_________________________________</w:t>
      </w:r>
    </w:p>
    <w:p w14:paraId="785DAE37"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 xml:space="preserve">Ответ прошу направить по </w:t>
      </w:r>
      <w:proofErr w:type="gramStart"/>
      <w:r w:rsidRPr="00F16CD7">
        <w:rPr>
          <w:rFonts w:ascii="Times New Roman" w:hAnsi="Times New Roman"/>
          <w:kern w:val="3"/>
          <w:sz w:val="24"/>
          <w:szCs w:val="22"/>
        </w:rPr>
        <w:t>адресу:_</w:t>
      </w:r>
      <w:proofErr w:type="gramEnd"/>
      <w:r w:rsidRPr="00F16CD7">
        <w:rPr>
          <w:rFonts w:ascii="Times New Roman" w:hAnsi="Times New Roman"/>
          <w:kern w:val="3"/>
          <w:sz w:val="24"/>
          <w:szCs w:val="22"/>
        </w:rPr>
        <w:t>_________</w:t>
      </w:r>
      <w:r>
        <w:rPr>
          <w:rFonts w:ascii="Times New Roman" w:hAnsi="Times New Roman"/>
          <w:kern w:val="3"/>
          <w:sz w:val="24"/>
          <w:szCs w:val="22"/>
        </w:rPr>
        <w:t>_</w:t>
      </w:r>
      <w:r w:rsidRPr="00F16CD7">
        <w:rPr>
          <w:rFonts w:ascii="Times New Roman" w:hAnsi="Times New Roman"/>
          <w:kern w:val="3"/>
          <w:sz w:val="24"/>
          <w:szCs w:val="22"/>
        </w:rPr>
        <w:t>_______________________________________</w:t>
      </w:r>
    </w:p>
    <w:p w14:paraId="3CF15F34"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12DE2509"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ФИО ______________________________</w:t>
      </w:r>
      <w:r>
        <w:rPr>
          <w:rFonts w:ascii="Times New Roman" w:hAnsi="Times New Roman"/>
          <w:kern w:val="3"/>
          <w:sz w:val="24"/>
          <w:szCs w:val="22"/>
        </w:rPr>
        <w:t>___</w:t>
      </w:r>
      <w:r w:rsidRPr="00F16CD7">
        <w:rPr>
          <w:rFonts w:ascii="Times New Roman" w:hAnsi="Times New Roman"/>
          <w:kern w:val="3"/>
          <w:sz w:val="24"/>
          <w:szCs w:val="22"/>
        </w:rPr>
        <w:t>_________, подпись ________________________</w:t>
      </w:r>
    </w:p>
    <w:p w14:paraId="6F3F8742"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7334E9A2"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контактный телефон _____________________</w:t>
      </w:r>
    </w:p>
    <w:p w14:paraId="4FF3D307"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ab/>
      </w:r>
    </w:p>
    <w:p w14:paraId="57F39207" w14:textId="77777777"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4"/>
          <w:szCs w:val="22"/>
        </w:rPr>
      </w:pPr>
      <w:r w:rsidRPr="00F16CD7">
        <w:rPr>
          <w:rFonts w:ascii="Times New Roman" w:hAnsi="Times New Roman"/>
          <w:kern w:val="3"/>
          <w:sz w:val="24"/>
          <w:szCs w:val="22"/>
        </w:rPr>
        <w:t>дата</w:t>
      </w:r>
    </w:p>
    <w:p w14:paraId="3635F242" w14:textId="77777777"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4"/>
          <w:szCs w:val="22"/>
        </w:rPr>
      </w:pPr>
    </w:p>
    <w:p w14:paraId="4E9B8E0A" w14:textId="77777777"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14:paraId="40A4FB16" w14:textId="77777777" w:rsidR="00F16CD7" w:rsidRDefault="00F16CD7" w:rsidP="00DF4A66">
      <w:pPr>
        <w:ind w:right="-1"/>
        <w:rPr>
          <w:rFonts w:ascii="Times New Roman" w:hAnsi="Times New Roman"/>
          <w:sz w:val="28"/>
          <w:szCs w:val="22"/>
        </w:rPr>
      </w:pPr>
    </w:p>
    <w:sectPr w:rsidR="00F16CD7" w:rsidSect="006D41D2">
      <w:headerReference w:type="default" r:id="rId18"/>
      <w:type w:val="continuous"/>
      <w:pgSz w:w="11907" w:h="16840" w:code="9"/>
      <w:pgMar w:top="709" w:right="850" w:bottom="709" w:left="1418" w:header="720" w:footer="454" w:gutter="0"/>
      <w:paperSrc w:first="7" w:other="7"/>
      <w:cols w:space="720"/>
      <w:formProt w:val="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6F90" w14:textId="77777777" w:rsidR="00721A0C" w:rsidRDefault="00721A0C">
      <w:r>
        <w:separator/>
      </w:r>
    </w:p>
  </w:endnote>
  <w:endnote w:type="continuationSeparator" w:id="0">
    <w:p w14:paraId="126BA065" w14:textId="77777777" w:rsidR="00721A0C" w:rsidRDefault="0072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8813" w14:textId="77777777" w:rsidR="00721A0C" w:rsidRDefault="00721A0C">
      <w:r>
        <w:separator/>
      </w:r>
    </w:p>
  </w:footnote>
  <w:footnote w:type="continuationSeparator" w:id="0">
    <w:p w14:paraId="6C8A253F" w14:textId="77777777" w:rsidR="00721A0C" w:rsidRDefault="0072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02419"/>
      <w:docPartObj>
        <w:docPartGallery w:val="Page Numbers (Top of Page)"/>
        <w:docPartUnique/>
      </w:docPartObj>
    </w:sdtPr>
    <w:sdtEndPr/>
    <w:sdtContent>
      <w:p w14:paraId="2E9C5B0A" w14:textId="77777777" w:rsidR="002711DB" w:rsidRDefault="002711DB">
        <w:pPr>
          <w:pStyle w:val="a5"/>
          <w:jc w:val="center"/>
        </w:pPr>
        <w:r>
          <w:fldChar w:fldCharType="begin"/>
        </w:r>
        <w:r>
          <w:instrText>PAGE   \* MERGEFORMAT</w:instrText>
        </w:r>
        <w:r>
          <w:fldChar w:fldCharType="separate"/>
        </w:r>
        <w:r w:rsidR="004A10CE">
          <w:rPr>
            <w:noProof/>
          </w:rPr>
          <w:t>2</w:t>
        </w:r>
        <w:r>
          <w:fldChar w:fldCharType="end"/>
        </w:r>
      </w:p>
    </w:sdtContent>
  </w:sdt>
  <w:p w14:paraId="3F5D555E" w14:textId="77777777" w:rsidR="002711DB" w:rsidRDefault="002711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A6D9C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098A5A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644BE1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824483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37E8A0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9634E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E05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BA9D2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FCF79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686334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EB5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A4E1B"/>
    <w:multiLevelType w:val="hybridMultilevel"/>
    <w:tmpl w:val="8E3650D0"/>
    <w:lvl w:ilvl="0" w:tplc="F6FA62AA">
      <w:start w:val="38"/>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0562E2"/>
    <w:multiLevelType w:val="hybridMultilevel"/>
    <w:tmpl w:val="CF6CFC50"/>
    <w:lvl w:ilvl="0" w:tplc="5D1C7B3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16" w15:restartNumberingAfterBreak="0">
    <w:nsid w:val="3BB30CE9"/>
    <w:multiLevelType w:val="hybridMultilevel"/>
    <w:tmpl w:val="9CB2DA30"/>
    <w:lvl w:ilvl="0" w:tplc="3162E486">
      <w:start w:val="67"/>
      <w:numFmt w:val="decimal"/>
      <w:lvlText w:val="%1."/>
      <w:lvlJc w:val="left"/>
      <w:pPr>
        <w:ind w:left="502" w:hanging="360"/>
      </w:pPr>
      <w:rPr>
        <w:rFonts w:asciiTheme="minorHAnsi" w:hAnsi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DF17AA1"/>
    <w:multiLevelType w:val="hybridMultilevel"/>
    <w:tmpl w:val="4F9A29DC"/>
    <w:lvl w:ilvl="0" w:tplc="0DC4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8316A7"/>
    <w:multiLevelType w:val="hybridMultilevel"/>
    <w:tmpl w:val="2578E67C"/>
    <w:lvl w:ilvl="0" w:tplc="DCC293D6">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8D61AD"/>
    <w:multiLevelType w:val="hybridMultilevel"/>
    <w:tmpl w:val="FF169B0C"/>
    <w:lvl w:ilvl="0" w:tplc="76285E14">
      <w:start w:val="67"/>
      <w:numFmt w:val="decimal"/>
      <w:lvlText w:val="%1."/>
      <w:lvlJc w:val="left"/>
      <w:pPr>
        <w:ind w:left="51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711F44"/>
    <w:multiLevelType w:val="hybridMultilevel"/>
    <w:tmpl w:val="C1C2E59A"/>
    <w:lvl w:ilvl="0" w:tplc="73C02F16">
      <w:start w:val="40"/>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AC034C"/>
    <w:multiLevelType w:val="hybridMultilevel"/>
    <w:tmpl w:val="1326E718"/>
    <w:lvl w:ilvl="0" w:tplc="0FBCDEB2">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CC328C"/>
    <w:multiLevelType w:val="hybridMultilevel"/>
    <w:tmpl w:val="E4F4FD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4296433"/>
    <w:multiLevelType w:val="hybridMultilevel"/>
    <w:tmpl w:val="5E541C4E"/>
    <w:lvl w:ilvl="0" w:tplc="045ED83E">
      <w:start w:val="52"/>
      <w:numFmt w:val="decimal"/>
      <w:lvlText w:val="%1."/>
      <w:lvlJc w:val="left"/>
      <w:pPr>
        <w:ind w:left="772" w:hanging="3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15:restartNumberingAfterBreak="0">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59107C83"/>
    <w:multiLevelType w:val="hybridMultilevel"/>
    <w:tmpl w:val="32DEE816"/>
    <w:lvl w:ilvl="0" w:tplc="8F4A9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567F44"/>
    <w:multiLevelType w:val="hybridMultilevel"/>
    <w:tmpl w:val="840A0CE6"/>
    <w:lvl w:ilvl="0" w:tplc="6658AE12">
      <w:start w:val="46"/>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C334B5"/>
    <w:multiLevelType w:val="hybridMultilevel"/>
    <w:tmpl w:val="9D02FEE4"/>
    <w:lvl w:ilvl="0" w:tplc="B0983AEA">
      <w:start w:val="67"/>
      <w:numFmt w:val="decimal"/>
      <w:lvlText w:val="%1."/>
      <w:lvlJc w:val="left"/>
      <w:pPr>
        <w:ind w:left="757" w:hanging="360"/>
      </w:pPr>
      <w:rPr>
        <w:rFonts w:asciiTheme="minorHAnsi" w:hAnsiTheme="minorHAnsi"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9" w15:restartNumberingAfterBreak="0">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15:restartNumberingAfterBreak="0">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504545"/>
    <w:multiLevelType w:val="hybridMultilevel"/>
    <w:tmpl w:val="6CA0C2E8"/>
    <w:lvl w:ilvl="0" w:tplc="26D4F14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15:restartNumberingAfterBreak="0">
    <w:nsid w:val="6AA101E0"/>
    <w:multiLevelType w:val="hybridMultilevel"/>
    <w:tmpl w:val="BFE40B3E"/>
    <w:lvl w:ilvl="0" w:tplc="7254982E">
      <w:start w:val="4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E214230"/>
    <w:multiLevelType w:val="hybridMultilevel"/>
    <w:tmpl w:val="16B47340"/>
    <w:lvl w:ilvl="0" w:tplc="C842354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22F7D"/>
    <w:multiLevelType w:val="hybridMultilevel"/>
    <w:tmpl w:val="02BE9A86"/>
    <w:lvl w:ilvl="0" w:tplc="7146EDA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F8D5DE">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28AC2A">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BC72A2">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A7812">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2A5708">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1E723A">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96143A">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081C3A">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490756017">
    <w:abstractNumId w:val="33"/>
  </w:num>
  <w:num w:numId="2" w16cid:durableId="782575842">
    <w:abstractNumId w:val="10"/>
  </w:num>
  <w:num w:numId="3" w16cid:durableId="1659532615">
    <w:abstractNumId w:val="11"/>
  </w:num>
  <w:num w:numId="4" w16cid:durableId="1885409841">
    <w:abstractNumId w:val="31"/>
  </w:num>
  <w:num w:numId="5" w16cid:durableId="917440816">
    <w:abstractNumId w:val="14"/>
  </w:num>
  <w:num w:numId="6" w16cid:durableId="104666460">
    <w:abstractNumId w:val="20"/>
  </w:num>
  <w:num w:numId="7" w16cid:durableId="1879513507">
    <w:abstractNumId w:val="24"/>
  </w:num>
  <w:num w:numId="8" w16cid:durableId="203518158">
    <w:abstractNumId w:val="22"/>
  </w:num>
  <w:num w:numId="9" w16cid:durableId="1289166433">
    <w:abstractNumId w:val="29"/>
  </w:num>
  <w:num w:numId="10" w16cid:durableId="1286352289">
    <w:abstractNumId w:val="30"/>
  </w:num>
  <w:num w:numId="11" w16cid:durableId="1585338985">
    <w:abstractNumId w:val="32"/>
  </w:num>
  <w:num w:numId="12" w16cid:durableId="1139346400">
    <w:abstractNumId w:val="23"/>
  </w:num>
  <w:num w:numId="13" w16cid:durableId="1570456685">
    <w:abstractNumId w:val="28"/>
  </w:num>
  <w:num w:numId="14" w16cid:durableId="1375691412">
    <w:abstractNumId w:val="19"/>
  </w:num>
  <w:num w:numId="15" w16cid:durableId="828399205">
    <w:abstractNumId w:val="18"/>
  </w:num>
  <w:num w:numId="16" w16cid:durableId="10750975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4252857">
    <w:abstractNumId w:val="34"/>
  </w:num>
  <w:num w:numId="18" w16cid:durableId="1708219437">
    <w:abstractNumId w:val="16"/>
  </w:num>
  <w:num w:numId="19" w16cid:durableId="116678984">
    <w:abstractNumId w:val="15"/>
  </w:num>
  <w:num w:numId="20" w16cid:durableId="116261390">
    <w:abstractNumId w:val="35"/>
  </w:num>
  <w:num w:numId="21" w16cid:durableId="1363242290">
    <w:abstractNumId w:val="12"/>
  </w:num>
  <w:num w:numId="22" w16cid:durableId="714082718">
    <w:abstractNumId w:val="21"/>
  </w:num>
  <w:num w:numId="23" w16cid:durableId="659232396">
    <w:abstractNumId w:val="26"/>
  </w:num>
  <w:num w:numId="24" w16cid:durableId="732043505">
    <w:abstractNumId w:val="27"/>
  </w:num>
  <w:num w:numId="25" w16cid:durableId="746222904">
    <w:abstractNumId w:val="13"/>
  </w:num>
  <w:num w:numId="26" w16cid:durableId="1178621629">
    <w:abstractNumId w:val="25"/>
  </w:num>
  <w:num w:numId="27" w16cid:durableId="1908417829">
    <w:abstractNumId w:val="17"/>
  </w:num>
  <w:num w:numId="28" w16cid:durableId="622200354">
    <w:abstractNumId w:val="9"/>
  </w:num>
  <w:num w:numId="29" w16cid:durableId="250048560">
    <w:abstractNumId w:val="7"/>
  </w:num>
  <w:num w:numId="30" w16cid:durableId="264654576">
    <w:abstractNumId w:val="6"/>
  </w:num>
  <w:num w:numId="31" w16cid:durableId="684792402">
    <w:abstractNumId w:val="5"/>
  </w:num>
  <w:num w:numId="32" w16cid:durableId="392317605">
    <w:abstractNumId w:val="4"/>
  </w:num>
  <w:num w:numId="33" w16cid:durableId="835458846">
    <w:abstractNumId w:val="8"/>
  </w:num>
  <w:num w:numId="34" w16cid:durableId="1294674382">
    <w:abstractNumId w:val="3"/>
  </w:num>
  <w:num w:numId="35" w16cid:durableId="720323543">
    <w:abstractNumId w:val="2"/>
  </w:num>
  <w:num w:numId="36" w16cid:durableId="1524055722">
    <w:abstractNumId w:val="1"/>
  </w:num>
  <w:num w:numId="37" w16cid:durableId="459227796">
    <w:abstractNumId w:val="0"/>
  </w:num>
  <w:num w:numId="38" w16cid:durableId="6162596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ssProviderVariable" w:val="25_01_2006!972cac62-7139-49b7-9b3f-f6641cb11df7"/>
  </w:docVars>
  <w:rsids>
    <w:rsidRoot w:val="00CA2CAE"/>
    <w:rsid w:val="00000603"/>
    <w:rsid w:val="00001B13"/>
    <w:rsid w:val="00001F2E"/>
    <w:rsid w:val="000047B4"/>
    <w:rsid w:val="00004E27"/>
    <w:rsid w:val="000070FB"/>
    <w:rsid w:val="000101D2"/>
    <w:rsid w:val="00012D34"/>
    <w:rsid w:val="00013488"/>
    <w:rsid w:val="00013A04"/>
    <w:rsid w:val="00014EC0"/>
    <w:rsid w:val="00016483"/>
    <w:rsid w:val="00017153"/>
    <w:rsid w:val="00017B0E"/>
    <w:rsid w:val="00024C10"/>
    <w:rsid w:val="0002578D"/>
    <w:rsid w:val="00026646"/>
    <w:rsid w:val="000269E8"/>
    <w:rsid w:val="000318B3"/>
    <w:rsid w:val="00034E23"/>
    <w:rsid w:val="000365AD"/>
    <w:rsid w:val="00036E53"/>
    <w:rsid w:val="000376BD"/>
    <w:rsid w:val="000412E0"/>
    <w:rsid w:val="000428A5"/>
    <w:rsid w:val="00044BA8"/>
    <w:rsid w:val="00046AC6"/>
    <w:rsid w:val="00051B1A"/>
    <w:rsid w:val="00053071"/>
    <w:rsid w:val="00053166"/>
    <w:rsid w:val="000532D7"/>
    <w:rsid w:val="0005380E"/>
    <w:rsid w:val="00053B0F"/>
    <w:rsid w:val="00054826"/>
    <w:rsid w:val="00060B42"/>
    <w:rsid w:val="00061766"/>
    <w:rsid w:val="000626B8"/>
    <w:rsid w:val="00063DB9"/>
    <w:rsid w:val="00063ED0"/>
    <w:rsid w:val="00064B1A"/>
    <w:rsid w:val="00064EFD"/>
    <w:rsid w:val="000668CA"/>
    <w:rsid w:val="00066E5F"/>
    <w:rsid w:val="000705B6"/>
    <w:rsid w:val="00073059"/>
    <w:rsid w:val="00074CA2"/>
    <w:rsid w:val="00074DB9"/>
    <w:rsid w:val="00075B32"/>
    <w:rsid w:val="00075BB7"/>
    <w:rsid w:val="000830CA"/>
    <w:rsid w:val="00083B7E"/>
    <w:rsid w:val="00085753"/>
    <w:rsid w:val="00090F83"/>
    <w:rsid w:val="00091F18"/>
    <w:rsid w:val="000927FA"/>
    <w:rsid w:val="00096383"/>
    <w:rsid w:val="000A09F7"/>
    <w:rsid w:val="000A1BA4"/>
    <w:rsid w:val="000A31EC"/>
    <w:rsid w:val="000A78FF"/>
    <w:rsid w:val="000B0538"/>
    <w:rsid w:val="000B0DA2"/>
    <w:rsid w:val="000B1817"/>
    <w:rsid w:val="000B2041"/>
    <w:rsid w:val="000B5422"/>
    <w:rsid w:val="000B54C3"/>
    <w:rsid w:val="000B5C1A"/>
    <w:rsid w:val="000B7D9B"/>
    <w:rsid w:val="000C29D4"/>
    <w:rsid w:val="000C4095"/>
    <w:rsid w:val="000C4EE9"/>
    <w:rsid w:val="000D01C9"/>
    <w:rsid w:val="000D743F"/>
    <w:rsid w:val="000E189A"/>
    <w:rsid w:val="000E4A74"/>
    <w:rsid w:val="000E5809"/>
    <w:rsid w:val="000E5E5A"/>
    <w:rsid w:val="000E75D4"/>
    <w:rsid w:val="000E7EFA"/>
    <w:rsid w:val="000F26FB"/>
    <w:rsid w:val="000F290F"/>
    <w:rsid w:val="000F34A6"/>
    <w:rsid w:val="000F6F31"/>
    <w:rsid w:val="000F7D53"/>
    <w:rsid w:val="00100AF7"/>
    <w:rsid w:val="00100F73"/>
    <w:rsid w:val="001012A7"/>
    <w:rsid w:val="001022D9"/>
    <w:rsid w:val="0010276D"/>
    <w:rsid w:val="00102E35"/>
    <w:rsid w:val="001111B6"/>
    <w:rsid w:val="00113928"/>
    <w:rsid w:val="001171E7"/>
    <w:rsid w:val="00117359"/>
    <w:rsid w:val="00120CCF"/>
    <w:rsid w:val="00123128"/>
    <w:rsid w:val="0012466E"/>
    <w:rsid w:val="00124A84"/>
    <w:rsid w:val="00125D26"/>
    <w:rsid w:val="00127D86"/>
    <w:rsid w:val="00130104"/>
    <w:rsid w:val="00130E34"/>
    <w:rsid w:val="00131FF2"/>
    <w:rsid w:val="00132EA1"/>
    <w:rsid w:val="00132F84"/>
    <w:rsid w:val="0013308E"/>
    <w:rsid w:val="00137509"/>
    <w:rsid w:val="001378DC"/>
    <w:rsid w:val="00137951"/>
    <w:rsid w:val="00137DB0"/>
    <w:rsid w:val="00143BC2"/>
    <w:rsid w:val="00145B8F"/>
    <w:rsid w:val="00151790"/>
    <w:rsid w:val="001536FB"/>
    <w:rsid w:val="001555F7"/>
    <w:rsid w:val="00156FC7"/>
    <w:rsid w:val="00157DD8"/>
    <w:rsid w:val="00161422"/>
    <w:rsid w:val="001618D6"/>
    <w:rsid w:val="001634BE"/>
    <w:rsid w:val="001670AA"/>
    <w:rsid w:val="00176AED"/>
    <w:rsid w:val="00177C29"/>
    <w:rsid w:val="001803E7"/>
    <w:rsid w:val="00180DA1"/>
    <w:rsid w:val="00181D49"/>
    <w:rsid w:val="001840BD"/>
    <w:rsid w:val="00185E83"/>
    <w:rsid w:val="0018683A"/>
    <w:rsid w:val="00187A6F"/>
    <w:rsid w:val="00190D7F"/>
    <w:rsid w:val="0019391D"/>
    <w:rsid w:val="00193948"/>
    <w:rsid w:val="00194B72"/>
    <w:rsid w:val="00195079"/>
    <w:rsid w:val="00195B5A"/>
    <w:rsid w:val="001A5DA3"/>
    <w:rsid w:val="001A7F9C"/>
    <w:rsid w:val="001B0FD5"/>
    <w:rsid w:val="001B1101"/>
    <w:rsid w:val="001B20FB"/>
    <w:rsid w:val="001B6AD7"/>
    <w:rsid w:val="001B7150"/>
    <w:rsid w:val="001B790C"/>
    <w:rsid w:val="001C1155"/>
    <w:rsid w:val="001C1F64"/>
    <w:rsid w:val="001C2203"/>
    <w:rsid w:val="001C32BE"/>
    <w:rsid w:val="001C51A3"/>
    <w:rsid w:val="001C51E6"/>
    <w:rsid w:val="001C6062"/>
    <w:rsid w:val="001C6A3A"/>
    <w:rsid w:val="001D189B"/>
    <w:rsid w:val="001D7A18"/>
    <w:rsid w:val="001E6C7B"/>
    <w:rsid w:val="001E6D29"/>
    <w:rsid w:val="001F2630"/>
    <w:rsid w:val="001F5C32"/>
    <w:rsid w:val="001F661B"/>
    <w:rsid w:val="001F6F27"/>
    <w:rsid w:val="00200E08"/>
    <w:rsid w:val="00201441"/>
    <w:rsid w:val="002022BD"/>
    <w:rsid w:val="00204F22"/>
    <w:rsid w:val="0020587E"/>
    <w:rsid w:val="00210328"/>
    <w:rsid w:val="0021126E"/>
    <w:rsid w:val="0021173F"/>
    <w:rsid w:val="0021453A"/>
    <w:rsid w:val="00221779"/>
    <w:rsid w:val="00222F95"/>
    <w:rsid w:val="0022333B"/>
    <w:rsid w:val="002237D0"/>
    <w:rsid w:val="00230C3B"/>
    <w:rsid w:val="00235A3B"/>
    <w:rsid w:val="00235C02"/>
    <w:rsid w:val="0023687C"/>
    <w:rsid w:val="00240087"/>
    <w:rsid w:val="002436A1"/>
    <w:rsid w:val="00245131"/>
    <w:rsid w:val="00247474"/>
    <w:rsid w:val="0025013C"/>
    <w:rsid w:val="00250E5C"/>
    <w:rsid w:val="002523A4"/>
    <w:rsid w:val="00252C8B"/>
    <w:rsid w:val="00253FB2"/>
    <w:rsid w:val="0025424D"/>
    <w:rsid w:val="00254453"/>
    <w:rsid w:val="0025512A"/>
    <w:rsid w:val="0025784F"/>
    <w:rsid w:val="00257921"/>
    <w:rsid w:val="00261F9C"/>
    <w:rsid w:val="0026203C"/>
    <w:rsid w:val="0026248F"/>
    <w:rsid w:val="00263455"/>
    <w:rsid w:val="0026509C"/>
    <w:rsid w:val="002652BA"/>
    <w:rsid w:val="0026614B"/>
    <w:rsid w:val="002711DB"/>
    <w:rsid w:val="00271AF1"/>
    <w:rsid w:val="002722D6"/>
    <w:rsid w:val="00276B52"/>
    <w:rsid w:val="002849DB"/>
    <w:rsid w:val="0029059F"/>
    <w:rsid w:val="0029065B"/>
    <w:rsid w:val="002934C1"/>
    <w:rsid w:val="002975C1"/>
    <w:rsid w:val="00297DA4"/>
    <w:rsid w:val="002A03CD"/>
    <w:rsid w:val="002B0F7C"/>
    <w:rsid w:val="002B1359"/>
    <w:rsid w:val="002B5FD7"/>
    <w:rsid w:val="002B76A5"/>
    <w:rsid w:val="002B7BC4"/>
    <w:rsid w:val="002C0A18"/>
    <w:rsid w:val="002C3295"/>
    <w:rsid w:val="002C768D"/>
    <w:rsid w:val="002D3E80"/>
    <w:rsid w:val="002D57D1"/>
    <w:rsid w:val="002D5C8D"/>
    <w:rsid w:val="002D74CC"/>
    <w:rsid w:val="002E404B"/>
    <w:rsid w:val="002E41E2"/>
    <w:rsid w:val="002E4F04"/>
    <w:rsid w:val="002E5997"/>
    <w:rsid w:val="002E718D"/>
    <w:rsid w:val="002F0D7A"/>
    <w:rsid w:val="002F16EF"/>
    <w:rsid w:val="002F1F2F"/>
    <w:rsid w:val="002F2BFD"/>
    <w:rsid w:val="002F3565"/>
    <w:rsid w:val="002F5678"/>
    <w:rsid w:val="003071A8"/>
    <w:rsid w:val="003125B2"/>
    <w:rsid w:val="00312C08"/>
    <w:rsid w:val="00316500"/>
    <w:rsid w:val="00317628"/>
    <w:rsid w:val="003176BB"/>
    <w:rsid w:val="00320378"/>
    <w:rsid w:val="0032046D"/>
    <w:rsid w:val="00322790"/>
    <w:rsid w:val="0032572B"/>
    <w:rsid w:val="00326184"/>
    <w:rsid w:val="0032713C"/>
    <w:rsid w:val="00327760"/>
    <w:rsid w:val="00330B9A"/>
    <w:rsid w:val="0033665C"/>
    <w:rsid w:val="00340BF0"/>
    <w:rsid w:val="003416F7"/>
    <w:rsid w:val="0034237F"/>
    <w:rsid w:val="00344344"/>
    <w:rsid w:val="003453CD"/>
    <w:rsid w:val="00345EE6"/>
    <w:rsid w:val="00346858"/>
    <w:rsid w:val="0034707E"/>
    <w:rsid w:val="003531AD"/>
    <w:rsid w:val="00354B39"/>
    <w:rsid w:val="00354EC9"/>
    <w:rsid w:val="00356E5E"/>
    <w:rsid w:val="00360966"/>
    <w:rsid w:val="00362301"/>
    <w:rsid w:val="00362B81"/>
    <w:rsid w:val="003651B4"/>
    <w:rsid w:val="00367078"/>
    <w:rsid w:val="00371408"/>
    <w:rsid w:val="00371820"/>
    <w:rsid w:val="003738D2"/>
    <w:rsid w:val="003756A6"/>
    <w:rsid w:val="00375A9E"/>
    <w:rsid w:val="003765FC"/>
    <w:rsid w:val="00376912"/>
    <w:rsid w:val="00380A8C"/>
    <w:rsid w:val="00380A9D"/>
    <w:rsid w:val="003842BA"/>
    <w:rsid w:val="0038553A"/>
    <w:rsid w:val="003866D7"/>
    <w:rsid w:val="00386A8F"/>
    <w:rsid w:val="00387B18"/>
    <w:rsid w:val="003919B1"/>
    <w:rsid w:val="00391EA5"/>
    <w:rsid w:val="00397504"/>
    <w:rsid w:val="00397EBA"/>
    <w:rsid w:val="003A1BF1"/>
    <w:rsid w:val="003A2014"/>
    <w:rsid w:val="003A2B7A"/>
    <w:rsid w:val="003A4F04"/>
    <w:rsid w:val="003B0084"/>
    <w:rsid w:val="003B58C0"/>
    <w:rsid w:val="003B5E41"/>
    <w:rsid w:val="003C0383"/>
    <w:rsid w:val="003C0693"/>
    <w:rsid w:val="003C1D43"/>
    <w:rsid w:val="003C7D7A"/>
    <w:rsid w:val="003C7F3A"/>
    <w:rsid w:val="003D2373"/>
    <w:rsid w:val="003D291B"/>
    <w:rsid w:val="003D4370"/>
    <w:rsid w:val="003D4B2E"/>
    <w:rsid w:val="003D4BA3"/>
    <w:rsid w:val="003D688E"/>
    <w:rsid w:val="003D6F35"/>
    <w:rsid w:val="003D704D"/>
    <w:rsid w:val="003D7982"/>
    <w:rsid w:val="003E0AB6"/>
    <w:rsid w:val="003E1098"/>
    <w:rsid w:val="003E5042"/>
    <w:rsid w:val="003E535F"/>
    <w:rsid w:val="003E670A"/>
    <w:rsid w:val="003E7538"/>
    <w:rsid w:val="003F1BC3"/>
    <w:rsid w:val="003F2F71"/>
    <w:rsid w:val="003F42D0"/>
    <w:rsid w:val="003F612E"/>
    <w:rsid w:val="003F630B"/>
    <w:rsid w:val="003F6900"/>
    <w:rsid w:val="003F7B2A"/>
    <w:rsid w:val="00403112"/>
    <w:rsid w:val="004033EA"/>
    <w:rsid w:val="00406D17"/>
    <w:rsid w:val="00410708"/>
    <w:rsid w:val="00415575"/>
    <w:rsid w:val="00415739"/>
    <w:rsid w:val="004205E8"/>
    <w:rsid w:val="00424E1C"/>
    <w:rsid w:val="0043179B"/>
    <w:rsid w:val="00432C0D"/>
    <w:rsid w:val="00436A86"/>
    <w:rsid w:val="00437CD5"/>
    <w:rsid w:val="0044519C"/>
    <w:rsid w:val="00446426"/>
    <w:rsid w:val="00453182"/>
    <w:rsid w:val="004538AB"/>
    <w:rsid w:val="00454788"/>
    <w:rsid w:val="00455BED"/>
    <w:rsid w:val="004569E2"/>
    <w:rsid w:val="00456A03"/>
    <w:rsid w:val="00457266"/>
    <w:rsid w:val="00460868"/>
    <w:rsid w:val="004746B6"/>
    <w:rsid w:val="00474A33"/>
    <w:rsid w:val="0048010C"/>
    <w:rsid w:val="00481C7F"/>
    <w:rsid w:val="0048221B"/>
    <w:rsid w:val="00486E63"/>
    <w:rsid w:val="00492602"/>
    <w:rsid w:val="00492A19"/>
    <w:rsid w:val="00494422"/>
    <w:rsid w:val="00495309"/>
    <w:rsid w:val="00495441"/>
    <w:rsid w:val="00497AB5"/>
    <w:rsid w:val="004A0691"/>
    <w:rsid w:val="004A10CE"/>
    <w:rsid w:val="004A1A6A"/>
    <w:rsid w:val="004A1AE7"/>
    <w:rsid w:val="004A289F"/>
    <w:rsid w:val="004A539F"/>
    <w:rsid w:val="004A5725"/>
    <w:rsid w:val="004A6831"/>
    <w:rsid w:val="004B0C9A"/>
    <w:rsid w:val="004B1048"/>
    <w:rsid w:val="004B5325"/>
    <w:rsid w:val="004B5C28"/>
    <w:rsid w:val="004B5DC9"/>
    <w:rsid w:val="004B6499"/>
    <w:rsid w:val="004B7643"/>
    <w:rsid w:val="004B7E8A"/>
    <w:rsid w:val="004C1355"/>
    <w:rsid w:val="004C1ED7"/>
    <w:rsid w:val="004C4B4B"/>
    <w:rsid w:val="004D00B3"/>
    <w:rsid w:val="004D19BC"/>
    <w:rsid w:val="004D22C5"/>
    <w:rsid w:val="004D47AB"/>
    <w:rsid w:val="004D4C7C"/>
    <w:rsid w:val="004D616E"/>
    <w:rsid w:val="004D7A69"/>
    <w:rsid w:val="004D7F3D"/>
    <w:rsid w:val="004E0534"/>
    <w:rsid w:val="004E11AB"/>
    <w:rsid w:val="004E4352"/>
    <w:rsid w:val="004E4409"/>
    <w:rsid w:val="004E5675"/>
    <w:rsid w:val="004E64D5"/>
    <w:rsid w:val="004E7AFC"/>
    <w:rsid w:val="004F38AA"/>
    <w:rsid w:val="004F38FF"/>
    <w:rsid w:val="004F39C6"/>
    <w:rsid w:val="004F6D7E"/>
    <w:rsid w:val="00501099"/>
    <w:rsid w:val="00501507"/>
    <w:rsid w:val="00501A9E"/>
    <w:rsid w:val="00502103"/>
    <w:rsid w:val="005068A7"/>
    <w:rsid w:val="00511B68"/>
    <w:rsid w:val="00512E10"/>
    <w:rsid w:val="00513CB6"/>
    <w:rsid w:val="00514230"/>
    <w:rsid w:val="00514A48"/>
    <w:rsid w:val="00514E9C"/>
    <w:rsid w:val="005163A2"/>
    <w:rsid w:val="005163C0"/>
    <w:rsid w:val="005167F8"/>
    <w:rsid w:val="00516EDD"/>
    <w:rsid w:val="00517E13"/>
    <w:rsid w:val="00524CDA"/>
    <w:rsid w:val="00526257"/>
    <w:rsid w:val="00527E65"/>
    <w:rsid w:val="00531118"/>
    <w:rsid w:val="00532EC4"/>
    <w:rsid w:val="00535A8D"/>
    <w:rsid w:val="00536441"/>
    <w:rsid w:val="005431CE"/>
    <w:rsid w:val="00543C8C"/>
    <w:rsid w:val="00546797"/>
    <w:rsid w:val="00546F24"/>
    <w:rsid w:val="00552192"/>
    <w:rsid w:val="0055272D"/>
    <w:rsid w:val="0055403F"/>
    <w:rsid w:val="00554A0E"/>
    <w:rsid w:val="005555BD"/>
    <w:rsid w:val="00556645"/>
    <w:rsid w:val="005569FC"/>
    <w:rsid w:val="00556A77"/>
    <w:rsid w:val="0056125C"/>
    <w:rsid w:val="00572623"/>
    <w:rsid w:val="0057291C"/>
    <w:rsid w:val="005759F0"/>
    <w:rsid w:val="00575A34"/>
    <w:rsid w:val="00575F19"/>
    <w:rsid w:val="005765F5"/>
    <w:rsid w:val="00576C53"/>
    <w:rsid w:val="00577237"/>
    <w:rsid w:val="005775B9"/>
    <w:rsid w:val="00580172"/>
    <w:rsid w:val="005834F9"/>
    <w:rsid w:val="00584C27"/>
    <w:rsid w:val="0058649A"/>
    <w:rsid w:val="00586AD2"/>
    <w:rsid w:val="0059011B"/>
    <w:rsid w:val="0059062E"/>
    <w:rsid w:val="005907B9"/>
    <w:rsid w:val="00590840"/>
    <w:rsid w:val="00594C67"/>
    <w:rsid w:val="00594DEE"/>
    <w:rsid w:val="00596868"/>
    <w:rsid w:val="005A49A9"/>
    <w:rsid w:val="005A5AA1"/>
    <w:rsid w:val="005A6901"/>
    <w:rsid w:val="005B002A"/>
    <w:rsid w:val="005B0957"/>
    <w:rsid w:val="005B0F67"/>
    <w:rsid w:val="005B2D53"/>
    <w:rsid w:val="005B4E4D"/>
    <w:rsid w:val="005B753C"/>
    <w:rsid w:val="005C10DC"/>
    <w:rsid w:val="005C198C"/>
    <w:rsid w:val="005C1EA8"/>
    <w:rsid w:val="005C3FDD"/>
    <w:rsid w:val="005C528E"/>
    <w:rsid w:val="005C7799"/>
    <w:rsid w:val="005C7F39"/>
    <w:rsid w:val="005D16CE"/>
    <w:rsid w:val="005D2795"/>
    <w:rsid w:val="005D424A"/>
    <w:rsid w:val="005D6424"/>
    <w:rsid w:val="005E29FF"/>
    <w:rsid w:val="005E3112"/>
    <w:rsid w:val="005E5CCB"/>
    <w:rsid w:val="005E6572"/>
    <w:rsid w:val="005E687B"/>
    <w:rsid w:val="005F082A"/>
    <w:rsid w:val="005F0ACD"/>
    <w:rsid w:val="005F1D12"/>
    <w:rsid w:val="005F2B3E"/>
    <w:rsid w:val="005F2E94"/>
    <w:rsid w:val="00600644"/>
    <w:rsid w:val="006020E6"/>
    <w:rsid w:val="00602ABF"/>
    <w:rsid w:val="00602D03"/>
    <w:rsid w:val="00602DEB"/>
    <w:rsid w:val="00603231"/>
    <w:rsid w:val="00607C39"/>
    <w:rsid w:val="006111CB"/>
    <w:rsid w:val="006116AE"/>
    <w:rsid w:val="00611C82"/>
    <w:rsid w:val="006124AA"/>
    <w:rsid w:val="0061258B"/>
    <w:rsid w:val="0061306F"/>
    <w:rsid w:val="00615491"/>
    <w:rsid w:val="00617D16"/>
    <w:rsid w:val="00621F9C"/>
    <w:rsid w:val="00623243"/>
    <w:rsid w:val="00623536"/>
    <w:rsid w:val="00624125"/>
    <w:rsid w:val="00625C62"/>
    <w:rsid w:val="0062655B"/>
    <w:rsid w:val="00626BFE"/>
    <w:rsid w:val="00627F90"/>
    <w:rsid w:val="00632FEE"/>
    <w:rsid w:val="0063363A"/>
    <w:rsid w:val="00633D2A"/>
    <w:rsid w:val="0063794A"/>
    <w:rsid w:val="00640B3E"/>
    <w:rsid w:val="00641DF4"/>
    <w:rsid w:val="00647092"/>
    <w:rsid w:val="0065051A"/>
    <w:rsid w:val="00650FB8"/>
    <w:rsid w:val="00652686"/>
    <w:rsid w:val="00653B6B"/>
    <w:rsid w:val="006560EB"/>
    <w:rsid w:val="00656495"/>
    <w:rsid w:val="006570EA"/>
    <w:rsid w:val="00660207"/>
    <w:rsid w:val="006618F7"/>
    <w:rsid w:val="00662B85"/>
    <w:rsid w:val="00664CE3"/>
    <w:rsid w:val="00665388"/>
    <w:rsid w:val="0066640A"/>
    <w:rsid w:val="006768E3"/>
    <w:rsid w:val="00677AEC"/>
    <w:rsid w:val="00677F86"/>
    <w:rsid w:val="00680A48"/>
    <w:rsid w:val="006822A2"/>
    <w:rsid w:val="00683402"/>
    <w:rsid w:val="00683D69"/>
    <w:rsid w:val="00683F93"/>
    <w:rsid w:val="006857E5"/>
    <w:rsid w:val="0069105B"/>
    <w:rsid w:val="006930BB"/>
    <w:rsid w:val="00696B94"/>
    <w:rsid w:val="006A0E3E"/>
    <w:rsid w:val="006A10A6"/>
    <w:rsid w:val="006A2378"/>
    <w:rsid w:val="006A28E8"/>
    <w:rsid w:val="006A63E3"/>
    <w:rsid w:val="006B214C"/>
    <w:rsid w:val="006B3633"/>
    <w:rsid w:val="006B7439"/>
    <w:rsid w:val="006C2F80"/>
    <w:rsid w:val="006C3DE3"/>
    <w:rsid w:val="006C7472"/>
    <w:rsid w:val="006D41D2"/>
    <w:rsid w:val="006D5E8D"/>
    <w:rsid w:val="006D6246"/>
    <w:rsid w:val="006D6AD1"/>
    <w:rsid w:val="006E001D"/>
    <w:rsid w:val="006E0DC9"/>
    <w:rsid w:val="006E0F61"/>
    <w:rsid w:val="006E16EF"/>
    <w:rsid w:val="006E1B1C"/>
    <w:rsid w:val="006E45CD"/>
    <w:rsid w:val="006E6A4A"/>
    <w:rsid w:val="006E7BE4"/>
    <w:rsid w:val="006F0060"/>
    <w:rsid w:val="006F12B7"/>
    <w:rsid w:val="006F299C"/>
    <w:rsid w:val="006F3A59"/>
    <w:rsid w:val="006F3E81"/>
    <w:rsid w:val="006F61F5"/>
    <w:rsid w:val="00704851"/>
    <w:rsid w:val="00704873"/>
    <w:rsid w:val="0070596A"/>
    <w:rsid w:val="00706599"/>
    <w:rsid w:val="00711CED"/>
    <w:rsid w:val="00711FA7"/>
    <w:rsid w:val="00713849"/>
    <w:rsid w:val="007139FC"/>
    <w:rsid w:val="00716015"/>
    <w:rsid w:val="0072159E"/>
    <w:rsid w:val="00721A0C"/>
    <w:rsid w:val="007234E4"/>
    <w:rsid w:val="00724C3D"/>
    <w:rsid w:val="007302F0"/>
    <w:rsid w:val="0073285B"/>
    <w:rsid w:val="00733D2F"/>
    <w:rsid w:val="007358AB"/>
    <w:rsid w:val="00743A92"/>
    <w:rsid w:val="007440C4"/>
    <w:rsid w:val="00746BDB"/>
    <w:rsid w:val="0075023F"/>
    <w:rsid w:val="00750E26"/>
    <w:rsid w:val="0075221A"/>
    <w:rsid w:val="00753451"/>
    <w:rsid w:val="00757399"/>
    <w:rsid w:val="00762760"/>
    <w:rsid w:val="0076403B"/>
    <w:rsid w:val="00767CD2"/>
    <w:rsid w:val="00770CEB"/>
    <w:rsid w:val="00772BC8"/>
    <w:rsid w:val="00775591"/>
    <w:rsid w:val="00776F19"/>
    <w:rsid w:val="00777182"/>
    <w:rsid w:val="00780D6B"/>
    <w:rsid w:val="007859CC"/>
    <w:rsid w:val="00793500"/>
    <w:rsid w:val="007A5254"/>
    <w:rsid w:val="007A6B32"/>
    <w:rsid w:val="007A724E"/>
    <w:rsid w:val="007B145D"/>
    <w:rsid w:val="007B6024"/>
    <w:rsid w:val="007B7654"/>
    <w:rsid w:val="007C1911"/>
    <w:rsid w:val="007D043E"/>
    <w:rsid w:val="007D1684"/>
    <w:rsid w:val="007D61D8"/>
    <w:rsid w:val="007D7CF1"/>
    <w:rsid w:val="007E1049"/>
    <w:rsid w:val="007E13DB"/>
    <w:rsid w:val="007E275E"/>
    <w:rsid w:val="007E52E6"/>
    <w:rsid w:val="007F05DC"/>
    <w:rsid w:val="007F2F5C"/>
    <w:rsid w:val="007F3A00"/>
    <w:rsid w:val="007F4377"/>
    <w:rsid w:val="007F4CFC"/>
    <w:rsid w:val="007F60C7"/>
    <w:rsid w:val="007F754E"/>
    <w:rsid w:val="00804751"/>
    <w:rsid w:val="00806AF7"/>
    <w:rsid w:val="00806ED4"/>
    <w:rsid w:val="0081080B"/>
    <w:rsid w:val="00810D33"/>
    <w:rsid w:val="00811E4F"/>
    <w:rsid w:val="00813D2C"/>
    <w:rsid w:val="00813D71"/>
    <w:rsid w:val="00820C83"/>
    <w:rsid w:val="00821B9B"/>
    <w:rsid w:val="008245A6"/>
    <w:rsid w:val="00826029"/>
    <w:rsid w:val="00826165"/>
    <w:rsid w:val="00830099"/>
    <w:rsid w:val="00830BB5"/>
    <w:rsid w:val="00840142"/>
    <w:rsid w:val="00840DD1"/>
    <w:rsid w:val="008412A6"/>
    <w:rsid w:val="00842CD6"/>
    <w:rsid w:val="00844920"/>
    <w:rsid w:val="00844D90"/>
    <w:rsid w:val="00845514"/>
    <w:rsid w:val="008505E9"/>
    <w:rsid w:val="008565CE"/>
    <w:rsid w:val="00862D84"/>
    <w:rsid w:val="00864CC0"/>
    <w:rsid w:val="008655F2"/>
    <w:rsid w:val="00865C79"/>
    <w:rsid w:val="00866F77"/>
    <w:rsid w:val="008677B8"/>
    <w:rsid w:val="00872100"/>
    <w:rsid w:val="00873831"/>
    <w:rsid w:val="0087559F"/>
    <w:rsid w:val="008815F0"/>
    <w:rsid w:val="008850D7"/>
    <w:rsid w:val="00886154"/>
    <w:rsid w:val="00890980"/>
    <w:rsid w:val="00890E6E"/>
    <w:rsid w:val="0089101A"/>
    <w:rsid w:val="00897244"/>
    <w:rsid w:val="008A0DAC"/>
    <w:rsid w:val="008A27AC"/>
    <w:rsid w:val="008A3AD2"/>
    <w:rsid w:val="008A6B0E"/>
    <w:rsid w:val="008A79B2"/>
    <w:rsid w:val="008B06A8"/>
    <w:rsid w:val="008B24D3"/>
    <w:rsid w:val="008B2AE8"/>
    <w:rsid w:val="008B3082"/>
    <w:rsid w:val="008B4E1A"/>
    <w:rsid w:val="008B542F"/>
    <w:rsid w:val="008B787F"/>
    <w:rsid w:val="008C1351"/>
    <w:rsid w:val="008C5631"/>
    <w:rsid w:val="008C56E1"/>
    <w:rsid w:val="008C7613"/>
    <w:rsid w:val="008C77EC"/>
    <w:rsid w:val="008D0F27"/>
    <w:rsid w:val="008D1CE5"/>
    <w:rsid w:val="008D2477"/>
    <w:rsid w:val="008D40F8"/>
    <w:rsid w:val="008E268B"/>
    <w:rsid w:val="008E369D"/>
    <w:rsid w:val="008E3C9F"/>
    <w:rsid w:val="008E6F14"/>
    <w:rsid w:val="008E726F"/>
    <w:rsid w:val="008E7BE6"/>
    <w:rsid w:val="008F1347"/>
    <w:rsid w:val="008F5171"/>
    <w:rsid w:val="00900CBA"/>
    <w:rsid w:val="00901912"/>
    <w:rsid w:val="0090358F"/>
    <w:rsid w:val="0090360D"/>
    <w:rsid w:val="0090646D"/>
    <w:rsid w:val="00911995"/>
    <w:rsid w:val="00920D6D"/>
    <w:rsid w:val="0092243F"/>
    <w:rsid w:val="009226CC"/>
    <w:rsid w:val="00923FD3"/>
    <w:rsid w:val="009268FC"/>
    <w:rsid w:val="00927A62"/>
    <w:rsid w:val="009315E3"/>
    <w:rsid w:val="0093359F"/>
    <w:rsid w:val="0093401B"/>
    <w:rsid w:val="00935E81"/>
    <w:rsid w:val="00936803"/>
    <w:rsid w:val="00936C21"/>
    <w:rsid w:val="00936D77"/>
    <w:rsid w:val="0094322D"/>
    <w:rsid w:val="00943907"/>
    <w:rsid w:val="00950EB4"/>
    <w:rsid w:val="00951A17"/>
    <w:rsid w:val="0095348F"/>
    <w:rsid w:val="00955230"/>
    <w:rsid w:val="00955930"/>
    <w:rsid w:val="0096008C"/>
    <w:rsid w:val="009613F0"/>
    <w:rsid w:val="0096300C"/>
    <w:rsid w:val="00963B34"/>
    <w:rsid w:val="00964628"/>
    <w:rsid w:val="00967EE5"/>
    <w:rsid w:val="00973A49"/>
    <w:rsid w:val="00974A2E"/>
    <w:rsid w:val="00977D92"/>
    <w:rsid w:val="00983505"/>
    <w:rsid w:val="009845BA"/>
    <w:rsid w:val="00984D95"/>
    <w:rsid w:val="00985A73"/>
    <w:rsid w:val="00987B00"/>
    <w:rsid w:val="00990060"/>
    <w:rsid w:val="009A1003"/>
    <w:rsid w:val="009A3EC6"/>
    <w:rsid w:val="009B2845"/>
    <w:rsid w:val="009B40C6"/>
    <w:rsid w:val="009B59DB"/>
    <w:rsid w:val="009B62CA"/>
    <w:rsid w:val="009C03A9"/>
    <w:rsid w:val="009C27BD"/>
    <w:rsid w:val="009C6559"/>
    <w:rsid w:val="009D033F"/>
    <w:rsid w:val="009D0AEF"/>
    <w:rsid w:val="009D4F16"/>
    <w:rsid w:val="009D58ED"/>
    <w:rsid w:val="009D5BDB"/>
    <w:rsid w:val="009D67DA"/>
    <w:rsid w:val="009D6D25"/>
    <w:rsid w:val="009E00B9"/>
    <w:rsid w:val="009E0C78"/>
    <w:rsid w:val="009E295E"/>
    <w:rsid w:val="009E2D54"/>
    <w:rsid w:val="009E396C"/>
    <w:rsid w:val="009E49C3"/>
    <w:rsid w:val="009E4F52"/>
    <w:rsid w:val="009E53A1"/>
    <w:rsid w:val="009E64C4"/>
    <w:rsid w:val="009E7311"/>
    <w:rsid w:val="009F243D"/>
    <w:rsid w:val="009F2991"/>
    <w:rsid w:val="009F3595"/>
    <w:rsid w:val="009F56FC"/>
    <w:rsid w:val="00A01E06"/>
    <w:rsid w:val="00A020FB"/>
    <w:rsid w:val="00A029C3"/>
    <w:rsid w:val="00A04023"/>
    <w:rsid w:val="00A042E7"/>
    <w:rsid w:val="00A04F25"/>
    <w:rsid w:val="00A05103"/>
    <w:rsid w:val="00A05172"/>
    <w:rsid w:val="00A0539F"/>
    <w:rsid w:val="00A058F0"/>
    <w:rsid w:val="00A143B3"/>
    <w:rsid w:val="00A2157F"/>
    <w:rsid w:val="00A2204A"/>
    <w:rsid w:val="00A25099"/>
    <w:rsid w:val="00A3061E"/>
    <w:rsid w:val="00A327CE"/>
    <w:rsid w:val="00A350EF"/>
    <w:rsid w:val="00A418F3"/>
    <w:rsid w:val="00A41CC9"/>
    <w:rsid w:val="00A4314B"/>
    <w:rsid w:val="00A4443D"/>
    <w:rsid w:val="00A45313"/>
    <w:rsid w:val="00A458D0"/>
    <w:rsid w:val="00A469D2"/>
    <w:rsid w:val="00A47498"/>
    <w:rsid w:val="00A47531"/>
    <w:rsid w:val="00A54D70"/>
    <w:rsid w:val="00A56A30"/>
    <w:rsid w:val="00A56F51"/>
    <w:rsid w:val="00A61182"/>
    <w:rsid w:val="00A62022"/>
    <w:rsid w:val="00A6351B"/>
    <w:rsid w:val="00A6640A"/>
    <w:rsid w:val="00A70850"/>
    <w:rsid w:val="00A7096D"/>
    <w:rsid w:val="00A74D76"/>
    <w:rsid w:val="00A75D12"/>
    <w:rsid w:val="00A7781C"/>
    <w:rsid w:val="00A807B8"/>
    <w:rsid w:val="00A819DE"/>
    <w:rsid w:val="00A81A94"/>
    <w:rsid w:val="00A830BC"/>
    <w:rsid w:val="00A8329D"/>
    <w:rsid w:val="00A843FC"/>
    <w:rsid w:val="00A878AA"/>
    <w:rsid w:val="00A937D8"/>
    <w:rsid w:val="00A9527C"/>
    <w:rsid w:val="00AA0AEA"/>
    <w:rsid w:val="00AA304D"/>
    <w:rsid w:val="00AA61CC"/>
    <w:rsid w:val="00AA62BC"/>
    <w:rsid w:val="00AA647C"/>
    <w:rsid w:val="00AA7FA8"/>
    <w:rsid w:val="00AB29A5"/>
    <w:rsid w:val="00AB33BD"/>
    <w:rsid w:val="00AB5604"/>
    <w:rsid w:val="00AC258C"/>
    <w:rsid w:val="00AC3867"/>
    <w:rsid w:val="00AC5BE2"/>
    <w:rsid w:val="00AC67A1"/>
    <w:rsid w:val="00AD1C43"/>
    <w:rsid w:val="00AD342E"/>
    <w:rsid w:val="00AD45D1"/>
    <w:rsid w:val="00AD491B"/>
    <w:rsid w:val="00AD5BE9"/>
    <w:rsid w:val="00AD63BC"/>
    <w:rsid w:val="00AD6DB9"/>
    <w:rsid w:val="00AE0E24"/>
    <w:rsid w:val="00AE3306"/>
    <w:rsid w:val="00AE7153"/>
    <w:rsid w:val="00AF0DF7"/>
    <w:rsid w:val="00AF0EC9"/>
    <w:rsid w:val="00AF47A5"/>
    <w:rsid w:val="00AF4B3C"/>
    <w:rsid w:val="00AF5927"/>
    <w:rsid w:val="00AF603F"/>
    <w:rsid w:val="00AF75E1"/>
    <w:rsid w:val="00B00530"/>
    <w:rsid w:val="00B04C91"/>
    <w:rsid w:val="00B05A2F"/>
    <w:rsid w:val="00B103CB"/>
    <w:rsid w:val="00B13F48"/>
    <w:rsid w:val="00B14203"/>
    <w:rsid w:val="00B1534E"/>
    <w:rsid w:val="00B15D7A"/>
    <w:rsid w:val="00B21BD9"/>
    <w:rsid w:val="00B22656"/>
    <w:rsid w:val="00B2272A"/>
    <w:rsid w:val="00B24841"/>
    <w:rsid w:val="00B258C2"/>
    <w:rsid w:val="00B309A7"/>
    <w:rsid w:val="00B30C20"/>
    <w:rsid w:val="00B311B3"/>
    <w:rsid w:val="00B31F56"/>
    <w:rsid w:val="00B331E6"/>
    <w:rsid w:val="00B35223"/>
    <w:rsid w:val="00B3619E"/>
    <w:rsid w:val="00B36463"/>
    <w:rsid w:val="00B36527"/>
    <w:rsid w:val="00B36BD2"/>
    <w:rsid w:val="00B37506"/>
    <w:rsid w:val="00B378FF"/>
    <w:rsid w:val="00B40030"/>
    <w:rsid w:val="00B41A4C"/>
    <w:rsid w:val="00B42BA4"/>
    <w:rsid w:val="00B42F93"/>
    <w:rsid w:val="00B42FA7"/>
    <w:rsid w:val="00B43B50"/>
    <w:rsid w:val="00B43D9D"/>
    <w:rsid w:val="00B441CC"/>
    <w:rsid w:val="00B442C4"/>
    <w:rsid w:val="00B524E5"/>
    <w:rsid w:val="00B55B1C"/>
    <w:rsid w:val="00B5757D"/>
    <w:rsid w:val="00B60EF3"/>
    <w:rsid w:val="00B60F4D"/>
    <w:rsid w:val="00B63A44"/>
    <w:rsid w:val="00B644DE"/>
    <w:rsid w:val="00B6542F"/>
    <w:rsid w:val="00B65DAE"/>
    <w:rsid w:val="00B70DBA"/>
    <w:rsid w:val="00B73C03"/>
    <w:rsid w:val="00B73F4E"/>
    <w:rsid w:val="00B744CA"/>
    <w:rsid w:val="00B7609A"/>
    <w:rsid w:val="00B767C1"/>
    <w:rsid w:val="00B76A04"/>
    <w:rsid w:val="00B83330"/>
    <w:rsid w:val="00B85087"/>
    <w:rsid w:val="00B85337"/>
    <w:rsid w:val="00B86291"/>
    <w:rsid w:val="00B86D35"/>
    <w:rsid w:val="00B873C3"/>
    <w:rsid w:val="00B9144D"/>
    <w:rsid w:val="00B940DC"/>
    <w:rsid w:val="00B94844"/>
    <w:rsid w:val="00B94CFB"/>
    <w:rsid w:val="00B95004"/>
    <w:rsid w:val="00B9761D"/>
    <w:rsid w:val="00B97D78"/>
    <w:rsid w:val="00BA1BC9"/>
    <w:rsid w:val="00BB20EE"/>
    <w:rsid w:val="00BB2C90"/>
    <w:rsid w:val="00BB36AC"/>
    <w:rsid w:val="00BB5D49"/>
    <w:rsid w:val="00BB7C22"/>
    <w:rsid w:val="00BC1291"/>
    <w:rsid w:val="00BC25B8"/>
    <w:rsid w:val="00BC2FE8"/>
    <w:rsid w:val="00BC343C"/>
    <w:rsid w:val="00BC4477"/>
    <w:rsid w:val="00BD1E1C"/>
    <w:rsid w:val="00BD3BE4"/>
    <w:rsid w:val="00BD4AAA"/>
    <w:rsid w:val="00BD79D3"/>
    <w:rsid w:val="00BE0A1C"/>
    <w:rsid w:val="00BE0E24"/>
    <w:rsid w:val="00BE2A87"/>
    <w:rsid w:val="00BE7F62"/>
    <w:rsid w:val="00BF02BB"/>
    <w:rsid w:val="00BF085E"/>
    <w:rsid w:val="00BF17CE"/>
    <w:rsid w:val="00BF1C20"/>
    <w:rsid w:val="00BF1C68"/>
    <w:rsid w:val="00BF256E"/>
    <w:rsid w:val="00BF4876"/>
    <w:rsid w:val="00BF4BF2"/>
    <w:rsid w:val="00BF689B"/>
    <w:rsid w:val="00BF6CFF"/>
    <w:rsid w:val="00BF6EAF"/>
    <w:rsid w:val="00C00431"/>
    <w:rsid w:val="00C00917"/>
    <w:rsid w:val="00C0094C"/>
    <w:rsid w:val="00C015A0"/>
    <w:rsid w:val="00C04323"/>
    <w:rsid w:val="00C044A0"/>
    <w:rsid w:val="00C1006D"/>
    <w:rsid w:val="00C1743A"/>
    <w:rsid w:val="00C21792"/>
    <w:rsid w:val="00C23CFC"/>
    <w:rsid w:val="00C23DC4"/>
    <w:rsid w:val="00C2529E"/>
    <w:rsid w:val="00C264CB"/>
    <w:rsid w:val="00C315B4"/>
    <w:rsid w:val="00C327DC"/>
    <w:rsid w:val="00C33628"/>
    <w:rsid w:val="00C337E1"/>
    <w:rsid w:val="00C34D8C"/>
    <w:rsid w:val="00C41DEF"/>
    <w:rsid w:val="00C42DFD"/>
    <w:rsid w:val="00C437C0"/>
    <w:rsid w:val="00C47371"/>
    <w:rsid w:val="00C47E56"/>
    <w:rsid w:val="00C50180"/>
    <w:rsid w:val="00C51C60"/>
    <w:rsid w:val="00C634C9"/>
    <w:rsid w:val="00C645FA"/>
    <w:rsid w:val="00C6569E"/>
    <w:rsid w:val="00C66470"/>
    <w:rsid w:val="00C6701A"/>
    <w:rsid w:val="00C704A7"/>
    <w:rsid w:val="00C70DE9"/>
    <w:rsid w:val="00C71274"/>
    <w:rsid w:val="00C71F6E"/>
    <w:rsid w:val="00C72EF6"/>
    <w:rsid w:val="00C7585E"/>
    <w:rsid w:val="00C83AD6"/>
    <w:rsid w:val="00C862CB"/>
    <w:rsid w:val="00C86758"/>
    <w:rsid w:val="00C87B0C"/>
    <w:rsid w:val="00C9099B"/>
    <w:rsid w:val="00C926DD"/>
    <w:rsid w:val="00C931FD"/>
    <w:rsid w:val="00C9359A"/>
    <w:rsid w:val="00C94F6A"/>
    <w:rsid w:val="00C951A7"/>
    <w:rsid w:val="00C95362"/>
    <w:rsid w:val="00C97A7F"/>
    <w:rsid w:val="00CA292A"/>
    <w:rsid w:val="00CA2CAE"/>
    <w:rsid w:val="00CA2D65"/>
    <w:rsid w:val="00CA3D4C"/>
    <w:rsid w:val="00CA4289"/>
    <w:rsid w:val="00CA5FCD"/>
    <w:rsid w:val="00CA7FB6"/>
    <w:rsid w:val="00CB062D"/>
    <w:rsid w:val="00CB0C77"/>
    <w:rsid w:val="00CB1869"/>
    <w:rsid w:val="00CB3186"/>
    <w:rsid w:val="00CB50C5"/>
    <w:rsid w:val="00CB5A3E"/>
    <w:rsid w:val="00CB5B24"/>
    <w:rsid w:val="00CB7BCE"/>
    <w:rsid w:val="00CC005C"/>
    <w:rsid w:val="00CC00A0"/>
    <w:rsid w:val="00CC2B75"/>
    <w:rsid w:val="00CC3079"/>
    <w:rsid w:val="00CC3ADB"/>
    <w:rsid w:val="00CC5026"/>
    <w:rsid w:val="00CD210B"/>
    <w:rsid w:val="00CD3FB5"/>
    <w:rsid w:val="00CD5DB4"/>
    <w:rsid w:val="00CD670E"/>
    <w:rsid w:val="00CD7195"/>
    <w:rsid w:val="00CD7E5A"/>
    <w:rsid w:val="00CD7F71"/>
    <w:rsid w:val="00CE2448"/>
    <w:rsid w:val="00CE293C"/>
    <w:rsid w:val="00CE45EA"/>
    <w:rsid w:val="00CE6ECF"/>
    <w:rsid w:val="00CF6AB6"/>
    <w:rsid w:val="00CF6DF1"/>
    <w:rsid w:val="00CF7F37"/>
    <w:rsid w:val="00D00EB9"/>
    <w:rsid w:val="00D016F7"/>
    <w:rsid w:val="00D037FE"/>
    <w:rsid w:val="00D048DF"/>
    <w:rsid w:val="00D04903"/>
    <w:rsid w:val="00D07F8B"/>
    <w:rsid w:val="00D100CB"/>
    <w:rsid w:val="00D102C1"/>
    <w:rsid w:val="00D1063C"/>
    <w:rsid w:val="00D120E1"/>
    <w:rsid w:val="00D12CC4"/>
    <w:rsid w:val="00D131F8"/>
    <w:rsid w:val="00D13636"/>
    <w:rsid w:val="00D13D4E"/>
    <w:rsid w:val="00D167C7"/>
    <w:rsid w:val="00D209FC"/>
    <w:rsid w:val="00D23133"/>
    <w:rsid w:val="00D24BF4"/>
    <w:rsid w:val="00D26DA5"/>
    <w:rsid w:val="00D3135A"/>
    <w:rsid w:val="00D3171F"/>
    <w:rsid w:val="00D34CC9"/>
    <w:rsid w:val="00D35DA7"/>
    <w:rsid w:val="00D36B95"/>
    <w:rsid w:val="00D37CD2"/>
    <w:rsid w:val="00D42380"/>
    <w:rsid w:val="00D42DD0"/>
    <w:rsid w:val="00D4407F"/>
    <w:rsid w:val="00D4792F"/>
    <w:rsid w:val="00D505EC"/>
    <w:rsid w:val="00D50F41"/>
    <w:rsid w:val="00D51C25"/>
    <w:rsid w:val="00D54658"/>
    <w:rsid w:val="00D6272A"/>
    <w:rsid w:val="00D65C58"/>
    <w:rsid w:val="00D670E5"/>
    <w:rsid w:val="00D7003A"/>
    <w:rsid w:val="00D73BE9"/>
    <w:rsid w:val="00D7596C"/>
    <w:rsid w:val="00D763F2"/>
    <w:rsid w:val="00D76CED"/>
    <w:rsid w:val="00D77BF3"/>
    <w:rsid w:val="00D812E4"/>
    <w:rsid w:val="00D826BC"/>
    <w:rsid w:val="00D8566F"/>
    <w:rsid w:val="00D85A38"/>
    <w:rsid w:val="00D92A8A"/>
    <w:rsid w:val="00D92AF9"/>
    <w:rsid w:val="00D92F80"/>
    <w:rsid w:val="00D94311"/>
    <w:rsid w:val="00D94FC8"/>
    <w:rsid w:val="00D956F2"/>
    <w:rsid w:val="00D965E9"/>
    <w:rsid w:val="00DA0E72"/>
    <w:rsid w:val="00DA3DA3"/>
    <w:rsid w:val="00DA631E"/>
    <w:rsid w:val="00DB10B6"/>
    <w:rsid w:val="00DB12B1"/>
    <w:rsid w:val="00DB3A1C"/>
    <w:rsid w:val="00DB3B24"/>
    <w:rsid w:val="00DB4802"/>
    <w:rsid w:val="00DB4A5F"/>
    <w:rsid w:val="00DB6140"/>
    <w:rsid w:val="00DB71BA"/>
    <w:rsid w:val="00DB7217"/>
    <w:rsid w:val="00DB7436"/>
    <w:rsid w:val="00DB75F6"/>
    <w:rsid w:val="00DC0057"/>
    <w:rsid w:val="00DC16CD"/>
    <w:rsid w:val="00DC262E"/>
    <w:rsid w:val="00DC6AB5"/>
    <w:rsid w:val="00DD021E"/>
    <w:rsid w:val="00DD0E41"/>
    <w:rsid w:val="00DD17D0"/>
    <w:rsid w:val="00DD3240"/>
    <w:rsid w:val="00DD391E"/>
    <w:rsid w:val="00DD69D9"/>
    <w:rsid w:val="00DE155D"/>
    <w:rsid w:val="00DE3489"/>
    <w:rsid w:val="00DE3730"/>
    <w:rsid w:val="00DE39EC"/>
    <w:rsid w:val="00DE429D"/>
    <w:rsid w:val="00DF1271"/>
    <w:rsid w:val="00DF1A65"/>
    <w:rsid w:val="00DF2174"/>
    <w:rsid w:val="00DF3362"/>
    <w:rsid w:val="00DF4A4E"/>
    <w:rsid w:val="00DF4A66"/>
    <w:rsid w:val="00DF7B07"/>
    <w:rsid w:val="00E01646"/>
    <w:rsid w:val="00E10DC2"/>
    <w:rsid w:val="00E12569"/>
    <w:rsid w:val="00E1257B"/>
    <w:rsid w:val="00E166DA"/>
    <w:rsid w:val="00E16E00"/>
    <w:rsid w:val="00E1770E"/>
    <w:rsid w:val="00E179BA"/>
    <w:rsid w:val="00E2058C"/>
    <w:rsid w:val="00E2078D"/>
    <w:rsid w:val="00E22A04"/>
    <w:rsid w:val="00E242A8"/>
    <w:rsid w:val="00E2458D"/>
    <w:rsid w:val="00E249C5"/>
    <w:rsid w:val="00E252D6"/>
    <w:rsid w:val="00E277DB"/>
    <w:rsid w:val="00E33CEF"/>
    <w:rsid w:val="00E34089"/>
    <w:rsid w:val="00E34112"/>
    <w:rsid w:val="00E34C0A"/>
    <w:rsid w:val="00E42559"/>
    <w:rsid w:val="00E43148"/>
    <w:rsid w:val="00E46C74"/>
    <w:rsid w:val="00E46F9E"/>
    <w:rsid w:val="00E47D76"/>
    <w:rsid w:val="00E507A2"/>
    <w:rsid w:val="00E568ED"/>
    <w:rsid w:val="00E56F9E"/>
    <w:rsid w:val="00E608D0"/>
    <w:rsid w:val="00E638E9"/>
    <w:rsid w:val="00E639C0"/>
    <w:rsid w:val="00E639F9"/>
    <w:rsid w:val="00E65445"/>
    <w:rsid w:val="00E65995"/>
    <w:rsid w:val="00E67D91"/>
    <w:rsid w:val="00E704DA"/>
    <w:rsid w:val="00E705BA"/>
    <w:rsid w:val="00E716FD"/>
    <w:rsid w:val="00E72B73"/>
    <w:rsid w:val="00E72D0A"/>
    <w:rsid w:val="00E754A5"/>
    <w:rsid w:val="00E75E44"/>
    <w:rsid w:val="00E75E87"/>
    <w:rsid w:val="00E76CFE"/>
    <w:rsid w:val="00E805CD"/>
    <w:rsid w:val="00E810D3"/>
    <w:rsid w:val="00E81372"/>
    <w:rsid w:val="00E82217"/>
    <w:rsid w:val="00E83AFE"/>
    <w:rsid w:val="00E841B8"/>
    <w:rsid w:val="00E871C7"/>
    <w:rsid w:val="00E906C3"/>
    <w:rsid w:val="00E917F7"/>
    <w:rsid w:val="00E935F8"/>
    <w:rsid w:val="00E945FC"/>
    <w:rsid w:val="00E97890"/>
    <w:rsid w:val="00EA3675"/>
    <w:rsid w:val="00EA5727"/>
    <w:rsid w:val="00EA7227"/>
    <w:rsid w:val="00EA77AD"/>
    <w:rsid w:val="00EB02DF"/>
    <w:rsid w:val="00EB1110"/>
    <w:rsid w:val="00EB32D1"/>
    <w:rsid w:val="00EC05F4"/>
    <w:rsid w:val="00EC1F83"/>
    <w:rsid w:val="00EC306D"/>
    <w:rsid w:val="00EC37C8"/>
    <w:rsid w:val="00EC52A9"/>
    <w:rsid w:val="00EC6C2F"/>
    <w:rsid w:val="00EC7FC3"/>
    <w:rsid w:val="00ED0759"/>
    <w:rsid w:val="00ED14AF"/>
    <w:rsid w:val="00ED381A"/>
    <w:rsid w:val="00ED6A04"/>
    <w:rsid w:val="00EE2669"/>
    <w:rsid w:val="00EE3465"/>
    <w:rsid w:val="00EE3AA7"/>
    <w:rsid w:val="00EE3EB7"/>
    <w:rsid w:val="00EE489F"/>
    <w:rsid w:val="00EF0F6B"/>
    <w:rsid w:val="00EF222D"/>
    <w:rsid w:val="00EF3BAC"/>
    <w:rsid w:val="00EF733D"/>
    <w:rsid w:val="00EF790F"/>
    <w:rsid w:val="00F00009"/>
    <w:rsid w:val="00F01320"/>
    <w:rsid w:val="00F046BF"/>
    <w:rsid w:val="00F05CDF"/>
    <w:rsid w:val="00F0756E"/>
    <w:rsid w:val="00F07E84"/>
    <w:rsid w:val="00F13AE7"/>
    <w:rsid w:val="00F16CD7"/>
    <w:rsid w:val="00F22B11"/>
    <w:rsid w:val="00F23C00"/>
    <w:rsid w:val="00F23FBE"/>
    <w:rsid w:val="00F25CAE"/>
    <w:rsid w:val="00F26DDC"/>
    <w:rsid w:val="00F26FA4"/>
    <w:rsid w:val="00F336AE"/>
    <w:rsid w:val="00F40B6B"/>
    <w:rsid w:val="00F41DD1"/>
    <w:rsid w:val="00F41F67"/>
    <w:rsid w:val="00F42697"/>
    <w:rsid w:val="00F43CCC"/>
    <w:rsid w:val="00F56798"/>
    <w:rsid w:val="00F57607"/>
    <w:rsid w:val="00F57CA1"/>
    <w:rsid w:val="00F606EC"/>
    <w:rsid w:val="00F61104"/>
    <w:rsid w:val="00F61686"/>
    <w:rsid w:val="00F6217E"/>
    <w:rsid w:val="00F632A9"/>
    <w:rsid w:val="00F662AC"/>
    <w:rsid w:val="00F71476"/>
    <w:rsid w:val="00F7576B"/>
    <w:rsid w:val="00F760CD"/>
    <w:rsid w:val="00F81A31"/>
    <w:rsid w:val="00F81D6C"/>
    <w:rsid w:val="00F82C6A"/>
    <w:rsid w:val="00F82D5F"/>
    <w:rsid w:val="00F82FBF"/>
    <w:rsid w:val="00F92626"/>
    <w:rsid w:val="00F97984"/>
    <w:rsid w:val="00FA1196"/>
    <w:rsid w:val="00FA1982"/>
    <w:rsid w:val="00FA1AEF"/>
    <w:rsid w:val="00FA2356"/>
    <w:rsid w:val="00FA32B7"/>
    <w:rsid w:val="00FA4BA1"/>
    <w:rsid w:val="00FB0805"/>
    <w:rsid w:val="00FB1955"/>
    <w:rsid w:val="00FB1FB4"/>
    <w:rsid w:val="00FB2C0A"/>
    <w:rsid w:val="00FB332A"/>
    <w:rsid w:val="00FB44A5"/>
    <w:rsid w:val="00FB47C2"/>
    <w:rsid w:val="00FB7125"/>
    <w:rsid w:val="00FB77C6"/>
    <w:rsid w:val="00FC11DD"/>
    <w:rsid w:val="00FC1453"/>
    <w:rsid w:val="00FC4C04"/>
    <w:rsid w:val="00FC548D"/>
    <w:rsid w:val="00FC6935"/>
    <w:rsid w:val="00FC727A"/>
    <w:rsid w:val="00FD1089"/>
    <w:rsid w:val="00FD2AAB"/>
    <w:rsid w:val="00FD2AEA"/>
    <w:rsid w:val="00FD5AFB"/>
    <w:rsid w:val="00FD6897"/>
    <w:rsid w:val="00FD69D2"/>
    <w:rsid w:val="00FE209B"/>
    <w:rsid w:val="00FF077B"/>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D6EB7"/>
  <w15:docId w15:val="{F9898176-B3D8-4098-8B24-8A43349E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41A4C"/>
  </w:style>
  <w:style w:type="paragraph" w:styleId="1">
    <w:name w:val="heading 1"/>
    <w:basedOn w:val="a1"/>
    <w:next w:val="a1"/>
    <w:link w:val="10"/>
    <w:qFormat/>
    <w:rsid w:val="00D94311"/>
    <w:pPr>
      <w:keepNext/>
      <w:spacing w:before="120"/>
      <w:jc w:val="center"/>
      <w:outlineLvl w:val="0"/>
    </w:pPr>
    <w:rPr>
      <w:rFonts w:ascii="Times New Roman" w:hAnsi="Times New Roman"/>
      <w:b/>
      <w:sz w:val="28"/>
    </w:rPr>
  </w:style>
  <w:style w:type="paragraph" w:styleId="21">
    <w:name w:val="heading 2"/>
    <w:basedOn w:val="a1"/>
    <w:next w:val="a1"/>
    <w:link w:val="22"/>
    <w:qFormat/>
    <w:rsid w:val="00D94311"/>
    <w:pPr>
      <w:keepNext/>
      <w:spacing w:before="120" w:after="120"/>
      <w:ind w:left="-1361"/>
      <w:jc w:val="center"/>
      <w:outlineLvl w:val="1"/>
    </w:pPr>
    <w:rPr>
      <w:rFonts w:ascii="Times New Roman" w:hAnsi="Times New Roman"/>
      <w:b/>
      <w:sz w:val="36"/>
    </w:rPr>
  </w:style>
  <w:style w:type="paragraph" w:styleId="31">
    <w:name w:val="heading 3"/>
    <w:basedOn w:val="a1"/>
    <w:next w:val="a1"/>
    <w:link w:val="32"/>
    <w:semiHidden/>
    <w:unhideWhenUsed/>
    <w:qFormat/>
    <w:rsid w:val="00F16CD7"/>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semiHidden/>
    <w:unhideWhenUsed/>
    <w:qFormat/>
    <w:rsid w:val="00F16CD7"/>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semiHidden/>
    <w:unhideWhenUsed/>
    <w:qFormat/>
    <w:rsid w:val="00F16C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semiHidden/>
    <w:unhideWhenUsed/>
    <w:qFormat/>
    <w:rsid w:val="00F16C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rsid w:val="00F16CD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F16CD7"/>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semiHidden/>
    <w:unhideWhenUsed/>
    <w:qFormat/>
    <w:rsid w:val="00F16CD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D94311"/>
    <w:pPr>
      <w:tabs>
        <w:tab w:val="center" w:pos="4536"/>
        <w:tab w:val="right" w:pos="9072"/>
      </w:tabs>
    </w:pPr>
  </w:style>
  <w:style w:type="character" w:styleId="a7">
    <w:name w:val="page number"/>
    <w:basedOn w:val="a2"/>
    <w:rsid w:val="00D94311"/>
  </w:style>
  <w:style w:type="paragraph" w:styleId="a8">
    <w:name w:val="Block Text"/>
    <w:basedOn w:val="a1"/>
    <w:rsid w:val="00D94311"/>
    <w:pPr>
      <w:spacing w:before="240" w:line="220" w:lineRule="exact"/>
      <w:ind w:left="57" w:right="5273"/>
      <w:jc w:val="both"/>
    </w:pPr>
    <w:rPr>
      <w:noProof/>
      <w:sz w:val="28"/>
    </w:rPr>
  </w:style>
  <w:style w:type="paragraph" w:styleId="a9">
    <w:name w:val="footer"/>
    <w:basedOn w:val="a1"/>
    <w:link w:val="aa"/>
    <w:uiPriority w:val="99"/>
    <w:rsid w:val="00D94311"/>
    <w:pPr>
      <w:tabs>
        <w:tab w:val="center" w:pos="4153"/>
        <w:tab w:val="right" w:pos="8306"/>
      </w:tabs>
    </w:pPr>
  </w:style>
  <w:style w:type="numbering" w:customStyle="1" w:styleId="11">
    <w:name w:val="Нет списка1"/>
    <w:next w:val="a4"/>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b">
    <w:name w:val="Hyperlink"/>
    <w:rsid w:val="00CA2CAE"/>
    <w:rPr>
      <w:color w:val="000080"/>
      <w:u w:val="single"/>
    </w:rPr>
  </w:style>
  <w:style w:type="paragraph" w:styleId="ac">
    <w:name w:val="Normal (Web)"/>
    <w:basedOn w:val="a1"/>
    <w:link w:val="ad"/>
    <w:uiPriority w:val="99"/>
    <w:rsid w:val="00CA2CAE"/>
    <w:pPr>
      <w:spacing w:before="100" w:beforeAutospacing="1" w:after="100" w:afterAutospacing="1"/>
    </w:pPr>
    <w:rPr>
      <w:rFonts w:ascii="Times New Roman" w:hAnsi="Times New Roman"/>
      <w:sz w:val="24"/>
      <w:szCs w:val="24"/>
    </w:rPr>
  </w:style>
  <w:style w:type="character" w:customStyle="1" w:styleId="ad">
    <w:name w:val="Обычный (Интернет) Знак"/>
    <w:link w:val="ac"/>
    <w:uiPriority w:val="99"/>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e">
    <w:name w:val="No Spacing"/>
    <w:uiPriority w:val="1"/>
    <w:qFormat/>
    <w:rsid w:val="00CA2CAE"/>
    <w:rPr>
      <w:rFonts w:ascii="Times New Roman" w:hAnsi="Times New Roman"/>
      <w:sz w:val="24"/>
      <w:szCs w:val="24"/>
    </w:rPr>
  </w:style>
  <w:style w:type="paragraph" w:styleId="af">
    <w:name w:val="Plain Text"/>
    <w:basedOn w:val="a1"/>
    <w:link w:val="af0"/>
    <w:uiPriority w:val="99"/>
    <w:unhideWhenUsed/>
    <w:rsid w:val="00CA2CAE"/>
    <w:rPr>
      <w:rFonts w:ascii="Consolas" w:eastAsia="Calibri" w:hAnsi="Consolas"/>
      <w:sz w:val="21"/>
      <w:szCs w:val="21"/>
      <w:lang w:eastAsia="en-US"/>
    </w:rPr>
  </w:style>
  <w:style w:type="character" w:customStyle="1" w:styleId="af0">
    <w:name w:val="Текст Знак"/>
    <w:link w:val="af"/>
    <w:uiPriority w:val="99"/>
    <w:rsid w:val="00CA2CAE"/>
    <w:rPr>
      <w:rFonts w:ascii="Consolas" w:eastAsia="Calibri" w:hAnsi="Consolas"/>
      <w:sz w:val="21"/>
      <w:szCs w:val="21"/>
      <w:lang w:eastAsia="en-US"/>
    </w:rPr>
  </w:style>
  <w:style w:type="character" w:customStyle="1" w:styleId="af1">
    <w:name w:val="Основной текст_"/>
    <w:link w:val="12"/>
    <w:rsid w:val="00CA2CAE"/>
    <w:rPr>
      <w:sz w:val="25"/>
      <w:szCs w:val="25"/>
      <w:shd w:val="clear" w:color="auto" w:fill="FFFFFF"/>
    </w:rPr>
  </w:style>
  <w:style w:type="paragraph" w:customStyle="1" w:styleId="12">
    <w:name w:val="Основной текст1"/>
    <w:basedOn w:val="a1"/>
    <w:link w:val="af1"/>
    <w:rsid w:val="00CA2CAE"/>
    <w:pPr>
      <w:shd w:val="clear" w:color="auto" w:fill="FFFFFF"/>
      <w:spacing w:before="300" w:after="300" w:line="331" w:lineRule="exact"/>
    </w:pPr>
    <w:rPr>
      <w:sz w:val="25"/>
      <w:szCs w:val="25"/>
    </w:rPr>
  </w:style>
  <w:style w:type="paragraph" w:customStyle="1" w:styleId="Style17">
    <w:name w:val="Style17"/>
    <w:basedOn w:val="a1"/>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6">
    <w:name w:val="Верхний колонтитул Знак"/>
    <w:link w:val="a5"/>
    <w:uiPriority w:val="99"/>
    <w:rsid w:val="00CA2CAE"/>
  </w:style>
  <w:style w:type="character" w:customStyle="1" w:styleId="aa">
    <w:name w:val="Нижний колонтитул Знак"/>
    <w:link w:val="a9"/>
    <w:uiPriority w:val="99"/>
    <w:rsid w:val="00CA2CAE"/>
  </w:style>
  <w:style w:type="paragraph" w:styleId="af2">
    <w:name w:val="Balloon Text"/>
    <w:basedOn w:val="a1"/>
    <w:link w:val="af3"/>
    <w:uiPriority w:val="99"/>
    <w:unhideWhenUsed/>
    <w:rsid w:val="00CA2CAE"/>
    <w:rPr>
      <w:rFonts w:ascii="Arial" w:hAnsi="Arial" w:cs="Arial"/>
      <w:sz w:val="16"/>
      <w:szCs w:val="16"/>
    </w:rPr>
  </w:style>
  <w:style w:type="character" w:customStyle="1" w:styleId="af3">
    <w:name w:val="Текст выноски Знак"/>
    <w:link w:val="af2"/>
    <w:uiPriority w:val="99"/>
    <w:rsid w:val="00CA2CAE"/>
    <w:rPr>
      <w:rFonts w:ascii="Arial" w:hAnsi="Arial" w:cs="Arial"/>
      <w:sz w:val="16"/>
      <w:szCs w:val="16"/>
    </w:rPr>
  </w:style>
  <w:style w:type="character" w:customStyle="1" w:styleId="af4">
    <w:name w:val="Гипертекстовая ссылка"/>
    <w:uiPriority w:val="99"/>
    <w:rsid w:val="00C72EF6"/>
    <w:rPr>
      <w:rFonts w:cs="Times New Roman"/>
      <w:color w:val="106BBE"/>
    </w:rPr>
  </w:style>
  <w:style w:type="paragraph" w:customStyle="1" w:styleId="af5">
    <w:name w:val="Прижатый влево"/>
    <w:basedOn w:val="a1"/>
    <w:next w:val="a1"/>
    <w:uiPriority w:val="99"/>
    <w:rsid w:val="00044BA8"/>
    <w:pPr>
      <w:autoSpaceDE w:val="0"/>
      <w:autoSpaceDN w:val="0"/>
      <w:adjustRightInd w:val="0"/>
    </w:pPr>
    <w:rPr>
      <w:rFonts w:ascii="Arial" w:hAnsi="Arial" w:cs="Arial"/>
      <w:sz w:val="24"/>
      <w:szCs w:val="24"/>
    </w:rPr>
  </w:style>
  <w:style w:type="paragraph" w:styleId="af6">
    <w:name w:val="List Paragraph"/>
    <w:basedOn w:val="a1"/>
    <w:uiPriority w:val="99"/>
    <w:qFormat/>
    <w:rsid w:val="004D616E"/>
    <w:pPr>
      <w:ind w:left="720"/>
      <w:contextualSpacing/>
    </w:pPr>
    <w:rPr>
      <w:rFonts w:ascii="Times New Roman" w:eastAsia="Calibri" w:hAnsi="Times New Roman"/>
      <w:sz w:val="28"/>
      <w:szCs w:val="22"/>
      <w:lang w:eastAsia="en-US"/>
    </w:rPr>
  </w:style>
  <w:style w:type="paragraph" w:customStyle="1" w:styleId="ListParagraph1">
    <w:name w:val="List Paragraph1"/>
    <w:basedOn w:val="a1"/>
    <w:uiPriority w:val="99"/>
    <w:rsid w:val="004D616E"/>
    <w:pPr>
      <w:ind w:left="720"/>
      <w:contextualSpacing/>
    </w:pPr>
    <w:rPr>
      <w:rFonts w:ascii="Times New Roman" w:hAnsi="Times New Roman"/>
      <w:sz w:val="28"/>
      <w:szCs w:val="22"/>
      <w:lang w:eastAsia="en-US"/>
    </w:rPr>
  </w:style>
  <w:style w:type="paragraph" w:customStyle="1" w:styleId="ConsPlusNonformat">
    <w:name w:val="ConsPlusNonformat"/>
    <w:rsid w:val="00AD5BE9"/>
    <w:pPr>
      <w:widowControl w:val="0"/>
      <w:autoSpaceDE w:val="0"/>
      <w:autoSpaceDN w:val="0"/>
      <w:adjustRightInd w:val="0"/>
    </w:pPr>
    <w:rPr>
      <w:rFonts w:ascii="Courier New" w:hAnsi="Courier New" w:cs="Courier New"/>
    </w:rPr>
  </w:style>
  <w:style w:type="table" w:styleId="af7">
    <w:name w:val="Table Grid"/>
    <w:basedOn w:val="a3"/>
    <w:rsid w:val="004F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rsid w:val="0029059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2"/>
    <w:rsid w:val="00647092"/>
  </w:style>
  <w:style w:type="character" w:styleId="af8">
    <w:name w:val="Strong"/>
    <w:basedOn w:val="a2"/>
    <w:uiPriority w:val="22"/>
    <w:qFormat/>
    <w:rsid w:val="00A70850"/>
    <w:rPr>
      <w:b/>
      <w:bCs/>
    </w:rPr>
  </w:style>
  <w:style w:type="paragraph" w:customStyle="1" w:styleId="formattext">
    <w:name w:val="formattext"/>
    <w:basedOn w:val="a1"/>
    <w:rsid w:val="00064EFD"/>
    <w:pPr>
      <w:spacing w:before="100" w:beforeAutospacing="1" w:after="100" w:afterAutospacing="1"/>
    </w:pPr>
    <w:rPr>
      <w:rFonts w:ascii="Times New Roman" w:hAnsi="Times New Roman"/>
      <w:sz w:val="24"/>
      <w:szCs w:val="24"/>
    </w:rPr>
  </w:style>
  <w:style w:type="paragraph" w:customStyle="1" w:styleId="af9">
    <w:name w:val="Таблицы (моноширинный)"/>
    <w:basedOn w:val="a1"/>
    <w:next w:val="a1"/>
    <w:rsid w:val="00235A3B"/>
    <w:pPr>
      <w:widowControl w:val="0"/>
      <w:suppressAutoHyphens/>
      <w:autoSpaceDE w:val="0"/>
      <w:jc w:val="both"/>
    </w:pPr>
    <w:rPr>
      <w:rFonts w:ascii="Courier New" w:hAnsi="Courier New" w:cs="Courier New"/>
      <w:lang w:eastAsia="zh-CN"/>
    </w:rPr>
  </w:style>
  <w:style w:type="character" w:customStyle="1" w:styleId="32">
    <w:name w:val="Заголовок 3 Знак"/>
    <w:basedOn w:val="a2"/>
    <w:link w:val="31"/>
    <w:semiHidden/>
    <w:rsid w:val="00F16CD7"/>
    <w:rPr>
      <w:rFonts w:asciiTheme="majorHAnsi" w:eastAsiaTheme="majorEastAsia" w:hAnsiTheme="majorHAnsi" w:cstheme="majorBidi"/>
      <w:b/>
      <w:bCs/>
      <w:color w:val="4F81BD" w:themeColor="accent1"/>
    </w:rPr>
  </w:style>
  <w:style w:type="character" w:customStyle="1" w:styleId="42">
    <w:name w:val="Заголовок 4 Знак"/>
    <w:basedOn w:val="a2"/>
    <w:link w:val="41"/>
    <w:semiHidden/>
    <w:rsid w:val="00F16CD7"/>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semiHidden/>
    <w:rsid w:val="00F16CD7"/>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semiHidden/>
    <w:rsid w:val="00F16CD7"/>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semiHidden/>
    <w:rsid w:val="00F16CD7"/>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semiHidden/>
    <w:rsid w:val="00F16CD7"/>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semiHidden/>
    <w:rsid w:val="00F16CD7"/>
    <w:rPr>
      <w:rFonts w:asciiTheme="majorHAnsi" w:eastAsiaTheme="majorEastAsia" w:hAnsiTheme="majorHAnsi" w:cstheme="majorBidi"/>
      <w:i/>
      <w:iCs/>
      <w:color w:val="404040" w:themeColor="text1" w:themeTint="BF"/>
    </w:rPr>
  </w:style>
  <w:style w:type="character" w:customStyle="1" w:styleId="10">
    <w:name w:val="Заголовок 1 Знак"/>
    <w:basedOn w:val="a2"/>
    <w:link w:val="1"/>
    <w:rsid w:val="00F16CD7"/>
    <w:rPr>
      <w:rFonts w:ascii="Times New Roman" w:hAnsi="Times New Roman"/>
      <w:b/>
      <w:sz w:val="28"/>
    </w:rPr>
  </w:style>
  <w:style w:type="character" w:customStyle="1" w:styleId="22">
    <w:name w:val="Заголовок 2 Знак"/>
    <w:basedOn w:val="a2"/>
    <w:link w:val="21"/>
    <w:rsid w:val="00F16CD7"/>
    <w:rPr>
      <w:rFonts w:ascii="Times New Roman" w:hAnsi="Times New Roman"/>
      <w:b/>
      <w:sz w:val="36"/>
    </w:rPr>
  </w:style>
  <w:style w:type="paragraph" w:styleId="HTML">
    <w:name w:val="HTML Address"/>
    <w:basedOn w:val="a1"/>
    <w:link w:val="HTML0"/>
    <w:rsid w:val="00F16CD7"/>
    <w:rPr>
      <w:i/>
      <w:iCs/>
    </w:rPr>
  </w:style>
  <w:style w:type="character" w:customStyle="1" w:styleId="HTML0">
    <w:name w:val="Адрес HTML Знак"/>
    <w:basedOn w:val="a2"/>
    <w:link w:val="HTML"/>
    <w:rsid w:val="00F16CD7"/>
    <w:rPr>
      <w:i/>
      <w:iCs/>
    </w:rPr>
  </w:style>
  <w:style w:type="paragraph" w:styleId="afa">
    <w:name w:val="envelope address"/>
    <w:basedOn w:val="a1"/>
    <w:rsid w:val="00F16C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b">
    <w:name w:val="Intense Quote"/>
    <w:basedOn w:val="a1"/>
    <w:next w:val="a1"/>
    <w:link w:val="afc"/>
    <w:uiPriority w:val="30"/>
    <w:qFormat/>
    <w:rsid w:val="00F16CD7"/>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2"/>
    <w:link w:val="afb"/>
    <w:uiPriority w:val="30"/>
    <w:rsid w:val="00F16CD7"/>
    <w:rPr>
      <w:b/>
      <w:bCs/>
      <w:i/>
      <w:iCs/>
      <w:color w:val="4F81BD" w:themeColor="accent1"/>
    </w:rPr>
  </w:style>
  <w:style w:type="paragraph" w:styleId="afd">
    <w:name w:val="Date"/>
    <w:basedOn w:val="a1"/>
    <w:next w:val="a1"/>
    <w:link w:val="afe"/>
    <w:rsid w:val="00F16CD7"/>
  </w:style>
  <w:style w:type="character" w:customStyle="1" w:styleId="afe">
    <w:name w:val="Дата Знак"/>
    <w:basedOn w:val="a2"/>
    <w:link w:val="afd"/>
    <w:rsid w:val="00F16CD7"/>
  </w:style>
  <w:style w:type="paragraph" w:styleId="aff">
    <w:name w:val="Note Heading"/>
    <w:basedOn w:val="a1"/>
    <w:next w:val="a1"/>
    <w:link w:val="aff0"/>
    <w:rsid w:val="00F16CD7"/>
  </w:style>
  <w:style w:type="character" w:customStyle="1" w:styleId="aff0">
    <w:name w:val="Заголовок записки Знак"/>
    <w:basedOn w:val="a2"/>
    <w:link w:val="aff"/>
    <w:rsid w:val="00F16CD7"/>
  </w:style>
  <w:style w:type="paragraph" w:styleId="aff1">
    <w:name w:val="TOC Heading"/>
    <w:basedOn w:val="1"/>
    <w:next w:val="a1"/>
    <w:uiPriority w:val="39"/>
    <w:semiHidden/>
    <w:unhideWhenUsed/>
    <w:qFormat/>
    <w:rsid w:val="00F16CD7"/>
    <w:pPr>
      <w:keepLines/>
      <w:spacing w:before="480"/>
      <w:jc w:val="left"/>
      <w:outlineLvl w:val="9"/>
    </w:pPr>
    <w:rPr>
      <w:rFonts w:asciiTheme="majorHAnsi" w:eastAsiaTheme="majorEastAsia" w:hAnsiTheme="majorHAnsi" w:cstheme="majorBidi"/>
      <w:bCs/>
      <w:color w:val="365F91" w:themeColor="accent1" w:themeShade="BF"/>
      <w:szCs w:val="28"/>
    </w:rPr>
  </w:style>
  <w:style w:type="paragraph" w:styleId="aff2">
    <w:name w:val="toa heading"/>
    <w:basedOn w:val="a1"/>
    <w:next w:val="a1"/>
    <w:rsid w:val="00F16CD7"/>
    <w:pPr>
      <w:spacing w:before="120"/>
    </w:pPr>
    <w:rPr>
      <w:rFonts w:asciiTheme="majorHAnsi" w:eastAsiaTheme="majorEastAsia" w:hAnsiTheme="majorHAnsi" w:cstheme="majorBidi"/>
      <w:b/>
      <w:bCs/>
      <w:sz w:val="24"/>
      <w:szCs w:val="24"/>
    </w:rPr>
  </w:style>
  <w:style w:type="paragraph" w:styleId="aff3">
    <w:name w:val="Body Text"/>
    <w:basedOn w:val="a1"/>
    <w:link w:val="aff4"/>
    <w:rsid w:val="00F16CD7"/>
    <w:pPr>
      <w:spacing w:after="120"/>
    </w:pPr>
  </w:style>
  <w:style w:type="character" w:customStyle="1" w:styleId="aff4">
    <w:name w:val="Основной текст Знак"/>
    <w:basedOn w:val="a2"/>
    <w:link w:val="aff3"/>
    <w:rsid w:val="00F16CD7"/>
  </w:style>
  <w:style w:type="paragraph" w:styleId="aff5">
    <w:name w:val="Body Text First Indent"/>
    <w:basedOn w:val="aff3"/>
    <w:link w:val="aff6"/>
    <w:rsid w:val="00F16CD7"/>
    <w:pPr>
      <w:spacing w:after="0"/>
      <w:ind w:firstLine="360"/>
    </w:pPr>
  </w:style>
  <w:style w:type="character" w:customStyle="1" w:styleId="aff6">
    <w:name w:val="Красная строка Знак"/>
    <w:basedOn w:val="aff4"/>
    <w:link w:val="aff5"/>
    <w:rsid w:val="00F16CD7"/>
  </w:style>
  <w:style w:type="paragraph" w:styleId="aff7">
    <w:name w:val="Body Text Indent"/>
    <w:basedOn w:val="a1"/>
    <w:link w:val="aff8"/>
    <w:rsid w:val="00F16CD7"/>
    <w:pPr>
      <w:spacing w:after="120"/>
      <w:ind w:left="283"/>
    </w:pPr>
  </w:style>
  <w:style w:type="character" w:customStyle="1" w:styleId="aff8">
    <w:name w:val="Основной текст с отступом Знак"/>
    <w:basedOn w:val="a2"/>
    <w:link w:val="aff7"/>
    <w:rsid w:val="00F16CD7"/>
  </w:style>
  <w:style w:type="paragraph" w:styleId="23">
    <w:name w:val="Body Text First Indent 2"/>
    <w:basedOn w:val="aff7"/>
    <w:link w:val="24"/>
    <w:rsid w:val="00F16CD7"/>
    <w:pPr>
      <w:spacing w:after="0"/>
      <w:ind w:left="360" w:firstLine="360"/>
    </w:pPr>
  </w:style>
  <w:style w:type="character" w:customStyle="1" w:styleId="24">
    <w:name w:val="Красная строка 2 Знак"/>
    <w:basedOn w:val="aff8"/>
    <w:link w:val="23"/>
    <w:rsid w:val="00F16CD7"/>
  </w:style>
  <w:style w:type="paragraph" w:styleId="a0">
    <w:name w:val="List Bullet"/>
    <w:basedOn w:val="a1"/>
    <w:rsid w:val="00F16CD7"/>
    <w:pPr>
      <w:numPr>
        <w:numId w:val="28"/>
      </w:numPr>
      <w:contextualSpacing/>
    </w:pPr>
  </w:style>
  <w:style w:type="paragraph" w:styleId="20">
    <w:name w:val="List Bullet 2"/>
    <w:basedOn w:val="a1"/>
    <w:rsid w:val="00F16CD7"/>
    <w:pPr>
      <w:numPr>
        <w:numId w:val="29"/>
      </w:numPr>
      <w:contextualSpacing/>
    </w:pPr>
  </w:style>
  <w:style w:type="paragraph" w:styleId="30">
    <w:name w:val="List Bullet 3"/>
    <w:basedOn w:val="a1"/>
    <w:rsid w:val="00F16CD7"/>
    <w:pPr>
      <w:numPr>
        <w:numId w:val="30"/>
      </w:numPr>
      <w:contextualSpacing/>
    </w:pPr>
  </w:style>
  <w:style w:type="paragraph" w:styleId="40">
    <w:name w:val="List Bullet 4"/>
    <w:basedOn w:val="a1"/>
    <w:rsid w:val="00F16CD7"/>
    <w:pPr>
      <w:numPr>
        <w:numId w:val="31"/>
      </w:numPr>
      <w:contextualSpacing/>
    </w:pPr>
  </w:style>
  <w:style w:type="paragraph" w:styleId="50">
    <w:name w:val="List Bullet 5"/>
    <w:basedOn w:val="a1"/>
    <w:rsid w:val="00F16CD7"/>
    <w:pPr>
      <w:numPr>
        <w:numId w:val="32"/>
      </w:numPr>
      <w:contextualSpacing/>
    </w:pPr>
  </w:style>
  <w:style w:type="paragraph" w:styleId="aff9">
    <w:name w:val="Title"/>
    <w:basedOn w:val="a1"/>
    <w:next w:val="a1"/>
    <w:link w:val="affa"/>
    <w:qFormat/>
    <w:rsid w:val="00F16C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Заголовок Знак"/>
    <w:basedOn w:val="a2"/>
    <w:link w:val="aff9"/>
    <w:rsid w:val="00F16CD7"/>
    <w:rPr>
      <w:rFonts w:asciiTheme="majorHAnsi" w:eastAsiaTheme="majorEastAsia" w:hAnsiTheme="majorHAnsi" w:cstheme="majorBidi"/>
      <w:color w:val="17365D" w:themeColor="text2" w:themeShade="BF"/>
      <w:spacing w:val="5"/>
      <w:kern w:val="28"/>
      <w:sz w:val="52"/>
      <w:szCs w:val="52"/>
    </w:rPr>
  </w:style>
  <w:style w:type="paragraph" w:styleId="affb">
    <w:name w:val="caption"/>
    <w:basedOn w:val="a1"/>
    <w:next w:val="a1"/>
    <w:semiHidden/>
    <w:unhideWhenUsed/>
    <w:qFormat/>
    <w:rsid w:val="00F16CD7"/>
    <w:pPr>
      <w:spacing w:after="200"/>
    </w:pPr>
    <w:rPr>
      <w:b/>
      <w:bCs/>
      <w:color w:val="4F81BD" w:themeColor="accent1"/>
      <w:sz w:val="18"/>
      <w:szCs w:val="18"/>
    </w:rPr>
  </w:style>
  <w:style w:type="paragraph" w:styleId="a">
    <w:name w:val="List Number"/>
    <w:basedOn w:val="a1"/>
    <w:rsid w:val="00F16CD7"/>
    <w:pPr>
      <w:numPr>
        <w:numId w:val="33"/>
      </w:numPr>
      <w:contextualSpacing/>
    </w:pPr>
  </w:style>
  <w:style w:type="paragraph" w:styleId="2">
    <w:name w:val="List Number 2"/>
    <w:basedOn w:val="a1"/>
    <w:rsid w:val="00F16CD7"/>
    <w:pPr>
      <w:numPr>
        <w:numId w:val="34"/>
      </w:numPr>
      <w:contextualSpacing/>
    </w:pPr>
  </w:style>
  <w:style w:type="paragraph" w:styleId="3">
    <w:name w:val="List Number 3"/>
    <w:basedOn w:val="a1"/>
    <w:rsid w:val="00F16CD7"/>
    <w:pPr>
      <w:numPr>
        <w:numId w:val="35"/>
      </w:numPr>
      <w:contextualSpacing/>
    </w:pPr>
  </w:style>
  <w:style w:type="paragraph" w:styleId="4">
    <w:name w:val="List Number 4"/>
    <w:basedOn w:val="a1"/>
    <w:rsid w:val="00F16CD7"/>
    <w:pPr>
      <w:numPr>
        <w:numId w:val="36"/>
      </w:numPr>
      <w:contextualSpacing/>
    </w:pPr>
  </w:style>
  <w:style w:type="paragraph" w:styleId="5">
    <w:name w:val="List Number 5"/>
    <w:basedOn w:val="a1"/>
    <w:rsid w:val="00F16CD7"/>
    <w:pPr>
      <w:numPr>
        <w:numId w:val="37"/>
      </w:numPr>
      <w:contextualSpacing/>
    </w:pPr>
  </w:style>
  <w:style w:type="paragraph" w:styleId="25">
    <w:name w:val="envelope return"/>
    <w:basedOn w:val="a1"/>
    <w:rsid w:val="00F16CD7"/>
    <w:rPr>
      <w:rFonts w:asciiTheme="majorHAnsi" w:eastAsiaTheme="majorEastAsia" w:hAnsiTheme="majorHAnsi" w:cstheme="majorBidi"/>
    </w:rPr>
  </w:style>
  <w:style w:type="paragraph" w:styleId="affc">
    <w:name w:val="Normal Indent"/>
    <w:basedOn w:val="a1"/>
    <w:rsid w:val="00F16CD7"/>
    <w:pPr>
      <w:ind w:left="708"/>
    </w:pPr>
  </w:style>
  <w:style w:type="paragraph" w:styleId="13">
    <w:name w:val="toc 1"/>
    <w:basedOn w:val="a1"/>
    <w:next w:val="a1"/>
    <w:autoRedefine/>
    <w:rsid w:val="00F16CD7"/>
    <w:pPr>
      <w:spacing w:after="100"/>
    </w:pPr>
  </w:style>
  <w:style w:type="paragraph" w:styleId="26">
    <w:name w:val="toc 2"/>
    <w:basedOn w:val="a1"/>
    <w:next w:val="a1"/>
    <w:autoRedefine/>
    <w:rsid w:val="00F16CD7"/>
    <w:pPr>
      <w:spacing w:after="100"/>
      <w:ind w:left="200"/>
    </w:pPr>
  </w:style>
  <w:style w:type="paragraph" w:styleId="33">
    <w:name w:val="toc 3"/>
    <w:basedOn w:val="a1"/>
    <w:next w:val="a1"/>
    <w:autoRedefine/>
    <w:rsid w:val="00F16CD7"/>
    <w:pPr>
      <w:spacing w:after="100"/>
      <w:ind w:left="400"/>
    </w:pPr>
  </w:style>
  <w:style w:type="paragraph" w:styleId="43">
    <w:name w:val="toc 4"/>
    <w:basedOn w:val="a1"/>
    <w:next w:val="a1"/>
    <w:autoRedefine/>
    <w:rsid w:val="00F16CD7"/>
    <w:pPr>
      <w:spacing w:after="100"/>
      <w:ind w:left="600"/>
    </w:pPr>
  </w:style>
  <w:style w:type="paragraph" w:styleId="53">
    <w:name w:val="toc 5"/>
    <w:basedOn w:val="a1"/>
    <w:next w:val="a1"/>
    <w:autoRedefine/>
    <w:rsid w:val="00F16CD7"/>
    <w:pPr>
      <w:spacing w:after="100"/>
      <w:ind w:left="800"/>
    </w:pPr>
  </w:style>
  <w:style w:type="paragraph" w:styleId="61">
    <w:name w:val="toc 6"/>
    <w:basedOn w:val="a1"/>
    <w:next w:val="a1"/>
    <w:autoRedefine/>
    <w:rsid w:val="00F16CD7"/>
    <w:pPr>
      <w:spacing w:after="100"/>
      <w:ind w:left="1000"/>
    </w:pPr>
  </w:style>
  <w:style w:type="paragraph" w:styleId="71">
    <w:name w:val="toc 7"/>
    <w:basedOn w:val="a1"/>
    <w:next w:val="a1"/>
    <w:autoRedefine/>
    <w:rsid w:val="00F16CD7"/>
    <w:pPr>
      <w:spacing w:after="100"/>
      <w:ind w:left="1200"/>
    </w:pPr>
  </w:style>
  <w:style w:type="paragraph" w:styleId="81">
    <w:name w:val="toc 8"/>
    <w:basedOn w:val="a1"/>
    <w:next w:val="a1"/>
    <w:autoRedefine/>
    <w:rsid w:val="00F16CD7"/>
    <w:pPr>
      <w:spacing w:after="100"/>
      <w:ind w:left="1400"/>
    </w:pPr>
  </w:style>
  <w:style w:type="paragraph" w:styleId="91">
    <w:name w:val="toc 9"/>
    <w:basedOn w:val="a1"/>
    <w:next w:val="a1"/>
    <w:autoRedefine/>
    <w:rsid w:val="00F16CD7"/>
    <w:pPr>
      <w:spacing w:after="100"/>
      <w:ind w:left="1600"/>
    </w:pPr>
  </w:style>
  <w:style w:type="paragraph" w:styleId="27">
    <w:name w:val="Body Text 2"/>
    <w:basedOn w:val="a1"/>
    <w:link w:val="28"/>
    <w:rsid w:val="00F16CD7"/>
    <w:pPr>
      <w:spacing w:after="120" w:line="480" w:lineRule="auto"/>
    </w:pPr>
  </w:style>
  <w:style w:type="character" w:customStyle="1" w:styleId="28">
    <w:name w:val="Основной текст 2 Знак"/>
    <w:basedOn w:val="a2"/>
    <w:link w:val="27"/>
    <w:rsid w:val="00F16CD7"/>
  </w:style>
  <w:style w:type="paragraph" w:styleId="34">
    <w:name w:val="Body Text 3"/>
    <w:basedOn w:val="a1"/>
    <w:link w:val="35"/>
    <w:rsid w:val="00F16CD7"/>
    <w:pPr>
      <w:spacing w:after="120"/>
    </w:pPr>
    <w:rPr>
      <w:sz w:val="16"/>
      <w:szCs w:val="16"/>
    </w:rPr>
  </w:style>
  <w:style w:type="character" w:customStyle="1" w:styleId="35">
    <w:name w:val="Основной текст 3 Знак"/>
    <w:basedOn w:val="a2"/>
    <w:link w:val="34"/>
    <w:rsid w:val="00F16CD7"/>
    <w:rPr>
      <w:sz w:val="16"/>
      <w:szCs w:val="16"/>
    </w:rPr>
  </w:style>
  <w:style w:type="paragraph" w:styleId="29">
    <w:name w:val="Body Text Indent 2"/>
    <w:basedOn w:val="a1"/>
    <w:link w:val="2a"/>
    <w:rsid w:val="00F16CD7"/>
    <w:pPr>
      <w:spacing w:after="120" w:line="480" w:lineRule="auto"/>
      <w:ind w:left="283"/>
    </w:pPr>
  </w:style>
  <w:style w:type="character" w:customStyle="1" w:styleId="2a">
    <w:name w:val="Основной текст с отступом 2 Знак"/>
    <w:basedOn w:val="a2"/>
    <w:link w:val="29"/>
    <w:rsid w:val="00F16CD7"/>
  </w:style>
  <w:style w:type="paragraph" w:styleId="36">
    <w:name w:val="Body Text Indent 3"/>
    <w:basedOn w:val="a1"/>
    <w:link w:val="37"/>
    <w:rsid w:val="00F16CD7"/>
    <w:pPr>
      <w:spacing w:after="120"/>
      <w:ind w:left="283"/>
    </w:pPr>
    <w:rPr>
      <w:sz w:val="16"/>
      <w:szCs w:val="16"/>
    </w:rPr>
  </w:style>
  <w:style w:type="character" w:customStyle="1" w:styleId="37">
    <w:name w:val="Основной текст с отступом 3 Знак"/>
    <w:basedOn w:val="a2"/>
    <w:link w:val="36"/>
    <w:rsid w:val="00F16CD7"/>
    <w:rPr>
      <w:sz w:val="16"/>
      <w:szCs w:val="16"/>
    </w:rPr>
  </w:style>
  <w:style w:type="paragraph" w:styleId="affd">
    <w:name w:val="table of figures"/>
    <w:basedOn w:val="a1"/>
    <w:next w:val="a1"/>
    <w:rsid w:val="00F16CD7"/>
  </w:style>
  <w:style w:type="paragraph" w:styleId="affe">
    <w:name w:val="Subtitle"/>
    <w:basedOn w:val="a1"/>
    <w:next w:val="a1"/>
    <w:link w:val="afff"/>
    <w:qFormat/>
    <w:rsid w:val="00F16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
    <w:name w:val="Подзаголовок Знак"/>
    <w:basedOn w:val="a2"/>
    <w:link w:val="affe"/>
    <w:rsid w:val="00F16CD7"/>
    <w:rPr>
      <w:rFonts w:asciiTheme="majorHAnsi" w:eastAsiaTheme="majorEastAsia" w:hAnsiTheme="majorHAnsi" w:cstheme="majorBidi"/>
      <w:i/>
      <w:iCs/>
      <w:color w:val="4F81BD" w:themeColor="accent1"/>
      <w:spacing w:val="15"/>
      <w:sz w:val="24"/>
      <w:szCs w:val="24"/>
    </w:rPr>
  </w:style>
  <w:style w:type="paragraph" w:styleId="afff0">
    <w:name w:val="Signature"/>
    <w:basedOn w:val="a1"/>
    <w:link w:val="afff1"/>
    <w:rsid w:val="00F16CD7"/>
    <w:pPr>
      <w:ind w:left="4252"/>
    </w:pPr>
  </w:style>
  <w:style w:type="character" w:customStyle="1" w:styleId="afff1">
    <w:name w:val="Подпись Знак"/>
    <w:basedOn w:val="a2"/>
    <w:link w:val="afff0"/>
    <w:rsid w:val="00F16CD7"/>
  </w:style>
  <w:style w:type="paragraph" w:styleId="afff2">
    <w:name w:val="Salutation"/>
    <w:basedOn w:val="a1"/>
    <w:next w:val="a1"/>
    <w:link w:val="afff3"/>
    <w:rsid w:val="00F16CD7"/>
  </w:style>
  <w:style w:type="character" w:customStyle="1" w:styleId="afff3">
    <w:name w:val="Приветствие Знак"/>
    <w:basedOn w:val="a2"/>
    <w:link w:val="afff2"/>
    <w:rsid w:val="00F16CD7"/>
  </w:style>
  <w:style w:type="paragraph" w:styleId="afff4">
    <w:name w:val="List Continue"/>
    <w:basedOn w:val="a1"/>
    <w:rsid w:val="00F16CD7"/>
    <w:pPr>
      <w:spacing w:after="120"/>
      <w:ind w:left="283"/>
      <w:contextualSpacing/>
    </w:pPr>
  </w:style>
  <w:style w:type="paragraph" w:styleId="2b">
    <w:name w:val="List Continue 2"/>
    <w:basedOn w:val="a1"/>
    <w:rsid w:val="00F16CD7"/>
    <w:pPr>
      <w:spacing w:after="120"/>
      <w:ind w:left="566"/>
      <w:contextualSpacing/>
    </w:pPr>
  </w:style>
  <w:style w:type="paragraph" w:styleId="38">
    <w:name w:val="List Continue 3"/>
    <w:basedOn w:val="a1"/>
    <w:rsid w:val="00F16CD7"/>
    <w:pPr>
      <w:spacing w:after="120"/>
      <w:ind w:left="849"/>
      <w:contextualSpacing/>
    </w:pPr>
  </w:style>
  <w:style w:type="paragraph" w:styleId="44">
    <w:name w:val="List Continue 4"/>
    <w:basedOn w:val="a1"/>
    <w:rsid w:val="00F16CD7"/>
    <w:pPr>
      <w:spacing w:after="120"/>
      <w:ind w:left="1132"/>
      <w:contextualSpacing/>
    </w:pPr>
  </w:style>
  <w:style w:type="paragraph" w:styleId="54">
    <w:name w:val="List Continue 5"/>
    <w:basedOn w:val="a1"/>
    <w:rsid w:val="00F16CD7"/>
    <w:pPr>
      <w:spacing w:after="120"/>
      <w:ind w:left="1415"/>
      <w:contextualSpacing/>
    </w:pPr>
  </w:style>
  <w:style w:type="paragraph" w:styleId="afff5">
    <w:name w:val="Closing"/>
    <w:basedOn w:val="a1"/>
    <w:link w:val="afff6"/>
    <w:rsid w:val="00F16CD7"/>
    <w:pPr>
      <w:ind w:left="4252"/>
    </w:pPr>
  </w:style>
  <w:style w:type="character" w:customStyle="1" w:styleId="afff6">
    <w:name w:val="Прощание Знак"/>
    <w:basedOn w:val="a2"/>
    <w:link w:val="afff5"/>
    <w:rsid w:val="00F16CD7"/>
  </w:style>
  <w:style w:type="paragraph" w:styleId="afff7">
    <w:name w:val="List"/>
    <w:basedOn w:val="a1"/>
    <w:rsid w:val="00F16CD7"/>
    <w:pPr>
      <w:ind w:left="283" w:hanging="283"/>
      <w:contextualSpacing/>
    </w:pPr>
  </w:style>
  <w:style w:type="paragraph" w:styleId="2c">
    <w:name w:val="List 2"/>
    <w:basedOn w:val="a1"/>
    <w:rsid w:val="00F16CD7"/>
    <w:pPr>
      <w:ind w:left="566" w:hanging="283"/>
      <w:contextualSpacing/>
    </w:pPr>
  </w:style>
  <w:style w:type="paragraph" w:styleId="39">
    <w:name w:val="List 3"/>
    <w:basedOn w:val="a1"/>
    <w:rsid w:val="00F16CD7"/>
    <w:pPr>
      <w:ind w:left="849" w:hanging="283"/>
      <w:contextualSpacing/>
    </w:pPr>
  </w:style>
  <w:style w:type="paragraph" w:styleId="45">
    <w:name w:val="List 4"/>
    <w:basedOn w:val="a1"/>
    <w:rsid w:val="00F16CD7"/>
    <w:pPr>
      <w:ind w:left="1132" w:hanging="283"/>
      <w:contextualSpacing/>
    </w:pPr>
  </w:style>
  <w:style w:type="paragraph" w:styleId="55">
    <w:name w:val="List 5"/>
    <w:basedOn w:val="a1"/>
    <w:rsid w:val="00F16CD7"/>
    <w:pPr>
      <w:ind w:left="1415" w:hanging="283"/>
      <w:contextualSpacing/>
    </w:pPr>
  </w:style>
  <w:style w:type="paragraph" w:styleId="afff8">
    <w:name w:val="Bibliography"/>
    <w:basedOn w:val="a1"/>
    <w:next w:val="a1"/>
    <w:uiPriority w:val="37"/>
    <w:semiHidden/>
    <w:unhideWhenUsed/>
    <w:rsid w:val="00F16CD7"/>
  </w:style>
  <w:style w:type="paragraph" w:styleId="HTML1">
    <w:name w:val="HTML Preformatted"/>
    <w:basedOn w:val="a1"/>
    <w:link w:val="HTML2"/>
    <w:rsid w:val="00F16CD7"/>
    <w:rPr>
      <w:rFonts w:ascii="Consolas" w:hAnsi="Consolas" w:cs="Consolas"/>
    </w:rPr>
  </w:style>
  <w:style w:type="character" w:customStyle="1" w:styleId="HTML2">
    <w:name w:val="Стандартный HTML Знак"/>
    <w:basedOn w:val="a2"/>
    <w:link w:val="HTML1"/>
    <w:rsid w:val="00F16CD7"/>
    <w:rPr>
      <w:rFonts w:ascii="Consolas" w:hAnsi="Consolas" w:cs="Consolas"/>
    </w:rPr>
  </w:style>
  <w:style w:type="paragraph" w:styleId="afff9">
    <w:name w:val="Document Map"/>
    <w:basedOn w:val="a1"/>
    <w:link w:val="afffa"/>
    <w:rsid w:val="00F16CD7"/>
    <w:rPr>
      <w:rFonts w:ascii="Tahoma" w:hAnsi="Tahoma" w:cs="Tahoma"/>
      <w:sz w:val="16"/>
      <w:szCs w:val="16"/>
    </w:rPr>
  </w:style>
  <w:style w:type="character" w:customStyle="1" w:styleId="afffa">
    <w:name w:val="Схема документа Знак"/>
    <w:basedOn w:val="a2"/>
    <w:link w:val="afff9"/>
    <w:rsid w:val="00F16CD7"/>
    <w:rPr>
      <w:rFonts w:ascii="Tahoma" w:hAnsi="Tahoma" w:cs="Tahoma"/>
      <w:sz w:val="16"/>
      <w:szCs w:val="16"/>
    </w:rPr>
  </w:style>
  <w:style w:type="paragraph" w:styleId="afffb">
    <w:name w:val="table of authorities"/>
    <w:basedOn w:val="a1"/>
    <w:next w:val="a1"/>
    <w:rsid w:val="00F16CD7"/>
    <w:pPr>
      <w:ind w:left="200" w:hanging="200"/>
    </w:pPr>
  </w:style>
  <w:style w:type="paragraph" w:styleId="afffc">
    <w:name w:val="endnote text"/>
    <w:basedOn w:val="a1"/>
    <w:link w:val="afffd"/>
    <w:rsid w:val="00F16CD7"/>
  </w:style>
  <w:style w:type="character" w:customStyle="1" w:styleId="afffd">
    <w:name w:val="Текст концевой сноски Знак"/>
    <w:basedOn w:val="a2"/>
    <w:link w:val="afffc"/>
    <w:rsid w:val="00F16CD7"/>
  </w:style>
  <w:style w:type="paragraph" w:styleId="afffe">
    <w:name w:val="macro"/>
    <w:link w:val="affff"/>
    <w:rsid w:val="00F16C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
    <w:name w:val="Текст макроса Знак"/>
    <w:basedOn w:val="a2"/>
    <w:link w:val="afffe"/>
    <w:rsid w:val="00F16CD7"/>
    <w:rPr>
      <w:rFonts w:ascii="Consolas" w:hAnsi="Consolas" w:cs="Consolas"/>
    </w:rPr>
  </w:style>
  <w:style w:type="paragraph" w:styleId="affff0">
    <w:name w:val="annotation text"/>
    <w:basedOn w:val="a1"/>
    <w:link w:val="affff1"/>
    <w:rsid w:val="00F16CD7"/>
  </w:style>
  <w:style w:type="character" w:customStyle="1" w:styleId="affff1">
    <w:name w:val="Текст примечания Знак"/>
    <w:basedOn w:val="a2"/>
    <w:link w:val="affff0"/>
    <w:rsid w:val="00F16CD7"/>
  </w:style>
  <w:style w:type="paragraph" w:styleId="affff2">
    <w:name w:val="footnote text"/>
    <w:basedOn w:val="a1"/>
    <w:link w:val="affff3"/>
    <w:rsid w:val="00F16CD7"/>
  </w:style>
  <w:style w:type="character" w:customStyle="1" w:styleId="affff3">
    <w:name w:val="Текст сноски Знак"/>
    <w:basedOn w:val="a2"/>
    <w:link w:val="affff2"/>
    <w:rsid w:val="00F16CD7"/>
  </w:style>
  <w:style w:type="paragraph" w:styleId="affff4">
    <w:name w:val="annotation subject"/>
    <w:basedOn w:val="affff0"/>
    <w:next w:val="affff0"/>
    <w:link w:val="affff5"/>
    <w:rsid w:val="00F16CD7"/>
    <w:rPr>
      <w:b/>
      <w:bCs/>
    </w:rPr>
  </w:style>
  <w:style w:type="character" w:customStyle="1" w:styleId="affff5">
    <w:name w:val="Тема примечания Знак"/>
    <w:basedOn w:val="affff1"/>
    <w:link w:val="affff4"/>
    <w:rsid w:val="00F16CD7"/>
    <w:rPr>
      <w:b/>
      <w:bCs/>
    </w:rPr>
  </w:style>
  <w:style w:type="paragraph" w:styleId="14">
    <w:name w:val="index 1"/>
    <w:basedOn w:val="a1"/>
    <w:next w:val="a1"/>
    <w:autoRedefine/>
    <w:rsid w:val="00F16CD7"/>
    <w:pPr>
      <w:ind w:left="200" w:hanging="200"/>
    </w:pPr>
  </w:style>
  <w:style w:type="paragraph" w:styleId="affff6">
    <w:name w:val="index heading"/>
    <w:basedOn w:val="a1"/>
    <w:next w:val="14"/>
    <w:rsid w:val="00F16CD7"/>
    <w:rPr>
      <w:rFonts w:asciiTheme="majorHAnsi" w:eastAsiaTheme="majorEastAsia" w:hAnsiTheme="majorHAnsi" w:cstheme="majorBidi"/>
      <w:b/>
      <w:bCs/>
    </w:rPr>
  </w:style>
  <w:style w:type="paragraph" w:styleId="2d">
    <w:name w:val="index 2"/>
    <w:basedOn w:val="a1"/>
    <w:next w:val="a1"/>
    <w:autoRedefine/>
    <w:rsid w:val="00F16CD7"/>
    <w:pPr>
      <w:ind w:left="400" w:hanging="200"/>
    </w:pPr>
  </w:style>
  <w:style w:type="paragraph" w:styleId="3a">
    <w:name w:val="index 3"/>
    <w:basedOn w:val="a1"/>
    <w:next w:val="a1"/>
    <w:autoRedefine/>
    <w:rsid w:val="00F16CD7"/>
    <w:pPr>
      <w:ind w:left="600" w:hanging="200"/>
    </w:pPr>
  </w:style>
  <w:style w:type="paragraph" w:styleId="46">
    <w:name w:val="index 4"/>
    <w:basedOn w:val="a1"/>
    <w:next w:val="a1"/>
    <w:autoRedefine/>
    <w:rsid w:val="00F16CD7"/>
    <w:pPr>
      <w:ind w:left="800" w:hanging="200"/>
    </w:pPr>
  </w:style>
  <w:style w:type="paragraph" w:styleId="56">
    <w:name w:val="index 5"/>
    <w:basedOn w:val="a1"/>
    <w:next w:val="a1"/>
    <w:autoRedefine/>
    <w:rsid w:val="00F16CD7"/>
    <w:pPr>
      <w:ind w:left="1000" w:hanging="200"/>
    </w:pPr>
  </w:style>
  <w:style w:type="paragraph" w:styleId="62">
    <w:name w:val="index 6"/>
    <w:basedOn w:val="a1"/>
    <w:next w:val="a1"/>
    <w:autoRedefine/>
    <w:rsid w:val="00F16CD7"/>
    <w:pPr>
      <w:ind w:left="1200" w:hanging="200"/>
    </w:pPr>
  </w:style>
  <w:style w:type="paragraph" w:styleId="72">
    <w:name w:val="index 7"/>
    <w:basedOn w:val="a1"/>
    <w:next w:val="a1"/>
    <w:autoRedefine/>
    <w:rsid w:val="00F16CD7"/>
    <w:pPr>
      <w:ind w:left="1400" w:hanging="200"/>
    </w:pPr>
  </w:style>
  <w:style w:type="paragraph" w:styleId="82">
    <w:name w:val="index 8"/>
    <w:basedOn w:val="a1"/>
    <w:next w:val="a1"/>
    <w:autoRedefine/>
    <w:rsid w:val="00F16CD7"/>
    <w:pPr>
      <w:ind w:left="1600" w:hanging="200"/>
    </w:pPr>
  </w:style>
  <w:style w:type="paragraph" w:styleId="92">
    <w:name w:val="index 9"/>
    <w:basedOn w:val="a1"/>
    <w:next w:val="a1"/>
    <w:autoRedefine/>
    <w:rsid w:val="00F16CD7"/>
    <w:pPr>
      <w:ind w:left="1800" w:hanging="200"/>
    </w:pPr>
  </w:style>
  <w:style w:type="paragraph" w:styleId="2e">
    <w:name w:val="Quote"/>
    <w:basedOn w:val="a1"/>
    <w:next w:val="a1"/>
    <w:link w:val="2f"/>
    <w:uiPriority w:val="29"/>
    <w:qFormat/>
    <w:rsid w:val="00F16CD7"/>
    <w:rPr>
      <w:i/>
      <w:iCs/>
      <w:color w:val="000000" w:themeColor="text1"/>
    </w:rPr>
  </w:style>
  <w:style w:type="character" w:customStyle="1" w:styleId="2f">
    <w:name w:val="Цитата 2 Знак"/>
    <w:basedOn w:val="a2"/>
    <w:link w:val="2e"/>
    <w:uiPriority w:val="29"/>
    <w:rsid w:val="00F16CD7"/>
    <w:rPr>
      <w:i/>
      <w:iCs/>
      <w:color w:val="000000" w:themeColor="text1"/>
    </w:rPr>
  </w:style>
  <w:style w:type="paragraph" w:styleId="affff7">
    <w:name w:val="Message Header"/>
    <w:basedOn w:val="a1"/>
    <w:link w:val="affff8"/>
    <w:rsid w:val="00F16C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8">
    <w:name w:val="Шапка Знак"/>
    <w:basedOn w:val="a2"/>
    <w:link w:val="affff7"/>
    <w:rsid w:val="00F16CD7"/>
    <w:rPr>
      <w:rFonts w:asciiTheme="majorHAnsi" w:eastAsiaTheme="majorEastAsia" w:hAnsiTheme="majorHAnsi" w:cstheme="majorBidi"/>
      <w:sz w:val="24"/>
      <w:szCs w:val="24"/>
      <w:shd w:val="pct20" w:color="auto" w:fill="auto"/>
    </w:rPr>
  </w:style>
  <w:style w:type="paragraph" w:styleId="affff9">
    <w:name w:val="E-mail Signature"/>
    <w:basedOn w:val="a1"/>
    <w:link w:val="affffa"/>
    <w:rsid w:val="00F16CD7"/>
  </w:style>
  <w:style w:type="character" w:customStyle="1" w:styleId="affffa">
    <w:name w:val="Электронная подпись Знак"/>
    <w:basedOn w:val="a2"/>
    <w:link w:val="affff9"/>
    <w:rsid w:val="00F1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365">
      <w:bodyDiv w:val="1"/>
      <w:marLeft w:val="0"/>
      <w:marRight w:val="0"/>
      <w:marTop w:val="0"/>
      <w:marBottom w:val="0"/>
      <w:divBdr>
        <w:top w:val="none" w:sz="0" w:space="0" w:color="auto"/>
        <w:left w:val="none" w:sz="0" w:space="0" w:color="auto"/>
        <w:bottom w:val="none" w:sz="0" w:space="0" w:color="auto"/>
        <w:right w:val="none" w:sz="0" w:space="0" w:color="auto"/>
      </w:divBdr>
    </w:div>
    <w:div w:id="349453860">
      <w:bodyDiv w:val="1"/>
      <w:marLeft w:val="0"/>
      <w:marRight w:val="0"/>
      <w:marTop w:val="0"/>
      <w:marBottom w:val="0"/>
      <w:divBdr>
        <w:top w:val="none" w:sz="0" w:space="0" w:color="auto"/>
        <w:left w:val="none" w:sz="0" w:space="0" w:color="auto"/>
        <w:bottom w:val="none" w:sz="0" w:space="0" w:color="auto"/>
        <w:right w:val="none" w:sz="0" w:space="0" w:color="auto"/>
      </w:divBdr>
    </w:div>
    <w:div w:id="357047056">
      <w:bodyDiv w:val="1"/>
      <w:marLeft w:val="0"/>
      <w:marRight w:val="0"/>
      <w:marTop w:val="0"/>
      <w:marBottom w:val="0"/>
      <w:divBdr>
        <w:top w:val="none" w:sz="0" w:space="0" w:color="auto"/>
        <w:left w:val="none" w:sz="0" w:space="0" w:color="auto"/>
        <w:bottom w:val="none" w:sz="0" w:space="0" w:color="auto"/>
        <w:right w:val="none" w:sz="0" w:space="0" w:color="auto"/>
      </w:divBdr>
    </w:div>
    <w:div w:id="398209574">
      <w:bodyDiv w:val="1"/>
      <w:marLeft w:val="0"/>
      <w:marRight w:val="0"/>
      <w:marTop w:val="0"/>
      <w:marBottom w:val="0"/>
      <w:divBdr>
        <w:top w:val="none" w:sz="0" w:space="0" w:color="auto"/>
        <w:left w:val="none" w:sz="0" w:space="0" w:color="auto"/>
        <w:bottom w:val="none" w:sz="0" w:space="0" w:color="auto"/>
        <w:right w:val="none" w:sz="0" w:space="0" w:color="auto"/>
      </w:divBdr>
    </w:div>
    <w:div w:id="693964217">
      <w:bodyDiv w:val="1"/>
      <w:marLeft w:val="0"/>
      <w:marRight w:val="0"/>
      <w:marTop w:val="0"/>
      <w:marBottom w:val="0"/>
      <w:divBdr>
        <w:top w:val="none" w:sz="0" w:space="0" w:color="auto"/>
        <w:left w:val="none" w:sz="0" w:space="0" w:color="auto"/>
        <w:bottom w:val="none" w:sz="0" w:space="0" w:color="auto"/>
        <w:right w:val="none" w:sz="0" w:space="0" w:color="auto"/>
      </w:divBdr>
    </w:div>
    <w:div w:id="966164281">
      <w:bodyDiv w:val="1"/>
      <w:marLeft w:val="0"/>
      <w:marRight w:val="0"/>
      <w:marTop w:val="0"/>
      <w:marBottom w:val="0"/>
      <w:divBdr>
        <w:top w:val="none" w:sz="0" w:space="0" w:color="auto"/>
        <w:left w:val="none" w:sz="0" w:space="0" w:color="auto"/>
        <w:bottom w:val="none" w:sz="0" w:space="0" w:color="auto"/>
        <w:right w:val="none" w:sz="0" w:space="0" w:color="auto"/>
      </w:divBdr>
    </w:div>
    <w:div w:id="1230921608">
      <w:bodyDiv w:val="1"/>
      <w:marLeft w:val="0"/>
      <w:marRight w:val="0"/>
      <w:marTop w:val="0"/>
      <w:marBottom w:val="0"/>
      <w:divBdr>
        <w:top w:val="none" w:sz="0" w:space="0" w:color="auto"/>
        <w:left w:val="none" w:sz="0" w:space="0" w:color="auto"/>
        <w:bottom w:val="none" w:sz="0" w:space="0" w:color="auto"/>
        <w:right w:val="none" w:sz="0" w:space="0" w:color="auto"/>
      </w:divBdr>
    </w:div>
    <w:div w:id="19722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CA1690A2A03F4D96E0A27EF36CD4D17FD1C095F3404B922A127651E67DCC" TargetMode="External"/><Relationship Id="rId13" Type="http://schemas.openxmlformats.org/officeDocument/2006/relationships/hyperlink" Target="http://sheladm.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adm.ru/"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hel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00CA1690A2A03F4D96E0A27EF36CD4D17FD1C01583604B922A127651E67DCC" TargetMode="External"/><Relationship Id="rId14" Type="http://schemas.openxmlformats.org/officeDocument/2006/relationships/hyperlink" Target="http://www.mfc38.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denkova\AppData\Local\Temp\bdttmp\68233ba7-e000-4e36-8d36-b0ebf4d68c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7D49-65DE-461B-8203-17E1ECC4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68233ba7-e000-4e36-8d36-b0ebf4d68c4f</Template>
  <TotalTime>79</TotalTime>
  <Pages>36</Pages>
  <Words>9540</Words>
  <Characters>75512</Characters>
  <Application>Microsoft Office Word</Application>
  <DocSecurity>0</DocSecurity>
  <Lines>629</Lines>
  <Paragraphs>169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Управление нформационного и документационного обеспечения</Company>
  <LinksUpToDate>false</LinksUpToDate>
  <CharactersWithSpaces>84883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Ирина Владимировна Дуденкова</dc:creator>
  <cp:lastModifiedBy>Коренева Марина Андреевна</cp:lastModifiedBy>
  <cp:revision>7</cp:revision>
  <cp:lastPrinted>2022-09-19T08:03:00Z</cp:lastPrinted>
  <dcterms:created xsi:type="dcterms:W3CDTF">2022-09-19T06:55:00Z</dcterms:created>
  <dcterms:modified xsi:type="dcterms:W3CDTF">2022-09-29T09:12:00Z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972cac62-7139-49b7-9b3f-f6641cb11df7</vt:lpwstr>
  </property>
</Properties>
</file>