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E3686" w14:textId="77777777" w:rsidR="000D59F8" w:rsidRDefault="000D59F8">
      <w:pPr>
        <w:rPr>
          <w:sz w:val="2"/>
        </w:rPr>
      </w:pPr>
    </w:p>
    <w:p w14:paraId="26EE8E18" w14:textId="77777777" w:rsidR="00004590" w:rsidRDefault="00004590" w:rsidP="00004590">
      <w:pPr>
        <w:jc w:val="center"/>
        <w:rPr>
          <w:b/>
          <w:sz w:val="22"/>
          <w:szCs w:val="22"/>
        </w:rPr>
      </w:pPr>
    </w:p>
    <w:p w14:paraId="28CDF946" w14:textId="77777777" w:rsidR="002A397D" w:rsidRPr="00FC07A7" w:rsidRDefault="00FC07A7" w:rsidP="00FC07A7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</w:t>
      </w:r>
      <w:r w:rsidR="000A284A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</w:t>
      </w:r>
      <w:r w:rsidRPr="00FC07A7">
        <w:rPr>
          <w:sz w:val="22"/>
          <w:szCs w:val="22"/>
          <w:u w:val="single"/>
        </w:rPr>
        <w:t xml:space="preserve"> </w:t>
      </w:r>
      <w:r w:rsidR="002A397D" w:rsidRPr="00FC07A7">
        <w:rPr>
          <w:sz w:val="22"/>
          <w:szCs w:val="22"/>
          <w:u w:val="single"/>
        </w:rPr>
        <w:t xml:space="preserve">     </w:t>
      </w:r>
    </w:p>
    <w:p w14:paraId="00E0C202" w14:textId="77777777" w:rsidR="002A397D" w:rsidRDefault="002A397D" w:rsidP="002A397D">
      <w:pPr>
        <w:rPr>
          <w:b/>
          <w:sz w:val="22"/>
          <w:szCs w:val="22"/>
        </w:rPr>
      </w:pPr>
    </w:p>
    <w:p w14:paraId="497F7675" w14:textId="77777777" w:rsidR="00363E3F" w:rsidRDefault="00363E3F" w:rsidP="00363E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Описание местоположения границ публичного сервитута </w:t>
      </w:r>
    </w:p>
    <w:p w14:paraId="39F03508" w14:textId="1D928125" w:rsidR="00344870" w:rsidRDefault="00363E3F" w:rsidP="00363E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(схема прохождения публичного сервитута)</w:t>
      </w:r>
    </w:p>
    <w:p w14:paraId="29BAE6C9" w14:textId="7F2421EE" w:rsidR="00AF7156" w:rsidRDefault="00AF7156" w:rsidP="00363E3F">
      <w:pPr>
        <w:jc w:val="center"/>
        <w:rPr>
          <w:b/>
          <w:sz w:val="28"/>
          <w:szCs w:val="28"/>
        </w:rPr>
      </w:pPr>
      <w:r w:rsidRPr="00AF7156">
        <w:rPr>
          <w:b/>
          <w:sz w:val="28"/>
          <w:szCs w:val="28"/>
        </w:rPr>
        <w:drawing>
          <wp:inline distT="0" distB="0" distL="0" distR="0" wp14:anchorId="2836B5C0" wp14:editId="79CD67A4">
            <wp:extent cx="6342464" cy="7746381"/>
            <wp:effectExtent l="0" t="0" r="0" b="0"/>
            <wp:docPr id="9800626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0062619" name=""/>
                    <pic:cNvPicPr/>
                  </pic:nvPicPr>
                  <pic:blipFill rotWithShape="1">
                    <a:blip r:embed="rId7"/>
                    <a:srcRect l="40848" t="16596" r="22423" b="3651"/>
                    <a:stretch/>
                  </pic:blipFill>
                  <pic:spPr bwMode="auto">
                    <a:xfrm>
                      <a:off x="0" y="0"/>
                      <a:ext cx="6376082" cy="77874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F7156" w:rsidSect="003C3B9C">
      <w:footerReference w:type="even" r:id="rId8"/>
      <w:footerReference w:type="default" r:id="rId9"/>
      <w:pgSz w:w="11906" w:h="16838" w:code="9"/>
      <w:pgMar w:top="426" w:right="1113" w:bottom="1134" w:left="1134" w:header="709" w:footer="709" w:gutter="0"/>
      <w:pgNumType w:start="6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F9BF8" w14:textId="77777777" w:rsidR="006D628D" w:rsidRDefault="006D628D">
      <w:r>
        <w:separator/>
      </w:r>
    </w:p>
  </w:endnote>
  <w:endnote w:type="continuationSeparator" w:id="0">
    <w:p w14:paraId="697E4425" w14:textId="77777777" w:rsidR="006D628D" w:rsidRDefault="006D6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83DD7" w14:textId="77777777" w:rsidR="00131537" w:rsidRDefault="00E90644" w:rsidP="000E0AF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3153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31537">
      <w:rPr>
        <w:rStyle w:val="a7"/>
        <w:noProof/>
      </w:rPr>
      <w:t>14</w:t>
    </w:r>
    <w:r>
      <w:rPr>
        <w:rStyle w:val="a7"/>
      </w:rPr>
      <w:fldChar w:fldCharType="end"/>
    </w:r>
  </w:p>
  <w:p w14:paraId="6BE92A15" w14:textId="77777777" w:rsidR="00131537" w:rsidRDefault="00131537" w:rsidP="008D51C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36D90" w14:textId="77777777" w:rsidR="00131537" w:rsidRDefault="00131537" w:rsidP="008D51C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9D91F" w14:textId="77777777" w:rsidR="006D628D" w:rsidRDefault="006D628D">
      <w:r>
        <w:separator/>
      </w:r>
    </w:p>
  </w:footnote>
  <w:footnote w:type="continuationSeparator" w:id="0">
    <w:p w14:paraId="145F5109" w14:textId="77777777" w:rsidR="006D628D" w:rsidRDefault="006D6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 w15:restartNumberingAfterBreak="0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3" w15:restartNumberingAfterBreak="0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2122649733">
    <w:abstractNumId w:val="25"/>
  </w:num>
  <w:num w:numId="2" w16cid:durableId="138499176">
    <w:abstractNumId w:val="21"/>
  </w:num>
  <w:num w:numId="3" w16cid:durableId="1235162608">
    <w:abstractNumId w:val="30"/>
  </w:num>
  <w:num w:numId="4" w16cid:durableId="1071778214">
    <w:abstractNumId w:val="13"/>
  </w:num>
  <w:num w:numId="5" w16cid:durableId="1429623515">
    <w:abstractNumId w:val="10"/>
  </w:num>
  <w:num w:numId="6" w16cid:durableId="672032775">
    <w:abstractNumId w:val="20"/>
  </w:num>
  <w:num w:numId="7" w16cid:durableId="1800606411">
    <w:abstractNumId w:val="14"/>
  </w:num>
  <w:num w:numId="8" w16cid:durableId="388529232">
    <w:abstractNumId w:val="32"/>
  </w:num>
  <w:num w:numId="9" w16cid:durableId="1028406069">
    <w:abstractNumId w:val="6"/>
  </w:num>
  <w:num w:numId="10" w16cid:durableId="337579550">
    <w:abstractNumId w:val="1"/>
  </w:num>
  <w:num w:numId="11" w16cid:durableId="1833983502">
    <w:abstractNumId w:val="11"/>
  </w:num>
  <w:num w:numId="12" w16cid:durableId="936671766">
    <w:abstractNumId w:val="23"/>
  </w:num>
  <w:num w:numId="13" w16cid:durableId="1422797807">
    <w:abstractNumId w:val="18"/>
  </w:num>
  <w:num w:numId="14" w16cid:durableId="1726679919">
    <w:abstractNumId w:val="24"/>
  </w:num>
  <w:num w:numId="15" w16cid:durableId="231891545">
    <w:abstractNumId w:val="4"/>
  </w:num>
  <w:num w:numId="16" w16cid:durableId="2512327">
    <w:abstractNumId w:val="27"/>
  </w:num>
  <w:num w:numId="17" w16cid:durableId="2038197603">
    <w:abstractNumId w:val="0"/>
  </w:num>
  <w:num w:numId="18" w16cid:durableId="1776095330">
    <w:abstractNumId w:val="31"/>
  </w:num>
  <w:num w:numId="19" w16cid:durableId="709643733">
    <w:abstractNumId w:val="8"/>
  </w:num>
  <w:num w:numId="20" w16cid:durableId="2014531748">
    <w:abstractNumId w:val="3"/>
  </w:num>
  <w:num w:numId="21" w16cid:durableId="795178419">
    <w:abstractNumId w:val="29"/>
  </w:num>
  <w:num w:numId="22" w16cid:durableId="1445929134">
    <w:abstractNumId w:val="9"/>
  </w:num>
  <w:num w:numId="23" w16cid:durableId="1321152443">
    <w:abstractNumId w:val="26"/>
  </w:num>
  <w:num w:numId="24" w16cid:durableId="782385870">
    <w:abstractNumId w:val="16"/>
  </w:num>
  <w:num w:numId="25" w16cid:durableId="1990547306">
    <w:abstractNumId w:val="2"/>
  </w:num>
  <w:num w:numId="26" w16cid:durableId="1662927240">
    <w:abstractNumId w:val="17"/>
  </w:num>
  <w:num w:numId="27" w16cid:durableId="923958230">
    <w:abstractNumId w:val="33"/>
  </w:num>
  <w:num w:numId="28" w16cid:durableId="1938320785">
    <w:abstractNumId w:val="22"/>
  </w:num>
  <w:num w:numId="29" w16cid:durableId="1967002931">
    <w:abstractNumId w:val="28"/>
  </w:num>
  <w:num w:numId="30" w16cid:durableId="208228627">
    <w:abstractNumId w:val="12"/>
  </w:num>
  <w:num w:numId="31" w16cid:durableId="800072192">
    <w:abstractNumId w:val="5"/>
  </w:num>
  <w:num w:numId="32" w16cid:durableId="685139037">
    <w:abstractNumId w:val="7"/>
  </w:num>
  <w:num w:numId="33" w16cid:durableId="314141707">
    <w:abstractNumId w:val="19"/>
  </w:num>
  <w:num w:numId="34" w16cid:durableId="16195332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4590"/>
    <w:rsid w:val="00004590"/>
    <w:rsid w:val="00007597"/>
    <w:rsid w:val="00016A7D"/>
    <w:rsid w:val="00042F3B"/>
    <w:rsid w:val="00047928"/>
    <w:rsid w:val="00056AB5"/>
    <w:rsid w:val="0006321A"/>
    <w:rsid w:val="0007437B"/>
    <w:rsid w:val="0008339E"/>
    <w:rsid w:val="000A284A"/>
    <w:rsid w:val="000A64E0"/>
    <w:rsid w:val="000B5BCB"/>
    <w:rsid w:val="000C1836"/>
    <w:rsid w:val="000C6E39"/>
    <w:rsid w:val="000D59F8"/>
    <w:rsid w:val="000D6397"/>
    <w:rsid w:val="000E0AF3"/>
    <w:rsid w:val="000E54D2"/>
    <w:rsid w:val="000E56A9"/>
    <w:rsid w:val="000E6177"/>
    <w:rsid w:val="001200D0"/>
    <w:rsid w:val="001220D4"/>
    <w:rsid w:val="00122D6B"/>
    <w:rsid w:val="00131537"/>
    <w:rsid w:val="0014702E"/>
    <w:rsid w:val="001556B0"/>
    <w:rsid w:val="00170DEB"/>
    <w:rsid w:val="001866C7"/>
    <w:rsid w:val="00197F62"/>
    <w:rsid w:val="001A46BF"/>
    <w:rsid w:val="001A6411"/>
    <w:rsid w:val="001A7A22"/>
    <w:rsid w:val="001C3AD5"/>
    <w:rsid w:val="001C6A91"/>
    <w:rsid w:val="001C6FA3"/>
    <w:rsid w:val="001D1BAD"/>
    <w:rsid w:val="00202AB9"/>
    <w:rsid w:val="00205712"/>
    <w:rsid w:val="00220192"/>
    <w:rsid w:val="00224F24"/>
    <w:rsid w:val="002266D6"/>
    <w:rsid w:val="00232C30"/>
    <w:rsid w:val="00235B59"/>
    <w:rsid w:val="002508AC"/>
    <w:rsid w:val="002511F2"/>
    <w:rsid w:val="0025609A"/>
    <w:rsid w:val="00256C72"/>
    <w:rsid w:val="00257363"/>
    <w:rsid w:val="002671DA"/>
    <w:rsid w:val="00267B7C"/>
    <w:rsid w:val="00276F94"/>
    <w:rsid w:val="002772FC"/>
    <w:rsid w:val="00281DA4"/>
    <w:rsid w:val="00284016"/>
    <w:rsid w:val="002856DB"/>
    <w:rsid w:val="002967CC"/>
    <w:rsid w:val="002A397D"/>
    <w:rsid w:val="002B6BAA"/>
    <w:rsid w:val="002C09BF"/>
    <w:rsid w:val="002C5F58"/>
    <w:rsid w:val="002D304E"/>
    <w:rsid w:val="002E1EB3"/>
    <w:rsid w:val="002E3FCA"/>
    <w:rsid w:val="002E69BF"/>
    <w:rsid w:val="003003D9"/>
    <w:rsid w:val="003129C3"/>
    <w:rsid w:val="00327CDE"/>
    <w:rsid w:val="0033290F"/>
    <w:rsid w:val="00335943"/>
    <w:rsid w:val="00335B15"/>
    <w:rsid w:val="00336947"/>
    <w:rsid w:val="00344870"/>
    <w:rsid w:val="003549A0"/>
    <w:rsid w:val="00363E3F"/>
    <w:rsid w:val="003744DF"/>
    <w:rsid w:val="0038624B"/>
    <w:rsid w:val="00390B00"/>
    <w:rsid w:val="003A159D"/>
    <w:rsid w:val="003A73B9"/>
    <w:rsid w:val="003A79E7"/>
    <w:rsid w:val="003C0ABF"/>
    <w:rsid w:val="003C3B9C"/>
    <w:rsid w:val="003C5941"/>
    <w:rsid w:val="003C627B"/>
    <w:rsid w:val="003E04FE"/>
    <w:rsid w:val="003F182A"/>
    <w:rsid w:val="003F3DBA"/>
    <w:rsid w:val="003F7F20"/>
    <w:rsid w:val="0040456D"/>
    <w:rsid w:val="004179A5"/>
    <w:rsid w:val="00432044"/>
    <w:rsid w:val="00444F65"/>
    <w:rsid w:val="00451C7B"/>
    <w:rsid w:val="00485763"/>
    <w:rsid w:val="004951A1"/>
    <w:rsid w:val="00497236"/>
    <w:rsid w:val="004A669D"/>
    <w:rsid w:val="004B00FC"/>
    <w:rsid w:val="004C2A63"/>
    <w:rsid w:val="004C7DA1"/>
    <w:rsid w:val="004D3817"/>
    <w:rsid w:val="004D6B0F"/>
    <w:rsid w:val="004F71C0"/>
    <w:rsid w:val="004F7254"/>
    <w:rsid w:val="00515C57"/>
    <w:rsid w:val="00520C0C"/>
    <w:rsid w:val="0052139A"/>
    <w:rsid w:val="0052778D"/>
    <w:rsid w:val="00537266"/>
    <w:rsid w:val="0054169C"/>
    <w:rsid w:val="00546F82"/>
    <w:rsid w:val="005637F9"/>
    <w:rsid w:val="00563CC4"/>
    <w:rsid w:val="00567BF0"/>
    <w:rsid w:val="00570585"/>
    <w:rsid w:val="00574962"/>
    <w:rsid w:val="005761D9"/>
    <w:rsid w:val="00576B2C"/>
    <w:rsid w:val="005774CE"/>
    <w:rsid w:val="005828B1"/>
    <w:rsid w:val="0058395C"/>
    <w:rsid w:val="00583DAE"/>
    <w:rsid w:val="00596163"/>
    <w:rsid w:val="00596352"/>
    <w:rsid w:val="00596C7C"/>
    <w:rsid w:val="005B4876"/>
    <w:rsid w:val="005B5E55"/>
    <w:rsid w:val="005B74E3"/>
    <w:rsid w:val="005B77DD"/>
    <w:rsid w:val="005C07EE"/>
    <w:rsid w:val="005D6991"/>
    <w:rsid w:val="0060009C"/>
    <w:rsid w:val="00601F97"/>
    <w:rsid w:val="00606548"/>
    <w:rsid w:val="006151C2"/>
    <w:rsid w:val="00631DF8"/>
    <w:rsid w:val="00631E0C"/>
    <w:rsid w:val="0063592F"/>
    <w:rsid w:val="00650B88"/>
    <w:rsid w:val="00664C98"/>
    <w:rsid w:val="00665D72"/>
    <w:rsid w:val="006731FF"/>
    <w:rsid w:val="00680D1D"/>
    <w:rsid w:val="00681391"/>
    <w:rsid w:val="006819A9"/>
    <w:rsid w:val="00691C34"/>
    <w:rsid w:val="00693753"/>
    <w:rsid w:val="00696603"/>
    <w:rsid w:val="006A0AC3"/>
    <w:rsid w:val="006A0D5F"/>
    <w:rsid w:val="006A16E6"/>
    <w:rsid w:val="006A750A"/>
    <w:rsid w:val="006B6AD2"/>
    <w:rsid w:val="006B7EAA"/>
    <w:rsid w:val="006C1AA7"/>
    <w:rsid w:val="006C2F0F"/>
    <w:rsid w:val="006D19C1"/>
    <w:rsid w:val="006D628D"/>
    <w:rsid w:val="006E7D03"/>
    <w:rsid w:val="007053FB"/>
    <w:rsid w:val="0071241E"/>
    <w:rsid w:val="00712768"/>
    <w:rsid w:val="00720F2B"/>
    <w:rsid w:val="00724B44"/>
    <w:rsid w:val="00732DEE"/>
    <w:rsid w:val="00740E81"/>
    <w:rsid w:val="00751677"/>
    <w:rsid w:val="007651F9"/>
    <w:rsid w:val="0077230B"/>
    <w:rsid w:val="007915B4"/>
    <w:rsid w:val="00792DFD"/>
    <w:rsid w:val="007A4C59"/>
    <w:rsid w:val="007B1A3F"/>
    <w:rsid w:val="007B21FA"/>
    <w:rsid w:val="007C3034"/>
    <w:rsid w:val="007D4C30"/>
    <w:rsid w:val="007E1B10"/>
    <w:rsid w:val="007E661B"/>
    <w:rsid w:val="007F20A9"/>
    <w:rsid w:val="00811BD7"/>
    <w:rsid w:val="008133CE"/>
    <w:rsid w:val="00834C15"/>
    <w:rsid w:val="00835B1C"/>
    <w:rsid w:val="00836A1B"/>
    <w:rsid w:val="00842A82"/>
    <w:rsid w:val="00843CB8"/>
    <w:rsid w:val="00847375"/>
    <w:rsid w:val="00861576"/>
    <w:rsid w:val="00863D56"/>
    <w:rsid w:val="00874F97"/>
    <w:rsid w:val="00876768"/>
    <w:rsid w:val="008900AF"/>
    <w:rsid w:val="008942AA"/>
    <w:rsid w:val="008A19AA"/>
    <w:rsid w:val="008A67BD"/>
    <w:rsid w:val="008B4695"/>
    <w:rsid w:val="008D22BC"/>
    <w:rsid w:val="008D51C3"/>
    <w:rsid w:val="008F3719"/>
    <w:rsid w:val="008F6E11"/>
    <w:rsid w:val="00904C2A"/>
    <w:rsid w:val="00910821"/>
    <w:rsid w:val="0091289C"/>
    <w:rsid w:val="00912984"/>
    <w:rsid w:val="00914FCC"/>
    <w:rsid w:val="009168F9"/>
    <w:rsid w:val="00920541"/>
    <w:rsid w:val="00923DE7"/>
    <w:rsid w:val="00926792"/>
    <w:rsid w:val="0093780A"/>
    <w:rsid w:val="009420F8"/>
    <w:rsid w:val="009543C0"/>
    <w:rsid w:val="009551C6"/>
    <w:rsid w:val="0097349F"/>
    <w:rsid w:val="00990B90"/>
    <w:rsid w:val="009922D3"/>
    <w:rsid w:val="0099366D"/>
    <w:rsid w:val="009A0C27"/>
    <w:rsid w:val="009B1104"/>
    <w:rsid w:val="009C52D2"/>
    <w:rsid w:val="009E2B91"/>
    <w:rsid w:val="009E4B76"/>
    <w:rsid w:val="009F0D8C"/>
    <w:rsid w:val="009F3C61"/>
    <w:rsid w:val="00A032C8"/>
    <w:rsid w:val="00A0429E"/>
    <w:rsid w:val="00A07CFB"/>
    <w:rsid w:val="00A118A7"/>
    <w:rsid w:val="00A12DF4"/>
    <w:rsid w:val="00A3198A"/>
    <w:rsid w:val="00A32F87"/>
    <w:rsid w:val="00A33455"/>
    <w:rsid w:val="00A362C7"/>
    <w:rsid w:val="00A42D3A"/>
    <w:rsid w:val="00A517A4"/>
    <w:rsid w:val="00A555DD"/>
    <w:rsid w:val="00A5565F"/>
    <w:rsid w:val="00A6292B"/>
    <w:rsid w:val="00A83FF3"/>
    <w:rsid w:val="00A94C1B"/>
    <w:rsid w:val="00AA3FFA"/>
    <w:rsid w:val="00AB7D7C"/>
    <w:rsid w:val="00AC7D61"/>
    <w:rsid w:val="00AD0B32"/>
    <w:rsid w:val="00AF2D51"/>
    <w:rsid w:val="00AF7156"/>
    <w:rsid w:val="00B04E98"/>
    <w:rsid w:val="00B24A15"/>
    <w:rsid w:val="00B31482"/>
    <w:rsid w:val="00B4125C"/>
    <w:rsid w:val="00B438F2"/>
    <w:rsid w:val="00B443F2"/>
    <w:rsid w:val="00B517EC"/>
    <w:rsid w:val="00B52667"/>
    <w:rsid w:val="00B5433D"/>
    <w:rsid w:val="00B7026C"/>
    <w:rsid w:val="00B74A32"/>
    <w:rsid w:val="00B83970"/>
    <w:rsid w:val="00B84635"/>
    <w:rsid w:val="00B90700"/>
    <w:rsid w:val="00BB7221"/>
    <w:rsid w:val="00BB768E"/>
    <w:rsid w:val="00BC234A"/>
    <w:rsid w:val="00BD188A"/>
    <w:rsid w:val="00BE1B93"/>
    <w:rsid w:val="00BE1C64"/>
    <w:rsid w:val="00BE70B8"/>
    <w:rsid w:val="00BF382A"/>
    <w:rsid w:val="00C03AC4"/>
    <w:rsid w:val="00C30323"/>
    <w:rsid w:val="00C4341E"/>
    <w:rsid w:val="00C50DA0"/>
    <w:rsid w:val="00C53C13"/>
    <w:rsid w:val="00C54B37"/>
    <w:rsid w:val="00C64E30"/>
    <w:rsid w:val="00C66029"/>
    <w:rsid w:val="00C810C4"/>
    <w:rsid w:val="00C826C4"/>
    <w:rsid w:val="00C82CDD"/>
    <w:rsid w:val="00C924DD"/>
    <w:rsid w:val="00CB7982"/>
    <w:rsid w:val="00CB7D92"/>
    <w:rsid w:val="00CC4C2B"/>
    <w:rsid w:val="00CC6B64"/>
    <w:rsid w:val="00CD03FF"/>
    <w:rsid w:val="00CD636A"/>
    <w:rsid w:val="00CE090D"/>
    <w:rsid w:val="00CF75EF"/>
    <w:rsid w:val="00D00B35"/>
    <w:rsid w:val="00D15297"/>
    <w:rsid w:val="00D17CFD"/>
    <w:rsid w:val="00D305CA"/>
    <w:rsid w:val="00D31A86"/>
    <w:rsid w:val="00D354B0"/>
    <w:rsid w:val="00D42EF9"/>
    <w:rsid w:val="00D4425F"/>
    <w:rsid w:val="00D524AC"/>
    <w:rsid w:val="00D63BA4"/>
    <w:rsid w:val="00D65BF5"/>
    <w:rsid w:val="00D8087E"/>
    <w:rsid w:val="00D81C2D"/>
    <w:rsid w:val="00DA0DB6"/>
    <w:rsid w:val="00DA2CBA"/>
    <w:rsid w:val="00DA3B4D"/>
    <w:rsid w:val="00DB5667"/>
    <w:rsid w:val="00DC3827"/>
    <w:rsid w:val="00DC7C14"/>
    <w:rsid w:val="00DD7B23"/>
    <w:rsid w:val="00DE33D0"/>
    <w:rsid w:val="00DF5556"/>
    <w:rsid w:val="00DF6A6C"/>
    <w:rsid w:val="00DF7293"/>
    <w:rsid w:val="00E0388B"/>
    <w:rsid w:val="00E24D8E"/>
    <w:rsid w:val="00E2727B"/>
    <w:rsid w:val="00E34A2D"/>
    <w:rsid w:val="00E367DE"/>
    <w:rsid w:val="00E41F66"/>
    <w:rsid w:val="00E47F16"/>
    <w:rsid w:val="00E51825"/>
    <w:rsid w:val="00E52E39"/>
    <w:rsid w:val="00E55143"/>
    <w:rsid w:val="00E633B9"/>
    <w:rsid w:val="00E66437"/>
    <w:rsid w:val="00E837A4"/>
    <w:rsid w:val="00E8672D"/>
    <w:rsid w:val="00E90644"/>
    <w:rsid w:val="00E90E51"/>
    <w:rsid w:val="00EA1551"/>
    <w:rsid w:val="00EB0B42"/>
    <w:rsid w:val="00EE1FBE"/>
    <w:rsid w:val="00EE2C78"/>
    <w:rsid w:val="00EE2D80"/>
    <w:rsid w:val="00F01062"/>
    <w:rsid w:val="00F01E8A"/>
    <w:rsid w:val="00F07C00"/>
    <w:rsid w:val="00F24418"/>
    <w:rsid w:val="00F30781"/>
    <w:rsid w:val="00F403D5"/>
    <w:rsid w:val="00F5434E"/>
    <w:rsid w:val="00F550FD"/>
    <w:rsid w:val="00F66515"/>
    <w:rsid w:val="00F86D16"/>
    <w:rsid w:val="00F9338D"/>
    <w:rsid w:val="00F969E1"/>
    <w:rsid w:val="00FA0FFD"/>
    <w:rsid w:val="00FB7210"/>
    <w:rsid w:val="00FC07A7"/>
    <w:rsid w:val="00FC1DCC"/>
    <w:rsid w:val="00FC48B8"/>
    <w:rsid w:val="00FC7B74"/>
    <w:rsid w:val="00FE3500"/>
    <w:rsid w:val="00FE3D9E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C5854A"/>
  <w15:docId w15:val="{7404EFF9-A562-40B5-BB57-344CE792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4876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5B487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F7293"/>
  </w:style>
  <w:style w:type="table" w:styleId="a8">
    <w:name w:val="Table Grid"/>
    <w:basedOn w:val="a1"/>
    <w:rsid w:val="003129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rsid w:val="00CD63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D636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D7B23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6E7D03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6E7D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0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52;&#1077;&#1078;&#1077;&#1074;&#1086;&#1081;%20&#1087;&#1083;&#1072;&#1085;\&#1064;&#1072;&#1073;&#1083;&#1086;&#1085;&#1099;\&#1057;&#1093;&#1077;&#1084;&#1072;&#1050;&#1055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СхемаКПТ</Template>
  <TotalTime>3640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№ 1</vt:lpstr>
    </vt:vector>
  </TitlesOfParts>
  <Company>rnd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№ 1</dc:title>
  <dc:creator>Пользователь</dc:creator>
  <cp:lastModifiedBy>Коренева Марина Андреевна</cp:lastModifiedBy>
  <cp:revision>44</cp:revision>
  <cp:lastPrinted>2022-01-17T04:30:00Z</cp:lastPrinted>
  <dcterms:created xsi:type="dcterms:W3CDTF">2020-10-27T03:18:00Z</dcterms:created>
  <dcterms:modified xsi:type="dcterms:W3CDTF">2023-06-19T07:48:00Z</dcterms:modified>
</cp:coreProperties>
</file>