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43" w:rsidRPr="001E5D53" w:rsidRDefault="00FC6D43" w:rsidP="001E5D53">
      <w:pPr>
        <w:jc w:val="center"/>
        <w:rPr>
          <w:b/>
          <w:sz w:val="28"/>
          <w:szCs w:val="28"/>
        </w:rPr>
      </w:pPr>
      <w:r w:rsidRPr="001E5D53">
        <w:rPr>
          <w:b/>
          <w:sz w:val="28"/>
          <w:szCs w:val="28"/>
        </w:rPr>
        <w:t>Российская Федерация</w:t>
      </w:r>
    </w:p>
    <w:p w:rsidR="00FC6D43" w:rsidRPr="001E5D53" w:rsidRDefault="00FC6D43" w:rsidP="001E5D53">
      <w:pPr>
        <w:jc w:val="center"/>
        <w:rPr>
          <w:b/>
          <w:sz w:val="28"/>
          <w:szCs w:val="28"/>
        </w:rPr>
      </w:pPr>
      <w:r w:rsidRPr="001E5D53">
        <w:rPr>
          <w:b/>
          <w:sz w:val="28"/>
          <w:szCs w:val="28"/>
        </w:rPr>
        <w:t>Иркутская область</w:t>
      </w:r>
    </w:p>
    <w:p w:rsidR="00FC6D43" w:rsidRPr="001E5D53" w:rsidRDefault="00FC6D43" w:rsidP="001E5D53">
      <w:pPr>
        <w:pStyle w:val="Heading2"/>
        <w:rPr>
          <w:sz w:val="28"/>
          <w:szCs w:val="28"/>
        </w:rPr>
      </w:pPr>
      <w:r w:rsidRPr="001E5D53">
        <w:rPr>
          <w:sz w:val="28"/>
          <w:szCs w:val="28"/>
        </w:rPr>
        <w:t>АДМИНИСТРАЦИЯ ШЕЛЕХОВСКОГО МУНИЦИПАЛЬНОГО РАЙОНА</w:t>
      </w:r>
    </w:p>
    <w:p w:rsidR="00FC6D43" w:rsidRPr="001E5D53" w:rsidRDefault="00FC6D43" w:rsidP="001E5D53">
      <w:pPr>
        <w:pStyle w:val="Heading2"/>
        <w:rPr>
          <w:sz w:val="28"/>
          <w:szCs w:val="28"/>
        </w:rPr>
      </w:pPr>
      <w:r w:rsidRPr="001E5D53">
        <w:rPr>
          <w:sz w:val="28"/>
          <w:szCs w:val="28"/>
        </w:rPr>
        <w:t>П О С Т А Н О В Л Е Н И Е</w:t>
      </w:r>
    </w:p>
    <w:p w:rsidR="00FC6D43" w:rsidRDefault="00FC6D43" w:rsidP="001E5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E5D5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20 января 2014 года</w:t>
      </w:r>
      <w:r w:rsidRPr="001E5D5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47-па</w:t>
      </w:r>
    </w:p>
    <w:p w:rsidR="00FC6D43" w:rsidRPr="001E5D53" w:rsidRDefault="00FC6D43" w:rsidP="001E5D53">
      <w:pPr>
        <w:jc w:val="center"/>
        <w:rPr>
          <w:b/>
          <w:sz w:val="28"/>
          <w:szCs w:val="28"/>
        </w:rPr>
      </w:pPr>
    </w:p>
    <w:p w:rsidR="00FC6D43" w:rsidRPr="001E5D53" w:rsidRDefault="00FC6D43" w:rsidP="001E5D53">
      <w:pPr>
        <w:jc w:val="center"/>
        <w:rPr>
          <w:b/>
          <w:sz w:val="28"/>
          <w:szCs w:val="28"/>
        </w:rPr>
      </w:pPr>
    </w:p>
    <w:p w:rsidR="00FC6D43" w:rsidRPr="001E5D53" w:rsidRDefault="00FC6D43" w:rsidP="001E5D53">
      <w:pPr>
        <w:jc w:val="center"/>
        <w:rPr>
          <w:b/>
          <w:sz w:val="28"/>
          <w:szCs w:val="28"/>
        </w:rPr>
      </w:pPr>
      <w:r w:rsidRPr="001E5D53">
        <w:rPr>
          <w:b/>
          <w:sz w:val="28"/>
          <w:szCs w:val="28"/>
        </w:rPr>
        <w:t>ОБ ОТМЕНЕ ОТДЕЛЬНЫХ МУНИЦИПАЛЬНЫХ</w:t>
      </w:r>
    </w:p>
    <w:p w:rsidR="00FC6D43" w:rsidRPr="001E5D53" w:rsidRDefault="00FC6D43" w:rsidP="001E5D53">
      <w:pPr>
        <w:jc w:val="center"/>
        <w:rPr>
          <w:b/>
          <w:sz w:val="28"/>
          <w:szCs w:val="28"/>
        </w:rPr>
      </w:pPr>
      <w:r w:rsidRPr="001E5D53">
        <w:rPr>
          <w:b/>
          <w:sz w:val="28"/>
          <w:szCs w:val="28"/>
        </w:rPr>
        <w:t>ПРАВОВЫХ АКТОВ ШЕЛЕХОВСКОГО РАЙОНА</w:t>
      </w:r>
    </w:p>
    <w:p w:rsidR="00FC6D43" w:rsidRPr="005252EF" w:rsidRDefault="00FC6D43" w:rsidP="00D87B0C">
      <w:pPr>
        <w:rPr>
          <w:sz w:val="28"/>
          <w:szCs w:val="28"/>
        </w:rPr>
      </w:pPr>
    </w:p>
    <w:p w:rsidR="00FC6D43" w:rsidRDefault="00FC6D43" w:rsidP="00472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EE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вступлением в силу</w:t>
      </w:r>
      <w:r w:rsidRPr="00BB2DF6">
        <w:rPr>
          <w:sz w:val="28"/>
          <w:szCs w:val="28"/>
        </w:rPr>
        <w:t xml:space="preserve"> с 01</w:t>
      </w:r>
      <w:r>
        <w:rPr>
          <w:sz w:val="28"/>
          <w:szCs w:val="28"/>
        </w:rPr>
        <w:t>.</w:t>
      </w:r>
      <w:r w:rsidRPr="00BB2DF6">
        <w:rPr>
          <w:sz w:val="28"/>
          <w:szCs w:val="28"/>
        </w:rPr>
        <w:t>01</w:t>
      </w:r>
      <w:r>
        <w:rPr>
          <w:sz w:val="28"/>
          <w:szCs w:val="28"/>
        </w:rPr>
        <w:t xml:space="preserve">.2014г. Федерального закона </w:t>
      </w:r>
      <w:r w:rsidRPr="00BB2DF6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 w:rsidRPr="00BB2DF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ст.ст. 7, 37</w:t>
      </w:r>
      <w:r w:rsidRPr="00BB2DF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B2D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2DF6">
        <w:rPr>
          <w:sz w:val="28"/>
          <w:szCs w:val="28"/>
        </w:rPr>
        <w:t xml:space="preserve">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BB2DF6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ст.ст. 30, 31, 32, 34, 35 Устава Шелеховского района: </w:t>
      </w:r>
    </w:p>
    <w:p w:rsidR="00FC6D43" w:rsidRDefault="00FC6D43" w:rsidP="00472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6D43" w:rsidRDefault="00FC6D43" w:rsidP="00EA5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Отменить:</w:t>
      </w:r>
    </w:p>
    <w:p w:rsidR="00FC6D43" w:rsidRDefault="00FC6D43" w:rsidP="000F36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Мэра Шелеховского муниципального района от 03.06.2009г. № 573-п «Об утверждении порядка принятия решений о заключении долгосрочных муниципальных контрактов на выполнение работ (оказание услуг) с длительным производственным циклом»;</w:t>
      </w:r>
    </w:p>
    <w:p w:rsidR="00FC6D43" w:rsidRDefault="00FC6D43" w:rsidP="000F36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Шелеховского муниципального района от 06</w:t>
      </w:r>
      <w:r w:rsidRPr="004B552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B552D">
        <w:rPr>
          <w:sz w:val="28"/>
          <w:szCs w:val="28"/>
        </w:rPr>
        <w:t>.20</w:t>
      </w:r>
      <w:r>
        <w:rPr>
          <w:sz w:val="28"/>
          <w:szCs w:val="28"/>
        </w:rPr>
        <w:t>11г. № 1155-па «</w:t>
      </w:r>
      <w:r w:rsidRPr="009A4AE0">
        <w:rPr>
          <w:sz w:val="28"/>
          <w:szCs w:val="28"/>
        </w:rPr>
        <w:t>Об утверждении регламента по  исполнению муниципальной функции  «Организация подготовки и размещения  муниципального заказа»</w:t>
      </w:r>
      <w:r>
        <w:rPr>
          <w:sz w:val="28"/>
          <w:szCs w:val="28"/>
        </w:rPr>
        <w:t>.</w:t>
      </w:r>
    </w:p>
    <w:p w:rsidR="00FC6D43" w:rsidRPr="005252EF" w:rsidRDefault="00FC6D43" w:rsidP="00087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6D43" w:rsidRPr="002B61A4" w:rsidRDefault="00FC6D43" w:rsidP="00BC23B1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61A4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61A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D43" w:rsidRPr="00DA27C5" w:rsidRDefault="00FC6D43" w:rsidP="00BC23B1">
      <w:pPr>
        <w:ind w:firstLine="567"/>
        <w:jc w:val="both"/>
        <w:rPr>
          <w:sz w:val="28"/>
          <w:szCs w:val="28"/>
        </w:rPr>
      </w:pPr>
    </w:p>
    <w:p w:rsidR="00FC6D43" w:rsidRDefault="00FC6D43" w:rsidP="00BC23B1"/>
    <w:p w:rsidR="00FC6D43" w:rsidRDefault="00FC6D43" w:rsidP="00BC23B1"/>
    <w:p w:rsidR="00FC6D43" w:rsidRDefault="00FC6D43" w:rsidP="0092430D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Шелеховского </w:t>
      </w:r>
    </w:p>
    <w:p w:rsidR="00FC6D43" w:rsidRDefault="00FC6D43" w:rsidP="0092430D">
      <w:r>
        <w:rPr>
          <w:sz w:val="28"/>
          <w:szCs w:val="28"/>
        </w:rPr>
        <w:t xml:space="preserve">муниципального района                                                              М.Н. Модин                                   </w:t>
      </w:r>
    </w:p>
    <w:sectPr w:rsidR="00FC6D43" w:rsidSect="001E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62DB"/>
    <w:multiLevelType w:val="hybridMultilevel"/>
    <w:tmpl w:val="C26C2474"/>
    <w:lvl w:ilvl="0" w:tplc="1DFA81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E487CA8"/>
    <w:multiLevelType w:val="hybridMultilevel"/>
    <w:tmpl w:val="E00CAA6A"/>
    <w:lvl w:ilvl="0" w:tplc="0924EE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22B85"/>
    <w:rsid w:val="00030C46"/>
    <w:rsid w:val="0004399B"/>
    <w:rsid w:val="00050DF9"/>
    <w:rsid w:val="000633D6"/>
    <w:rsid w:val="00070313"/>
    <w:rsid w:val="00071665"/>
    <w:rsid w:val="000751D0"/>
    <w:rsid w:val="00087187"/>
    <w:rsid w:val="00091B1B"/>
    <w:rsid w:val="000969D6"/>
    <w:rsid w:val="000B2049"/>
    <w:rsid w:val="000C36AD"/>
    <w:rsid w:val="000C55D7"/>
    <w:rsid w:val="000E6EE9"/>
    <w:rsid w:val="000F365D"/>
    <w:rsid w:val="000F40B5"/>
    <w:rsid w:val="00112B56"/>
    <w:rsid w:val="001151EB"/>
    <w:rsid w:val="00120850"/>
    <w:rsid w:val="00143FD8"/>
    <w:rsid w:val="00170230"/>
    <w:rsid w:val="00170B80"/>
    <w:rsid w:val="00185EE4"/>
    <w:rsid w:val="00195A6F"/>
    <w:rsid w:val="001C076F"/>
    <w:rsid w:val="001C2D4B"/>
    <w:rsid w:val="001E0027"/>
    <w:rsid w:val="001E5D53"/>
    <w:rsid w:val="0020613B"/>
    <w:rsid w:val="00210212"/>
    <w:rsid w:val="00221DE1"/>
    <w:rsid w:val="00230EE4"/>
    <w:rsid w:val="0023366F"/>
    <w:rsid w:val="00233F65"/>
    <w:rsid w:val="00260DFA"/>
    <w:rsid w:val="002627EE"/>
    <w:rsid w:val="00270ECE"/>
    <w:rsid w:val="00273512"/>
    <w:rsid w:val="0028246D"/>
    <w:rsid w:val="002902A7"/>
    <w:rsid w:val="002B0B4B"/>
    <w:rsid w:val="002B61A4"/>
    <w:rsid w:val="002D499D"/>
    <w:rsid w:val="00315600"/>
    <w:rsid w:val="00327D99"/>
    <w:rsid w:val="00333DAC"/>
    <w:rsid w:val="003415BB"/>
    <w:rsid w:val="00353B79"/>
    <w:rsid w:val="003761E9"/>
    <w:rsid w:val="0038165A"/>
    <w:rsid w:val="00393EF1"/>
    <w:rsid w:val="003A0BA0"/>
    <w:rsid w:val="003B1C4C"/>
    <w:rsid w:val="003B4246"/>
    <w:rsid w:val="003D1D9C"/>
    <w:rsid w:val="003E2E74"/>
    <w:rsid w:val="003E7F94"/>
    <w:rsid w:val="004047CE"/>
    <w:rsid w:val="00425501"/>
    <w:rsid w:val="00427E5A"/>
    <w:rsid w:val="00432227"/>
    <w:rsid w:val="0043314B"/>
    <w:rsid w:val="00442180"/>
    <w:rsid w:val="004723A4"/>
    <w:rsid w:val="0047561F"/>
    <w:rsid w:val="00482EE7"/>
    <w:rsid w:val="00483F2A"/>
    <w:rsid w:val="004A134B"/>
    <w:rsid w:val="004B552D"/>
    <w:rsid w:val="004C60B6"/>
    <w:rsid w:val="004C7F33"/>
    <w:rsid w:val="004E1C94"/>
    <w:rsid w:val="0051347E"/>
    <w:rsid w:val="00521257"/>
    <w:rsid w:val="005252EF"/>
    <w:rsid w:val="0055291D"/>
    <w:rsid w:val="005760DE"/>
    <w:rsid w:val="005771CB"/>
    <w:rsid w:val="00581F80"/>
    <w:rsid w:val="00587759"/>
    <w:rsid w:val="005B3B38"/>
    <w:rsid w:val="005C766C"/>
    <w:rsid w:val="005F343A"/>
    <w:rsid w:val="005F3693"/>
    <w:rsid w:val="005F7E38"/>
    <w:rsid w:val="006029EF"/>
    <w:rsid w:val="0060476B"/>
    <w:rsid w:val="00612DE7"/>
    <w:rsid w:val="006141E4"/>
    <w:rsid w:val="00630E88"/>
    <w:rsid w:val="00657D54"/>
    <w:rsid w:val="00675600"/>
    <w:rsid w:val="00692414"/>
    <w:rsid w:val="006946FD"/>
    <w:rsid w:val="006A62A4"/>
    <w:rsid w:val="006C1C30"/>
    <w:rsid w:val="007711F4"/>
    <w:rsid w:val="007719B5"/>
    <w:rsid w:val="007724DC"/>
    <w:rsid w:val="007A102E"/>
    <w:rsid w:val="007C2B88"/>
    <w:rsid w:val="00800873"/>
    <w:rsid w:val="008216DD"/>
    <w:rsid w:val="0082590D"/>
    <w:rsid w:val="00833C8E"/>
    <w:rsid w:val="00840130"/>
    <w:rsid w:val="00872C85"/>
    <w:rsid w:val="00873032"/>
    <w:rsid w:val="00874373"/>
    <w:rsid w:val="00882A8C"/>
    <w:rsid w:val="008950CC"/>
    <w:rsid w:val="008A05C8"/>
    <w:rsid w:val="008A35B5"/>
    <w:rsid w:val="008A3F28"/>
    <w:rsid w:val="008A5F35"/>
    <w:rsid w:val="008A73B8"/>
    <w:rsid w:val="008C7803"/>
    <w:rsid w:val="00901C68"/>
    <w:rsid w:val="00915744"/>
    <w:rsid w:val="0092430D"/>
    <w:rsid w:val="00954619"/>
    <w:rsid w:val="00972ECE"/>
    <w:rsid w:val="009A329E"/>
    <w:rsid w:val="009A4AE0"/>
    <w:rsid w:val="009A5BD8"/>
    <w:rsid w:val="009B47BD"/>
    <w:rsid w:val="009C3E0B"/>
    <w:rsid w:val="009D6774"/>
    <w:rsid w:val="009E31C0"/>
    <w:rsid w:val="009E49CD"/>
    <w:rsid w:val="009F0890"/>
    <w:rsid w:val="00A12021"/>
    <w:rsid w:val="00A14ED0"/>
    <w:rsid w:val="00A32B51"/>
    <w:rsid w:val="00A3558C"/>
    <w:rsid w:val="00A52C73"/>
    <w:rsid w:val="00A66010"/>
    <w:rsid w:val="00A66151"/>
    <w:rsid w:val="00A72E72"/>
    <w:rsid w:val="00A809DE"/>
    <w:rsid w:val="00A91BF5"/>
    <w:rsid w:val="00AA2763"/>
    <w:rsid w:val="00AA3B67"/>
    <w:rsid w:val="00AA75BE"/>
    <w:rsid w:val="00AA7776"/>
    <w:rsid w:val="00AC47FB"/>
    <w:rsid w:val="00AC53D6"/>
    <w:rsid w:val="00AD430F"/>
    <w:rsid w:val="00AE0F5E"/>
    <w:rsid w:val="00AF11CB"/>
    <w:rsid w:val="00B12984"/>
    <w:rsid w:val="00B150CB"/>
    <w:rsid w:val="00B30EF1"/>
    <w:rsid w:val="00B5473D"/>
    <w:rsid w:val="00B56CCD"/>
    <w:rsid w:val="00B7465B"/>
    <w:rsid w:val="00B762A7"/>
    <w:rsid w:val="00B80F45"/>
    <w:rsid w:val="00B8457E"/>
    <w:rsid w:val="00B93D40"/>
    <w:rsid w:val="00B9525C"/>
    <w:rsid w:val="00BA58AB"/>
    <w:rsid w:val="00BB2DF6"/>
    <w:rsid w:val="00BB7A44"/>
    <w:rsid w:val="00BC1E6B"/>
    <w:rsid w:val="00BC23B1"/>
    <w:rsid w:val="00BD36C3"/>
    <w:rsid w:val="00C05DD1"/>
    <w:rsid w:val="00C0642C"/>
    <w:rsid w:val="00C27883"/>
    <w:rsid w:val="00C316D7"/>
    <w:rsid w:val="00C373FA"/>
    <w:rsid w:val="00C40C06"/>
    <w:rsid w:val="00C41AFA"/>
    <w:rsid w:val="00C421B8"/>
    <w:rsid w:val="00C4348E"/>
    <w:rsid w:val="00C524FC"/>
    <w:rsid w:val="00C8185C"/>
    <w:rsid w:val="00C83965"/>
    <w:rsid w:val="00C90766"/>
    <w:rsid w:val="00CA569D"/>
    <w:rsid w:val="00CA60AE"/>
    <w:rsid w:val="00CA6C4E"/>
    <w:rsid w:val="00CE561A"/>
    <w:rsid w:val="00CE5D63"/>
    <w:rsid w:val="00D06628"/>
    <w:rsid w:val="00D47381"/>
    <w:rsid w:val="00D53E86"/>
    <w:rsid w:val="00D5669C"/>
    <w:rsid w:val="00D81672"/>
    <w:rsid w:val="00D849D2"/>
    <w:rsid w:val="00D85BCA"/>
    <w:rsid w:val="00D87B0C"/>
    <w:rsid w:val="00D92F18"/>
    <w:rsid w:val="00DA27C5"/>
    <w:rsid w:val="00DB259F"/>
    <w:rsid w:val="00DB2DD4"/>
    <w:rsid w:val="00DE34C0"/>
    <w:rsid w:val="00DF642D"/>
    <w:rsid w:val="00E03A82"/>
    <w:rsid w:val="00E07A74"/>
    <w:rsid w:val="00E13960"/>
    <w:rsid w:val="00E30593"/>
    <w:rsid w:val="00E515CE"/>
    <w:rsid w:val="00E65EA3"/>
    <w:rsid w:val="00E93788"/>
    <w:rsid w:val="00EA52F7"/>
    <w:rsid w:val="00EB2982"/>
    <w:rsid w:val="00EB2B54"/>
    <w:rsid w:val="00EB3753"/>
    <w:rsid w:val="00EB7513"/>
    <w:rsid w:val="00EC475A"/>
    <w:rsid w:val="00ED5280"/>
    <w:rsid w:val="00ED589B"/>
    <w:rsid w:val="00ED5A44"/>
    <w:rsid w:val="00EE6657"/>
    <w:rsid w:val="00F12467"/>
    <w:rsid w:val="00F127BD"/>
    <w:rsid w:val="00F20AB8"/>
    <w:rsid w:val="00F236EC"/>
    <w:rsid w:val="00F4685E"/>
    <w:rsid w:val="00F522C1"/>
    <w:rsid w:val="00F56139"/>
    <w:rsid w:val="00F61180"/>
    <w:rsid w:val="00F66513"/>
    <w:rsid w:val="00F67F70"/>
    <w:rsid w:val="00F74DF7"/>
    <w:rsid w:val="00F90F7C"/>
    <w:rsid w:val="00F9670B"/>
    <w:rsid w:val="00FB7947"/>
    <w:rsid w:val="00FC664E"/>
    <w:rsid w:val="00FC6D43"/>
    <w:rsid w:val="00FD29DA"/>
    <w:rsid w:val="00FD76D7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B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525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252EF"/>
    <w:pPr>
      <w:ind w:left="720"/>
    </w:pPr>
  </w:style>
  <w:style w:type="paragraph" w:styleId="NormalWeb">
    <w:name w:val="Normal (Web)"/>
    <w:basedOn w:val="Normal"/>
    <w:uiPriority w:val="99"/>
    <w:rsid w:val="005252EF"/>
    <w:pPr>
      <w:spacing w:before="30" w:after="30"/>
    </w:pPr>
    <w:rPr>
      <w:rFonts w:ascii="Arial" w:hAnsi="Arial" w:cs="Arial"/>
      <w:spacing w:val="2"/>
    </w:rPr>
  </w:style>
  <w:style w:type="paragraph" w:styleId="Title">
    <w:name w:val="Title"/>
    <w:basedOn w:val="Normal"/>
    <w:link w:val="TitleChar"/>
    <w:uiPriority w:val="99"/>
    <w:qFormat/>
    <w:locked/>
    <w:rsid w:val="00A72E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72E72"/>
    <w:rPr>
      <w:rFonts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53E86"/>
    <w:pPr>
      <w:widowControl w:val="0"/>
      <w:autoSpaceDE w:val="0"/>
      <w:autoSpaceDN w:val="0"/>
      <w:adjustRightInd w:val="0"/>
      <w:jc w:val="both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53E86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1277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sviridova</cp:lastModifiedBy>
  <cp:revision>2</cp:revision>
  <cp:lastPrinted>2014-01-10T06:10:00Z</cp:lastPrinted>
  <dcterms:created xsi:type="dcterms:W3CDTF">2014-01-20T00:19:00Z</dcterms:created>
  <dcterms:modified xsi:type="dcterms:W3CDTF">2014-01-20T00:19:00Z</dcterms:modified>
</cp:coreProperties>
</file>